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6F" w:rsidRDefault="0043406F" w:rsidP="00512484">
      <w:pPr>
        <w:pStyle w:val="SubHeadingBlue"/>
        <w:rPr>
          <w:sz w:val="48"/>
          <w:szCs w:val="48"/>
        </w:rPr>
      </w:pPr>
      <w:r w:rsidRPr="0043406F">
        <w:rPr>
          <w:sz w:val="48"/>
          <w:szCs w:val="48"/>
        </w:rPr>
        <w:t>Comm</w:t>
      </w:r>
      <w:r w:rsidR="00F74B83">
        <w:rPr>
          <w:sz w:val="48"/>
          <w:szCs w:val="48"/>
        </w:rPr>
        <w:t>unity Pharmacy Application Form</w:t>
      </w:r>
    </w:p>
    <w:p w:rsidR="00CA09F0" w:rsidRDefault="00855488" w:rsidP="00855488">
      <w:pPr>
        <w:pStyle w:val="SubHeadingBlue"/>
      </w:pPr>
      <w:r>
        <w:t>Application guidelines</w:t>
      </w:r>
    </w:p>
    <w:p w:rsidR="00CA09F0" w:rsidRPr="002825FA" w:rsidRDefault="00D97381" w:rsidP="002C7609">
      <w:pPr>
        <w:pStyle w:val="Text"/>
        <w:spacing w:before="120" w:after="120"/>
      </w:pPr>
      <w:r w:rsidRPr="00500F29">
        <w:t>Northland District Health Board (DHB)</w:t>
      </w:r>
      <w:r>
        <w:t xml:space="preserve"> </w:t>
      </w:r>
      <w:r w:rsidR="00CA09F0" w:rsidRPr="002825FA">
        <w:t>encourages anyone wh</w:t>
      </w:r>
      <w:r w:rsidR="00CA09F0">
        <w:t xml:space="preserve">o may wish to apply for an </w:t>
      </w:r>
      <w:r w:rsidR="00CA09F0" w:rsidRPr="00500F29">
        <w:t>Integrated Community Pharmacy Services Agreement (ICPSA)</w:t>
      </w:r>
      <w:r w:rsidR="00CA09F0" w:rsidRPr="002825FA">
        <w:t xml:space="preserve"> for a new community pharmacy to notify the DHB of that intention as soon as possible.</w:t>
      </w:r>
    </w:p>
    <w:p w:rsidR="00855488" w:rsidRDefault="00855488" w:rsidP="002C7609">
      <w:pPr>
        <w:pStyle w:val="Text"/>
        <w:spacing w:before="120" w:after="120"/>
      </w:pPr>
      <w:r>
        <w:t>A</w:t>
      </w:r>
      <w:r w:rsidR="002825FA" w:rsidRPr="00500F29">
        <w:t xml:space="preserve">ll requests for a new </w:t>
      </w:r>
      <w:r w:rsidR="00011F1A">
        <w:t xml:space="preserve">ICPSA </w:t>
      </w:r>
      <w:r w:rsidR="00500F29" w:rsidRPr="00500F29">
        <w:t>with North</w:t>
      </w:r>
      <w:r w:rsidR="00D97381">
        <w:t xml:space="preserve">land DHB </w:t>
      </w:r>
      <w:r w:rsidR="003934AF">
        <w:t>must be made on this Application F</w:t>
      </w:r>
      <w:r>
        <w:t xml:space="preserve">orm, and be submitted to: </w:t>
      </w:r>
      <w:hyperlink r:id="rId9" w:history="1">
        <w:r w:rsidRPr="00994F34">
          <w:rPr>
            <w:rStyle w:val="Hyperlink"/>
          </w:rPr>
          <w:t>communitypharmacy@northlanddhb.org.nz</w:t>
        </w:r>
      </w:hyperlink>
      <w:r w:rsidR="002825FA" w:rsidRPr="00500F29">
        <w:t>.</w:t>
      </w:r>
      <w:r w:rsidR="00CA09F0">
        <w:t xml:space="preserve"> </w:t>
      </w:r>
      <w:r w:rsidR="00CA09F0" w:rsidRPr="002825FA">
        <w:rPr>
          <w:lang w:val="en-NZ"/>
        </w:rPr>
        <w:t>Receipt of the application will be a</w:t>
      </w:r>
      <w:r w:rsidR="00776DA8">
        <w:rPr>
          <w:lang w:val="en-NZ"/>
        </w:rPr>
        <w:t>cknowledged by email by within five</w:t>
      </w:r>
      <w:r w:rsidR="00CA09F0" w:rsidRPr="002825FA">
        <w:rPr>
          <w:lang w:val="en-NZ"/>
        </w:rPr>
        <w:t xml:space="preserve"> working days. Northland DHB is not responsible for app</w:t>
      </w:r>
      <w:r w:rsidR="003B4BFC">
        <w:rPr>
          <w:lang w:val="en-NZ"/>
        </w:rPr>
        <w:t>lications that are not received.</w:t>
      </w:r>
    </w:p>
    <w:p w:rsidR="00855488" w:rsidRDefault="00855488" w:rsidP="002C7609">
      <w:pPr>
        <w:pStyle w:val="Text"/>
        <w:spacing w:before="120" w:after="120"/>
      </w:pPr>
      <w:r>
        <w:t xml:space="preserve">Applicants are strongly encouraged to complete this application process prior to </w:t>
      </w:r>
      <w:r w:rsidR="003934AF">
        <w:t>seeking a license to operate a p</w:t>
      </w:r>
      <w:r>
        <w:t>harmacy from Medicines Control and prior to making any commitments which may be reliant upon this application being approved by Northland DHB.</w:t>
      </w:r>
    </w:p>
    <w:p w:rsidR="00855488" w:rsidRDefault="00855488" w:rsidP="002C7609">
      <w:pPr>
        <w:pStyle w:val="Text"/>
        <w:spacing w:before="120" w:after="120"/>
      </w:pPr>
      <w:r>
        <w:t>Applicants should note that describing a requirement as being “complied with” or stating that the services required “can be provided” (or words to s</w:t>
      </w:r>
      <w:r w:rsidR="000F1D46">
        <w:t xml:space="preserve">uch effect) is not sufficient. </w:t>
      </w:r>
      <w:r>
        <w:t>A full response to each question is required.</w:t>
      </w:r>
    </w:p>
    <w:p w:rsidR="00C9372C" w:rsidRDefault="00855488" w:rsidP="002C7609">
      <w:pPr>
        <w:pStyle w:val="Text"/>
        <w:spacing w:before="120" w:after="120"/>
      </w:pPr>
      <w:r>
        <w:t>Additional documentation in support of your application can be atta</w:t>
      </w:r>
      <w:r w:rsidR="00D97381">
        <w:t xml:space="preserve">ched to your Application Form. </w:t>
      </w:r>
      <w:r>
        <w:t>Where supplementary information is provided, ensure that clear cross-</w:t>
      </w:r>
      <w:r w:rsidR="00D97381">
        <w:t>referencing between the Application Form</w:t>
      </w:r>
      <w:r>
        <w:t xml:space="preserve"> and suppl</w:t>
      </w:r>
      <w:r w:rsidR="00C9372C">
        <w:t>ementary material is provided. Northland DHB may not review additional information if it considers that the information provided is outside the scope of the evaluation.</w:t>
      </w:r>
    </w:p>
    <w:p w:rsidR="00C9372C" w:rsidRDefault="00C9372C" w:rsidP="002C7609">
      <w:pPr>
        <w:pStyle w:val="Text"/>
        <w:spacing w:before="120" w:after="120"/>
      </w:pPr>
      <w:r>
        <w:t>This document should be read in conjunction with:</w:t>
      </w:r>
    </w:p>
    <w:p w:rsidR="00C9372C" w:rsidRDefault="00C9372C" w:rsidP="002C7609">
      <w:pPr>
        <w:pStyle w:val="Text"/>
        <w:numPr>
          <w:ilvl w:val="0"/>
          <w:numId w:val="4"/>
        </w:numPr>
        <w:spacing w:before="120" w:after="120"/>
      </w:pPr>
      <w:r>
        <w:t>The terms and conditions specified at the end of this form</w:t>
      </w:r>
    </w:p>
    <w:p w:rsidR="00C9372C" w:rsidRDefault="005016F7" w:rsidP="002C7609">
      <w:pPr>
        <w:pStyle w:val="Text"/>
        <w:numPr>
          <w:ilvl w:val="0"/>
          <w:numId w:val="4"/>
        </w:numPr>
        <w:spacing w:before="120" w:after="120"/>
      </w:pPr>
      <w:hyperlink r:id="rId10" w:history="1">
        <w:r w:rsidR="00D97381" w:rsidRPr="005016F7">
          <w:rPr>
            <w:rStyle w:val="Hyperlink"/>
          </w:rPr>
          <w:t>Strategic Vision for Community Pharmacies and Pharmacists</w:t>
        </w:r>
        <w:r w:rsidRPr="005016F7">
          <w:rPr>
            <w:rStyle w:val="Hyperlink"/>
          </w:rPr>
          <w:t xml:space="preserve"> In Northland</w:t>
        </w:r>
        <w:r w:rsidR="003934AF" w:rsidRPr="005016F7">
          <w:rPr>
            <w:rStyle w:val="Hyperlink"/>
          </w:rPr>
          <w:t>: 2019-2026</w:t>
        </w:r>
      </w:hyperlink>
      <w:r w:rsidR="003934AF">
        <w:t xml:space="preserve">, and the </w:t>
      </w:r>
      <w:hyperlink r:id="rId11" w:history="1">
        <w:r w:rsidR="00C9372C" w:rsidRPr="005016F7">
          <w:rPr>
            <w:rStyle w:val="Hyperlink"/>
          </w:rPr>
          <w:t>Community Pharmacy</w:t>
        </w:r>
        <w:r w:rsidR="001A4583" w:rsidRPr="005016F7">
          <w:rPr>
            <w:rStyle w:val="Hyperlink"/>
          </w:rPr>
          <w:t xml:space="preserve"> Contracting Policy</w:t>
        </w:r>
      </w:hyperlink>
      <w:r w:rsidR="003934AF">
        <w:t>.</w:t>
      </w:r>
    </w:p>
    <w:p w:rsidR="00C9372C" w:rsidRDefault="005016F7" w:rsidP="002C7609">
      <w:pPr>
        <w:pStyle w:val="Text"/>
        <w:numPr>
          <w:ilvl w:val="0"/>
          <w:numId w:val="4"/>
        </w:numPr>
        <w:spacing w:before="120" w:after="120"/>
      </w:pPr>
      <w:hyperlink r:id="rId12" w:history="1">
        <w:r w:rsidR="00C9372C" w:rsidRPr="005016F7">
          <w:rPr>
            <w:rStyle w:val="Hyperlink"/>
          </w:rPr>
          <w:t>Integrated Community Pharmacy Services Agreement</w:t>
        </w:r>
      </w:hyperlink>
      <w:r w:rsidR="00C9372C">
        <w:t xml:space="preserve"> as updated/amended from time to time</w:t>
      </w:r>
      <w:r w:rsidR="00D97381">
        <w:t>.</w:t>
      </w:r>
    </w:p>
    <w:p w:rsidR="00C9372C" w:rsidRDefault="005016F7" w:rsidP="002C7609">
      <w:pPr>
        <w:pStyle w:val="Text"/>
        <w:numPr>
          <w:ilvl w:val="0"/>
          <w:numId w:val="4"/>
        </w:numPr>
        <w:spacing w:before="120" w:after="120"/>
      </w:pPr>
      <w:hyperlink r:id="rId13" w:history="1">
        <w:r w:rsidR="00C9372C" w:rsidRPr="005016F7">
          <w:rPr>
            <w:rStyle w:val="Hyperlink"/>
          </w:rPr>
          <w:t>Medicines Act 1981</w:t>
        </w:r>
      </w:hyperlink>
      <w:r w:rsidR="00C9372C">
        <w:t xml:space="preserve"> </w:t>
      </w:r>
      <w:r w:rsidR="00D97381">
        <w:t xml:space="preserve">and </w:t>
      </w:r>
      <w:hyperlink r:id="rId14" w:history="1">
        <w:r w:rsidR="00D97381" w:rsidRPr="005016F7">
          <w:rPr>
            <w:rStyle w:val="Hyperlink"/>
          </w:rPr>
          <w:t>Medicines Regulations 1984</w:t>
        </w:r>
      </w:hyperlink>
      <w:r w:rsidR="00D97381">
        <w:t>.</w:t>
      </w:r>
    </w:p>
    <w:p w:rsidR="00C9372C" w:rsidRDefault="00C9372C" w:rsidP="002C7609">
      <w:pPr>
        <w:pStyle w:val="Text"/>
        <w:numPr>
          <w:ilvl w:val="0"/>
          <w:numId w:val="4"/>
        </w:numPr>
        <w:spacing w:before="120" w:after="120"/>
      </w:pPr>
      <w:r>
        <w:t>Health and Disability Services Pharmacy Standards (N</w:t>
      </w:r>
      <w:r w:rsidR="001A4583">
        <w:t xml:space="preserve">ew Zealand Standard NZS 8134.7: </w:t>
      </w:r>
      <w:r>
        <w:t>2010) as updated/amended from time to time.</w:t>
      </w:r>
    </w:p>
    <w:p w:rsidR="00C9372C" w:rsidRDefault="00C9372C" w:rsidP="002C7609">
      <w:pPr>
        <w:pStyle w:val="Text"/>
        <w:spacing w:before="120" w:after="120"/>
      </w:pPr>
      <w:r w:rsidRPr="00855488">
        <w:t xml:space="preserve">This Application Form is not an offer and does not </w:t>
      </w:r>
      <w:r>
        <w:t xml:space="preserve">constitute a process contract. </w:t>
      </w:r>
      <w:r w:rsidRPr="00855488">
        <w:t xml:space="preserve">It is an invitation to submit information that </w:t>
      </w:r>
      <w:r>
        <w:t>Northland DHB</w:t>
      </w:r>
      <w:r w:rsidRPr="00855488">
        <w:t xml:space="preserve"> will use to determine whether to commence contract negotiations.</w:t>
      </w:r>
      <w:r>
        <w:t xml:space="preserve"> Where Northland DHB chooses to commence negotiations, it will not be bound in any way until the execution of a written agreement.</w:t>
      </w:r>
    </w:p>
    <w:p w:rsidR="00C9372C" w:rsidRDefault="00C9372C" w:rsidP="002C7609">
      <w:pPr>
        <w:pStyle w:val="Text"/>
        <w:spacing w:before="120" w:after="120"/>
      </w:pPr>
      <w:r>
        <w:t>Northland DHB will not be bound by any statement, written or verbal, made by any person other than Northland DHB authorised representative in relation to this application.</w:t>
      </w:r>
    </w:p>
    <w:p w:rsidR="00C9372C" w:rsidRDefault="00C9372C" w:rsidP="002C7609">
      <w:pPr>
        <w:pStyle w:val="Text"/>
        <w:spacing w:before="120" w:after="120"/>
      </w:pPr>
      <w:r>
        <w:t xml:space="preserve">Northland DHB accepts no responsibility for any error in this Application Form or related documents. </w:t>
      </w:r>
    </w:p>
    <w:p w:rsidR="00C9372C" w:rsidRDefault="00C9372C" w:rsidP="002C7609">
      <w:pPr>
        <w:pStyle w:val="Text"/>
        <w:spacing w:before="120" w:after="120"/>
      </w:pPr>
      <w:r>
        <w:t>Northland DHB is under no obligation to check supplied information for errors.</w:t>
      </w:r>
    </w:p>
    <w:p w:rsidR="00C9372C" w:rsidRDefault="00C9372C" w:rsidP="002C7609">
      <w:pPr>
        <w:pStyle w:val="Text"/>
        <w:spacing w:before="120" w:after="120"/>
      </w:pPr>
      <w:r>
        <w:t>Northland DHB may withdraw or amend this Application Form at any time.</w:t>
      </w:r>
    </w:p>
    <w:p w:rsidR="00C9372C" w:rsidRDefault="00C9372C" w:rsidP="002C7609">
      <w:pPr>
        <w:pStyle w:val="Text"/>
        <w:spacing w:before="120" w:after="120"/>
      </w:pPr>
      <w:r>
        <w:t>Northland DHB reserves the right, in its sole discretion, to deviate from any stated process (including any stated evaluation process) at any time and for any reason.</w:t>
      </w:r>
    </w:p>
    <w:p w:rsidR="00C9372C" w:rsidRDefault="00C9372C" w:rsidP="002C7609">
      <w:pPr>
        <w:pStyle w:val="Text"/>
        <w:spacing w:before="120" w:after="120"/>
      </w:pPr>
      <w:r>
        <w:t xml:space="preserve">All Applicants are required to confirm their acceptance of the terms and conditions listed above by signing the Agreement and Acknowledgements section of this form. </w:t>
      </w:r>
    </w:p>
    <w:p w:rsidR="00C9372C" w:rsidRDefault="00C9372C">
      <w:pPr>
        <w:rPr>
          <w:rFonts w:asciiTheme="minorHAnsi" w:hAnsiTheme="minorHAnsi" w:cstheme="minorHAnsi"/>
          <w:sz w:val="20"/>
          <w:szCs w:val="20"/>
        </w:rPr>
      </w:pPr>
      <w:r>
        <w:br w:type="page"/>
      </w:r>
    </w:p>
    <w:p w:rsidR="00CA09F0" w:rsidRPr="00500F29" w:rsidRDefault="00206D3C" w:rsidP="00CA09F0">
      <w:pPr>
        <w:pStyle w:val="SubHeadingBlue"/>
      </w:pPr>
      <w:r>
        <w:lastRenderedPageBreak/>
        <w:t>Application</w:t>
      </w:r>
    </w:p>
    <w:tbl>
      <w:tblPr>
        <w:tblStyle w:val="LightList-Accent5"/>
        <w:tblW w:w="10598" w:type="dxa"/>
        <w:tblLayout w:type="fixed"/>
        <w:tblLook w:val="0000" w:firstRow="0" w:lastRow="0" w:firstColumn="0" w:lastColumn="0" w:noHBand="0" w:noVBand="0"/>
      </w:tblPr>
      <w:tblGrid>
        <w:gridCol w:w="3226"/>
        <w:gridCol w:w="1134"/>
        <w:gridCol w:w="2268"/>
        <w:gridCol w:w="1702"/>
        <w:gridCol w:w="2268"/>
      </w:tblGrid>
      <w:tr w:rsidR="00CA09F0" w:rsidRPr="00CA09F0" w:rsidTr="00E44C4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000" w:type="pct"/>
            <w:gridSpan w:val="5"/>
          </w:tcPr>
          <w:p w:rsidR="00CA09F0" w:rsidRPr="00CA09F0" w:rsidRDefault="00CA09F0" w:rsidP="00807B96">
            <w:pPr>
              <w:pStyle w:val="TextBold"/>
              <w:rPr>
                <w:lang w:val="en-AU"/>
              </w:rPr>
            </w:pPr>
            <w:bookmarkStart w:id="0" w:name="_Toc254341977"/>
            <w:r w:rsidRPr="00CA09F0">
              <w:rPr>
                <w:lang w:val="en-AU"/>
              </w:rPr>
              <w:t>Organisation Details</w:t>
            </w:r>
            <w:bookmarkEnd w:id="0"/>
          </w:p>
        </w:tc>
      </w:tr>
      <w:tr w:rsidR="00807B96" w:rsidRPr="00CA09F0" w:rsidTr="00E44C46">
        <w:trPr>
          <w:cantSplit/>
          <w:trHeight w:val="355"/>
        </w:trPr>
        <w:tc>
          <w:tcPr>
            <w:cnfStyle w:val="000010000000" w:firstRow="0" w:lastRow="0" w:firstColumn="0" w:lastColumn="0" w:oddVBand="1" w:evenVBand="0" w:oddHBand="0" w:evenHBand="0" w:firstRowFirstColumn="0" w:firstRowLastColumn="0" w:lastRowFirstColumn="0" w:lastRowLastColumn="0"/>
            <w:tcW w:w="1522" w:type="pct"/>
          </w:tcPr>
          <w:p w:rsidR="00CA09F0" w:rsidRPr="00CA09F0" w:rsidRDefault="00CA09F0" w:rsidP="00673C84">
            <w:pPr>
              <w:pStyle w:val="Text"/>
            </w:pPr>
            <w:permStart w:id="1695029832" w:edGrp="everyone" w:colFirst="1" w:colLast="1"/>
            <w:r w:rsidRPr="00CA09F0">
              <w:t xml:space="preserve">Legal </w:t>
            </w:r>
            <w:r w:rsidR="0003132C">
              <w:t>entity name</w:t>
            </w:r>
          </w:p>
        </w:tc>
        <w:tc>
          <w:tcPr>
            <w:tcW w:w="3478" w:type="pct"/>
            <w:gridSpan w:val="4"/>
          </w:tcPr>
          <w:p w:rsidR="00CA09F0" w:rsidRPr="00CA09F0" w:rsidRDefault="0053697F" w:rsidP="00673C84">
            <w:pPr>
              <w:pStyle w:val="Tex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07B96" w:rsidRPr="00CA09F0" w:rsidTr="00E44C46">
        <w:trPr>
          <w:cnfStyle w:val="000000100000" w:firstRow="0" w:lastRow="0" w:firstColumn="0" w:lastColumn="0" w:oddVBand="0" w:evenVBand="0" w:oddHBand="1" w:evenHBand="0" w:firstRowFirstColumn="0" w:firstRowLastColumn="0" w:lastRowFirstColumn="0" w:lastRowLastColumn="0"/>
          <w:cantSplit/>
          <w:trHeight w:val="261"/>
        </w:trPr>
        <w:tc>
          <w:tcPr>
            <w:cnfStyle w:val="000010000000" w:firstRow="0" w:lastRow="0" w:firstColumn="0" w:lastColumn="0" w:oddVBand="1" w:evenVBand="0" w:oddHBand="0" w:evenHBand="0" w:firstRowFirstColumn="0" w:firstRowLastColumn="0" w:lastRowFirstColumn="0" w:lastRowLastColumn="0"/>
            <w:tcW w:w="1522" w:type="pct"/>
          </w:tcPr>
          <w:p w:rsidR="00CA09F0" w:rsidRPr="00CA09F0" w:rsidRDefault="0003132C" w:rsidP="00673C84">
            <w:pPr>
              <w:pStyle w:val="Text"/>
            </w:pPr>
            <w:permStart w:id="301606577" w:edGrp="everyone" w:colFirst="1" w:colLast="1"/>
            <w:permEnd w:id="1695029832"/>
            <w:r>
              <w:t>Trading name</w:t>
            </w:r>
          </w:p>
        </w:tc>
        <w:tc>
          <w:tcPr>
            <w:tcW w:w="3478" w:type="pct"/>
            <w:gridSpan w:val="4"/>
          </w:tcPr>
          <w:p w:rsidR="00CA09F0" w:rsidRPr="00CA09F0" w:rsidRDefault="00CA09F0" w:rsidP="00673C84">
            <w:pPr>
              <w:pStyle w:val="Text"/>
              <w:cnfStyle w:val="000000100000" w:firstRow="0" w:lastRow="0" w:firstColumn="0" w:lastColumn="0" w:oddVBand="0" w:evenVBand="0" w:oddHBand="1" w:evenHBand="0" w:firstRowFirstColumn="0" w:firstRowLastColumn="0" w:lastRowFirstColumn="0" w:lastRowLastColumn="0"/>
            </w:pPr>
            <w:r w:rsidRPr="00CA09F0">
              <w:fldChar w:fldCharType="begin">
                <w:ffData>
                  <w:name w:val="Text1"/>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r>
      <w:tr w:rsidR="00807B96" w:rsidRPr="00CA09F0" w:rsidTr="00E44C46">
        <w:trPr>
          <w:cantSplit/>
          <w:trHeight w:val="261"/>
        </w:trPr>
        <w:tc>
          <w:tcPr>
            <w:cnfStyle w:val="000010000000" w:firstRow="0" w:lastRow="0" w:firstColumn="0" w:lastColumn="0" w:oddVBand="1" w:evenVBand="0" w:oddHBand="0" w:evenHBand="0" w:firstRowFirstColumn="0" w:firstRowLastColumn="0" w:lastRowFirstColumn="0" w:lastRowLastColumn="0"/>
            <w:tcW w:w="1522" w:type="pct"/>
          </w:tcPr>
          <w:p w:rsidR="00CA09F0" w:rsidRPr="00CA09F0" w:rsidRDefault="0003132C" w:rsidP="00673C84">
            <w:pPr>
              <w:pStyle w:val="Text"/>
            </w:pPr>
            <w:permStart w:id="1314675429" w:edGrp="everyone" w:colFirst="1" w:colLast="1"/>
            <w:permEnd w:id="301606577"/>
            <w:r>
              <w:t>Legal entity type</w:t>
            </w:r>
          </w:p>
        </w:tc>
        <w:tc>
          <w:tcPr>
            <w:tcW w:w="3478" w:type="pct"/>
            <w:gridSpan w:val="4"/>
          </w:tcPr>
          <w:p w:rsidR="00CA09F0" w:rsidRPr="00CA09F0" w:rsidRDefault="00CA09F0" w:rsidP="00673C84">
            <w:pPr>
              <w:pStyle w:val="Text"/>
              <w:cnfStyle w:val="000000000000" w:firstRow="0" w:lastRow="0" w:firstColumn="0" w:lastColumn="0" w:oddVBand="0" w:evenVBand="0" w:oddHBand="0" w:evenHBand="0" w:firstRowFirstColumn="0" w:firstRowLastColumn="0" w:lastRowFirstColumn="0" w:lastRowLastColumn="0"/>
            </w:pPr>
            <w:r w:rsidRPr="00CA09F0">
              <w:fldChar w:fldCharType="begin">
                <w:ffData>
                  <w:name w:val="Text1"/>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r>
      <w:tr w:rsidR="00807B96" w:rsidRPr="00CA09F0" w:rsidTr="00E44C46">
        <w:trPr>
          <w:cnfStyle w:val="000000100000" w:firstRow="0" w:lastRow="0" w:firstColumn="0" w:lastColumn="0" w:oddVBand="0" w:evenVBand="0" w:oddHBand="1" w:evenHBand="0" w:firstRowFirstColumn="0" w:firstRowLastColumn="0" w:lastRowFirstColumn="0" w:lastRowLastColumn="0"/>
          <w:cantSplit/>
          <w:trHeight w:val="261"/>
        </w:trPr>
        <w:tc>
          <w:tcPr>
            <w:cnfStyle w:val="000010000000" w:firstRow="0" w:lastRow="0" w:firstColumn="0" w:lastColumn="0" w:oddVBand="1" w:evenVBand="0" w:oddHBand="0" w:evenHBand="0" w:firstRowFirstColumn="0" w:firstRowLastColumn="0" w:lastRowFirstColumn="0" w:lastRowLastColumn="0"/>
            <w:tcW w:w="1522" w:type="pct"/>
          </w:tcPr>
          <w:p w:rsidR="00CA09F0" w:rsidRPr="00CA09F0" w:rsidRDefault="00CA09F0" w:rsidP="00673C84">
            <w:pPr>
              <w:pStyle w:val="Text"/>
            </w:pPr>
            <w:bookmarkStart w:id="2" w:name="_Toc254341980"/>
            <w:permStart w:id="701460598" w:edGrp="everyone" w:colFirst="1" w:colLast="1"/>
            <w:permEnd w:id="1314675429"/>
            <w:r w:rsidRPr="00CA09F0">
              <w:t>GST number</w:t>
            </w:r>
            <w:bookmarkEnd w:id="2"/>
          </w:p>
        </w:tc>
        <w:tc>
          <w:tcPr>
            <w:tcW w:w="3478" w:type="pct"/>
            <w:gridSpan w:val="4"/>
          </w:tcPr>
          <w:p w:rsidR="00CA09F0" w:rsidRPr="00CA09F0" w:rsidRDefault="00CA09F0" w:rsidP="00673C84">
            <w:pPr>
              <w:pStyle w:val="Text"/>
              <w:cnfStyle w:val="000000100000" w:firstRow="0" w:lastRow="0" w:firstColumn="0" w:lastColumn="0" w:oddVBand="0" w:evenVBand="0" w:oddHBand="1" w:evenHBand="0" w:firstRowFirstColumn="0" w:firstRowLastColumn="0" w:lastRowFirstColumn="0" w:lastRowLastColumn="0"/>
            </w:pPr>
            <w:r w:rsidRPr="00CA09F0">
              <w:fldChar w:fldCharType="begin">
                <w:ffData>
                  <w:name w:val=""/>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r>
      <w:tr w:rsidR="00807B96" w:rsidRPr="00CA09F0" w:rsidTr="00E44C46">
        <w:trPr>
          <w:cantSplit/>
          <w:trHeight w:val="261"/>
        </w:trPr>
        <w:tc>
          <w:tcPr>
            <w:cnfStyle w:val="000010000000" w:firstRow="0" w:lastRow="0" w:firstColumn="0" w:lastColumn="0" w:oddVBand="1" w:evenVBand="0" w:oddHBand="0" w:evenHBand="0" w:firstRowFirstColumn="0" w:firstRowLastColumn="0" w:lastRowFirstColumn="0" w:lastRowLastColumn="0"/>
            <w:tcW w:w="1522" w:type="pct"/>
          </w:tcPr>
          <w:p w:rsidR="00CA09F0" w:rsidRPr="00CA09F0" w:rsidRDefault="00CA09F0" w:rsidP="00673C84">
            <w:pPr>
              <w:pStyle w:val="Text"/>
            </w:pPr>
            <w:bookmarkStart w:id="3" w:name="_Toc254341981"/>
            <w:permStart w:id="1708988299" w:edGrp="everyone" w:colFirst="1" w:colLast="1"/>
            <w:permEnd w:id="701460598"/>
            <w:r w:rsidRPr="00CA09F0">
              <w:t>Name, position and primary contact details of person(s) who is/are authorised to enter into agreements on behalf of your organisation</w:t>
            </w:r>
            <w:bookmarkEnd w:id="3"/>
          </w:p>
        </w:tc>
        <w:tc>
          <w:tcPr>
            <w:tcW w:w="3478" w:type="pct"/>
            <w:gridSpan w:val="4"/>
          </w:tcPr>
          <w:p w:rsidR="00CA09F0" w:rsidRPr="00CA09F0" w:rsidRDefault="00CA09F0" w:rsidP="00E247AB">
            <w:pPr>
              <w:pStyle w:val="Text"/>
              <w:cnfStyle w:val="000000000000" w:firstRow="0" w:lastRow="0" w:firstColumn="0" w:lastColumn="0" w:oddVBand="0" w:evenVBand="0" w:oddHBand="0" w:evenHBand="0" w:firstRowFirstColumn="0" w:firstRowLastColumn="0" w:lastRowFirstColumn="0" w:lastRowLastColumn="0"/>
            </w:pPr>
            <w:r w:rsidRPr="00CA09F0">
              <w:fldChar w:fldCharType="begin">
                <w:ffData>
                  <w:name w:val="Text1"/>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r>
      <w:tr w:rsidR="00807B96" w:rsidRPr="00CA09F0" w:rsidTr="00E44C46">
        <w:trPr>
          <w:cnfStyle w:val="000000100000" w:firstRow="0" w:lastRow="0" w:firstColumn="0" w:lastColumn="0" w:oddVBand="0" w:evenVBand="0" w:oddHBand="1" w:evenHBand="0" w:firstRowFirstColumn="0" w:firstRowLastColumn="0" w:lastRowFirstColumn="0" w:lastRowLastColumn="0"/>
          <w:cantSplit/>
          <w:trHeight w:val="261"/>
        </w:trPr>
        <w:tc>
          <w:tcPr>
            <w:cnfStyle w:val="000010000000" w:firstRow="0" w:lastRow="0" w:firstColumn="0" w:lastColumn="0" w:oddVBand="1" w:evenVBand="0" w:oddHBand="0" w:evenHBand="0" w:firstRowFirstColumn="0" w:firstRowLastColumn="0" w:lastRowFirstColumn="0" w:lastRowLastColumn="0"/>
            <w:tcW w:w="1522" w:type="pct"/>
          </w:tcPr>
          <w:p w:rsidR="00CA09F0" w:rsidRPr="00CA09F0" w:rsidRDefault="0003132C" w:rsidP="00673C84">
            <w:pPr>
              <w:pStyle w:val="Text"/>
            </w:pPr>
            <w:permStart w:id="1085283357" w:edGrp="everyone" w:colFirst="1" w:colLast="1"/>
            <w:permEnd w:id="1708988299"/>
            <w:r>
              <w:t>Mailing address</w:t>
            </w:r>
          </w:p>
        </w:tc>
        <w:tc>
          <w:tcPr>
            <w:tcW w:w="3478" w:type="pct"/>
            <w:gridSpan w:val="4"/>
          </w:tcPr>
          <w:p w:rsidR="00CA09F0" w:rsidRPr="00CA09F0" w:rsidRDefault="00CA09F0" w:rsidP="00673C84">
            <w:pPr>
              <w:pStyle w:val="Text"/>
              <w:cnfStyle w:val="000000100000" w:firstRow="0" w:lastRow="0" w:firstColumn="0" w:lastColumn="0" w:oddVBand="0" w:evenVBand="0" w:oddHBand="1" w:evenHBand="0" w:firstRowFirstColumn="0" w:firstRowLastColumn="0" w:lastRowFirstColumn="0" w:lastRowLastColumn="0"/>
            </w:pPr>
            <w:r w:rsidRPr="00CA09F0">
              <w:fldChar w:fldCharType="begin">
                <w:ffData>
                  <w:name w:val="Text1"/>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r>
      <w:tr w:rsidR="00807B96" w:rsidRPr="00CA09F0" w:rsidTr="00E44C46">
        <w:trPr>
          <w:cantSplit/>
          <w:trHeight w:val="261"/>
        </w:trPr>
        <w:tc>
          <w:tcPr>
            <w:cnfStyle w:val="000010000000" w:firstRow="0" w:lastRow="0" w:firstColumn="0" w:lastColumn="0" w:oddVBand="1" w:evenVBand="0" w:oddHBand="0" w:evenHBand="0" w:firstRowFirstColumn="0" w:firstRowLastColumn="0" w:lastRowFirstColumn="0" w:lastRowLastColumn="0"/>
            <w:tcW w:w="1522" w:type="pct"/>
          </w:tcPr>
          <w:p w:rsidR="00CA09F0" w:rsidRPr="00CA09F0" w:rsidRDefault="00CA09F0" w:rsidP="00673C84">
            <w:pPr>
              <w:pStyle w:val="Text"/>
            </w:pPr>
            <w:permStart w:id="2053467012" w:edGrp="everyone" w:colFirst="1" w:colLast="1"/>
            <w:permEnd w:id="1085283357"/>
            <w:r w:rsidRPr="00CA09F0">
              <w:t xml:space="preserve">Physical Address </w:t>
            </w:r>
            <w:r w:rsidR="00D97381">
              <w:t xml:space="preserve">of </w:t>
            </w:r>
            <w:r w:rsidR="0039444B">
              <w:t>p</w:t>
            </w:r>
            <w:r w:rsidR="00D97381">
              <w:t xml:space="preserve">harmacy </w:t>
            </w:r>
            <w:r w:rsidR="0003132C">
              <w:t>(if different)</w:t>
            </w:r>
          </w:p>
        </w:tc>
        <w:tc>
          <w:tcPr>
            <w:tcW w:w="3478" w:type="pct"/>
            <w:gridSpan w:val="4"/>
          </w:tcPr>
          <w:p w:rsidR="00CA09F0" w:rsidRPr="00CA09F0" w:rsidRDefault="00CA09F0" w:rsidP="00673C84">
            <w:pPr>
              <w:pStyle w:val="Text"/>
              <w:cnfStyle w:val="000000000000" w:firstRow="0" w:lastRow="0" w:firstColumn="0" w:lastColumn="0" w:oddVBand="0" w:evenVBand="0" w:oddHBand="0" w:evenHBand="0" w:firstRowFirstColumn="0" w:firstRowLastColumn="0" w:lastRowFirstColumn="0" w:lastRowLastColumn="0"/>
            </w:pPr>
            <w:r w:rsidRPr="00CA09F0">
              <w:fldChar w:fldCharType="begin">
                <w:ffData>
                  <w:name w:val="Text1"/>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r>
      <w:tr w:rsidR="00807B96" w:rsidRPr="00CA09F0" w:rsidTr="00E44C46">
        <w:trPr>
          <w:cnfStyle w:val="000000100000" w:firstRow="0" w:lastRow="0" w:firstColumn="0" w:lastColumn="0" w:oddVBand="0" w:evenVBand="0" w:oddHBand="1" w:evenHBand="0" w:firstRowFirstColumn="0" w:firstRowLastColumn="0" w:lastRowFirstColumn="0" w:lastRowLastColumn="0"/>
          <w:cantSplit/>
          <w:trHeight w:val="261"/>
        </w:trPr>
        <w:tc>
          <w:tcPr>
            <w:cnfStyle w:val="000010000000" w:firstRow="0" w:lastRow="0" w:firstColumn="0" w:lastColumn="0" w:oddVBand="1" w:evenVBand="0" w:oddHBand="0" w:evenHBand="0" w:firstRowFirstColumn="0" w:firstRowLastColumn="0" w:lastRowFirstColumn="0" w:lastRowLastColumn="0"/>
            <w:tcW w:w="1522" w:type="pct"/>
          </w:tcPr>
          <w:p w:rsidR="00CA09F0" w:rsidRPr="00CA09F0" w:rsidRDefault="00D97381" w:rsidP="00673C84">
            <w:pPr>
              <w:pStyle w:val="Text"/>
            </w:pPr>
            <w:permStart w:id="1659650321" w:edGrp="everyone" w:colFirst="1" w:colLast="1"/>
            <w:permEnd w:id="2053467012"/>
            <w:r>
              <w:t>Phone</w:t>
            </w:r>
          </w:p>
        </w:tc>
        <w:tc>
          <w:tcPr>
            <w:tcW w:w="3478" w:type="pct"/>
            <w:gridSpan w:val="4"/>
          </w:tcPr>
          <w:p w:rsidR="00CA09F0" w:rsidRPr="00CA09F0" w:rsidRDefault="00CA09F0" w:rsidP="00673C84">
            <w:pPr>
              <w:pStyle w:val="Text"/>
              <w:cnfStyle w:val="000000100000" w:firstRow="0" w:lastRow="0" w:firstColumn="0" w:lastColumn="0" w:oddVBand="0" w:evenVBand="0" w:oddHBand="1" w:evenHBand="0" w:firstRowFirstColumn="0" w:firstRowLastColumn="0" w:lastRowFirstColumn="0" w:lastRowLastColumn="0"/>
            </w:pPr>
            <w:r w:rsidRPr="00CA09F0">
              <w:fldChar w:fldCharType="begin">
                <w:ffData>
                  <w:name w:val="Text1"/>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r>
      <w:tr w:rsidR="00807B96" w:rsidRPr="00CA09F0" w:rsidTr="00E44C46">
        <w:trPr>
          <w:cantSplit/>
          <w:trHeight w:val="261"/>
        </w:trPr>
        <w:tc>
          <w:tcPr>
            <w:cnfStyle w:val="000010000000" w:firstRow="0" w:lastRow="0" w:firstColumn="0" w:lastColumn="0" w:oddVBand="1" w:evenVBand="0" w:oddHBand="0" w:evenHBand="0" w:firstRowFirstColumn="0" w:firstRowLastColumn="0" w:lastRowFirstColumn="0" w:lastRowLastColumn="0"/>
            <w:tcW w:w="1522" w:type="pct"/>
          </w:tcPr>
          <w:p w:rsidR="00CA09F0" w:rsidRPr="00CA09F0" w:rsidRDefault="00D97381" w:rsidP="00673C84">
            <w:pPr>
              <w:pStyle w:val="Text"/>
            </w:pPr>
            <w:permStart w:id="798702736" w:edGrp="everyone" w:colFirst="1" w:colLast="1"/>
            <w:permEnd w:id="1659650321"/>
            <w:r>
              <w:t>Fax</w:t>
            </w:r>
          </w:p>
        </w:tc>
        <w:tc>
          <w:tcPr>
            <w:tcW w:w="3478" w:type="pct"/>
            <w:gridSpan w:val="4"/>
          </w:tcPr>
          <w:p w:rsidR="00CA09F0" w:rsidRPr="00CA09F0" w:rsidRDefault="00CA09F0" w:rsidP="00673C84">
            <w:pPr>
              <w:pStyle w:val="Text"/>
              <w:cnfStyle w:val="000000000000" w:firstRow="0" w:lastRow="0" w:firstColumn="0" w:lastColumn="0" w:oddVBand="0" w:evenVBand="0" w:oddHBand="0" w:evenHBand="0" w:firstRowFirstColumn="0" w:firstRowLastColumn="0" w:lastRowFirstColumn="0" w:lastRowLastColumn="0"/>
            </w:pPr>
            <w:r w:rsidRPr="00CA09F0">
              <w:fldChar w:fldCharType="begin">
                <w:ffData>
                  <w:name w:val="Text1"/>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r>
      <w:tr w:rsidR="00807B96" w:rsidRPr="00CA09F0" w:rsidTr="00E44C46">
        <w:trPr>
          <w:cnfStyle w:val="000000100000" w:firstRow="0" w:lastRow="0" w:firstColumn="0" w:lastColumn="0" w:oddVBand="0" w:evenVBand="0" w:oddHBand="1" w:evenHBand="0" w:firstRowFirstColumn="0" w:firstRowLastColumn="0" w:lastRowFirstColumn="0" w:lastRowLastColumn="0"/>
          <w:cantSplit/>
          <w:trHeight w:val="261"/>
        </w:trPr>
        <w:tc>
          <w:tcPr>
            <w:cnfStyle w:val="000010000000" w:firstRow="0" w:lastRow="0" w:firstColumn="0" w:lastColumn="0" w:oddVBand="1" w:evenVBand="0" w:oddHBand="0" w:evenHBand="0" w:firstRowFirstColumn="0" w:firstRowLastColumn="0" w:lastRowFirstColumn="0" w:lastRowLastColumn="0"/>
            <w:tcW w:w="1522" w:type="pct"/>
          </w:tcPr>
          <w:p w:rsidR="00CA09F0" w:rsidRPr="00CA09F0" w:rsidRDefault="00D97381" w:rsidP="00673C84">
            <w:pPr>
              <w:pStyle w:val="Text"/>
            </w:pPr>
            <w:permStart w:id="1234700706" w:edGrp="everyone" w:colFirst="1" w:colLast="1"/>
            <w:permEnd w:id="798702736"/>
            <w:r>
              <w:t>Email</w:t>
            </w:r>
          </w:p>
        </w:tc>
        <w:tc>
          <w:tcPr>
            <w:tcW w:w="3478" w:type="pct"/>
            <w:gridSpan w:val="4"/>
          </w:tcPr>
          <w:p w:rsidR="00CA09F0" w:rsidRPr="00CA09F0" w:rsidRDefault="00CA09F0" w:rsidP="00673C84">
            <w:pPr>
              <w:pStyle w:val="Text"/>
              <w:cnfStyle w:val="000000100000" w:firstRow="0" w:lastRow="0" w:firstColumn="0" w:lastColumn="0" w:oddVBand="0" w:evenVBand="0" w:oddHBand="1" w:evenHBand="0" w:firstRowFirstColumn="0" w:firstRowLastColumn="0" w:lastRowFirstColumn="0" w:lastRowLastColumn="0"/>
            </w:pPr>
            <w:r w:rsidRPr="00CA09F0">
              <w:fldChar w:fldCharType="begin">
                <w:ffData>
                  <w:name w:val="Text1"/>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r>
      <w:tr w:rsidR="00807B96" w:rsidRPr="00CA09F0" w:rsidTr="00E44C46">
        <w:trPr>
          <w:cantSplit/>
          <w:trHeight w:val="261"/>
        </w:trPr>
        <w:tc>
          <w:tcPr>
            <w:cnfStyle w:val="000010000000" w:firstRow="0" w:lastRow="0" w:firstColumn="0" w:lastColumn="0" w:oddVBand="1" w:evenVBand="0" w:oddHBand="0" w:evenHBand="0" w:firstRowFirstColumn="0" w:firstRowLastColumn="0" w:lastRowFirstColumn="0" w:lastRowLastColumn="0"/>
            <w:tcW w:w="1522" w:type="pct"/>
          </w:tcPr>
          <w:p w:rsidR="00CA09F0" w:rsidRPr="00CA09F0" w:rsidRDefault="00CA09F0" w:rsidP="00673C84">
            <w:pPr>
              <w:pStyle w:val="Text"/>
            </w:pPr>
            <w:permStart w:id="954075584" w:edGrp="everyone" w:colFirst="1" w:colLast="1"/>
            <w:permEnd w:id="1234700706"/>
            <w:r w:rsidRPr="00CA09F0">
              <w:t>Web address</w:t>
            </w:r>
          </w:p>
        </w:tc>
        <w:tc>
          <w:tcPr>
            <w:tcW w:w="3478" w:type="pct"/>
            <w:gridSpan w:val="4"/>
          </w:tcPr>
          <w:p w:rsidR="00CA09F0" w:rsidRPr="00CA09F0" w:rsidRDefault="00CA09F0" w:rsidP="00673C84">
            <w:pPr>
              <w:pStyle w:val="Text"/>
              <w:cnfStyle w:val="000000000000" w:firstRow="0" w:lastRow="0" w:firstColumn="0" w:lastColumn="0" w:oddVBand="0" w:evenVBand="0" w:oddHBand="0" w:evenHBand="0" w:firstRowFirstColumn="0" w:firstRowLastColumn="0" w:lastRowFirstColumn="0" w:lastRowLastColumn="0"/>
            </w:pPr>
            <w:r w:rsidRPr="00CA09F0">
              <w:fldChar w:fldCharType="begin">
                <w:ffData>
                  <w:name w:val=""/>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r>
      <w:tr w:rsidR="00807B96" w:rsidRPr="00CA09F0" w:rsidTr="00E44C46">
        <w:trPr>
          <w:cnfStyle w:val="000000100000" w:firstRow="0" w:lastRow="0" w:firstColumn="0" w:lastColumn="0" w:oddVBand="0" w:evenVBand="0" w:oddHBand="1" w:evenHBand="0" w:firstRowFirstColumn="0" w:firstRowLastColumn="0" w:lastRowFirstColumn="0" w:lastRowLastColumn="0"/>
          <w:cantSplit/>
          <w:trHeight w:val="261"/>
        </w:trPr>
        <w:tc>
          <w:tcPr>
            <w:cnfStyle w:val="000010000000" w:firstRow="0" w:lastRow="0" w:firstColumn="0" w:lastColumn="0" w:oddVBand="1" w:evenVBand="0" w:oddHBand="0" w:evenHBand="0" w:firstRowFirstColumn="0" w:firstRowLastColumn="0" w:lastRowFirstColumn="0" w:lastRowLastColumn="0"/>
            <w:tcW w:w="1522" w:type="pct"/>
            <w:vMerge w:val="restart"/>
          </w:tcPr>
          <w:p w:rsidR="00CA09F0" w:rsidRPr="00CA09F0" w:rsidRDefault="00D97381" w:rsidP="00673C84">
            <w:pPr>
              <w:pStyle w:val="Text"/>
            </w:pPr>
            <w:permStart w:id="2051956428" w:edGrp="everyone" w:colFirst="2" w:colLast="2"/>
            <w:permStart w:id="1345478684" w:edGrp="everyone" w:colFirst="4" w:colLast="4"/>
            <w:permEnd w:id="954075584"/>
            <w:r>
              <w:t>C</w:t>
            </w:r>
            <w:r w:rsidR="00CA09F0" w:rsidRPr="00CA09F0">
              <w:t>ontact person for queri</w:t>
            </w:r>
            <w:r w:rsidR="0003132C">
              <w:t>es relating to this application</w:t>
            </w:r>
          </w:p>
        </w:tc>
        <w:tc>
          <w:tcPr>
            <w:tcW w:w="535" w:type="pct"/>
          </w:tcPr>
          <w:p w:rsidR="00CA09F0" w:rsidRPr="00CA09F0" w:rsidRDefault="00CA09F0" w:rsidP="00673C84">
            <w:pPr>
              <w:pStyle w:val="Text"/>
              <w:cnfStyle w:val="000000100000" w:firstRow="0" w:lastRow="0" w:firstColumn="0" w:lastColumn="0" w:oddVBand="0" w:evenVBand="0" w:oddHBand="1" w:evenHBand="0" w:firstRowFirstColumn="0" w:firstRowLastColumn="0" w:lastRowFirstColumn="0" w:lastRowLastColumn="0"/>
            </w:pPr>
            <w:r w:rsidRPr="00CA09F0">
              <w:t>Name:</w:t>
            </w:r>
          </w:p>
        </w:tc>
        <w:tc>
          <w:tcPr>
            <w:cnfStyle w:val="000010000000" w:firstRow="0" w:lastRow="0" w:firstColumn="0" w:lastColumn="0" w:oddVBand="1" w:evenVBand="0" w:oddHBand="0" w:evenHBand="0" w:firstRowFirstColumn="0" w:firstRowLastColumn="0" w:lastRowFirstColumn="0" w:lastRowLastColumn="0"/>
            <w:tcW w:w="1070" w:type="pct"/>
          </w:tcPr>
          <w:p w:rsidR="00CA09F0" w:rsidRPr="00CA09F0" w:rsidRDefault="00CA09F0" w:rsidP="00673C84">
            <w:pPr>
              <w:pStyle w:val="Text"/>
            </w:pPr>
            <w:r w:rsidRPr="00CA09F0">
              <w:fldChar w:fldCharType="begin">
                <w:ffData>
                  <w:name w:val="Text1"/>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c>
          <w:tcPr>
            <w:tcW w:w="803" w:type="pct"/>
          </w:tcPr>
          <w:p w:rsidR="00CA09F0" w:rsidRPr="00CA09F0" w:rsidRDefault="00CA09F0" w:rsidP="00673C84">
            <w:pPr>
              <w:pStyle w:val="Text"/>
              <w:cnfStyle w:val="000000100000" w:firstRow="0" w:lastRow="0" w:firstColumn="0" w:lastColumn="0" w:oddVBand="0" w:evenVBand="0" w:oddHBand="1" w:evenHBand="0" w:firstRowFirstColumn="0" w:firstRowLastColumn="0" w:lastRowFirstColumn="0" w:lastRowLastColumn="0"/>
            </w:pPr>
            <w:r w:rsidRPr="00CA09F0">
              <w:t>Phone Number:</w:t>
            </w:r>
          </w:p>
        </w:tc>
        <w:tc>
          <w:tcPr>
            <w:cnfStyle w:val="000010000000" w:firstRow="0" w:lastRow="0" w:firstColumn="0" w:lastColumn="0" w:oddVBand="1" w:evenVBand="0" w:oddHBand="0" w:evenHBand="0" w:firstRowFirstColumn="0" w:firstRowLastColumn="0" w:lastRowFirstColumn="0" w:lastRowLastColumn="0"/>
            <w:tcW w:w="1070" w:type="pct"/>
          </w:tcPr>
          <w:p w:rsidR="00CA09F0" w:rsidRPr="00CA09F0" w:rsidRDefault="00CA09F0" w:rsidP="00673C84">
            <w:pPr>
              <w:pStyle w:val="Text"/>
            </w:pPr>
            <w:r w:rsidRPr="00CA09F0">
              <w:fldChar w:fldCharType="begin">
                <w:ffData>
                  <w:name w:val="Text1"/>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r>
      <w:tr w:rsidR="00807B96" w:rsidRPr="00CA09F0" w:rsidTr="00E44C46">
        <w:trPr>
          <w:cantSplit/>
          <w:trHeight w:val="487"/>
        </w:trPr>
        <w:tc>
          <w:tcPr>
            <w:cnfStyle w:val="000010000000" w:firstRow="0" w:lastRow="0" w:firstColumn="0" w:lastColumn="0" w:oddVBand="1" w:evenVBand="0" w:oddHBand="0" w:evenHBand="0" w:firstRowFirstColumn="0" w:firstRowLastColumn="0" w:lastRowFirstColumn="0" w:lastRowLastColumn="0"/>
            <w:tcW w:w="1522" w:type="pct"/>
            <w:vMerge/>
          </w:tcPr>
          <w:p w:rsidR="00CA09F0" w:rsidRPr="00CA09F0" w:rsidRDefault="00CA09F0" w:rsidP="00673C84">
            <w:pPr>
              <w:pStyle w:val="Text"/>
            </w:pPr>
            <w:permStart w:id="1709596770" w:edGrp="everyone" w:colFirst="2" w:colLast="2"/>
            <w:permStart w:id="376897692" w:edGrp="everyone" w:colFirst="4" w:colLast="4"/>
            <w:permEnd w:id="2051956428"/>
            <w:permEnd w:id="1345478684"/>
          </w:p>
        </w:tc>
        <w:tc>
          <w:tcPr>
            <w:tcW w:w="535" w:type="pct"/>
          </w:tcPr>
          <w:p w:rsidR="00CA09F0" w:rsidRPr="00CA09F0" w:rsidRDefault="00CA09F0" w:rsidP="00673C84">
            <w:pPr>
              <w:pStyle w:val="Text"/>
              <w:cnfStyle w:val="000000000000" w:firstRow="0" w:lastRow="0" w:firstColumn="0" w:lastColumn="0" w:oddVBand="0" w:evenVBand="0" w:oddHBand="0" w:evenHBand="0" w:firstRowFirstColumn="0" w:firstRowLastColumn="0" w:lastRowFirstColumn="0" w:lastRowLastColumn="0"/>
            </w:pPr>
            <w:r w:rsidRPr="00CA09F0">
              <w:t>Position:</w:t>
            </w:r>
          </w:p>
        </w:tc>
        <w:tc>
          <w:tcPr>
            <w:cnfStyle w:val="000010000000" w:firstRow="0" w:lastRow="0" w:firstColumn="0" w:lastColumn="0" w:oddVBand="1" w:evenVBand="0" w:oddHBand="0" w:evenHBand="0" w:firstRowFirstColumn="0" w:firstRowLastColumn="0" w:lastRowFirstColumn="0" w:lastRowLastColumn="0"/>
            <w:tcW w:w="1070" w:type="pct"/>
          </w:tcPr>
          <w:p w:rsidR="00CA09F0" w:rsidRPr="00CA09F0" w:rsidRDefault="00CA09F0" w:rsidP="00673C84">
            <w:pPr>
              <w:pStyle w:val="Text"/>
            </w:pPr>
            <w:r w:rsidRPr="00CA09F0">
              <w:fldChar w:fldCharType="begin">
                <w:ffData>
                  <w:name w:val="Text1"/>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c>
          <w:tcPr>
            <w:tcW w:w="803" w:type="pct"/>
          </w:tcPr>
          <w:p w:rsidR="00CA09F0" w:rsidRPr="00CA09F0" w:rsidRDefault="00CA09F0" w:rsidP="00673C84">
            <w:pPr>
              <w:pStyle w:val="Text"/>
              <w:cnfStyle w:val="000000000000" w:firstRow="0" w:lastRow="0" w:firstColumn="0" w:lastColumn="0" w:oddVBand="0" w:evenVBand="0" w:oddHBand="0" w:evenHBand="0" w:firstRowFirstColumn="0" w:firstRowLastColumn="0" w:lastRowFirstColumn="0" w:lastRowLastColumn="0"/>
            </w:pPr>
            <w:r w:rsidRPr="00CA09F0">
              <w:t>Email Address:</w:t>
            </w:r>
          </w:p>
        </w:tc>
        <w:tc>
          <w:tcPr>
            <w:cnfStyle w:val="000010000000" w:firstRow="0" w:lastRow="0" w:firstColumn="0" w:lastColumn="0" w:oddVBand="1" w:evenVBand="0" w:oddHBand="0" w:evenHBand="0" w:firstRowFirstColumn="0" w:firstRowLastColumn="0" w:lastRowFirstColumn="0" w:lastRowLastColumn="0"/>
            <w:tcW w:w="1070" w:type="pct"/>
          </w:tcPr>
          <w:p w:rsidR="00CA09F0" w:rsidRPr="00CA09F0" w:rsidRDefault="00CA09F0" w:rsidP="00673C84">
            <w:pPr>
              <w:pStyle w:val="Text"/>
            </w:pPr>
            <w:r w:rsidRPr="00CA09F0">
              <w:fldChar w:fldCharType="begin">
                <w:ffData>
                  <w:name w:val="Text1"/>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r>
      <w:permEnd w:id="1709596770"/>
      <w:permEnd w:id="376897692"/>
    </w:tbl>
    <w:p w:rsidR="00C93F0A" w:rsidRDefault="00C93F0A" w:rsidP="00673C84">
      <w:pPr>
        <w:pStyle w:val="Text"/>
      </w:pPr>
    </w:p>
    <w:tbl>
      <w:tblPr>
        <w:tblStyle w:val="LightList-Accent5"/>
        <w:tblW w:w="10598" w:type="dxa"/>
        <w:tblLayout w:type="fixed"/>
        <w:tblLook w:val="0000" w:firstRow="0" w:lastRow="0" w:firstColumn="0" w:lastColumn="0" w:noHBand="0" w:noVBand="0"/>
      </w:tblPr>
      <w:tblGrid>
        <w:gridCol w:w="3368"/>
        <w:gridCol w:w="7230"/>
      </w:tblGrid>
      <w:tr w:rsidR="0039444B" w:rsidRPr="00CA09F0" w:rsidTr="00C93F0A">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000" w:type="pct"/>
            <w:gridSpan w:val="2"/>
          </w:tcPr>
          <w:p w:rsidR="0039444B" w:rsidRPr="00CA09F0" w:rsidRDefault="00C93F0A" w:rsidP="0039444B">
            <w:pPr>
              <w:pStyle w:val="TextBold"/>
              <w:rPr>
                <w:lang w:val="en-AU"/>
              </w:rPr>
            </w:pPr>
            <w:r>
              <w:rPr>
                <w:lang w:val="en-AU"/>
              </w:rPr>
              <w:t>Philosophy</w:t>
            </w:r>
          </w:p>
        </w:tc>
      </w:tr>
      <w:tr w:rsidR="0039444B" w:rsidRPr="00CA09F0" w:rsidTr="00C93F0A">
        <w:trPr>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39444B" w:rsidRPr="0039444B" w:rsidRDefault="0039444B" w:rsidP="00673C84">
            <w:pPr>
              <w:pStyle w:val="Text"/>
            </w:pPr>
            <w:permStart w:id="1899502335" w:edGrp="everyone" w:colFirst="1" w:colLast="1"/>
            <w:r w:rsidRPr="002825FA">
              <w:t xml:space="preserve">Describe the organisation’s philosophy with regard to community pharmacy services. </w:t>
            </w:r>
          </w:p>
        </w:tc>
        <w:tc>
          <w:tcPr>
            <w:tcW w:w="3411" w:type="pct"/>
          </w:tcPr>
          <w:p w:rsidR="0039444B" w:rsidRPr="00CA09F0" w:rsidRDefault="0039444B" w:rsidP="00673C84">
            <w:pPr>
              <w:pStyle w:val="Tex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44B" w:rsidRPr="00CA09F0" w:rsidTr="00C93F0A">
        <w:trPr>
          <w:cnfStyle w:val="000000100000" w:firstRow="0" w:lastRow="0" w:firstColumn="0" w:lastColumn="0" w:oddVBand="0" w:evenVBand="0" w:oddHBand="1" w:evenHBand="0" w:firstRowFirstColumn="0" w:firstRowLastColumn="0" w:lastRowFirstColumn="0" w:lastRowLastColumn="0"/>
          <w:cantSplit/>
          <w:trHeight w:val="261"/>
        </w:trPr>
        <w:tc>
          <w:tcPr>
            <w:cnfStyle w:val="000010000000" w:firstRow="0" w:lastRow="0" w:firstColumn="0" w:lastColumn="0" w:oddVBand="1" w:evenVBand="0" w:oddHBand="0" w:evenHBand="0" w:firstRowFirstColumn="0" w:firstRowLastColumn="0" w:lastRowFirstColumn="0" w:lastRowLastColumn="0"/>
            <w:tcW w:w="1589" w:type="pct"/>
          </w:tcPr>
          <w:p w:rsidR="0039444B" w:rsidRPr="0039444B" w:rsidRDefault="0039444B" w:rsidP="00673C84">
            <w:pPr>
              <w:pStyle w:val="Text"/>
            </w:pPr>
            <w:permStart w:id="1317029514" w:edGrp="everyone" w:colFirst="1" w:colLast="1"/>
            <w:permEnd w:id="1899502335"/>
            <w:r w:rsidRPr="002825FA">
              <w:t>Explain how the proposed services will meet the relevant national and local strategic priorities for pharmacy services.</w:t>
            </w:r>
          </w:p>
        </w:tc>
        <w:tc>
          <w:tcPr>
            <w:tcW w:w="3411" w:type="pct"/>
          </w:tcPr>
          <w:p w:rsidR="0039444B" w:rsidRPr="00CA09F0" w:rsidRDefault="0039444B" w:rsidP="00673C84">
            <w:pPr>
              <w:pStyle w:val="Text"/>
              <w:cnfStyle w:val="000000100000" w:firstRow="0" w:lastRow="0" w:firstColumn="0" w:lastColumn="0" w:oddVBand="0" w:evenVBand="0" w:oddHBand="1" w:evenHBand="0" w:firstRowFirstColumn="0" w:firstRowLastColumn="0" w:lastRowFirstColumn="0" w:lastRowLastColumn="0"/>
            </w:pPr>
            <w:r w:rsidRPr="00CA09F0">
              <w:fldChar w:fldCharType="begin">
                <w:ffData>
                  <w:name w:val=""/>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r>
      <w:tr w:rsidR="0039444B" w:rsidRPr="00CA09F0" w:rsidTr="00C93F0A">
        <w:trPr>
          <w:cantSplit/>
          <w:trHeight w:val="261"/>
        </w:trPr>
        <w:tc>
          <w:tcPr>
            <w:cnfStyle w:val="000010000000" w:firstRow="0" w:lastRow="0" w:firstColumn="0" w:lastColumn="0" w:oddVBand="1" w:evenVBand="0" w:oddHBand="0" w:evenHBand="0" w:firstRowFirstColumn="0" w:firstRowLastColumn="0" w:lastRowFirstColumn="0" w:lastRowLastColumn="0"/>
            <w:tcW w:w="1589" w:type="pct"/>
          </w:tcPr>
          <w:p w:rsidR="0039444B" w:rsidRPr="002825FA" w:rsidRDefault="0039444B" w:rsidP="00673C84">
            <w:pPr>
              <w:pStyle w:val="Text"/>
            </w:pPr>
            <w:permStart w:id="1967083991" w:edGrp="everyone" w:colFirst="1" w:colLast="1"/>
            <w:permEnd w:id="1317029514"/>
            <w:r w:rsidRPr="002825FA">
              <w:t>Provide details about how the applicant will contribute to providing best practice advice and services so that the people of Northland achieve better and more equitable health outcomes.</w:t>
            </w:r>
          </w:p>
        </w:tc>
        <w:tc>
          <w:tcPr>
            <w:tcW w:w="3411" w:type="pct"/>
          </w:tcPr>
          <w:p w:rsidR="0039444B" w:rsidRPr="00CA09F0" w:rsidRDefault="0039444B" w:rsidP="00673C84">
            <w:pPr>
              <w:pStyle w:val="Text"/>
              <w:cnfStyle w:val="000000000000" w:firstRow="0" w:lastRow="0" w:firstColumn="0" w:lastColumn="0" w:oddVBand="0" w:evenVBand="0" w:oddHBand="0" w:evenHBand="0" w:firstRowFirstColumn="0" w:firstRowLastColumn="0" w:lastRowFirstColumn="0" w:lastRowLastColumn="0"/>
            </w:pPr>
            <w:r w:rsidRPr="00CA09F0">
              <w:fldChar w:fldCharType="begin">
                <w:ffData>
                  <w:name w:val=""/>
                  <w:enabled/>
                  <w:calcOnExit w:val="0"/>
                  <w:textInput/>
                </w:ffData>
              </w:fldChar>
            </w:r>
            <w:r w:rsidRPr="00CA09F0">
              <w:instrText xml:space="preserve"> FORMTEXT </w:instrText>
            </w:r>
            <w:r w:rsidRPr="00CA09F0">
              <w:fldChar w:fldCharType="separate"/>
            </w:r>
            <w:r w:rsidRPr="00CA09F0">
              <w:t> </w:t>
            </w:r>
            <w:r w:rsidRPr="00CA09F0">
              <w:t> </w:t>
            </w:r>
            <w:r w:rsidRPr="00CA09F0">
              <w:t> </w:t>
            </w:r>
            <w:r w:rsidRPr="00CA09F0">
              <w:t> </w:t>
            </w:r>
            <w:r w:rsidRPr="00CA09F0">
              <w:t> </w:t>
            </w:r>
            <w:r w:rsidRPr="00CA09F0">
              <w:rPr>
                <w:lang w:val="en-NZ"/>
              </w:rPr>
              <w:fldChar w:fldCharType="end"/>
            </w:r>
          </w:p>
        </w:tc>
      </w:tr>
      <w:permEnd w:id="1967083991"/>
    </w:tbl>
    <w:p w:rsidR="00C93F0A" w:rsidRDefault="00C93F0A" w:rsidP="003934AF">
      <w:pPr>
        <w:pStyle w:val="Text"/>
      </w:pPr>
    </w:p>
    <w:tbl>
      <w:tblPr>
        <w:tblStyle w:val="LightList-Accent5"/>
        <w:tblW w:w="10598" w:type="dxa"/>
        <w:tblLayout w:type="fixed"/>
        <w:tblLook w:val="0000" w:firstRow="0" w:lastRow="0" w:firstColumn="0" w:lastColumn="0" w:noHBand="0" w:noVBand="0"/>
      </w:tblPr>
      <w:tblGrid>
        <w:gridCol w:w="3368"/>
        <w:gridCol w:w="7230"/>
      </w:tblGrid>
      <w:tr w:rsidR="00627346" w:rsidRPr="00C9372C" w:rsidTr="00E44C4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000" w:type="pct"/>
            <w:gridSpan w:val="2"/>
          </w:tcPr>
          <w:p w:rsidR="00627346" w:rsidRPr="00C9372C" w:rsidRDefault="00627346" w:rsidP="00E03567">
            <w:pPr>
              <w:pStyle w:val="TextBold"/>
              <w:rPr>
                <w:lang w:val="en-AU"/>
              </w:rPr>
            </w:pPr>
            <w:r w:rsidRPr="00C9372C">
              <w:rPr>
                <w:lang w:val="en-AU"/>
              </w:rPr>
              <w:t>Organisation</w:t>
            </w:r>
            <w:r w:rsidR="004739DA">
              <w:rPr>
                <w:lang w:val="en-AU"/>
              </w:rPr>
              <w:t xml:space="preserve"> experience</w:t>
            </w:r>
          </w:p>
        </w:tc>
      </w:tr>
      <w:tr w:rsidR="00627346" w:rsidRPr="00C9372C" w:rsidTr="00E44C46">
        <w:trPr>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627346" w:rsidRPr="00C9372C" w:rsidRDefault="00627346" w:rsidP="00AD408B">
            <w:pPr>
              <w:pStyle w:val="Text"/>
            </w:pPr>
            <w:permStart w:id="497571138" w:edGrp="everyone" w:colFirst="1" w:colLast="1"/>
            <w:r w:rsidRPr="002825FA">
              <w:t xml:space="preserve">Provide information about the governance and management structure of the </w:t>
            </w:r>
            <w:r>
              <w:t>organisation</w:t>
            </w:r>
            <w:r w:rsidRPr="002825FA">
              <w:t xml:space="preserve">, including the relevant qualifications and experience of the members. </w:t>
            </w:r>
          </w:p>
        </w:tc>
        <w:tc>
          <w:tcPr>
            <w:tcW w:w="3411" w:type="pct"/>
          </w:tcPr>
          <w:p w:rsidR="00627346" w:rsidRPr="00C9372C" w:rsidRDefault="0053697F" w:rsidP="00AD408B">
            <w:pPr>
              <w:pStyle w:val="Text"/>
              <w:cnfStyle w:val="000000000000" w:firstRow="0" w:lastRow="0" w:firstColumn="0" w:lastColumn="0" w:oddVBand="0" w:evenVBand="0" w:oddHBand="0" w:evenHBand="0" w:firstRowFirstColumn="0" w:firstRowLastColumn="0" w:lastRowFirstColumn="0" w:lastRowLastColumn="0"/>
            </w:pPr>
            <w:r w:rsidRPr="00C9372C">
              <w:fldChar w:fldCharType="begin">
                <w:ffData>
                  <w:name w:val="Text1"/>
                  <w:enabled/>
                  <w:calcOnExit w:val="0"/>
                  <w:textInput/>
                </w:ffData>
              </w:fldChar>
            </w:r>
            <w:r w:rsidRPr="00C9372C">
              <w:instrText xml:space="preserve"> FORMTEXT </w:instrText>
            </w:r>
            <w:r w:rsidRPr="00C9372C">
              <w:fldChar w:fldCharType="separate"/>
            </w:r>
            <w:r w:rsidRPr="00C9372C">
              <w:t> </w:t>
            </w:r>
            <w:r w:rsidRPr="00C9372C">
              <w:t> </w:t>
            </w:r>
            <w:r w:rsidRPr="00C9372C">
              <w:t> </w:t>
            </w:r>
            <w:r w:rsidRPr="00C9372C">
              <w:t> </w:t>
            </w:r>
            <w:r w:rsidRPr="00C9372C">
              <w:t> </w:t>
            </w:r>
            <w:r w:rsidRPr="00C9372C">
              <w:rPr>
                <w:lang w:val="en-NZ"/>
              </w:rPr>
              <w:fldChar w:fldCharType="end"/>
            </w:r>
          </w:p>
        </w:tc>
      </w:tr>
      <w:tr w:rsidR="00627346" w:rsidRPr="00C9372C" w:rsidTr="00E44C46">
        <w:trPr>
          <w:cnfStyle w:val="000000100000" w:firstRow="0" w:lastRow="0" w:firstColumn="0" w:lastColumn="0" w:oddVBand="0" w:evenVBand="0" w:oddHBand="1" w:evenHBand="0" w:firstRowFirstColumn="0" w:firstRowLastColumn="0" w:lastRowFirstColumn="0" w:lastRowLastColumn="0"/>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627346" w:rsidRPr="00C9372C" w:rsidRDefault="00627346" w:rsidP="00AD408B">
            <w:pPr>
              <w:pStyle w:val="Text"/>
            </w:pPr>
            <w:permStart w:id="1299802507" w:edGrp="everyone" w:colFirst="1" w:colLast="1"/>
            <w:permEnd w:id="497571138"/>
            <w:r w:rsidRPr="00C9372C">
              <w:t>Describe any experience that your organisation has had deli</w:t>
            </w:r>
            <w:r>
              <w:t>vering community pharmacy s</w:t>
            </w:r>
            <w:r w:rsidRPr="00C9372C">
              <w:t>ervices in New Zealand.</w:t>
            </w:r>
          </w:p>
        </w:tc>
        <w:tc>
          <w:tcPr>
            <w:tcW w:w="3411" w:type="pct"/>
          </w:tcPr>
          <w:p w:rsidR="00627346" w:rsidRPr="00C9372C" w:rsidRDefault="00627346" w:rsidP="00AD408B">
            <w:pPr>
              <w:pStyle w:val="Text"/>
              <w:cnfStyle w:val="000000100000" w:firstRow="0" w:lastRow="0" w:firstColumn="0" w:lastColumn="0" w:oddVBand="0" w:evenVBand="0" w:oddHBand="1" w:evenHBand="0" w:firstRowFirstColumn="0" w:firstRowLastColumn="0" w:lastRowFirstColumn="0" w:lastRowLastColumn="0"/>
            </w:pPr>
            <w:r w:rsidRPr="00C9372C">
              <w:fldChar w:fldCharType="begin">
                <w:ffData>
                  <w:name w:val="Text1"/>
                  <w:enabled/>
                  <w:calcOnExit w:val="0"/>
                  <w:textInput/>
                </w:ffData>
              </w:fldChar>
            </w:r>
            <w:r w:rsidRPr="00C9372C">
              <w:instrText xml:space="preserve"> FORMTEXT </w:instrText>
            </w:r>
            <w:r w:rsidRPr="00C9372C">
              <w:fldChar w:fldCharType="separate"/>
            </w:r>
            <w:r w:rsidRPr="00C9372C">
              <w:t> </w:t>
            </w:r>
            <w:r w:rsidRPr="00C9372C">
              <w:t> </w:t>
            </w:r>
            <w:r w:rsidRPr="00C9372C">
              <w:t> </w:t>
            </w:r>
            <w:r w:rsidRPr="00C9372C">
              <w:t> </w:t>
            </w:r>
            <w:r w:rsidRPr="00C9372C">
              <w:t> </w:t>
            </w:r>
            <w:r w:rsidRPr="00C9372C">
              <w:rPr>
                <w:lang w:val="en-NZ"/>
              </w:rPr>
              <w:fldChar w:fldCharType="end"/>
            </w:r>
          </w:p>
        </w:tc>
      </w:tr>
      <w:tr w:rsidR="00627346" w:rsidRPr="00C9372C" w:rsidTr="00E44C46">
        <w:trPr>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3934AF" w:rsidRDefault="00627346" w:rsidP="00AD408B">
            <w:pPr>
              <w:pStyle w:val="Text"/>
            </w:pPr>
            <w:permStart w:id="199782223" w:edGrp="everyone" w:colFirst="1" w:colLast="1"/>
            <w:permEnd w:id="1299802507"/>
            <w:r w:rsidRPr="002825FA">
              <w:lastRenderedPageBreak/>
              <w:t xml:space="preserve">Provide a business case that demonstrates that due diligence has been completed, and the proposed new pharmacy is expected to effective, efficient, and sustainable. </w:t>
            </w:r>
          </w:p>
          <w:p w:rsidR="00627346" w:rsidRPr="00C9372C" w:rsidRDefault="00627346" w:rsidP="00AD408B">
            <w:pPr>
              <w:pStyle w:val="Text"/>
            </w:pPr>
            <w:r w:rsidRPr="002825FA">
              <w:t>This assessment is expected to include staffing ratios and qualifications, and consideration of the financial viability of the proposed service</w:t>
            </w:r>
            <w:r>
              <w:t>.</w:t>
            </w:r>
          </w:p>
        </w:tc>
        <w:tc>
          <w:tcPr>
            <w:tcW w:w="3411" w:type="pct"/>
          </w:tcPr>
          <w:p w:rsidR="00627346" w:rsidRPr="00C9372C" w:rsidRDefault="0053697F" w:rsidP="00AD408B">
            <w:pPr>
              <w:pStyle w:val="Text"/>
              <w:cnfStyle w:val="000000000000" w:firstRow="0" w:lastRow="0" w:firstColumn="0" w:lastColumn="0" w:oddVBand="0" w:evenVBand="0" w:oddHBand="0" w:evenHBand="0" w:firstRowFirstColumn="0" w:firstRowLastColumn="0" w:lastRowFirstColumn="0" w:lastRowLastColumn="0"/>
            </w:pPr>
            <w:r w:rsidRPr="00C9372C">
              <w:fldChar w:fldCharType="begin">
                <w:ffData>
                  <w:name w:val="Text1"/>
                  <w:enabled/>
                  <w:calcOnExit w:val="0"/>
                  <w:textInput/>
                </w:ffData>
              </w:fldChar>
            </w:r>
            <w:r w:rsidRPr="00C9372C">
              <w:instrText xml:space="preserve"> FORMTEXT </w:instrText>
            </w:r>
            <w:r w:rsidRPr="00C9372C">
              <w:fldChar w:fldCharType="separate"/>
            </w:r>
            <w:r w:rsidRPr="00C9372C">
              <w:t> </w:t>
            </w:r>
            <w:r w:rsidRPr="00C9372C">
              <w:t> </w:t>
            </w:r>
            <w:r w:rsidRPr="00C9372C">
              <w:t> </w:t>
            </w:r>
            <w:r w:rsidRPr="00C9372C">
              <w:t> </w:t>
            </w:r>
            <w:r w:rsidRPr="00C9372C">
              <w:t> </w:t>
            </w:r>
            <w:r w:rsidRPr="00C9372C">
              <w:rPr>
                <w:lang w:val="en-NZ"/>
              </w:rPr>
              <w:fldChar w:fldCharType="end"/>
            </w:r>
          </w:p>
        </w:tc>
      </w:tr>
      <w:permEnd w:id="199782223"/>
      <w:tr w:rsidR="00627346" w:rsidRPr="00C9372C" w:rsidTr="00E44C46">
        <w:trPr>
          <w:cnfStyle w:val="000000100000" w:firstRow="0" w:lastRow="0" w:firstColumn="0" w:lastColumn="0" w:oddVBand="0" w:evenVBand="0" w:oddHBand="1" w:evenHBand="0" w:firstRowFirstColumn="0" w:firstRowLastColumn="0" w:lastRowFirstColumn="0" w:lastRowLastColumn="0"/>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3934AF" w:rsidRDefault="00627346" w:rsidP="00AD408B">
            <w:pPr>
              <w:pStyle w:val="Text"/>
            </w:pPr>
            <w:r w:rsidRPr="00C9372C">
              <w:t>Indicate whether your organisation has been the subject of a breach finding of the Code of Health and Disability Services</w:t>
            </w:r>
            <w:r>
              <w:t xml:space="preserve"> Consum</w:t>
            </w:r>
            <w:r w:rsidRPr="00C9372C">
              <w:t>ers</w:t>
            </w:r>
            <w:r>
              <w:t>’ Rights in the last 24 months.</w:t>
            </w:r>
            <w:r w:rsidRPr="00C9372C">
              <w:t xml:space="preserve"> </w:t>
            </w:r>
          </w:p>
          <w:p w:rsidR="00627346" w:rsidRPr="00C9372C" w:rsidRDefault="00627346" w:rsidP="00AD408B">
            <w:pPr>
              <w:pStyle w:val="Text"/>
            </w:pPr>
            <w:r w:rsidRPr="00C9372C">
              <w:t>If yes, provide details.</w:t>
            </w:r>
          </w:p>
        </w:tc>
        <w:tc>
          <w:tcPr>
            <w:tcW w:w="3411" w:type="pct"/>
          </w:tcPr>
          <w:p w:rsidR="00627346" w:rsidRDefault="00627346" w:rsidP="00AD408B">
            <w:pPr>
              <w:pStyle w:val="Text"/>
              <w:cnfStyle w:val="000000100000" w:firstRow="0" w:lastRow="0" w:firstColumn="0" w:lastColumn="0" w:oddVBand="0" w:evenVBand="0" w:oddHBand="1" w:evenHBand="0" w:firstRowFirstColumn="0" w:firstRowLastColumn="0" w:lastRowFirstColumn="0" w:lastRowLastColumn="0"/>
              <w:rPr>
                <w:lang w:val="en-NZ"/>
              </w:rPr>
            </w:pPr>
            <w:r w:rsidRPr="00807B9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6pt;height:18.75pt" o:ole="" o:preferrelative="f">
                  <v:imagedata r:id="rId15" o:title=""/>
                </v:shape>
                <w:control r:id="rId16" w:name="Yes11511" w:shapeid="_x0000_i1045"/>
              </w:object>
            </w:r>
            <w:r w:rsidRPr="00807B96">
              <w:object w:dxaOrig="225" w:dyaOrig="225">
                <v:shape id="_x0000_i1048" type="#_x0000_t75" style="width:33pt;height:18.75pt" o:ole="" o:preferrelative="f">
                  <v:imagedata r:id="rId17" o:title=""/>
                </v:shape>
                <w:control r:id="rId18" w:name="No11511" w:shapeid="_x0000_i1048"/>
              </w:object>
            </w:r>
          </w:p>
          <w:permStart w:id="797394002" w:edGrp="everyone"/>
          <w:p w:rsidR="00627346" w:rsidRPr="00C9372C" w:rsidRDefault="00627346" w:rsidP="00AD408B">
            <w:pPr>
              <w:pStyle w:val="Text"/>
              <w:cnfStyle w:val="000000100000" w:firstRow="0" w:lastRow="0" w:firstColumn="0" w:lastColumn="0" w:oddVBand="0" w:evenVBand="0" w:oddHBand="1" w:evenHBand="0" w:firstRowFirstColumn="0" w:firstRowLastColumn="0" w:lastRowFirstColumn="0" w:lastRowLastColumn="0"/>
            </w:pPr>
            <w:r w:rsidRPr="00C9372C">
              <w:fldChar w:fldCharType="begin">
                <w:ffData>
                  <w:name w:val="Text1"/>
                  <w:enabled/>
                  <w:calcOnExit w:val="0"/>
                  <w:textInput/>
                </w:ffData>
              </w:fldChar>
            </w:r>
            <w:r w:rsidRPr="00C9372C">
              <w:instrText xml:space="preserve"> FORMTEXT </w:instrText>
            </w:r>
            <w:r w:rsidRPr="00C9372C">
              <w:fldChar w:fldCharType="separate"/>
            </w:r>
            <w:r w:rsidRPr="00C9372C">
              <w:t> </w:t>
            </w:r>
            <w:r w:rsidRPr="00C9372C">
              <w:t> </w:t>
            </w:r>
            <w:r w:rsidRPr="00C9372C">
              <w:t> </w:t>
            </w:r>
            <w:r w:rsidRPr="00C9372C">
              <w:t> </w:t>
            </w:r>
            <w:r w:rsidRPr="00C9372C">
              <w:t> </w:t>
            </w:r>
            <w:r w:rsidRPr="00C9372C">
              <w:rPr>
                <w:lang w:val="en-NZ"/>
              </w:rPr>
              <w:fldChar w:fldCharType="end"/>
            </w:r>
            <w:permEnd w:id="797394002"/>
          </w:p>
        </w:tc>
      </w:tr>
      <w:tr w:rsidR="00E03567" w:rsidRPr="00C9372C" w:rsidTr="00E44C46">
        <w:trPr>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E03567" w:rsidRPr="002825FA" w:rsidRDefault="00E03567" w:rsidP="00E03567">
            <w:pPr>
              <w:pStyle w:val="Text"/>
            </w:pPr>
            <w:permStart w:id="2089057681" w:edGrp="everyone" w:colFirst="1" w:colLast="1"/>
            <w:r w:rsidRPr="002825FA">
              <w:t>Pr</w:t>
            </w:r>
            <w:r w:rsidR="002D328F">
              <w:t xml:space="preserve">ovide all applicants’ Annual Practicing Certificate/s (APC) </w:t>
            </w:r>
            <w:r w:rsidRPr="002825FA">
              <w:t>(including any conditions), police check and good character information.</w:t>
            </w:r>
          </w:p>
          <w:p w:rsidR="00E03567" w:rsidRPr="00C9372C" w:rsidRDefault="002D328F" w:rsidP="00E03567">
            <w:pPr>
              <w:pStyle w:val="Text"/>
            </w:pPr>
            <w:r>
              <w:t>Provide d</w:t>
            </w:r>
            <w:r w:rsidR="00E03567" w:rsidRPr="002825FA">
              <w:t>etails of any conditions imposed on an APC</w:t>
            </w:r>
            <w:r>
              <w:t xml:space="preserve">, or if an </w:t>
            </w:r>
            <w:r w:rsidR="00E03567" w:rsidRPr="002825FA">
              <w:t>APC has ever been cancelled.</w:t>
            </w:r>
          </w:p>
        </w:tc>
        <w:tc>
          <w:tcPr>
            <w:tcW w:w="3411" w:type="pct"/>
          </w:tcPr>
          <w:p w:rsidR="00E03567" w:rsidRPr="00807B96" w:rsidRDefault="0053697F" w:rsidP="00AD408B">
            <w:pPr>
              <w:pStyle w:val="Text"/>
              <w:cnfStyle w:val="000000000000" w:firstRow="0" w:lastRow="0" w:firstColumn="0" w:lastColumn="0" w:oddVBand="0" w:evenVBand="0" w:oddHBand="0" w:evenHBand="0" w:firstRowFirstColumn="0" w:firstRowLastColumn="0" w:lastRowFirstColumn="0" w:lastRowLastColumn="0"/>
            </w:pPr>
            <w:r w:rsidRPr="00C9372C">
              <w:fldChar w:fldCharType="begin">
                <w:ffData>
                  <w:name w:val="Text1"/>
                  <w:enabled/>
                  <w:calcOnExit w:val="0"/>
                  <w:textInput/>
                </w:ffData>
              </w:fldChar>
            </w:r>
            <w:r w:rsidRPr="00C9372C">
              <w:instrText xml:space="preserve"> FORMTEXT </w:instrText>
            </w:r>
            <w:r w:rsidRPr="00C9372C">
              <w:fldChar w:fldCharType="separate"/>
            </w:r>
            <w:r w:rsidRPr="00C9372C">
              <w:t> </w:t>
            </w:r>
            <w:r w:rsidRPr="00C9372C">
              <w:t> </w:t>
            </w:r>
            <w:r w:rsidRPr="00C9372C">
              <w:t> </w:t>
            </w:r>
            <w:r w:rsidRPr="00C9372C">
              <w:t> </w:t>
            </w:r>
            <w:r w:rsidRPr="00C9372C">
              <w:t> </w:t>
            </w:r>
            <w:r w:rsidRPr="00C9372C">
              <w:rPr>
                <w:lang w:val="en-NZ"/>
              </w:rPr>
              <w:fldChar w:fldCharType="end"/>
            </w:r>
          </w:p>
        </w:tc>
      </w:tr>
      <w:permEnd w:id="2089057681"/>
      <w:tr w:rsidR="00E03567" w:rsidRPr="00C9372C" w:rsidTr="00E44C46">
        <w:trPr>
          <w:cnfStyle w:val="000000100000" w:firstRow="0" w:lastRow="0" w:firstColumn="0" w:lastColumn="0" w:oddVBand="0" w:evenVBand="0" w:oddHBand="1" w:evenHBand="0" w:firstRowFirstColumn="0" w:firstRowLastColumn="0" w:lastRowFirstColumn="0" w:lastRowLastColumn="0"/>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3934AF" w:rsidRDefault="002D328F" w:rsidP="002D328F">
            <w:pPr>
              <w:pStyle w:val="Text"/>
            </w:pPr>
            <w:r>
              <w:t>Has the applicant had a</w:t>
            </w:r>
            <w:r w:rsidRPr="002825FA">
              <w:t xml:space="preserve"> Ministry of Health licence </w:t>
            </w:r>
            <w:r>
              <w:t xml:space="preserve">have </w:t>
            </w:r>
            <w:r w:rsidRPr="002825FA">
              <w:t>conditions applied or cancelled</w:t>
            </w:r>
            <w:r>
              <w:t xml:space="preserve">? </w:t>
            </w:r>
          </w:p>
          <w:p w:rsidR="00E03567" w:rsidRPr="00C9372C" w:rsidRDefault="002D328F" w:rsidP="002D328F">
            <w:pPr>
              <w:pStyle w:val="Text"/>
            </w:pPr>
            <w:r w:rsidRPr="00C9372C">
              <w:t>If yes, provide details.</w:t>
            </w:r>
          </w:p>
        </w:tc>
        <w:tc>
          <w:tcPr>
            <w:tcW w:w="3411" w:type="pct"/>
          </w:tcPr>
          <w:p w:rsidR="002D328F" w:rsidRDefault="002D328F" w:rsidP="002D328F">
            <w:pPr>
              <w:pStyle w:val="Text"/>
              <w:cnfStyle w:val="000000100000" w:firstRow="0" w:lastRow="0" w:firstColumn="0" w:lastColumn="0" w:oddVBand="0" w:evenVBand="0" w:oddHBand="1" w:evenHBand="0" w:firstRowFirstColumn="0" w:firstRowLastColumn="0" w:lastRowFirstColumn="0" w:lastRowLastColumn="0"/>
              <w:rPr>
                <w:lang w:val="en-NZ"/>
              </w:rPr>
            </w:pPr>
            <w:r w:rsidRPr="00807B96">
              <w:object w:dxaOrig="225" w:dyaOrig="225">
                <v:shape id="_x0000_i1049" type="#_x0000_t75" style="width:36pt;height:18.75pt" o:ole="" o:preferrelative="f">
                  <v:imagedata r:id="rId19" o:title=""/>
                </v:shape>
                <w:control r:id="rId20" w:name="Yes115111" w:shapeid="_x0000_i1049"/>
              </w:object>
            </w:r>
            <w:r w:rsidRPr="00807B96">
              <w:object w:dxaOrig="225" w:dyaOrig="225">
                <v:shape id="_x0000_i1052" type="#_x0000_t75" style="width:33pt;height:18.75pt" o:ole="" o:preferrelative="f">
                  <v:imagedata r:id="rId21" o:title=""/>
                </v:shape>
                <w:control r:id="rId22" w:name="No115111" w:shapeid="_x0000_i1052"/>
              </w:object>
            </w:r>
          </w:p>
          <w:permStart w:id="1534484842" w:edGrp="everyone"/>
          <w:p w:rsidR="00E03567" w:rsidRPr="00807B96" w:rsidRDefault="002D328F" w:rsidP="002D328F">
            <w:pPr>
              <w:pStyle w:val="Text"/>
              <w:cnfStyle w:val="000000100000" w:firstRow="0" w:lastRow="0" w:firstColumn="0" w:lastColumn="0" w:oddVBand="0" w:evenVBand="0" w:oddHBand="1" w:evenHBand="0" w:firstRowFirstColumn="0" w:firstRowLastColumn="0" w:lastRowFirstColumn="0" w:lastRowLastColumn="0"/>
            </w:pPr>
            <w:r w:rsidRPr="00C9372C">
              <w:fldChar w:fldCharType="begin">
                <w:ffData>
                  <w:name w:val="Text1"/>
                  <w:enabled/>
                  <w:calcOnExit w:val="0"/>
                  <w:textInput/>
                </w:ffData>
              </w:fldChar>
            </w:r>
            <w:r w:rsidRPr="00C9372C">
              <w:instrText xml:space="preserve"> FORMTEXT </w:instrText>
            </w:r>
            <w:r w:rsidRPr="00C9372C">
              <w:fldChar w:fldCharType="separate"/>
            </w:r>
            <w:r w:rsidRPr="00C9372C">
              <w:t> </w:t>
            </w:r>
            <w:r w:rsidRPr="00C9372C">
              <w:t> </w:t>
            </w:r>
            <w:r w:rsidRPr="00C9372C">
              <w:t> </w:t>
            </w:r>
            <w:r w:rsidRPr="00C9372C">
              <w:t> </w:t>
            </w:r>
            <w:r w:rsidRPr="00C9372C">
              <w:t> </w:t>
            </w:r>
            <w:r w:rsidRPr="00C9372C">
              <w:rPr>
                <w:lang w:val="en-NZ"/>
              </w:rPr>
              <w:fldChar w:fldCharType="end"/>
            </w:r>
            <w:permEnd w:id="1534484842"/>
          </w:p>
        </w:tc>
      </w:tr>
    </w:tbl>
    <w:p w:rsidR="003934AF" w:rsidRDefault="003934AF">
      <w:pPr>
        <w:rPr>
          <w:rFonts w:asciiTheme="minorHAnsi" w:eastAsiaTheme="minorHAnsi" w:hAnsiTheme="minorHAnsi" w:cstheme="minorHAnsi"/>
          <w:bCs/>
          <w:sz w:val="20"/>
          <w:szCs w:val="20"/>
          <w:lang w:val="en-AU"/>
        </w:rPr>
      </w:pPr>
    </w:p>
    <w:tbl>
      <w:tblPr>
        <w:tblStyle w:val="LightList-Accent5"/>
        <w:tblW w:w="10598" w:type="dxa"/>
        <w:tblLayout w:type="fixed"/>
        <w:tblLook w:val="0000" w:firstRow="0" w:lastRow="0" w:firstColumn="0" w:lastColumn="0" w:noHBand="0" w:noVBand="0"/>
      </w:tblPr>
      <w:tblGrid>
        <w:gridCol w:w="3368"/>
        <w:gridCol w:w="7230"/>
      </w:tblGrid>
      <w:tr w:rsidR="00C93F0A" w:rsidRPr="00C757C5" w:rsidTr="00C93F0A">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000" w:type="pct"/>
            <w:gridSpan w:val="2"/>
          </w:tcPr>
          <w:p w:rsidR="00C93F0A" w:rsidRPr="00C757C5" w:rsidRDefault="00C93F0A" w:rsidP="00E82B85">
            <w:pPr>
              <w:pStyle w:val="TextBold"/>
              <w:rPr>
                <w:lang w:val="en-AU"/>
              </w:rPr>
            </w:pPr>
            <w:r>
              <w:rPr>
                <w:lang w:val="en-AU"/>
              </w:rPr>
              <w:t>P</w:t>
            </w:r>
            <w:r w:rsidRPr="00C757C5">
              <w:rPr>
                <w:lang w:val="en-AU"/>
              </w:rPr>
              <w:t>roposed Services</w:t>
            </w:r>
            <w:r w:rsidR="00E82B85">
              <w:rPr>
                <w:lang w:val="en-AU"/>
              </w:rPr>
              <w:t xml:space="preserve"> and Location</w:t>
            </w:r>
          </w:p>
        </w:tc>
      </w:tr>
      <w:tr w:rsidR="00627346" w:rsidRPr="00C757C5" w:rsidTr="00C93F0A">
        <w:trPr>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627346" w:rsidRPr="00C757C5" w:rsidRDefault="00627346" w:rsidP="00627346">
            <w:pPr>
              <w:pStyle w:val="Text"/>
            </w:pPr>
            <w:permStart w:id="590157165" w:edGrp="everyone" w:colFirst="1" w:colLast="1"/>
            <w:r>
              <w:t>What communities and locations does your organisation intend to provide community pharmacy s</w:t>
            </w:r>
            <w:r w:rsidRPr="00C757C5">
              <w:t>ervices</w:t>
            </w:r>
            <w:r>
              <w:t xml:space="preserve"> to?</w:t>
            </w:r>
          </w:p>
        </w:tc>
        <w:tc>
          <w:tcPr>
            <w:tcW w:w="3411" w:type="pct"/>
          </w:tcPr>
          <w:p w:rsidR="00627346" w:rsidRPr="009E16E2" w:rsidRDefault="00627346" w:rsidP="00E82B85">
            <w:pPr>
              <w:pStyle w:val="Text"/>
              <w:cnfStyle w:val="000000000000" w:firstRow="0" w:lastRow="0" w:firstColumn="0" w:lastColumn="0" w:oddVBand="0" w:evenVBand="0" w:oddHBand="0" w:evenHBand="0" w:firstRowFirstColumn="0" w:firstRowLastColumn="0" w:lastRowFirstColumn="0" w:lastRowLastColumn="0"/>
            </w:pPr>
            <w:r w:rsidRPr="009E16E2">
              <w:fldChar w:fldCharType="begin">
                <w:ffData>
                  <w:name w:val="Text1"/>
                  <w:enabled/>
                  <w:calcOnExit w:val="0"/>
                  <w:textInput/>
                </w:ffData>
              </w:fldChar>
            </w:r>
            <w:r w:rsidRPr="009E16E2">
              <w:instrText xml:space="preserve"> FORMTEXT </w:instrText>
            </w:r>
            <w:r w:rsidRPr="009E16E2">
              <w:fldChar w:fldCharType="separate"/>
            </w:r>
            <w:r w:rsidRPr="009E16E2">
              <w:t> </w:t>
            </w:r>
            <w:r w:rsidRPr="009E16E2">
              <w:t> </w:t>
            </w:r>
            <w:r w:rsidRPr="009E16E2">
              <w:t> </w:t>
            </w:r>
            <w:r w:rsidRPr="009E16E2">
              <w:t> </w:t>
            </w:r>
            <w:r w:rsidRPr="009E16E2">
              <w:t> </w:t>
            </w:r>
            <w:r w:rsidRPr="009E16E2">
              <w:rPr>
                <w:lang w:val="en-NZ"/>
              </w:rPr>
              <w:fldChar w:fldCharType="end"/>
            </w:r>
          </w:p>
        </w:tc>
      </w:tr>
      <w:tr w:rsidR="00C93F0A" w:rsidRPr="00C757C5" w:rsidTr="00C93F0A">
        <w:trPr>
          <w:cnfStyle w:val="000000100000" w:firstRow="0" w:lastRow="0" w:firstColumn="0" w:lastColumn="0" w:oddVBand="0" w:evenVBand="0" w:oddHBand="1" w:evenHBand="0" w:firstRowFirstColumn="0" w:firstRowLastColumn="0" w:lastRowFirstColumn="0" w:lastRowLastColumn="0"/>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C93F0A" w:rsidRPr="00833E09" w:rsidRDefault="00627346" w:rsidP="00627346">
            <w:pPr>
              <w:pStyle w:val="Text"/>
            </w:pPr>
            <w:permStart w:id="681063214" w:edGrp="everyone" w:colFirst="1" w:colLast="1"/>
            <w:permEnd w:id="590157165"/>
            <w:r>
              <w:t>What community pharmacy s</w:t>
            </w:r>
            <w:r w:rsidR="00C93F0A" w:rsidRPr="00C757C5">
              <w:t xml:space="preserve">ervices </w:t>
            </w:r>
            <w:r>
              <w:t>does your organisation intend</w:t>
            </w:r>
            <w:r w:rsidR="00C93F0A" w:rsidRPr="00C757C5">
              <w:t xml:space="preserve"> to provide</w:t>
            </w:r>
            <w:r>
              <w:t>?</w:t>
            </w:r>
          </w:p>
        </w:tc>
        <w:tc>
          <w:tcPr>
            <w:tcW w:w="3411" w:type="pct"/>
          </w:tcPr>
          <w:p w:rsidR="00C93F0A" w:rsidRDefault="00C93F0A" w:rsidP="00E82B85">
            <w:pPr>
              <w:pStyle w:val="Text"/>
              <w:cnfStyle w:val="000000100000" w:firstRow="0" w:lastRow="0" w:firstColumn="0" w:lastColumn="0" w:oddVBand="0" w:evenVBand="0" w:oddHBand="1" w:evenHBand="0" w:firstRowFirstColumn="0" w:firstRowLastColumn="0" w:lastRowFirstColumn="0" w:lastRowLastColumn="0"/>
            </w:pPr>
            <w:r w:rsidRPr="009E16E2">
              <w:fldChar w:fldCharType="begin">
                <w:ffData>
                  <w:name w:val="Text1"/>
                  <w:enabled/>
                  <w:calcOnExit w:val="0"/>
                  <w:textInput/>
                </w:ffData>
              </w:fldChar>
            </w:r>
            <w:r w:rsidRPr="009E16E2">
              <w:instrText xml:space="preserve"> FORMTEXT </w:instrText>
            </w:r>
            <w:r w:rsidRPr="009E16E2">
              <w:fldChar w:fldCharType="separate"/>
            </w:r>
            <w:r w:rsidRPr="009E16E2">
              <w:t> </w:t>
            </w:r>
            <w:r w:rsidRPr="009E16E2">
              <w:t> </w:t>
            </w:r>
            <w:r w:rsidRPr="009E16E2">
              <w:t> </w:t>
            </w:r>
            <w:r w:rsidRPr="009E16E2">
              <w:t> </w:t>
            </w:r>
            <w:r w:rsidRPr="009E16E2">
              <w:t> </w:t>
            </w:r>
            <w:r w:rsidRPr="009E16E2">
              <w:rPr>
                <w:lang w:val="en-NZ"/>
              </w:rPr>
              <w:fldChar w:fldCharType="end"/>
            </w:r>
          </w:p>
        </w:tc>
      </w:tr>
      <w:permEnd w:id="681063214"/>
      <w:tr w:rsidR="00C93F0A" w:rsidRPr="00C757C5" w:rsidTr="00C93F0A">
        <w:trPr>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C93F0A" w:rsidRDefault="00C93F0A" w:rsidP="00E82B85">
            <w:pPr>
              <w:pStyle w:val="Text"/>
            </w:pPr>
            <w:r>
              <w:t>Do you intend to</w:t>
            </w:r>
            <w:r w:rsidRPr="002825FA">
              <w:t xml:space="preserve"> provide all PHARMAC Schedule non-section H medications to patients if requested and required; including high cost medications</w:t>
            </w:r>
            <w:r>
              <w:t xml:space="preserve">? </w:t>
            </w:r>
          </w:p>
          <w:p w:rsidR="00C93F0A" w:rsidRPr="00C757C5" w:rsidRDefault="00C93F0A" w:rsidP="00E82B85">
            <w:pPr>
              <w:pStyle w:val="Text"/>
            </w:pPr>
            <w:r>
              <w:t xml:space="preserve">Note: </w:t>
            </w:r>
            <w:r w:rsidRPr="002825FA">
              <w:t>exemptions may apply as directed by Northland DHB or PHARMAC</w:t>
            </w:r>
            <w:r>
              <w:t xml:space="preserve">. </w:t>
            </w:r>
          </w:p>
        </w:tc>
        <w:tc>
          <w:tcPr>
            <w:tcW w:w="3411" w:type="pct"/>
          </w:tcPr>
          <w:p w:rsidR="00C93F0A" w:rsidRDefault="00C93F0A" w:rsidP="00E82B85">
            <w:pPr>
              <w:pStyle w:val="Text"/>
              <w:cnfStyle w:val="000000000000" w:firstRow="0" w:lastRow="0" w:firstColumn="0" w:lastColumn="0" w:oddVBand="0" w:evenVBand="0" w:oddHBand="0" w:evenHBand="0" w:firstRowFirstColumn="0" w:firstRowLastColumn="0" w:lastRowFirstColumn="0" w:lastRowLastColumn="0"/>
              <w:rPr>
                <w:lang w:val="en-NZ"/>
              </w:rPr>
            </w:pPr>
            <w:r w:rsidRPr="00807B96">
              <w:object w:dxaOrig="225" w:dyaOrig="225">
                <v:shape id="_x0000_i1053" type="#_x0000_t75" style="width:36pt;height:18.75pt" o:ole="" o:preferrelative="f">
                  <v:imagedata r:id="rId23" o:title=""/>
                </v:shape>
                <w:control r:id="rId24" w:name="Yes1151" w:shapeid="_x0000_i1053"/>
              </w:object>
            </w:r>
            <w:r w:rsidRPr="00807B96">
              <w:object w:dxaOrig="225" w:dyaOrig="225">
                <v:shape id="_x0000_i1056" type="#_x0000_t75" style="width:33pt;height:18.75pt" o:ole="" o:preferrelative="f">
                  <v:imagedata r:id="rId25" o:title=""/>
                </v:shape>
                <w:control r:id="rId26" w:name="No1151" w:shapeid="_x0000_i1056"/>
              </w:object>
            </w:r>
          </w:p>
          <w:permStart w:id="633680486" w:edGrp="everyone"/>
          <w:p w:rsidR="0053697F" w:rsidRPr="009E16E2" w:rsidRDefault="0053697F" w:rsidP="00E82B85">
            <w:pPr>
              <w:pStyle w:val="Text"/>
              <w:cnfStyle w:val="000000000000" w:firstRow="0" w:lastRow="0" w:firstColumn="0" w:lastColumn="0" w:oddVBand="0" w:evenVBand="0" w:oddHBand="0" w:evenHBand="0" w:firstRowFirstColumn="0" w:firstRowLastColumn="0" w:lastRowFirstColumn="0" w:lastRowLastColumn="0"/>
            </w:pPr>
            <w:r w:rsidRPr="00C9372C">
              <w:fldChar w:fldCharType="begin">
                <w:ffData>
                  <w:name w:val="Text1"/>
                  <w:enabled/>
                  <w:calcOnExit w:val="0"/>
                  <w:textInput/>
                </w:ffData>
              </w:fldChar>
            </w:r>
            <w:r w:rsidRPr="00C9372C">
              <w:instrText xml:space="preserve"> FORMTEXT </w:instrText>
            </w:r>
            <w:r w:rsidRPr="00C9372C">
              <w:fldChar w:fldCharType="separate"/>
            </w:r>
            <w:r w:rsidRPr="00C9372C">
              <w:t> </w:t>
            </w:r>
            <w:r w:rsidRPr="00C9372C">
              <w:t> </w:t>
            </w:r>
            <w:r w:rsidRPr="00C9372C">
              <w:t> </w:t>
            </w:r>
            <w:r w:rsidRPr="00C9372C">
              <w:t> </w:t>
            </w:r>
            <w:r w:rsidRPr="00C9372C">
              <w:t> </w:t>
            </w:r>
            <w:r w:rsidRPr="00C9372C">
              <w:rPr>
                <w:lang w:val="en-NZ"/>
              </w:rPr>
              <w:fldChar w:fldCharType="end"/>
            </w:r>
            <w:permEnd w:id="633680486"/>
          </w:p>
        </w:tc>
      </w:tr>
      <w:tr w:rsidR="00C93F0A" w:rsidRPr="00C757C5" w:rsidTr="00C93F0A">
        <w:trPr>
          <w:cnfStyle w:val="000000100000" w:firstRow="0" w:lastRow="0" w:firstColumn="0" w:lastColumn="0" w:oddVBand="0" w:evenVBand="0" w:oddHBand="1" w:evenHBand="0" w:firstRowFirstColumn="0" w:firstRowLastColumn="0" w:lastRowFirstColumn="0" w:lastRowLastColumn="0"/>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C93F0A" w:rsidRPr="00C757C5" w:rsidRDefault="00C93F0A" w:rsidP="00E82B85">
            <w:pPr>
              <w:pStyle w:val="Text"/>
            </w:pPr>
            <w:permStart w:id="1533553758" w:edGrp="everyone" w:colFirst="1" w:colLast="1"/>
            <w:r w:rsidRPr="00C757C5">
              <w:t>Set out your organisation’s proposed operating hours (days and times).</w:t>
            </w:r>
          </w:p>
        </w:tc>
        <w:tc>
          <w:tcPr>
            <w:tcW w:w="3411" w:type="pct"/>
          </w:tcPr>
          <w:p w:rsidR="00C93F0A" w:rsidRDefault="00C93F0A" w:rsidP="00E82B85">
            <w:pPr>
              <w:pStyle w:val="Text"/>
              <w:cnfStyle w:val="000000100000" w:firstRow="0" w:lastRow="0" w:firstColumn="0" w:lastColumn="0" w:oddVBand="0" w:evenVBand="0" w:oddHBand="1" w:evenHBand="0" w:firstRowFirstColumn="0" w:firstRowLastColumn="0" w:lastRowFirstColumn="0" w:lastRowLastColumn="0"/>
            </w:pPr>
            <w:r w:rsidRPr="009E16E2">
              <w:fldChar w:fldCharType="begin">
                <w:ffData>
                  <w:name w:val="Text1"/>
                  <w:enabled/>
                  <w:calcOnExit w:val="0"/>
                  <w:textInput/>
                </w:ffData>
              </w:fldChar>
            </w:r>
            <w:r w:rsidRPr="009E16E2">
              <w:instrText xml:space="preserve"> FORMTEXT </w:instrText>
            </w:r>
            <w:r w:rsidRPr="009E16E2">
              <w:fldChar w:fldCharType="separate"/>
            </w:r>
            <w:r w:rsidRPr="009E16E2">
              <w:t> </w:t>
            </w:r>
            <w:r w:rsidRPr="009E16E2">
              <w:t> </w:t>
            </w:r>
            <w:r w:rsidRPr="009E16E2">
              <w:t> </w:t>
            </w:r>
            <w:r w:rsidRPr="009E16E2">
              <w:t> </w:t>
            </w:r>
            <w:r w:rsidRPr="009E16E2">
              <w:t> </w:t>
            </w:r>
            <w:r w:rsidRPr="009E16E2">
              <w:rPr>
                <w:lang w:val="en-NZ"/>
              </w:rPr>
              <w:fldChar w:fldCharType="end"/>
            </w:r>
          </w:p>
        </w:tc>
      </w:tr>
      <w:tr w:rsidR="00C93F0A" w:rsidRPr="00C757C5" w:rsidTr="00C93F0A">
        <w:trPr>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C93F0A" w:rsidRPr="00C757C5" w:rsidRDefault="00C93F0A" w:rsidP="00E82B85">
            <w:pPr>
              <w:pStyle w:val="Text"/>
            </w:pPr>
            <w:permStart w:id="1490576139" w:edGrp="everyone" w:colFirst="1" w:colLast="1"/>
            <w:permEnd w:id="1533553758"/>
            <w:r w:rsidRPr="005B6D75">
              <w:t>Specify the date you pr</w:t>
            </w:r>
            <w:r w:rsidR="003934AF">
              <w:t>opose to commence provision of community pharmacy s</w:t>
            </w:r>
            <w:r w:rsidRPr="005B6D75">
              <w:t xml:space="preserve">ervices within the </w:t>
            </w:r>
            <w:r>
              <w:t>Northland DHB</w:t>
            </w:r>
            <w:r w:rsidRPr="005B6D75">
              <w:t xml:space="preserve"> catchment area.</w:t>
            </w:r>
          </w:p>
        </w:tc>
        <w:tc>
          <w:tcPr>
            <w:tcW w:w="3411" w:type="pct"/>
          </w:tcPr>
          <w:p w:rsidR="00C93F0A" w:rsidRPr="009E16E2" w:rsidRDefault="00C93F0A" w:rsidP="00E82B85">
            <w:pPr>
              <w:pStyle w:val="Text"/>
              <w:cnfStyle w:val="000000000000" w:firstRow="0" w:lastRow="0" w:firstColumn="0" w:lastColumn="0" w:oddVBand="0" w:evenVBand="0" w:oddHBand="0" w:evenHBand="0" w:firstRowFirstColumn="0" w:firstRowLastColumn="0" w:lastRowFirstColumn="0" w:lastRowLastColumn="0"/>
            </w:pPr>
            <w:r w:rsidRPr="009E16E2">
              <w:fldChar w:fldCharType="begin">
                <w:ffData>
                  <w:name w:val="Text1"/>
                  <w:enabled/>
                  <w:calcOnExit w:val="0"/>
                  <w:textInput/>
                </w:ffData>
              </w:fldChar>
            </w:r>
            <w:r w:rsidRPr="009E16E2">
              <w:instrText xml:space="preserve"> FORMTEXT </w:instrText>
            </w:r>
            <w:r w:rsidRPr="009E16E2">
              <w:fldChar w:fldCharType="separate"/>
            </w:r>
            <w:r w:rsidRPr="009E16E2">
              <w:t> </w:t>
            </w:r>
            <w:r w:rsidRPr="009E16E2">
              <w:t> </w:t>
            </w:r>
            <w:r w:rsidRPr="009E16E2">
              <w:t> </w:t>
            </w:r>
            <w:r w:rsidRPr="009E16E2">
              <w:t> </w:t>
            </w:r>
            <w:r w:rsidRPr="009E16E2">
              <w:t> </w:t>
            </w:r>
            <w:r w:rsidRPr="009E16E2">
              <w:rPr>
                <w:lang w:val="en-NZ"/>
              </w:rPr>
              <w:fldChar w:fldCharType="end"/>
            </w:r>
          </w:p>
        </w:tc>
      </w:tr>
      <w:tr w:rsidR="00C93F0A" w:rsidRPr="00C757C5" w:rsidTr="00C93F0A">
        <w:trPr>
          <w:cnfStyle w:val="000000100000" w:firstRow="0" w:lastRow="0" w:firstColumn="0" w:lastColumn="0" w:oddVBand="0" w:evenVBand="0" w:oddHBand="1" w:evenHBand="0" w:firstRowFirstColumn="0" w:firstRowLastColumn="0" w:lastRowFirstColumn="0" w:lastRowLastColumn="0"/>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C93F0A" w:rsidRPr="005B6D75" w:rsidRDefault="00C93F0A" w:rsidP="00E82B85">
            <w:pPr>
              <w:pStyle w:val="Text"/>
            </w:pPr>
            <w:permStart w:id="389418722" w:edGrp="everyone" w:colFirst="1" w:colLast="1"/>
            <w:permEnd w:id="1490576139"/>
            <w:r>
              <w:lastRenderedPageBreak/>
              <w:t>How will you</w:t>
            </w:r>
            <w:r w:rsidRPr="002825FA">
              <w:t xml:space="preserve"> consider the aspirations of Māori, and meet the needs of Māori in relation to the delivery of service</w:t>
            </w:r>
            <w:r>
              <w:t>?</w:t>
            </w:r>
          </w:p>
        </w:tc>
        <w:tc>
          <w:tcPr>
            <w:tcW w:w="3411" w:type="pct"/>
          </w:tcPr>
          <w:p w:rsidR="00C93F0A" w:rsidRPr="009E16E2" w:rsidRDefault="00C93F0A" w:rsidP="00E82B85">
            <w:pPr>
              <w:pStyle w:val="Text"/>
              <w:cnfStyle w:val="000000100000" w:firstRow="0" w:lastRow="0" w:firstColumn="0" w:lastColumn="0" w:oddVBand="0" w:evenVBand="0" w:oddHBand="1" w:evenHBand="0" w:firstRowFirstColumn="0" w:firstRowLastColumn="0" w:lastRowFirstColumn="0" w:lastRowLastColumn="0"/>
            </w:pPr>
            <w:r w:rsidRPr="009E16E2">
              <w:fldChar w:fldCharType="begin">
                <w:ffData>
                  <w:name w:val="Text1"/>
                  <w:enabled/>
                  <w:calcOnExit w:val="0"/>
                  <w:textInput/>
                </w:ffData>
              </w:fldChar>
            </w:r>
            <w:r w:rsidRPr="009E16E2">
              <w:instrText xml:space="preserve"> FORMTEXT </w:instrText>
            </w:r>
            <w:r w:rsidRPr="009E16E2">
              <w:fldChar w:fldCharType="separate"/>
            </w:r>
            <w:r w:rsidRPr="009E16E2">
              <w:t> </w:t>
            </w:r>
            <w:r w:rsidRPr="009E16E2">
              <w:t> </w:t>
            </w:r>
            <w:r w:rsidRPr="009E16E2">
              <w:t> </w:t>
            </w:r>
            <w:r w:rsidRPr="009E16E2">
              <w:t> </w:t>
            </w:r>
            <w:r w:rsidRPr="009E16E2">
              <w:t> </w:t>
            </w:r>
            <w:r w:rsidRPr="009E16E2">
              <w:rPr>
                <w:lang w:val="en-NZ"/>
              </w:rPr>
              <w:fldChar w:fldCharType="end"/>
            </w:r>
          </w:p>
        </w:tc>
      </w:tr>
      <w:tr w:rsidR="00C93F0A" w:rsidRPr="00C757C5" w:rsidTr="00C93F0A">
        <w:trPr>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C93F0A" w:rsidRPr="00C757C5" w:rsidRDefault="00C93F0A" w:rsidP="00E82B85">
            <w:pPr>
              <w:pStyle w:val="Text"/>
            </w:pPr>
            <w:permStart w:id="497032878" w:edGrp="everyone" w:colFirst="1" w:colLast="1"/>
            <w:permEnd w:id="389418722"/>
            <w:r w:rsidRPr="00C757C5">
              <w:t>Describe the needs (including unmet needs) of the Service Users</w:t>
            </w:r>
            <w:r w:rsidR="003934AF">
              <w:t xml:space="preserve"> who are likely to access your s</w:t>
            </w:r>
            <w:r w:rsidRPr="00C757C5">
              <w:t>ervices.</w:t>
            </w:r>
          </w:p>
        </w:tc>
        <w:tc>
          <w:tcPr>
            <w:tcW w:w="3411" w:type="pct"/>
          </w:tcPr>
          <w:p w:rsidR="00C93F0A" w:rsidRPr="00C757C5" w:rsidRDefault="00C93F0A" w:rsidP="00E82B85">
            <w:pPr>
              <w:pStyle w:val="Text"/>
              <w:cnfStyle w:val="000000000000" w:firstRow="0" w:lastRow="0" w:firstColumn="0" w:lastColumn="0" w:oddVBand="0" w:evenVBand="0" w:oddHBand="0" w:evenHBand="0" w:firstRowFirstColumn="0" w:firstRowLastColumn="0" w:lastRowFirstColumn="0" w:lastRowLastColumn="0"/>
            </w:pPr>
            <w:r w:rsidRPr="00C757C5">
              <w:fldChar w:fldCharType="begin">
                <w:ffData>
                  <w:name w:val="Text1"/>
                  <w:enabled/>
                  <w:calcOnExit w:val="0"/>
                  <w:textInput/>
                </w:ffData>
              </w:fldChar>
            </w:r>
            <w:r w:rsidRPr="00C757C5">
              <w:instrText xml:space="preserve"> FORMTEXT </w:instrText>
            </w:r>
            <w:r w:rsidRPr="00C757C5">
              <w:fldChar w:fldCharType="separate"/>
            </w:r>
            <w:r w:rsidRPr="00C757C5">
              <w:t> </w:t>
            </w:r>
            <w:r w:rsidRPr="00C757C5">
              <w:t> </w:t>
            </w:r>
            <w:r w:rsidRPr="00C757C5">
              <w:t> </w:t>
            </w:r>
            <w:r w:rsidRPr="00C757C5">
              <w:t> </w:t>
            </w:r>
            <w:r w:rsidRPr="00C757C5">
              <w:t> </w:t>
            </w:r>
            <w:r w:rsidRPr="00C757C5">
              <w:rPr>
                <w:lang w:val="en-NZ"/>
              </w:rPr>
              <w:fldChar w:fldCharType="end"/>
            </w:r>
          </w:p>
        </w:tc>
      </w:tr>
      <w:tr w:rsidR="00C93F0A" w:rsidRPr="00C757C5" w:rsidTr="00C93F0A">
        <w:trPr>
          <w:cnfStyle w:val="000000100000" w:firstRow="0" w:lastRow="0" w:firstColumn="0" w:lastColumn="0" w:oddVBand="0" w:evenVBand="0" w:oddHBand="1" w:evenHBand="0" w:firstRowFirstColumn="0" w:firstRowLastColumn="0" w:lastRowFirstColumn="0" w:lastRowLastColumn="0"/>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C93F0A" w:rsidRPr="00C757C5" w:rsidRDefault="00C93F0A" w:rsidP="00E82B85">
            <w:pPr>
              <w:pStyle w:val="Text"/>
            </w:pPr>
            <w:permStart w:id="1798388288" w:edGrp="everyone" w:colFirst="1" w:colLast="1"/>
            <w:permEnd w:id="497032878"/>
            <w:r w:rsidRPr="00C757C5">
              <w:t>Describe how your organisation’s proposed approach to service delivery will meet the needs of Service Users</w:t>
            </w:r>
            <w:r w:rsidR="003934AF">
              <w:t xml:space="preserve"> who are likely to access your s</w:t>
            </w:r>
            <w:r w:rsidRPr="00C757C5">
              <w:t>ervices (having regard to the specific needs of the population residing within the a</w:t>
            </w:r>
            <w:r>
              <w:t xml:space="preserve">rea you intend to operate in). </w:t>
            </w:r>
          </w:p>
          <w:p w:rsidR="00C93F0A" w:rsidRPr="00C757C5" w:rsidRDefault="00C93F0A" w:rsidP="00E82B85">
            <w:pPr>
              <w:pStyle w:val="Text"/>
            </w:pPr>
            <w:r w:rsidRPr="00C757C5">
              <w:t>Describe any unmet needs that you consider your organisation will be able to meet and how your organisation proposes to meet them.</w:t>
            </w:r>
          </w:p>
        </w:tc>
        <w:tc>
          <w:tcPr>
            <w:tcW w:w="3411" w:type="pct"/>
          </w:tcPr>
          <w:p w:rsidR="00C93F0A" w:rsidRPr="00C757C5" w:rsidRDefault="00C93F0A" w:rsidP="00E82B85">
            <w:pPr>
              <w:pStyle w:val="Text"/>
              <w:cnfStyle w:val="000000100000" w:firstRow="0" w:lastRow="0" w:firstColumn="0" w:lastColumn="0" w:oddVBand="0" w:evenVBand="0" w:oddHBand="1" w:evenHBand="0" w:firstRowFirstColumn="0" w:firstRowLastColumn="0" w:lastRowFirstColumn="0" w:lastRowLastColumn="0"/>
            </w:pPr>
            <w:r w:rsidRPr="00C757C5">
              <w:fldChar w:fldCharType="begin">
                <w:ffData>
                  <w:name w:val="Text1"/>
                  <w:enabled/>
                  <w:calcOnExit w:val="0"/>
                  <w:textInput/>
                </w:ffData>
              </w:fldChar>
            </w:r>
            <w:r w:rsidRPr="00C757C5">
              <w:instrText xml:space="preserve"> FORMTEXT </w:instrText>
            </w:r>
            <w:r w:rsidRPr="00C757C5">
              <w:fldChar w:fldCharType="separate"/>
            </w:r>
            <w:r w:rsidRPr="00C757C5">
              <w:t> </w:t>
            </w:r>
            <w:r w:rsidRPr="00C757C5">
              <w:t> </w:t>
            </w:r>
            <w:r w:rsidRPr="00C757C5">
              <w:t> </w:t>
            </w:r>
            <w:r w:rsidRPr="00C757C5">
              <w:t> </w:t>
            </w:r>
            <w:r w:rsidRPr="00C757C5">
              <w:t> </w:t>
            </w:r>
            <w:r w:rsidRPr="00C757C5">
              <w:rPr>
                <w:lang w:val="en-NZ"/>
              </w:rPr>
              <w:fldChar w:fldCharType="end"/>
            </w:r>
          </w:p>
        </w:tc>
      </w:tr>
      <w:tr w:rsidR="00C93F0A" w:rsidRPr="00C757C5" w:rsidTr="00C93F0A">
        <w:trPr>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C93F0A" w:rsidRPr="00C757C5" w:rsidRDefault="00C93F0A" w:rsidP="00E82B85">
            <w:pPr>
              <w:pStyle w:val="Text"/>
            </w:pPr>
            <w:permStart w:id="396787040" w:edGrp="everyone" w:colFirst="1" w:colLast="1"/>
            <w:permEnd w:id="1798388288"/>
            <w:r w:rsidRPr="00C757C5">
              <w:t>Provid</w:t>
            </w:r>
            <w:r w:rsidR="003934AF">
              <w:t>e the names of other community pharmacy service p</w:t>
            </w:r>
            <w:r w:rsidRPr="00C757C5">
              <w:t xml:space="preserve">roviders </w:t>
            </w:r>
            <w:r w:rsidR="003934AF">
              <w:t xml:space="preserve">that </w:t>
            </w:r>
            <w:r w:rsidRPr="00C757C5">
              <w:t xml:space="preserve">are currently operating within the area that you intend to provide </w:t>
            </w:r>
            <w:r>
              <w:t>s</w:t>
            </w:r>
            <w:r w:rsidRPr="00C757C5">
              <w:t>ervices</w:t>
            </w:r>
          </w:p>
        </w:tc>
        <w:tc>
          <w:tcPr>
            <w:tcW w:w="3411" w:type="pct"/>
          </w:tcPr>
          <w:p w:rsidR="00C93F0A" w:rsidRPr="00C757C5" w:rsidRDefault="00C93F0A" w:rsidP="00E82B85">
            <w:pPr>
              <w:pStyle w:val="Text"/>
              <w:cnfStyle w:val="000000000000" w:firstRow="0" w:lastRow="0" w:firstColumn="0" w:lastColumn="0" w:oddVBand="0" w:evenVBand="0" w:oddHBand="0" w:evenHBand="0" w:firstRowFirstColumn="0" w:firstRowLastColumn="0" w:lastRowFirstColumn="0" w:lastRowLastColumn="0"/>
            </w:pPr>
            <w:r w:rsidRPr="00C757C5">
              <w:fldChar w:fldCharType="begin">
                <w:ffData>
                  <w:name w:val="Text1"/>
                  <w:enabled/>
                  <w:calcOnExit w:val="0"/>
                  <w:textInput/>
                </w:ffData>
              </w:fldChar>
            </w:r>
            <w:r w:rsidRPr="00C757C5">
              <w:instrText xml:space="preserve"> FORMTEXT </w:instrText>
            </w:r>
            <w:r w:rsidRPr="00C757C5">
              <w:fldChar w:fldCharType="separate"/>
            </w:r>
            <w:r w:rsidRPr="00C757C5">
              <w:t> </w:t>
            </w:r>
            <w:r w:rsidRPr="00C757C5">
              <w:t> </w:t>
            </w:r>
            <w:r w:rsidRPr="00C757C5">
              <w:t> </w:t>
            </w:r>
            <w:r w:rsidRPr="00C757C5">
              <w:t> </w:t>
            </w:r>
            <w:r w:rsidRPr="00C757C5">
              <w:t> </w:t>
            </w:r>
            <w:r w:rsidRPr="00C757C5">
              <w:rPr>
                <w:lang w:val="en-NZ"/>
              </w:rPr>
              <w:fldChar w:fldCharType="end"/>
            </w:r>
          </w:p>
        </w:tc>
      </w:tr>
      <w:tr w:rsidR="00E82B85" w:rsidRPr="00C757C5" w:rsidTr="00C93F0A">
        <w:trPr>
          <w:cnfStyle w:val="000000100000" w:firstRow="0" w:lastRow="0" w:firstColumn="0" w:lastColumn="0" w:oddVBand="0" w:evenVBand="0" w:oddHBand="1" w:evenHBand="0" w:firstRowFirstColumn="0" w:firstRowLastColumn="0" w:lastRowFirstColumn="0" w:lastRowLastColumn="0"/>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E82B85" w:rsidRPr="002825FA" w:rsidRDefault="00E82B85" w:rsidP="00E82B85">
            <w:pPr>
              <w:pStyle w:val="Text"/>
            </w:pPr>
            <w:permStart w:id="760873407" w:edGrp="everyone" w:colFirst="1" w:colLast="1"/>
            <w:permEnd w:id="396787040"/>
            <w:r>
              <w:t xml:space="preserve">Provided </w:t>
            </w:r>
            <w:r w:rsidRPr="002825FA">
              <w:t>information on co-located and nearby services and facilities relating to:</w:t>
            </w:r>
          </w:p>
          <w:p w:rsidR="00E82B85" w:rsidRPr="002825FA" w:rsidRDefault="00E82B85" w:rsidP="00E82B85">
            <w:pPr>
              <w:pStyle w:val="Text"/>
              <w:numPr>
                <w:ilvl w:val="0"/>
                <w:numId w:val="17"/>
              </w:numPr>
            </w:pPr>
            <w:r w:rsidRPr="002825FA">
              <w:t>better population health outcomes, such as healthy eating, healthy exercise, social inclusion, etc.</w:t>
            </w:r>
          </w:p>
          <w:p w:rsidR="00E82B85" w:rsidRPr="00C757C5" w:rsidRDefault="00E82B85" w:rsidP="00E82B85">
            <w:pPr>
              <w:pStyle w:val="Text"/>
              <w:numPr>
                <w:ilvl w:val="0"/>
                <w:numId w:val="17"/>
              </w:numPr>
            </w:pPr>
            <w:r w:rsidRPr="002825FA">
              <w:t xml:space="preserve">alcohol, tobacco sales gambling facilities, or other services that oppose better population health outcomes. </w:t>
            </w:r>
          </w:p>
        </w:tc>
        <w:tc>
          <w:tcPr>
            <w:tcW w:w="3411" w:type="pct"/>
          </w:tcPr>
          <w:p w:rsidR="00E82B85" w:rsidRPr="00E82B85" w:rsidRDefault="00E82B85" w:rsidP="00E82B85">
            <w:pPr>
              <w:pStyle w:val="Text"/>
              <w:cnfStyle w:val="000000100000" w:firstRow="0" w:lastRow="0" w:firstColumn="0" w:lastColumn="0" w:oddVBand="0" w:evenVBand="0" w:oddHBand="1" w:evenHBand="0" w:firstRowFirstColumn="0" w:firstRowLastColumn="0" w:lastRowFirstColumn="0" w:lastRowLastColumn="0"/>
            </w:pPr>
            <w:r w:rsidRPr="00E82B85">
              <w:fldChar w:fldCharType="begin">
                <w:ffData>
                  <w:name w:val="Text1"/>
                  <w:enabled/>
                  <w:calcOnExit w:val="0"/>
                  <w:textInput/>
                </w:ffData>
              </w:fldChar>
            </w:r>
            <w:r w:rsidRPr="00E82B85">
              <w:instrText xml:space="preserve"> FORMTEXT </w:instrText>
            </w:r>
            <w:r w:rsidRPr="00E82B85">
              <w:fldChar w:fldCharType="separate"/>
            </w:r>
            <w:r w:rsidRPr="00E82B85">
              <w:t> </w:t>
            </w:r>
            <w:r w:rsidRPr="00E82B85">
              <w:t> </w:t>
            </w:r>
            <w:r w:rsidRPr="00E82B85">
              <w:t> </w:t>
            </w:r>
            <w:r w:rsidRPr="00E82B85">
              <w:t> </w:t>
            </w:r>
            <w:r w:rsidRPr="00E82B85">
              <w:t> </w:t>
            </w:r>
            <w:r w:rsidRPr="00E82B85">
              <w:fldChar w:fldCharType="end"/>
            </w:r>
          </w:p>
        </w:tc>
      </w:tr>
      <w:tr w:rsidR="00E82B85" w:rsidRPr="00C757C5" w:rsidTr="00C93F0A">
        <w:trPr>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E82B85" w:rsidRDefault="00E82B85" w:rsidP="00E82B85">
            <w:pPr>
              <w:pStyle w:val="Text"/>
            </w:pPr>
            <w:permStart w:id="1231034344" w:edGrp="everyone" w:colFirst="1" w:colLast="1"/>
            <w:permEnd w:id="760873407"/>
            <w:r>
              <w:t xml:space="preserve">Provide information on how, </w:t>
            </w:r>
            <w:r w:rsidRPr="00E82B85">
              <w:t>in the context of co-located and nearby services,</w:t>
            </w:r>
            <w:r>
              <w:t xml:space="preserve"> the organisation will</w:t>
            </w:r>
            <w:r w:rsidRPr="00E82B85">
              <w:t xml:space="preserve"> increase positive health outcomes; and minimize and mitigate negative health outcomes.</w:t>
            </w:r>
          </w:p>
        </w:tc>
        <w:tc>
          <w:tcPr>
            <w:tcW w:w="3411" w:type="pct"/>
          </w:tcPr>
          <w:p w:rsidR="00E82B85" w:rsidRPr="00E82B85" w:rsidRDefault="00E82B85" w:rsidP="00E82B85">
            <w:pPr>
              <w:pStyle w:val="Text"/>
              <w:cnfStyle w:val="000000000000" w:firstRow="0" w:lastRow="0" w:firstColumn="0" w:lastColumn="0" w:oddVBand="0" w:evenVBand="0" w:oddHBand="0" w:evenHBand="0" w:firstRowFirstColumn="0" w:firstRowLastColumn="0" w:lastRowFirstColumn="0" w:lastRowLastColumn="0"/>
            </w:pPr>
            <w:r w:rsidRPr="00E82B85">
              <w:fldChar w:fldCharType="begin">
                <w:ffData>
                  <w:name w:val="Text1"/>
                  <w:enabled/>
                  <w:calcOnExit w:val="0"/>
                  <w:textInput/>
                </w:ffData>
              </w:fldChar>
            </w:r>
            <w:r w:rsidRPr="00E82B85">
              <w:instrText xml:space="preserve"> FORMTEXT </w:instrText>
            </w:r>
            <w:r w:rsidRPr="00E82B85">
              <w:fldChar w:fldCharType="separate"/>
            </w:r>
            <w:r w:rsidRPr="00E82B85">
              <w:t> </w:t>
            </w:r>
            <w:r w:rsidRPr="00E82B85">
              <w:t> </w:t>
            </w:r>
            <w:r w:rsidRPr="00E82B85">
              <w:t> </w:t>
            </w:r>
            <w:r w:rsidRPr="00E82B85">
              <w:t> </w:t>
            </w:r>
            <w:r w:rsidRPr="00E82B85">
              <w:t> </w:t>
            </w:r>
            <w:r w:rsidRPr="00E82B85">
              <w:fldChar w:fldCharType="end"/>
            </w:r>
          </w:p>
        </w:tc>
      </w:tr>
      <w:permEnd w:id="1231034344"/>
    </w:tbl>
    <w:p w:rsidR="00E44C46" w:rsidRDefault="00E44C46"/>
    <w:tbl>
      <w:tblPr>
        <w:tblStyle w:val="LightList-Accent5"/>
        <w:tblW w:w="10598" w:type="dxa"/>
        <w:tblLayout w:type="fixed"/>
        <w:tblLook w:val="0000" w:firstRow="0" w:lastRow="0" w:firstColumn="0" w:lastColumn="0" w:noHBand="0" w:noVBand="0"/>
      </w:tblPr>
      <w:tblGrid>
        <w:gridCol w:w="3368"/>
        <w:gridCol w:w="7230"/>
      </w:tblGrid>
      <w:tr w:rsidR="0039444B" w:rsidRPr="00CA09F0" w:rsidTr="00E44C4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000" w:type="pct"/>
            <w:gridSpan w:val="2"/>
          </w:tcPr>
          <w:p w:rsidR="0039444B" w:rsidRPr="00CA09F0" w:rsidRDefault="0039444B" w:rsidP="0039444B">
            <w:pPr>
              <w:pStyle w:val="TextBold"/>
              <w:rPr>
                <w:lang w:val="en-AU"/>
              </w:rPr>
            </w:pPr>
            <w:r w:rsidRPr="0039444B">
              <w:rPr>
                <w:lang w:val="en-US"/>
              </w:rPr>
              <w:t>Monitoring and Quality</w:t>
            </w:r>
          </w:p>
        </w:tc>
      </w:tr>
      <w:tr w:rsidR="0039444B" w:rsidRPr="005B6D75" w:rsidTr="00E44C46">
        <w:trPr>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39444B" w:rsidRPr="00673C84" w:rsidRDefault="0039444B" w:rsidP="00673C84">
            <w:pPr>
              <w:pStyle w:val="Text"/>
            </w:pPr>
            <w:r w:rsidRPr="00673C84">
              <w:t>Have you prepared all quality plans/documents required by the Integrated Community Pharmacy Services Agreement? (Yes/No)</w:t>
            </w:r>
          </w:p>
        </w:tc>
        <w:tc>
          <w:tcPr>
            <w:tcW w:w="3411" w:type="pct"/>
          </w:tcPr>
          <w:p w:rsidR="0039444B" w:rsidRPr="005B6D75" w:rsidRDefault="0039444B" w:rsidP="00673C84">
            <w:pPr>
              <w:pStyle w:val="Text"/>
              <w:cnfStyle w:val="000000000000" w:firstRow="0" w:lastRow="0" w:firstColumn="0" w:lastColumn="0" w:oddVBand="0" w:evenVBand="0" w:oddHBand="0" w:evenHBand="0" w:firstRowFirstColumn="0" w:firstRowLastColumn="0" w:lastRowFirstColumn="0" w:lastRowLastColumn="0"/>
            </w:pPr>
            <w:r w:rsidRPr="005B6D75">
              <w:object w:dxaOrig="225" w:dyaOrig="225">
                <v:shape id="_x0000_i1057" type="#_x0000_t75" style="width:102pt;height:18.75pt" o:ole="" o:preferrelative="f">
                  <v:imagedata r:id="rId27" o:title=""/>
                </v:shape>
                <w:control r:id="rId28" w:name="Yes112" w:shapeid="_x0000_i1057"/>
              </w:object>
            </w:r>
            <w:r w:rsidRPr="005B6D75">
              <w:object w:dxaOrig="225" w:dyaOrig="225">
                <v:shape id="_x0000_i1060" type="#_x0000_t75" style="width:228.75pt;height:18.75pt" o:ole="" o:preferrelative="f">
                  <v:imagedata r:id="rId29" o:title=""/>
                </v:shape>
                <w:control r:id="rId30" w:name="No112" w:shapeid="_x0000_i1060"/>
              </w:object>
            </w:r>
            <w:permStart w:id="456465680" w:edGrp="everyone"/>
            <w:r w:rsidR="00F06751">
              <w:fldChar w:fldCharType="begin">
                <w:ffData>
                  <w:name w:val=""/>
                  <w:enabled/>
                  <w:calcOnExit w:val="0"/>
                  <w:textInput/>
                </w:ffData>
              </w:fldChar>
            </w:r>
            <w:r w:rsidR="00F06751">
              <w:instrText xml:space="preserve"> FORMTEXT </w:instrText>
            </w:r>
            <w:r w:rsidR="00F06751">
              <w:fldChar w:fldCharType="separate"/>
            </w:r>
            <w:r w:rsidR="00F06751">
              <w:rPr>
                <w:noProof/>
              </w:rPr>
              <w:t> </w:t>
            </w:r>
            <w:r w:rsidR="00F06751">
              <w:rPr>
                <w:noProof/>
              </w:rPr>
              <w:t> </w:t>
            </w:r>
            <w:r w:rsidR="00F06751">
              <w:rPr>
                <w:noProof/>
              </w:rPr>
              <w:t> </w:t>
            </w:r>
            <w:r w:rsidR="00F06751">
              <w:rPr>
                <w:noProof/>
              </w:rPr>
              <w:t> </w:t>
            </w:r>
            <w:r w:rsidR="00F06751">
              <w:rPr>
                <w:noProof/>
              </w:rPr>
              <w:t> </w:t>
            </w:r>
            <w:r w:rsidR="00F06751">
              <w:fldChar w:fldCharType="end"/>
            </w:r>
            <w:permEnd w:id="456465680"/>
          </w:p>
        </w:tc>
      </w:tr>
      <w:tr w:rsidR="00F06751" w:rsidRPr="005B6D75" w:rsidTr="00E44C46">
        <w:trPr>
          <w:cnfStyle w:val="000000100000" w:firstRow="0" w:lastRow="0" w:firstColumn="0" w:lastColumn="0" w:oddVBand="0" w:evenVBand="0" w:oddHBand="1" w:evenHBand="0" w:firstRowFirstColumn="0" w:firstRowLastColumn="0" w:lastRowFirstColumn="0" w:lastRowLastColumn="0"/>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F06751" w:rsidRPr="0039444B" w:rsidRDefault="00F06751" w:rsidP="00673C84">
            <w:pPr>
              <w:pStyle w:val="Text"/>
            </w:pPr>
            <w:permStart w:id="1953591973" w:edGrp="everyone" w:colFirst="1" w:colLast="1"/>
            <w:r w:rsidRPr="002825FA">
              <w:t>Provide evidence of systems and processes for continuous quality improvement (includ</w:t>
            </w:r>
            <w:r>
              <w:t xml:space="preserve">ing </w:t>
            </w:r>
            <w:r w:rsidRPr="002825FA">
              <w:t>Qual</w:t>
            </w:r>
            <w:r>
              <w:t>ity Improvement Plan, and how you</w:t>
            </w:r>
            <w:r w:rsidRPr="002825FA">
              <w:t xml:space="preserve"> will bring </w:t>
            </w:r>
            <w:r w:rsidR="003934AF">
              <w:t xml:space="preserve">the perspective of Māori to the </w:t>
            </w:r>
            <w:r w:rsidRPr="002825FA">
              <w:t>provision of services).</w:t>
            </w:r>
          </w:p>
        </w:tc>
        <w:tc>
          <w:tcPr>
            <w:tcW w:w="3411" w:type="pct"/>
          </w:tcPr>
          <w:p w:rsidR="00F06751" w:rsidRPr="00CA09F0" w:rsidRDefault="00F06751" w:rsidP="00673C84">
            <w:pPr>
              <w:pStyle w:val="Text"/>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permEnd w:id="1953591973"/>
      <w:tr w:rsidR="00E60FB6" w:rsidRPr="005B6D75" w:rsidTr="00E44C46">
        <w:trPr>
          <w:cantSplit/>
          <w:trHeight w:val="577"/>
        </w:trPr>
        <w:tc>
          <w:tcPr>
            <w:cnfStyle w:val="000010000000" w:firstRow="0" w:lastRow="0" w:firstColumn="0" w:lastColumn="0" w:oddVBand="1" w:evenVBand="0" w:oddHBand="0" w:evenHBand="0" w:firstRowFirstColumn="0" w:firstRowLastColumn="0" w:lastRowFirstColumn="0" w:lastRowLastColumn="0"/>
            <w:tcW w:w="5000" w:type="pct"/>
            <w:gridSpan w:val="2"/>
          </w:tcPr>
          <w:p w:rsidR="00E60FB6" w:rsidRDefault="00E60FB6" w:rsidP="00896D37">
            <w:pPr>
              <w:pStyle w:val="Text"/>
            </w:pPr>
            <w:r w:rsidRPr="002825FA">
              <w:lastRenderedPageBreak/>
              <w:t xml:space="preserve">Provide information about how the </w:t>
            </w:r>
            <w:r w:rsidR="003934AF">
              <w:t>organisation</w:t>
            </w:r>
            <w:r w:rsidRPr="002825FA">
              <w:t xml:space="preserve"> will meet the Community Pharmacy Quality Standards</w:t>
            </w:r>
            <w:r w:rsidR="00896D37">
              <w:t>:</w:t>
            </w:r>
          </w:p>
          <w:p w:rsidR="00896D37" w:rsidRPr="005B6D75" w:rsidRDefault="00896D37" w:rsidP="005016F7">
            <w:pPr>
              <w:pStyle w:val="Text"/>
            </w:pPr>
            <w:r>
              <w:t xml:space="preserve">(Found in the </w:t>
            </w:r>
            <w:hyperlink r:id="rId31" w:history="1">
              <w:r w:rsidR="005016F7" w:rsidRPr="005016F7">
                <w:rPr>
                  <w:rStyle w:val="Hyperlink"/>
                </w:rPr>
                <w:t>Community Pharmacy Contracting Policy</w:t>
              </w:r>
            </w:hyperlink>
            <w:r w:rsidR="005016F7">
              <w:t>)</w:t>
            </w:r>
            <w:bookmarkStart w:id="4" w:name="_GoBack"/>
            <w:bookmarkEnd w:id="4"/>
          </w:p>
        </w:tc>
      </w:tr>
      <w:tr w:rsidR="00930B0B" w:rsidRPr="005B6D75" w:rsidTr="00E44C46">
        <w:trPr>
          <w:cnfStyle w:val="000000100000" w:firstRow="0" w:lastRow="0" w:firstColumn="0" w:lastColumn="0" w:oddVBand="0" w:evenVBand="0" w:oddHBand="1" w:evenHBand="0" w:firstRowFirstColumn="0" w:firstRowLastColumn="0" w:lastRowFirstColumn="0" w:lastRowLastColumn="0"/>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930B0B" w:rsidRPr="0043190C" w:rsidRDefault="00930B0B" w:rsidP="00A50E6A">
            <w:pPr>
              <w:pStyle w:val="Text"/>
              <w:rPr>
                <w:i/>
              </w:rPr>
            </w:pPr>
            <w:permStart w:id="2074828408" w:edGrp="everyone" w:colFirst="1" w:colLast="1"/>
            <w:r w:rsidRPr="0043190C">
              <w:rPr>
                <w:i/>
              </w:rPr>
              <w:t>Access to the right services in the right place at the right time</w:t>
            </w:r>
          </w:p>
        </w:tc>
        <w:tc>
          <w:tcPr>
            <w:tcW w:w="3411" w:type="pct"/>
          </w:tcPr>
          <w:p w:rsidR="00930B0B" w:rsidRDefault="00930B0B">
            <w:pPr>
              <w:cnfStyle w:val="000000100000" w:firstRow="0" w:lastRow="0" w:firstColumn="0" w:lastColumn="0" w:oddVBand="0" w:evenVBand="0" w:oddHBand="1" w:evenHBand="0" w:firstRowFirstColumn="0" w:firstRowLastColumn="0" w:lastRowFirstColumn="0" w:lastRowLastColumn="0"/>
            </w:pPr>
            <w:r w:rsidRPr="0037278F">
              <w:fldChar w:fldCharType="begin">
                <w:ffData>
                  <w:name w:val="Text1"/>
                  <w:enabled/>
                  <w:calcOnExit w:val="0"/>
                  <w:textInput/>
                </w:ffData>
              </w:fldChar>
            </w:r>
            <w:r w:rsidRPr="0037278F">
              <w:instrText xml:space="preserve"> FORMTEXT </w:instrText>
            </w:r>
            <w:r w:rsidRPr="0037278F">
              <w:fldChar w:fldCharType="separate"/>
            </w:r>
            <w:r w:rsidRPr="0037278F">
              <w:t> </w:t>
            </w:r>
            <w:r w:rsidRPr="0037278F">
              <w:t> </w:t>
            </w:r>
            <w:r w:rsidRPr="0037278F">
              <w:t> </w:t>
            </w:r>
            <w:r w:rsidRPr="0037278F">
              <w:t> </w:t>
            </w:r>
            <w:r w:rsidRPr="0037278F">
              <w:t> </w:t>
            </w:r>
            <w:r w:rsidRPr="0037278F">
              <w:rPr>
                <w:lang w:val="en-NZ"/>
              </w:rPr>
              <w:fldChar w:fldCharType="end"/>
            </w:r>
          </w:p>
        </w:tc>
      </w:tr>
      <w:tr w:rsidR="00930B0B" w:rsidRPr="005B6D75" w:rsidTr="00E44C46">
        <w:trPr>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930B0B" w:rsidRPr="00930B0B" w:rsidRDefault="00930B0B" w:rsidP="00930B0B">
            <w:pPr>
              <w:pStyle w:val="Text"/>
              <w:rPr>
                <w:i/>
              </w:rPr>
            </w:pPr>
            <w:permStart w:id="620171435" w:edGrp="everyone" w:colFirst="1" w:colLast="1"/>
            <w:permEnd w:id="2074828408"/>
            <w:r w:rsidRPr="00930B0B">
              <w:rPr>
                <w:i/>
              </w:rPr>
              <w:t>Services that target addressing inequities</w:t>
            </w:r>
          </w:p>
        </w:tc>
        <w:tc>
          <w:tcPr>
            <w:tcW w:w="3411" w:type="pct"/>
          </w:tcPr>
          <w:p w:rsidR="00930B0B" w:rsidRDefault="00930B0B">
            <w:pPr>
              <w:cnfStyle w:val="000000000000" w:firstRow="0" w:lastRow="0" w:firstColumn="0" w:lastColumn="0" w:oddVBand="0" w:evenVBand="0" w:oddHBand="0" w:evenHBand="0" w:firstRowFirstColumn="0" w:firstRowLastColumn="0" w:lastRowFirstColumn="0" w:lastRowLastColumn="0"/>
            </w:pPr>
            <w:r w:rsidRPr="0037278F">
              <w:fldChar w:fldCharType="begin">
                <w:ffData>
                  <w:name w:val="Text1"/>
                  <w:enabled/>
                  <w:calcOnExit w:val="0"/>
                  <w:textInput/>
                </w:ffData>
              </w:fldChar>
            </w:r>
            <w:r w:rsidRPr="0037278F">
              <w:instrText xml:space="preserve"> FORMTEXT </w:instrText>
            </w:r>
            <w:r w:rsidRPr="0037278F">
              <w:fldChar w:fldCharType="separate"/>
            </w:r>
            <w:r w:rsidRPr="0037278F">
              <w:t> </w:t>
            </w:r>
            <w:r w:rsidRPr="0037278F">
              <w:t> </w:t>
            </w:r>
            <w:r w:rsidRPr="0037278F">
              <w:t> </w:t>
            </w:r>
            <w:r w:rsidRPr="0037278F">
              <w:t> </w:t>
            </w:r>
            <w:r w:rsidRPr="0037278F">
              <w:t> </w:t>
            </w:r>
            <w:r w:rsidRPr="0037278F">
              <w:rPr>
                <w:lang w:val="en-NZ"/>
              </w:rPr>
              <w:fldChar w:fldCharType="end"/>
            </w:r>
          </w:p>
        </w:tc>
      </w:tr>
      <w:tr w:rsidR="00930B0B" w:rsidRPr="005B6D75" w:rsidTr="00E44C46">
        <w:trPr>
          <w:cnfStyle w:val="000000100000" w:firstRow="0" w:lastRow="0" w:firstColumn="0" w:lastColumn="0" w:oddVBand="0" w:evenVBand="0" w:oddHBand="1" w:evenHBand="0" w:firstRowFirstColumn="0" w:firstRowLastColumn="0" w:lastRowFirstColumn="0" w:lastRowLastColumn="0"/>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930B0B" w:rsidRPr="00930B0B" w:rsidRDefault="00930B0B" w:rsidP="00930B0B">
            <w:pPr>
              <w:pStyle w:val="Text"/>
              <w:rPr>
                <w:i/>
              </w:rPr>
            </w:pPr>
            <w:permStart w:id="1834631648" w:edGrp="everyone" w:colFirst="1" w:colLast="1"/>
            <w:permEnd w:id="620171435"/>
            <w:r w:rsidRPr="00930B0B">
              <w:rPr>
                <w:i/>
              </w:rPr>
              <w:t>An environment that is inviting with good access regardless of my level of mobility, or cognitive or other abilities</w:t>
            </w:r>
          </w:p>
        </w:tc>
        <w:tc>
          <w:tcPr>
            <w:tcW w:w="3411" w:type="pct"/>
          </w:tcPr>
          <w:p w:rsidR="00930B0B" w:rsidRDefault="00930B0B">
            <w:pPr>
              <w:cnfStyle w:val="000000100000" w:firstRow="0" w:lastRow="0" w:firstColumn="0" w:lastColumn="0" w:oddVBand="0" w:evenVBand="0" w:oddHBand="1" w:evenHBand="0" w:firstRowFirstColumn="0" w:firstRowLastColumn="0" w:lastRowFirstColumn="0" w:lastRowLastColumn="0"/>
            </w:pPr>
            <w:r w:rsidRPr="0037278F">
              <w:fldChar w:fldCharType="begin">
                <w:ffData>
                  <w:name w:val="Text1"/>
                  <w:enabled/>
                  <w:calcOnExit w:val="0"/>
                  <w:textInput/>
                </w:ffData>
              </w:fldChar>
            </w:r>
            <w:r w:rsidRPr="0037278F">
              <w:instrText xml:space="preserve"> FORMTEXT </w:instrText>
            </w:r>
            <w:r w:rsidRPr="0037278F">
              <w:fldChar w:fldCharType="separate"/>
            </w:r>
            <w:r w:rsidRPr="0037278F">
              <w:t> </w:t>
            </w:r>
            <w:r w:rsidRPr="0037278F">
              <w:t> </w:t>
            </w:r>
            <w:r w:rsidRPr="0037278F">
              <w:t> </w:t>
            </w:r>
            <w:r w:rsidRPr="0037278F">
              <w:t> </w:t>
            </w:r>
            <w:r w:rsidRPr="0037278F">
              <w:t> </w:t>
            </w:r>
            <w:r w:rsidRPr="0037278F">
              <w:rPr>
                <w:lang w:val="en-NZ"/>
              </w:rPr>
              <w:fldChar w:fldCharType="end"/>
            </w:r>
          </w:p>
        </w:tc>
      </w:tr>
      <w:tr w:rsidR="00930B0B" w:rsidRPr="005B6D75" w:rsidTr="00E44C46">
        <w:trPr>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930B0B" w:rsidRPr="00930B0B" w:rsidRDefault="00930B0B" w:rsidP="00930B0B">
            <w:pPr>
              <w:pStyle w:val="Text"/>
              <w:rPr>
                <w:i/>
              </w:rPr>
            </w:pPr>
            <w:permStart w:id="253778923" w:edGrp="everyone" w:colFirst="1" w:colLast="1"/>
            <w:permEnd w:id="1834631648"/>
            <w:r w:rsidRPr="00930B0B">
              <w:rPr>
                <w:i/>
              </w:rPr>
              <w:t>To have a pharmacy close to home where I have a good relationship and where all my medicines and pharmacy-related needs can be met</w:t>
            </w:r>
          </w:p>
        </w:tc>
        <w:tc>
          <w:tcPr>
            <w:tcW w:w="3411" w:type="pct"/>
          </w:tcPr>
          <w:p w:rsidR="00930B0B" w:rsidRDefault="00930B0B">
            <w:pPr>
              <w:cnfStyle w:val="000000000000" w:firstRow="0" w:lastRow="0" w:firstColumn="0" w:lastColumn="0" w:oddVBand="0" w:evenVBand="0" w:oddHBand="0" w:evenHBand="0" w:firstRowFirstColumn="0" w:firstRowLastColumn="0" w:lastRowFirstColumn="0" w:lastRowLastColumn="0"/>
            </w:pPr>
            <w:r w:rsidRPr="0037278F">
              <w:fldChar w:fldCharType="begin">
                <w:ffData>
                  <w:name w:val="Text1"/>
                  <w:enabled/>
                  <w:calcOnExit w:val="0"/>
                  <w:textInput/>
                </w:ffData>
              </w:fldChar>
            </w:r>
            <w:r w:rsidRPr="0037278F">
              <w:instrText xml:space="preserve"> FORMTEXT </w:instrText>
            </w:r>
            <w:r w:rsidRPr="0037278F">
              <w:fldChar w:fldCharType="separate"/>
            </w:r>
            <w:r w:rsidRPr="0037278F">
              <w:t> </w:t>
            </w:r>
            <w:r w:rsidRPr="0037278F">
              <w:t> </w:t>
            </w:r>
            <w:r w:rsidRPr="0037278F">
              <w:t> </w:t>
            </w:r>
            <w:r w:rsidRPr="0037278F">
              <w:t> </w:t>
            </w:r>
            <w:r w:rsidRPr="0037278F">
              <w:t> </w:t>
            </w:r>
            <w:r w:rsidRPr="0037278F">
              <w:rPr>
                <w:lang w:val="en-NZ"/>
              </w:rPr>
              <w:fldChar w:fldCharType="end"/>
            </w:r>
          </w:p>
        </w:tc>
      </w:tr>
      <w:tr w:rsidR="00930B0B" w:rsidRPr="005B6D75" w:rsidTr="00E44C46">
        <w:trPr>
          <w:cnfStyle w:val="000000100000" w:firstRow="0" w:lastRow="0" w:firstColumn="0" w:lastColumn="0" w:oddVBand="0" w:evenVBand="0" w:oddHBand="1" w:evenHBand="0" w:firstRowFirstColumn="0" w:firstRowLastColumn="0" w:lastRowFirstColumn="0" w:lastRowLastColumn="0"/>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930B0B" w:rsidRPr="00930B0B" w:rsidRDefault="00930B0B" w:rsidP="00930B0B">
            <w:pPr>
              <w:pStyle w:val="Text"/>
              <w:rPr>
                <w:i/>
              </w:rPr>
            </w:pPr>
            <w:permStart w:id="146964305" w:edGrp="everyone" w:colFirst="1" w:colLast="1"/>
            <w:permEnd w:id="253778923"/>
            <w:r w:rsidRPr="00930B0B">
              <w:rPr>
                <w:i/>
              </w:rPr>
              <w:t>Access to pharmacy services regardless of where I live</w:t>
            </w:r>
          </w:p>
        </w:tc>
        <w:tc>
          <w:tcPr>
            <w:tcW w:w="3411" w:type="pct"/>
          </w:tcPr>
          <w:p w:rsidR="00930B0B" w:rsidRDefault="00930B0B">
            <w:pPr>
              <w:cnfStyle w:val="000000100000" w:firstRow="0" w:lastRow="0" w:firstColumn="0" w:lastColumn="0" w:oddVBand="0" w:evenVBand="0" w:oddHBand="1" w:evenHBand="0" w:firstRowFirstColumn="0" w:firstRowLastColumn="0" w:lastRowFirstColumn="0" w:lastRowLastColumn="0"/>
            </w:pPr>
            <w:r w:rsidRPr="0037278F">
              <w:fldChar w:fldCharType="begin">
                <w:ffData>
                  <w:name w:val="Text1"/>
                  <w:enabled/>
                  <w:calcOnExit w:val="0"/>
                  <w:textInput/>
                </w:ffData>
              </w:fldChar>
            </w:r>
            <w:r w:rsidRPr="0037278F">
              <w:instrText xml:space="preserve"> FORMTEXT </w:instrText>
            </w:r>
            <w:r w:rsidRPr="0037278F">
              <w:fldChar w:fldCharType="separate"/>
            </w:r>
            <w:r w:rsidRPr="0037278F">
              <w:t> </w:t>
            </w:r>
            <w:r w:rsidRPr="0037278F">
              <w:t> </w:t>
            </w:r>
            <w:r w:rsidRPr="0037278F">
              <w:t> </w:t>
            </w:r>
            <w:r w:rsidRPr="0037278F">
              <w:t> </w:t>
            </w:r>
            <w:r w:rsidRPr="0037278F">
              <w:t> </w:t>
            </w:r>
            <w:r w:rsidRPr="0037278F">
              <w:rPr>
                <w:lang w:val="en-NZ"/>
              </w:rPr>
              <w:fldChar w:fldCharType="end"/>
            </w:r>
          </w:p>
        </w:tc>
      </w:tr>
      <w:tr w:rsidR="00930B0B" w:rsidRPr="005B6D75" w:rsidTr="00E44C46">
        <w:trPr>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930B0B" w:rsidRPr="00930B0B" w:rsidRDefault="00930B0B" w:rsidP="00A50E6A">
            <w:pPr>
              <w:pStyle w:val="Text"/>
              <w:rPr>
                <w:i/>
              </w:rPr>
            </w:pPr>
            <w:permStart w:id="854736133" w:edGrp="everyone" w:colFirst="1" w:colLast="1"/>
            <w:permEnd w:id="146964305"/>
            <w:r w:rsidRPr="00930B0B">
              <w:rPr>
                <w:i/>
              </w:rPr>
              <w:t>A pharmacy that provides expertise and leadership in medicines/pharmacy related services</w:t>
            </w:r>
          </w:p>
        </w:tc>
        <w:tc>
          <w:tcPr>
            <w:tcW w:w="3411" w:type="pct"/>
          </w:tcPr>
          <w:p w:rsidR="00930B0B" w:rsidRDefault="00930B0B">
            <w:pPr>
              <w:cnfStyle w:val="000000000000" w:firstRow="0" w:lastRow="0" w:firstColumn="0" w:lastColumn="0" w:oddVBand="0" w:evenVBand="0" w:oddHBand="0" w:evenHBand="0" w:firstRowFirstColumn="0" w:firstRowLastColumn="0" w:lastRowFirstColumn="0" w:lastRowLastColumn="0"/>
            </w:pPr>
            <w:r w:rsidRPr="0037278F">
              <w:fldChar w:fldCharType="begin">
                <w:ffData>
                  <w:name w:val="Text1"/>
                  <w:enabled/>
                  <w:calcOnExit w:val="0"/>
                  <w:textInput/>
                </w:ffData>
              </w:fldChar>
            </w:r>
            <w:r w:rsidRPr="0037278F">
              <w:instrText xml:space="preserve"> FORMTEXT </w:instrText>
            </w:r>
            <w:r w:rsidRPr="0037278F">
              <w:fldChar w:fldCharType="separate"/>
            </w:r>
            <w:r w:rsidRPr="0037278F">
              <w:t> </w:t>
            </w:r>
            <w:r w:rsidRPr="0037278F">
              <w:t> </w:t>
            </w:r>
            <w:r w:rsidRPr="0037278F">
              <w:t> </w:t>
            </w:r>
            <w:r w:rsidRPr="0037278F">
              <w:t> </w:t>
            </w:r>
            <w:r w:rsidRPr="0037278F">
              <w:t> </w:t>
            </w:r>
            <w:r w:rsidRPr="0037278F">
              <w:rPr>
                <w:lang w:val="en-NZ"/>
              </w:rPr>
              <w:fldChar w:fldCharType="end"/>
            </w:r>
          </w:p>
        </w:tc>
      </w:tr>
      <w:tr w:rsidR="00930B0B" w:rsidRPr="005B6D75" w:rsidTr="00E44C46">
        <w:trPr>
          <w:cnfStyle w:val="000000100000" w:firstRow="0" w:lastRow="0" w:firstColumn="0" w:lastColumn="0" w:oddVBand="0" w:evenVBand="0" w:oddHBand="1" w:evenHBand="0" w:firstRowFirstColumn="0" w:firstRowLastColumn="0" w:lastRowFirstColumn="0" w:lastRowLastColumn="0"/>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930B0B" w:rsidRPr="00930B0B" w:rsidRDefault="00930B0B" w:rsidP="00A50E6A">
            <w:pPr>
              <w:pStyle w:val="Text"/>
              <w:rPr>
                <w:i/>
              </w:rPr>
            </w:pPr>
            <w:permStart w:id="265696846" w:edGrp="everyone" w:colFirst="1" w:colLast="1"/>
            <w:permEnd w:id="854736133"/>
            <w:r w:rsidRPr="00930B0B">
              <w:rPr>
                <w:i/>
              </w:rPr>
              <w:t>To know that I am getting current, evidence based expert advice on pharmacy and medicine related services</w:t>
            </w:r>
          </w:p>
        </w:tc>
        <w:tc>
          <w:tcPr>
            <w:tcW w:w="3411" w:type="pct"/>
          </w:tcPr>
          <w:p w:rsidR="00930B0B" w:rsidRDefault="00930B0B">
            <w:pPr>
              <w:cnfStyle w:val="000000100000" w:firstRow="0" w:lastRow="0" w:firstColumn="0" w:lastColumn="0" w:oddVBand="0" w:evenVBand="0" w:oddHBand="1" w:evenHBand="0" w:firstRowFirstColumn="0" w:firstRowLastColumn="0" w:lastRowFirstColumn="0" w:lastRowLastColumn="0"/>
            </w:pPr>
            <w:r w:rsidRPr="0037278F">
              <w:fldChar w:fldCharType="begin">
                <w:ffData>
                  <w:name w:val="Text1"/>
                  <w:enabled/>
                  <w:calcOnExit w:val="0"/>
                  <w:textInput/>
                </w:ffData>
              </w:fldChar>
            </w:r>
            <w:r w:rsidRPr="0037278F">
              <w:instrText xml:space="preserve"> FORMTEXT </w:instrText>
            </w:r>
            <w:r w:rsidRPr="0037278F">
              <w:fldChar w:fldCharType="separate"/>
            </w:r>
            <w:r w:rsidRPr="0037278F">
              <w:t> </w:t>
            </w:r>
            <w:r w:rsidRPr="0037278F">
              <w:t> </w:t>
            </w:r>
            <w:r w:rsidRPr="0037278F">
              <w:t> </w:t>
            </w:r>
            <w:r w:rsidRPr="0037278F">
              <w:t> </w:t>
            </w:r>
            <w:r w:rsidRPr="0037278F">
              <w:t> </w:t>
            </w:r>
            <w:r w:rsidRPr="0037278F">
              <w:rPr>
                <w:lang w:val="en-NZ"/>
              </w:rPr>
              <w:fldChar w:fldCharType="end"/>
            </w:r>
          </w:p>
        </w:tc>
      </w:tr>
      <w:tr w:rsidR="00930B0B" w:rsidRPr="005B6D75" w:rsidTr="00E44C46">
        <w:trPr>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930B0B" w:rsidRPr="00930B0B" w:rsidRDefault="00930B0B" w:rsidP="00A50E6A">
            <w:pPr>
              <w:pStyle w:val="Text"/>
              <w:rPr>
                <w:i/>
              </w:rPr>
            </w:pPr>
            <w:permStart w:id="2031629101" w:edGrp="everyone" w:colFirst="1" w:colLast="1"/>
            <w:permEnd w:id="265696846"/>
            <w:r w:rsidRPr="00930B0B">
              <w:rPr>
                <w:i/>
              </w:rPr>
              <w:t>To receive a high quality professional service as part of a multidisciplinary programme of care</w:t>
            </w:r>
          </w:p>
        </w:tc>
        <w:tc>
          <w:tcPr>
            <w:tcW w:w="3411" w:type="pct"/>
          </w:tcPr>
          <w:p w:rsidR="00930B0B" w:rsidRDefault="00930B0B">
            <w:pPr>
              <w:cnfStyle w:val="000000000000" w:firstRow="0" w:lastRow="0" w:firstColumn="0" w:lastColumn="0" w:oddVBand="0" w:evenVBand="0" w:oddHBand="0" w:evenHBand="0" w:firstRowFirstColumn="0" w:firstRowLastColumn="0" w:lastRowFirstColumn="0" w:lastRowLastColumn="0"/>
            </w:pPr>
            <w:r w:rsidRPr="0037278F">
              <w:fldChar w:fldCharType="begin">
                <w:ffData>
                  <w:name w:val="Text1"/>
                  <w:enabled/>
                  <w:calcOnExit w:val="0"/>
                  <w:textInput/>
                </w:ffData>
              </w:fldChar>
            </w:r>
            <w:r w:rsidRPr="0037278F">
              <w:instrText xml:space="preserve"> FORMTEXT </w:instrText>
            </w:r>
            <w:r w:rsidRPr="0037278F">
              <w:fldChar w:fldCharType="separate"/>
            </w:r>
            <w:r w:rsidRPr="0037278F">
              <w:t> </w:t>
            </w:r>
            <w:r w:rsidRPr="0037278F">
              <w:t> </w:t>
            </w:r>
            <w:r w:rsidRPr="0037278F">
              <w:t> </w:t>
            </w:r>
            <w:r w:rsidRPr="0037278F">
              <w:t> </w:t>
            </w:r>
            <w:r w:rsidRPr="0037278F">
              <w:t> </w:t>
            </w:r>
            <w:r w:rsidRPr="0037278F">
              <w:rPr>
                <w:lang w:val="en-NZ"/>
              </w:rPr>
              <w:fldChar w:fldCharType="end"/>
            </w:r>
          </w:p>
        </w:tc>
      </w:tr>
      <w:tr w:rsidR="00930B0B" w:rsidRPr="005B6D75" w:rsidTr="00E44C46">
        <w:trPr>
          <w:cnfStyle w:val="000000100000" w:firstRow="0" w:lastRow="0" w:firstColumn="0" w:lastColumn="0" w:oddVBand="0" w:evenVBand="0" w:oddHBand="1" w:evenHBand="0" w:firstRowFirstColumn="0" w:firstRowLastColumn="0" w:lastRowFirstColumn="0" w:lastRowLastColumn="0"/>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930B0B" w:rsidRPr="00930B0B" w:rsidRDefault="00930B0B" w:rsidP="00930B0B">
            <w:pPr>
              <w:pStyle w:val="Text"/>
              <w:rPr>
                <w:i/>
              </w:rPr>
            </w:pPr>
            <w:permStart w:id="116806517" w:edGrp="everyone" w:colFirst="1" w:colLast="1"/>
            <w:permEnd w:id="2031629101"/>
            <w:r w:rsidRPr="00930B0B">
              <w:rPr>
                <w:i/>
              </w:rPr>
              <w:t>Access to my medication list online that is current</w:t>
            </w:r>
          </w:p>
        </w:tc>
        <w:tc>
          <w:tcPr>
            <w:tcW w:w="3411" w:type="pct"/>
          </w:tcPr>
          <w:p w:rsidR="00930B0B" w:rsidRDefault="00930B0B">
            <w:pPr>
              <w:cnfStyle w:val="000000100000" w:firstRow="0" w:lastRow="0" w:firstColumn="0" w:lastColumn="0" w:oddVBand="0" w:evenVBand="0" w:oddHBand="1" w:evenHBand="0" w:firstRowFirstColumn="0" w:firstRowLastColumn="0" w:lastRowFirstColumn="0" w:lastRowLastColumn="0"/>
            </w:pPr>
            <w:r w:rsidRPr="0037278F">
              <w:fldChar w:fldCharType="begin">
                <w:ffData>
                  <w:name w:val="Text1"/>
                  <w:enabled/>
                  <w:calcOnExit w:val="0"/>
                  <w:textInput/>
                </w:ffData>
              </w:fldChar>
            </w:r>
            <w:r w:rsidRPr="0037278F">
              <w:instrText xml:space="preserve"> FORMTEXT </w:instrText>
            </w:r>
            <w:r w:rsidRPr="0037278F">
              <w:fldChar w:fldCharType="separate"/>
            </w:r>
            <w:r w:rsidRPr="0037278F">
              <w:t> </w:t>
            </w:r>
            <w:r w:rsidRPr="0037278F">
              <w:t> </w:t>
            </w:r>
            <w:r w:rsidRPr="0037278F">
              <w:t> </w:t>
            </w:r>
            <w:r w:rsidRPr="0037278F">
              <w:t> </w:t>
            </w:r>
            <w:r w:rsidRPr="0037278F">
              <w:t> </w:t>
            </w:r>
            <w:r w:rsidRPr="0037278F">
              <w:rPr>
                <w:lang w:val="en-NZ"/>
              </w:rPr>
              <w:fldChar w:fldCharType="end"/>
            </w:r>
          </w:p>
        </w:tc>
      </w:tr>
      <w:tr w:rsidR="00930B0B" w:rsidRPr="005B6D75" w:rsidTr="00E44C46">
        <w:trPr>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930B0B" w:rsidRPr="00930B0B" w:rsidRDefault="00930B0B" w:rsidP="00930B0B">
            <w:pPr>
              <w:pStyle w:val="Text"/>
              <w:rPr>
                <w:i/>
              </w:rPr>
            </w:pPr>
            <w:permStart w:id="1248611217" w:edGrp="everyone" w:colFirst="1" w:colLast="1"/>
            <w:permEnd w:id="116806517"/>
            <w:r w:rsidRPr="00930B0B">
              <w:rPr>
                <w:i/>
              </w:rPr>
              <w:t>A safe and efficient system for prescriptions and dispensing</w:t>
            </w:r>
          </w:p>
        </w:tc>
        <w:tc>
          <w:tcPr>
            <w:tcW w:w="3411" w:type="pct"/>
          </w:tcPr>
          <w:p w:rsidR="00930B0B" w:rsidRDefault="00930B0B">
            <w:pPr>
              <w:cnfStyle w:val="000000000000" w:firstRow="0" w:lastRow="0" w:firstColumn="0" w:lastColumn="0" w:oddVBand="0" w:evenVBand="0" w:oddHBand="0" w:evenHBand="0" w:firstRowFirstColumn="0" w:firstRowLastColumn="0" w:lastRowFirstColumn="0" w:lastRowLastColumn="0"/>
            </w:pPr>
            <w:r w:rsidRPr="0037278F">
              <w:fldChar w:fldCharType="begin">
                <w:ffData>
                  <w:name w:val="Text1"/>
                  <w:enabled/>
                  <w:calcOnExit w:val="0"/>
                  <w:textInput/>
                </w:ffData>
              </w:fldChar>
            </w:r>
            <w:r w:rsidRPr="0037278F">
              <w:instrText xml:space="preserve"> FORMTEXT </w:instrText>
            </w:r>
            <w:r w:rsidRPr="0037278F">
              <w:fldChar w:fldCharType="separate"/>
            </w:r>
            <w:r w:rsidRPr="0037278F">
              <w:t> </w:t>
            </w:r>
            <w:r w:rsidRPr="0037278F">
              <w:t> </w:t>
            </w:r>
            <w:r w:rsidRPr="0037278F">
              <w:t> </w:t>
            </w:r>
            <w:r w:rsidRPr="0037278F">
              <w:t> </w:t>
            </w:r>
            <w:r w:rsidRPr="0037278F">
              <w:t> </w:t>
            </w:r>
            <w:r w:rsidRPr="0037278F">
              <w:rPr>
                <w:lang w:val="en-NZ"/>
              </w:rPr>
              <w:fldChar w:fldCharType="end"/>
            </w:r>
          </w:p>
        </w:tc>
      </w:tr>
      <w:permEnd w:id="1248611217"/>
      <w:tr w:rsidR="00930B0B" w:rsidRPr="005B6D75" w:rsidTr="00E44C46">
        <w:trPr>
          <w:cnfStyle w:val="000000100000" w:firstRow="0" w:lastRow="0" w:firstColumn="0" w:lastColumn="0" w:oddVBand="0" w:evenVBand="0" w:oddHBand="1" w:evenHBand="0" w:firstRowFirstColumn="0" w:firstRowLastColumn="0" w:lastRowFirstColumn="0" w:lastRowLastColumn="0"/>
          <w:cantSplit/>
          <w:trHeight w:val="577"/>
        </w:trPr>
        <w:tc>
          <w:tcPr>
            <w:cnfStyle w:val="000010000000" w:firstRow="0" w:lastRow="0" w:firstColumn="0" w:lastColumn="0" w:oddVBand="1" w:evenVBand="0" w:oddHBand="0" w:evenHBand="0" w:firstRowFirstColumn="0" w:firstRowLastColumn="0" w:lastRowFirstColumn="0" w:lastRowLastColumn="0"/>
            <w:tcW w:w="5000" w:type="pct"/>
            <w:gridSpan w:val="2"/>
          </w:tcPr>
          <w:p w:rsidR="00E82B85" w:rsidRDefault="00930B0B" w:rsidP="007D0D95">
            <w:pPr>
              <w:pStyle w:val="Text"/>
            </w:pPr>
            <w:r w:rsidRPr="005B6D75">
              <w:t xml:space="preserve">Describe how you intend to ensure compliance with the Pharmacy Standards: NZS 8134.7:2010 </w:t>
            </w:r>
          </w:p>
          <w:p w:rsidR="00930B0B" w:rsidRDefault="00930B0B" w:rsidP="007D0D95">
            <w:pPr>
              <w:pStyle w:val="Text"/>
            </w:pPr>
            <w:r w:rsidRPr="005B6D75">
              <w:t>(as updated or amended from time to time)</w:t>
            </w:r>
            <w:r w:rsidR="00896D37">
              <w:t>:</w:t>
            </w:r>
          </w:p>
        </w:tc>
      </w:tr>
      <w:tr w:rsidR="00930B0B" w:rsidRPr="005B6D75" w:rsidTr="00E44C46">
        <w:trPr>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930B0B" w:rsidRPr="00E60FB6" w:rsidRDefault="00930B0B" w:rsidP="007D0D95">
            <w:pPr>
              <w:pStyle w:val="Text"/>
              <w:rPr>
                <w:i/>
              </w:rPr>
            </w:pPr>
            <w:permStart w:id="272780580" w:edGrp="everyone" w:colFirst="1" w:colLast="1"/>
            <w:r w:rsidRPr="00E60FB6">
              <w:rPr>
                <w:b/>
                <w:i/>
              </w:rPr>
              <w:t>‘Consumer Rights’</w:t>
            </w:r>
          </w:p>
          <w:p w:rsidR="00930B0B" w:rsidRPr="00E60FB6" w:rsidRDefault="00930B0B" w:rsidP="007D0D95">
            <w:pPr>
              <w:pStyle w:val="Text"/>
              <w:rPr>
                <w:i/>
              </w:rPr>
            </w:pPr>
            <w:r w:rsidRPr="00E60FB6">
              <w:rPr>
                <w:i/>
              </w:rPr>
              <w:t>Pages 15-23 of Pharmacy Standards: NZS 8134.7:2010</w:t>
            </w:r>
          </w:p>
        </w:tc>
        <w:tc>
          <w:tcPr>
            <w:tcW w:w="3411" w:type="pct"/>
          </w:tcPr>
          <w:p w:rsidR="00930B0B" w:rsidRPr="005B6D75" w:rsidRDefault="00930B0B" w:rsidP="00E60FB6">
            <w:pPr>
              <w:pStyle w:val="Text"/>
              <w:cnfStyle w:val="000000000000" w:firstRow="0" w:lastRow="0" w:firstColumn="0" w:lastColumn="0" w:oddVBand="0" w:evenVBand="0" w:oddHBand="0"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tr w:rsidR="00930B0B" w:rsidRPr="005B6D75" w:rsidTr="00E44C46">
        <w:trPr>
          <w:cnfStyle w:val="000000100000" w:firstRow="0" w:lastRow="0" w:firstColumn="0" w:lastColumn="0" w:oddVBand="0" w:evenVBand="0" w:oddHBand="1" w:evenHBand="0" w:firstRowFirstColumn="0" w:firstRowLastColumn="0" w:lastRowFirstColumn="0" w:lastRowLastColumn="0"/>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930B0B" w:rsidRPr="00E60FB6" w:rsidRDefault="00930B0B" w:rsidP="007D0D95">
            <w:pPr>
              <w:pStyle w:val="Text"/>
              <w:rPr>
                <w:i/>
              </w:rPr>
            </w:pPr>
            <w:permStart w:id="632319911" w:edGrp="everyone" w:colFirst="1" w:colLast="1"/>
            <w:permEnd w:id="272780580"/>
            <w:r w:rsidRPr="00E60FB6">
              <w:rPr>
                <w:b/>
                <w:i/>
              </w:rPr>
              <w:t>‘Organisational Management’</w:t>
            </w:r>
          </w:p>
          <w:p w:rsidR="00930B0B" w:rsidRPr="00E60FB6" w:rsidRDefault="00930B0B" w:rsidP="00E60FB6">
            <w:pPr>
              <w:pStyle w:val="Text"/>
              <w:rPr>
                <w:i/>
              </w:rPr>
            </w:pPr>
            <w:r w:rsidRPr="00E60FB6">
              <w:rPr>
                <w:i/>
              </w:rPr>
              <w:t>Pages 25-33 of Pharmacy Standards: NZS 8134.7:2010</w:t>
            </w:r>
          </w:p>
        </w:tc>
        <w:tc>
          <w:tcPr>
            <w:tcW w:w="3411" w:type="pct"/>
          </w:tcPr>
          <w:p w:rsidR="00930B0B" w:rsidRPr="005B6D75" w:rsidRDefault="00930B0B" w:rsidP="00673C84">
            <w:pPr>
              <w:pStyle w:val="Text"/>
              <w:cnfStyle w:val="000000100000" w:firstRow="0" w:lastRow="0" w:firstColumn="0" w:lastColumn="0" w:oddVBand="0" w:evenVBand="0" w:oddHBand="1"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tr w:rsidR="00930B0B" w:rsidRPr="005B6D75" w:rsidTr="00E44C46">
        <w:trPr>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930B0B" w:rsidRPr="00E60FB6" w:rsidRDefault="00930B0B" w:rsidP="007D0D95">
            <w:pPr>
              <w:pStyle w:val="Text"/>
              <w:rPr>
                <w:i/>
              </w:rPr>
            </w:pPr>
            <w:permStart w:id="1826692293" w:edGrp="everyone" w:colFirst="1" w:colLast="1"/>
            <w:permEnd w:id="632319911"/>
            <w:r w:rsidRPr="00E60FB6">
              <w:rPr>
                <w:b/>
                <w:i/>
              </w:rPr>
              <w:t>‘Continuum of Service Delivery’</w:t>
            </w:r>
          </w:p>
          <w:p w:rsidR="00930B0B" w:rsidRPr="00E60FB6" w:rsidRDefault="00930B0B" w:rsidP="007D0D95">
            <w:pPr>
              <w:pStyle w:val="Text"/>
              <w:rPr>
                <w:i/>
              </w:rPr>
            </w:pPr>
            <w:r w:rsidRPr="00E60FB6">
              <w:rPr>
                <w:i/>
              </w:rPr>
              <w:t>Pages 33 to 43 of Pharmacy Standards: NZS 8134.7:2010</w:t>
            </w:r>
          </w:p>
          <w:p w:rsidR="00930B0B" w:rsidRPr="00E60FB6" w:rsidRDefault="00930B0B" w:rsidP="007D0D95">
            <w:pPr>
              <w:pStyle w:val="Text"/>
              <w:rPr>
                <w:i/>
              </w:rPr>
            </w:pPr>
            <w:r w:rsidRPr="00E60FB6">
              <w:rPr>
                <w:i/>
              </w:rPr>
              <w:t>Please insert relevant Standard Operating Procedures (SOPs)</w:t>
            </w:r>
          </w:p>
        </w:tc>
        <w:tc>
          <w:tcPr>
            <w:tcW w:w="3411" w:type="pct"/>
          </w:tcPr>
          <w:p w:rsidR="00930B0B" w:rsidRPr="005B6D75" w:rsidRDefault="00930B0B" w:rsidP="00E60FB6">
            <w:pPr>
              <w:pStyle w:val="Text"/>
              <w:cnfStyle w:val="000000000000" w:firstRow="0" w:lastRow="0" w:firstColumn="0" w:lastColumn="0" w:oddVBand="0" w:evenVBand="0" w:oddHBand="0"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tr w:rsidR="00930B0B" w:rsidRPr="005B6D75" w:rsidTr="00E44C46">
        <w:trPr>
          <w:cnfStyle w:val="000000100000" w:firstRow="0" w:lastRow="0" w:firstColumn="0" w:lastColumn="0" w:oddVBand="0" w:evenVBand="0" w:oddHBand="1" w:evenHBand="0" w:firstRowFirstColumn="0" w:firstRowLastColumn="0" w:lastRowFirstColumn="0" w:lastRowLastColumn="0"/>
          <w:cantSplit/>
          <w:trHeight w:val="577"/>
        </w:trPr>
        <w:tc>
          <w:tcPr>
            <w:cnfStyle w:val="000010000000" w:firstRow="0" w:lastRow="0" w:firstColumn="0" w:lastColumn="0" w:oddVBand="1" w:evenVBand="0" w:oddHBand="0" w:evenHBand="0" w:firstRowFirstColumn="0" w:firstRowLastColumn="0" w:lastRowFirstColumn="0" w:lastRowLastColumn="0"/>
            <w:tcW w:w="1589" w:type="pct"/>
          </w:tcPr>
          <w:p w:rsidR="00930B0B" w:rsidRPr="00E60FB6" w:rsidRDefault="00930B0B" w:rsidP="00E60FB6">
            <w:pPr>
              <w:pStyle w:val="Text"/>
              <w:rPr>
                <w:b/>
                <w:i/>
              </w:rPr>
            </w:pPr>
            <w:permStart w:id="1053438600" w:edGrp="everyone" w:colFirst="1" w:colLast="1"/>
            <w:permEnd w:id="1826692293"/>
            <w:r w:rsidRPr="00E60FB6">
              <w:rPr>
                <w:b/>
                <w:i/>
              </w:rPr>
              <w:t>‘Safe and Appropriate Environment’</w:t>
            </w:r>
          </w:p>
          <w:p w:rsidR="00930B0B" w:rsidRDefault="00930B0B" w:rsidP="00E60FB6">
            <w:pPr>
              <w:pStyle w:val="Text"/>
              <w:rPr>
                <w:i/>
              </w:rPr>
            </w:pPr>
            <w:r w:rsidRPr="00E60FB6">
              <w:rPr>
                <w:i/>
              </w:rPr>
              <w:t xml:space="preserve">Pages 45 to 49 of Pharmacy Standards: NZS 8134.7:2010 </w:t>
            </w:r>
          </w:p>
          <w:p w:rsidR="00930B0B" w:rsidRPr="00E60FB6" w:rsidRDefault="00930B0B" w:rsidP="00E60FB6">
            <w:pPr>
              <w:pStyle w:val="Text"/>
              <w:rPr>
                <w:i/>
              </w:rPr>
            </w:pPr>
            <w:r w:rsidRPr="00E60FB6">
              <w:rPr>
                <w:i/>
              </w:rPr>
              <w:t>Please insert relevant SOPs</w:t>
            </w:r>
          </w:p>
        </w:tc>
        <w:tc>
          <w:tcPr>
            <w:tcW w:w="3411" w:type="pct"/>
          </w:tcPr>
          <w:p w:rsidR="00930B0B" w:rsidRPr="005B6D75" w:rsidRDefault="00930B0B" w:rsidP="00E60FB6">
            <w:pPr>
              <w:pStyle w:val="Text"/>
              <w:cnfStyle w:val="000000100000" w:firstRow="0" w:lastRow="0" w:firstColumn="0" w:lastColumn="0" w:oddVBand="0" w:evenVBand="0" w:oddHBand="1"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tr w:rsidR="00930B0B" w:rsidRPr="005B6D75" w:rsidTr="00E44C46">
        <w:trPr>
          <w:cantSplit/>
          <w:trHeight w:val="129"/>
        </w:trPr>
        <w:tc>
          <w:tcPr>
            <w:cnfStyle w:val="000010000000" w:firstRow="0" w:lastRow="0" w:firstColumn="0" w:lastColumn="0" w:oddVBand="1" w:evenVBand="0" w:oddHBand="0" w:evenHBand="0" w:firstRowFirstColumn="0" w:firstRowLastColumn="0" w:lastRowFirstColumn="0" w:lastRowLastColumn="0"/>
            <w:tcW w:w="1589" w:type="pct"/>
          </w:tcPr>
          <w:p w:rsidR="00930B0B" w:rsidRPr="00E60FB6" w:rsidRDefault="00930B0B" w:rsidP="00E60FB6">
            <w:pPr>
              <w:pStyle w:val="Text"/>
              <w:rPr>
                <w:i/>
              </w:rPr>
            </w:pPr>
            <w:permStart w:id="159325328" w:edGrp="everyone" w:colFirst="1" w:colLast="1"/>
            <w:permEnd w:id="1053438600"/>
            <w:r w:rsidRPr="00E60FB6">
              <w:rPr>
                <w:i/>
              </w:rPr>
              <w:lastRenderedPageBreak/>
              <w:t xml:space="preserve"> </w:t>
            </w:r>
            <w:r w:rsidRPr="00E60FB6">
              <w:rPr>
                <w:b/>
                <w:i/>
              </w:rPr>
              <w:t>‘Dispensing, Compounding, Repackaging and Batch Preparation’</w:t>
            </w:r>
            <w:r w:rsidRPr="00E60FB6">
              <w:rPr>
                <w:i/>
              </w:rPr>
              <w:t xml:space="preserve"> </w:t>
            </w:r>
          </w:p>
          <w:p w:rsidR="00930B0B" w:rsidRPr="00E60FB6" w:rsidRDefault="00930B0B" w:rsidP="00E60FB6">
            <w:pPr>
              <w:pStyle w:val="Text"/>
              <w:rPr>
                <w:i/>
              </w:rPr>
            </w:pPr>
            <w:r w:rsidRPr="00E60FB6">
              <w:rPr>
                <w:i/>
              </w:rPr>
              <w:t>Pages 51 to 95 of Pharmacy Standards: NZS 8134.7:2010</w:t>
            </w:r>
          </w:p>
          <w:p w:rsidR="00930B0B" w:rsidRPr="00E60FB6" w:rsidRDefault="00930B0B" w:rsidP="00E60FB6">
            <w:pPr>
              <w:pStyle w:val="Text"/>
              <w:rPr>
                <w:i/>
              </w:rPr>
            </w:pPr>
            <w:r w:rsidRPr="00E60FB6">
              <w:rPr>
                <w:i/>
              </w:rPr>
              <w:t>Please insert relevant SOPs</w:t>
            </w:r>
          </w:p>
        </w:tc>
        <w:tc>
          <w:tcPr>
            <w:tcW w:w="3411" w:type="pct"/>
          </w:tcPr>
          <w:p w:rsidR="00930B0B" w:rsidRPr="005B6D75" w:rsidRDefault="00930B0B" w:rsidP="00E60FB6">
            <w:pPr>
              <w:pStyle w:val="Text"/>
              <w:cnfStyle w:val="000000000000" w:firstRow="0" w:lastRow="0" w:firstColumn="0" w:lastColumn="0" w:oddVBand="0" w:evenVBand="0" w:oddHBand="0"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tr w:rsidR="00930B0B" w:rsidRPr="005B6D75" w:rsidTr="00E44C46">
        <w:trPr>
          <w:cnfStyle w:val="000000100000" w:firstRow="0" w:lastRow="0" w:firstColumn="0" w:lastColumn="0" w:oddVBand="0" w:evenVBand="0" w:oddHBand="1" w:evenHBand="0" w:firstRowFirstColumn="0" w:firstRowLastColumn="0" w:lastRowFirstColumn="0" w:lastRowLastColumn="0"/>
          <w:cantSplit/>
          <w:trHeight w:val="271"/>
        </w:trPr>
        <w:tc>
          <w:tcPr>
            <w:cnfStyle w:val="000010000000" w:firstRow="0" w:lastRow="0" w:firstColumn="0" w:lastColumn="0" w:oddVBand="1" w:evenVBand="0" w:oddHBand="0" w:evenHBand="0" w:firstRowFirstColumn="0" w:firstRowLastColumn="0" w:lastRowFirstColumn="0" w:lastRowLastColumn="0"/>
            <w:tcW w:w="1589" w:type="pct"/>
          </w:tcPr>
          <w:p w:rsidR="00930B0B" w:rsidRPr="00E60FB6" w:rsidRDefault="00930B0B" w:rsidP="00E60FB6">
            <w:pPr>
              <w:pStyle w:val="Text"/>
              <w:rPr>
                <w:b/>
                <w:i/>
              </w:rPr>
            </w:pPr>
            <w:permStart w:id="124613506" w:edGrp="everyone" w:colFirst="1" w:colLast="1"/>
            <w:permEnd w:id="159325328"/>
            <w:r w:rsidRPr="00E60FB6">
              <w:rPr>
                <w:b/>
                <w:i/>
              </w:rPr>
              <w:t>‘Aseptic Dispensing of Sterile Products in Community Pharmacies’</w:t>
            </w:r>
          </w:p>
          <w:p w:rsidR="00930B0B" w:rsidRPr="00E60FB6" w:rsidRDefault="00930B0B" w:rsidP="00E60FB6">
            <w:pPr>
              <w:pStyle w:val="Text"/>
              <w:rPr>
                <w:i/>
              </w:rPr>
            </w:pPr>
            <w:r w:rsidRPr="00E60FB6">
              <w:rPr>
                <w:i/>
              </w:rPr>
              <w:t>Pages 97 to 107 of Pharmacy Standards: NZS 8134.7:2010</w:t>
            </w:r>
          </w:p>
          <w:p w:rsidR="00930B0B" w:rsidRPr="00E60FB6" w:rsidRDefault="00930B0B" w:rsidP="00E60FB6">
            <w:pPr>
              <w:pStyle w:val="Text"/>
              <w:rPr>
                <w:i/>
              </w:rPr>
            </w:pPr>
            <w:r w:rsidRPr="00E60FB6">
              <w:rPr>
                <w:i/>
              </w:rPr>
              <w:t xml:space="preserve">Please insert relevant SOPs </w:t>
            </w:r>
          </w:p>
        </w:tc>
        <w:tc>
          <w:tcPr>
            <w:tcW w:w="3411" w:type="pct"/>
          </w:tcPr>
          <w:p w:rsidR="00930B0B" w:rsidRPr="005B6D75" w:rsidRDefault="00930B0B" w:rsidP="00E60FB6">
            <w:pPr>
              <w:pStyle w:val="Text"/>
              <w:cnfStyle w:val="000000100000" w:firstRow="0" w:lastRow="0" w:firstColumn="0" w:lastColumn="0" w:oddVBand="0" w:evenVBand="0" w:oddHBand="1"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permEnd w:id="124613506"/>
    </w:tbl>
    <w:p w:rsidR="00E03567" w:rsidRDefault="00E03567" w:rsidP="007D0D95">
      <w:pPr>
        <w:rPr>
          <w:bCs/>
        </w:rPr>
      </w:pPr>
    </w:p>
    <w:tbl>
      <w:tblPr>
        <w:tblStyle w:val="LightList-Accent5"/>
        <w:tblW w:w="10598" w:type="dxa"/>
        <w:tblLayout w:type="fixed"/>
        <w:tblLook w:val="0000" w:firstRow="0" w:lastRow="0" w:firstColumn="0" w:lastColumn="0" w:noHBand="0" w:noVBand="0"/>
      </w:tblPr>
      <w:tblGrid>
        <w:gridCol w:w="3368"/>
        <w:gridCol w:w="7230"/>
      </w:tblGrid>
      <w:tr w:rsidR="00E03567" w:rsidRPr="00C757C5" w:rsidTr="00E44C46">
        <w:trPr>
          <w:cnfStyle w:val="000000100000" w:firstRow="0" w:lastRow="0" w:firstColumn="0" w:lastColumn="0" w:oddVBand="0" w:evenVBand="0" w:oddHBand="1" w:evenHBand="0" w:firstRowFirstColumn="0" w:firstRowLastColumn="0" w:lastRowFirstColumn="0" w:lastRowLastColumn="0"/>
          <w:cantSplit/>
          <w:trHeight w:val="355"/>
        </w:trPr>
        <w:tc>
          <w:tcPr>
            <w:cnfStyle w:val="000010000000" w:firstRow="0" w:lastRow="0" w:firstColumn="0" w:lastColumn="0" w:oddVBand="1" w:evenVBand="0" w:oddHBand="0" w:evenHBand="0" w:firstRowFirstColumn="0" w:firstRowLastColumn="0" w:lastRowFirstColumn="0" w:lastRowLastColumn="0"/>
            <w:tcW w:w="5000" w:type="pct"/>
            <w:gridSpan w:val="2"/>
          </w:tcPr>
          <w:p w:rsidR="00E03567" w:rsidRPr="00C757C5" w:rsidRDefault="00E03567" w:rsidP="00E03567">
            <w:pPr>
              <w:pStyle w:val="TextBold"/>
            </w:pPr>
            <w:r>
              <w:t>Integration</w:t>
            </w:r>
          </w:p>
        </w:tc>
      </w:tr>
      <w:tr w:rsidR="00A50E6A" w:rsidRPr="00C757C5" w:rsidTr="00E44C46">
        <w:trPr>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A50E6A" w:rsidRPr="00A50E6A" w:rsidRDefault="003934AF" w:rsidP="003934AF">
            <w:pPr>
              <w:pStyle w:val="Text"/>
            </w:pPr>
            <w:permStart w:id="1364200260" w:edGrp="everyone" w:colFirst="1" w:colLast="1"/>
            <w:r>
              <w:t>Provide the names of p</w:t>
            </w:r>
            <w:r w:rsidR="00A50E6A" w:rsidRPr="00A50E6A">
              <w:t xml:space="preserve">rimary </w:t>
            </w:r>
            <w:r>
              <w:t>health care p</w:t>
            </w:r>
            <w:r w:rsidR="00A50E6A" w:rsidRPr="00A50E6A">
              <w:t>roviders that are currently operating within the a</w:t>
            </w:r>
            <w:r>
              <w:t>rea that you intend to provide s</w:t>
            </w:r>
            <w:r w:rsidR="00A50E6A" w:rsidRPr="00A50E6A">
              <w:t>ervices and indicate how you will develop relationships with those providers.</w:t>
            </w:r>
          </w:p>
        </w:tc>
        <w:tc>
          <w:tcPr>
            <w:tcW w:w="3411" w:type="pct"/>
          </w:tcPr>
          <w:p w:rsidR="00A50E6A" w:rsidRPr="00C757C5" w:rsidRDefault="00A50E6A" w:rsidP="00A50E6A">
            <w:pPr>
              <w:pStyle w:val="Text"/>
              <w:cnfStyle w:val="000000000000" w:firstRow="0" w:lastRow="0" w:firstColumn="0" w:lastColumn="0" w:oddVBand="0" w:evenVBand="0" w:oddHBand="0" w:evenHBand="0" w:firstRowFirstColumn="0" w:firstRowLastColumn="0" w:lastRowFirstColumn="0" w:lastRowLastColumn="0"/>
            </w:pPr>
            <w:r w:rsidRPr="00C757C5">
              <w:fldChar w:fldCharType="begin">
                <w:ffData>
                  <w:name w:val="Text1"/>
                  <w:enabled/>
                  <w:calcOnExit w:val="0"/>
                  <w:textInput/>
                </w:ffData>
              </w:fldChar>
            </w:r>
            <w:r w:rsidRPr="00C757C5">
              <w:instrText xml:space="preserve"> FORMTEXT </w:instrText>
            </w:r>
            <w:r w:rsidRPr="00C757C5">
              <w:fldChar w:fldCharType="separate"/>
            </w:r>
            <w:r w:rsidRPr="00C757C5">
              <w:t> </w:t>
            </w:r>
            <w:r w:rsidRPr="00C757C5">
              <w:t> </w:t>
            </w:r>
            <w:r w:rsidRPr="00C757C5">
              <w:t> </w:t>
            </w:r>
            <w:r w:rsidRPr="00C757C5">
              <w:t> </w:t>
            </w:r>
            <w:r w:rsidRPr="00C757C5">
              <w:t> </w:t>
            </w:r>
            <w:r w:rsidRPr="00C757C5">
              <w:rPr>
                <w:lang w:val="en-NZ"/>
              </w:rPr>
              <w:fldChar w:fldCharType="end"/>
            </w:r>
          </w:p>
        </w:tc>
      </w:tr>
      <w:tr w:rsidR="00A50E6A" w:rsidRPr="00C757C5" w:rsidTr="00E44C46">
        <w:trPr>
          <w:cnfStyle w:val="000000100000" w:firstRow="0" w:lastRow="0" w:firstColumn="0" w:lastColumn="0" w:oddVBand="0" w:evenVBand="0" w:oddHBand="1" w:evenHBand="0" w:firstRowFirstColumn="0" w:firstRowLastColumn="0" w:lastRowFirstColumn="0" w:lastRowLastColumn="0"/>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A50E6A" w:rsidRPr="00C757C5" w:rsidRDefault="00A50E6A" w:rsidP="003934AF">
            <w:pPr>
              <w:pStyle w:val="Text"/>
            </w:pPr>
            <w:permStart w:id="2008493298" w:edGrp="everyone" w:colFirst="1" w:colLast="1"/>
            <w:permEnd w:id="1364200260"/>
            <w:r w:rsidRPr="00C757C5">
              <w:t xml:space="preserve">Provide the names of the </w:t>
            </w:r>
            <w:r w:rsidR="003934AF">
              <w:t>Age Related Residential Care (ARRC) f</w:t>
            </w:r>
            <w:r w:rsidRPr="00C757C5">
              <w:t>acilities that are currently operating within the a</w:t>
            </w:r>
            <w:r w:rsidR="003934AF">
              <w:t>rea that you intend to provide s</w:t>
            </w:r>
            <w:r w:rsidRPr="00C757C5">
              <w:t>ervices and indicate how you will develop relationships with those providers.</w:t>
            </w:r>
          </w:p>
        </w:tc>
        <w:tc>
          <w:tcPr>
            <w:tcW w:w="3411" w:type="pct"/>
          </w:tcPr>
          <w:p w:rsidR="00A50E6A" w:rsidRPr="00C757C5" w:rsidRDefault="00A50E6A" w:rsidP="00A50E6A">
            <w:pPr>
              <w:pStyle w:val="Text"/>
              <w:cnfStyle w:val="000000100000" w:firstRow="0" w:lastRow="0" w:firstColumn="0" w:lastColumn="0" w:oddVBand="0" w:evenVBand="0" w:oddHBand="1" w:evenHBand="0" w:firstRowFirstColumn="0" w:firstRowLastColumn="0" w:lastRowFirstColumn="0" w:lastRowLastColumn="0"/>
            </w:pPr>
            <w:r w:rsidRPr="00C757C5">
              <w:fldChar w:fldCharType="begin">
                <w:ffData>
                  <w:name w:val="Text1"/>
                  <w:enabled/>
                  <w:calcOnExit w:val="0"/>
                  <w:textInput/>
                </w:ffData>
              </w:fldChar>
            </w:r>
            <w:r w:rsidRPr="00C757C5">
              <w:instrText xml:space="preserve"> FORMTEXT </w:instrText>
            </w:r>
            <w:r w:rsidRPr="00C757C5">
              <w:fldChar w:fldCharType="separate"/>
            </w:r>
            <w:r w:rsidRPr="00C757C5">
              <w:t> </w:t>
            </w:r>
            <w:r w:rsidRPr="00C757C5">
              <w:t> </w:t>
            </w:r>
            <w:r w:rsidRPr="00C757C5">
              <w:t> </w:t>
            </w:r>
            <w:r w:rsidRPr="00C757C5">
              <w:t> </w:t>
            </w:r>
            <w:r w:rsidRPr="00C757C5">
              <w:t> </w:t>
            </w:r>
            <w:r w:rsidRPr="00C757C5">
              <w:rPr>
                <w:lang w:val="en-NZ"/>
              </w:rPr>
              <w:fldChar w:fldCharType="end"/>
            </w:r>
          </w:p>
        </w:tc>
      </w:tr>
      <w:tr w:rsidR="004739DA" w:rsidRPr="00C757C5" w:rsidTr="00E44C46">
        <w:trPr>
          <w:cantSplit/>
          <w:trHeight w:val="355"/>
        </w:trPr>
        <w:tc>
          <w:tcPr>
            <w:cnfStyle w:val="000010000000" w:firstRow="0" w:lastRow="0" w:firstColumn="0" w:lastColumn="0" w:oddVBand="1" w:evenVBand="0" w:oddHBand="0" w:evenHBand="0" w:firstRowFirstColumn="0" w:firstRowLastColumn="0" w:lastRowFirstColumn="0" w:lastRowLastColumn="0"/>
            <w:tcW w:w="1589" w:type="pct"/>
          </w:tcPr>
          <w:p w:rsidR="004739DA" w:rsidRPr="00C757C5" w:rsidRDefault="004739DA" w:rsidP="004739DA">
            <w:pPr>
              <w:pStyle w:val="Text"/>
            </w:pPr>
            <w:permStart w:id="1532524063" w:edGrp="everyone" w:colFirst="1" w:colLast="1"/>
            <w:permEnd w:id="2008493298"/>
            <w:r>
              <w:t>Provide</w:t>
            </w:r>
            <w:r w:rsidRPr="002825FA">
              <w:t xml:space="preserve"> evidence of support from primary health care providers in the proposed location.</w:t>
            </w:r>
          </w:p>
        </w:tc>
        <w:tc>
          <w:tcPr>
            <w:tcW w:w="3411" w:type="pct"/>
          </w:tcPr>
          <w:p w:rsidR="004739DA" w:rsidRPr="00C757C5" w:rsidRDefault="004739DA" w:rsidP="00A50E6A">
            <w:pPr>
              <w:pStyle w:val="Text"/>
              <w:cnfStyle w:val="000000000000" w:firstRow="0" w:lastRow="0" w:firstColumn="0" w:lastColumn="0" w:oddVBand="0" w:evenVBand="0" w:oddHBand="0" w:evenHBand="0" w:firstRowFirstColumn="0" w:firstRowLastColumn="0" w:lastRowFirstColumn="0" w:lastRowLastColumn="0"/>
            </w:pPr>
            <w:r w:rsidRPr="00C757C5">
              <w:fldChar w:fldCharType="begin">
                <w:ffData>
                  <w:name w:val="Text1"/>
                  <w:enabled/>
                  <w:calcOnExit w:val="0"/>
                  <w:textInput/>
                </w:ffData>
              </w:fldChar>
            </w:r>
            <w:r w:rsidRPr="00C757C5">
              <w:instrText xml:space="preserve"> FORMTEXT </w:instrText>
            </w:r>
            <w:r w:rsidRPr="00C757C5">
              <w:fldChar w:fldCharType="separate"/>
            </w:r>
            <w:r w:rsidRPr="00C757C5">
              <w:t> </w:t>
            </w:r>
            <w:r w:rsidRPr="00C757C5">
              <w:t> </w:t>
            </w:r>
            <w:r w:rsidRPr="00C757C5">
              <w:t> </w:t>
            </w:r>
            <w:r w:rsidRPr="00C757C5">
              <w:t> </w:t>
            </w:r>
            <w:r w:rsidRPr="00C757C5">
              <w:t> </w:t>
            </w:r>
            <w:r w:rsidRPr="00C757C5">
              <w:rPr>
                <w:lang w:val="en-NZ"/>
              </w:rPr>
              <w:fldChar w:fldCharType="end"/>
            </w:r>
          </w:p>
        </w:tc>
      </w:tr>
      <w:permEnd w:id="1532524063"/>
    </w:tbl>
    <w:p w:rsidR="005B6D75" w:rsidRPr="005B6D75" w:rsidRDefault="005B6D75" w:rsidP="00673C84">
      <w:pPr>
        <w:pStyle w:val="Text"/>
      </w:pPr>
    </w:p>
    <w:tbl>
      <w:tblPr>
        <w:tblStyle w:val="LightList-Accent5"/>
        <w:tblW w:w="10598" w:type="dxa"/>
        <w:tblLayout w:type="fixed"/>
        <w:tblLook w:val="0000" w:firstRow="0" w:lastRow="0" w:firstColumn="0" w:lastColumn="0" w:noHBand="0" w:noVBand="0"/>
      </w:tblPr>
      <w:tblGrid>
        <w:gridCol w:w="2124"/>
        <w:gridCol w:w="1681"/>
        <w:gridCol w:w="1683"/>
        <w:gridCol w:w="2077"/>
        <w:gridCol w:w="3033"/>
      </w:tblGrid>
      <w:tr w:rsidR="005B6D75" w:rsidRPr="005B6D75" w:rsidTr="00E44C4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000" w:type="pct"/>
            <w:gridSpan w:val="5"/>
          </w:tcPr>
          <w:p w:rsidR="005B6D75" w:rsidRPr="005B6D75" w:rsidRDefault="005B6D75" w:rsidP="0032611F">
            <w:pPr>
              <w:pStyle w:val="Heading2"/>
              <w:outlineLvl w:val="1"/>
            </w:pPr>
            <w:bookmarkStart w:id="5" w:name="_Toc254342023"/>
            <w:bookmarkStart w:id="6" w:name="_Ref254342028"/>
            <w:r w:rsidRPr="005B6D75">
              <w:t>Refere</w:t>
            </w:r>
            <w:bookmarkEnd w:id="5"/>
            <w:bookmarkEnd w:id="6"/>
            <w:r w:rsidRPr="005B6D75">
              <w:t>es</w:t>
            </w:r>
          </w:p>
        </w:tc>
      </w:tr>
      <w:tr w:rsidR="005B6D75" w:rsidRPr="005B6D75" w:rsidTr="00E44C46">
        <w:trPr>
          <w:cantSplit/>
        </w:trPr>
        <w:tc>
          <w:tcPr>
            <w:cnfStyle w:val="000010000000" w:firstRow="0" w:lastRow="0" w:firstColumn="0" w:lastColumn="0" w:oddVBand="1" w:evenVBand="0" w:oddHBand="0" w:evenHBand="0" w:firstRowFirstColumn="0" w:firstRowLastColumn="0" w:lastRowFirstColumn="0" w:lastRowLastColumn="0"/>
            <w:tcW w:w="5000" w:type="pct"/>
            <w:gridSpan w:val="5"/>
          </w:tcPr>
          <w:p w:rsidR="005B6D75" w:rsidRPr="005B6D75" w:rsidRDefault="005B6D75" w:rsidP="00673C84">
            <w:pPr>
              <w:pStyle w:val="Text"/>
            </w:pPr>
            <w:r w:rsidRPr="005B6D75">
              <w:t>List two referees that we can contac</w:t>
            </w:r>
            <w:r w:rsidR="00E03567">
              <w:t xml:space="preserve">t to discuss your application. </w:t>
            </w:r>
            <w:r w:rsidRPr="005B6D75">
              <w:t xml:space="preserve">Family members of governance group members, management staff or other staff </w:t>
            </w:r>
            <w:r w:rsidR="00776DA8" w:rsidRPr="005B6D75">
              <w:t>members will</w:t>
            </w:r>
            <w:r w:rsidR="00E03567">
              <w:t xml:space="preserve"> not be accepted as Referees. </w:t>
            </w:r>
            <w:r w:rsidRPr="005B6D75">
              <w:t>Similarly, family members of the spouses of such individuals will not be accepted as Referees.</w:t>
            </w:r>
          </w:p>
        </w:tc>
      </w:tr>
      <w:tr w:rsidR="005B6D75" w:rsidRPr="005B6D75" w:rsidTr="00E44C46">
        <w:trPr>
          <w:cnfStyle w:val="000000100000" w:firstRow="0" w:lastRow="0" w:firstColumn="0" w:lastColumn="0" w:oddVBand="0" w:evenVBand="0" w:oddHBand="1" w:evenHBand="0" w:firstRowFirstColumn="0" w:firstRowLastColumn="0" w:lastRowFirstColumn="0" w:lastRowLastColumn="0"/>
          <w:cantSplit/>
          <w:trHeight w:val="593"/>
        </w:trPr>
        <w:tc>
          <w:tcPr>
            <w:cnfStyle w:val="000010000000" w:firstRow="0" w:lastRow="0" w:firstColumn="0" w:lastColumn="0" w:oddVBand="1" w:evenVBand="0" w:oddHBand="0" w:evenHBand="0" w:firstRowFirstColumn="0" w:firstRowLastColumn="0" w:lastRowFirstColumn="0" w:lastRowLastColumn="0"/>
            <w:tcW w:w="1002" w:type="pct"/>
            <w:vMerge w:val="restart"/>
          </w:tcPr>
          <w:p w:rsidR="005B6D75" w:rsidRPr="005B6D75" w:rsidRDefault="005B6D75" w:rsidP="005245F9">
            <w:pPr>
              <w:pStyle w:val="Text"/>
            </w:pPr>
            <w:r w:rsidRPr="005B6D75">
              <w:t xml:space="preserve">Provide two </w:t>
            </w:r>
            <w:r w:rsidR="005245F9" w:rsidRPr="005B6D75">
              <w:t>referees that</w:t>
            </w:r>
            <w:r w:rsidRPr="005B6D75">
              <w:t xml:space="preserve"> </w:t>
            </w:r>
            <w:r w:rsidR="00776DA8">
              <w:t>Northland DHB</w:t>
            </w:r>
            <w:r w:rsidRPr="005B6D75">
              <w:t xml:space="preserve"> can contact to discuss your applicat</w:t>
            </w:r>
            <w:r w:rsidR="005245F9">
              <w:t>ion and suitability to provide community pharmacy s</w:t>
            </w:r>
            <w:r w:rsidRPr="005B6D75">
              <w:t>ervices.</w:t>
            </w:r>
          </w:p>
        </w:tc>
        <w:tc>
          <w:tcPr>
            <w:tcW w:w="793" w:type="pct"/>
          </w:tcPr>
          <w:p w:rsidR="005B6D75" w:rsidRPr="005B6D75" w:rsidRDefault="005B6D75" w:rsidP="00673C84">
            <w:pPr>
              <w:pStyle w:val="Text"/>
              <w:cnfStyle w:val="000000100000" w:firstRow="0" w:lastRow="0" w:firstColumn="0" w:lastColumn="0" w:oddVBand="0" w:evenVBand="0" w:oddHBand="1" w:evenHBand="0" w:firstRowFirstColumn="0" w:firstRowLastColumn="0" w:lastRowFirstColumn="0" w:lastRowLastColumn="0"/>
            </w:pPr>
            <w:r w:rsidRPr="005B6D75">
              <w:t>Name</w:t>
            </w:r>
          </w:p>
        </w:tc>
        <w:tc>
          <w:tcPr>
            <w:cnfStyle w:val="000010000000" w:firstRow="0" w:lastRow="0" w:firstColumn="0" w:lastColumn="0" w:oddVBand="1" w:evenVBand="0" w:oddHBand="0" w:evenHBand="0" w:firstRowFirstColumn="0" w:firstRowLastColumn="0" w:lastRowFirstColumn="0" w:lastRowLastColumn="0"/>
            <w:tcW w:w="794" w:type="pct"/>
          </w:tcPr>
          <w:p w:rsidR="005B6D75" w:rsidRPr="005B6D75" w:rsidRDefault="005B6D75" w:rsidP="00673C84">
            <w:pPr>
              <w:pStyle w:val="Text"/>
            </w:pPr>
            <w:r w:rsidRPr="005B6D75">
              <w:t>Occupation</w:t>
            </w:r>
          </w:p>
        </w:tc>
        <w:tc>
          <w:tcPr>
            <w:tcW w:w="980" w:type="pct"/>
          </w:tcPr>
          <w:p w:rsidR="005B6D75" w:rsidRPr="005B6D75" w:rsidRDefault="005B6D75" w:rsidP="00673C84">
            <w:pPr>
              <w:pStyle w:val="Text"/>
              <w:cnfStyle w:val="000000100000" w:firstRow="0" w:lastRow="0" w:firstColumn="0" w:lastColumn="0" w:oddVBand="0" w:evenVBand="0" w:oddHBand="1" w:evenHBand="0" w:firstRowFirstColumn="0" w:firstRowLastColumn="0" w:lastRowFirstColumn="0" w:lastRowLastColumn="0"/>
            </w:pPr>
            <w:r w:rsidRPr="005B6D75">
              <w:t>Contact Details (Phone and Email)</w:t>
            </w:r>
          </w:p>
        </w:tc>
        <w:tc>
          <w:tcPr>
            <w:cnfStyle w:val="000010000000" w:firstRow="0" w:lastRow="0" w:firstColumn="0" w:lastColumn="0" w:oddVBand="1" w:evenVBand="0" w:oddHBand="0" w:evenHBand="0" w:firstRowFirstColumn="0" w:firstRowLastColumn="0" w:lastRowFirstColumn="0" w:lastRowLastColumn="0"/>
            <w:tcW w:w="1431" w:type="pct"/>
          </w:tcPr>
          <w:p w:rsidR="005B6D75" w:rsidRPr="005B6D75" w:rsidRDefault="005B6D75" w:rsidP="00673C84">
            <w:pPr>
              <w:pStyle w:val="Text"/>
            </w:pPr>
            <w:r w:rsidRPr="005B6D75">
              <w:t>Relationship to Referee:</w:t>
            </w:r>
          </w:p>
        </w:tc>
      </w:tr>
      <w:tr w:rsidR="005B6D75" w:rsidRPr="005B6D75" w:rsidTr="00E44C46">
        <w:trPr>
          <w:cantSplit/>
          <w:trHeight w:val="592"/>
        </w:trPr>
        <w:tc>
          <w:tcPr>
            <w:cnfStyle w:val="000010000000" w:firstRow="0" w:lastRow="0" w:firstColumn="0" w:lastColumn="0" w:oddVBand="1" w:evenVBand="0" w:oddHBand="0" w:evenHBand="0" w:firstRowFirstColumn="0" w:firstRowLastColumn="0" w:lastRowFirstColumn="0" w:lastRowLastColumn="0"/>
            <w:tcW w:w="1002" w:type="pct"/>
            <w:vMerge/>
          </w:tcPr>
          <w:p w:rsidR="005B6D75" w:rsidRPr="005B6D75" w:rsidRDefault="005B6D75" w:rsidP="00673C84">
            <w:pPr>
              <w:pStyle w:val="Text"/>
            </w:pPr>
            <w:permStart w:id="32706460" w:edGrp="everyone" w:colFirst="1" w:colLast="1"/>
            <w:permStart w:id="1261795357" w:edGrp="everyone" w:colFirst="2" w:colLast="2"/>
            <w:permStart w:id="1416953864" w:edGrp="everyone" w:colFirst="3" w:colLast="3"/>
            <w:permStart w:id="1018840987" w:edGrp="everyone" w:colFirst="4" w:colLast="4"/>
          </w:p>
        </w:tc>
        <w:tc>
          <w:tcPr>
            <w:tcW w:w="793" w:type="pct"/>
          </w:tcPr>
          <w:p w:rsidR="005B6D75" w:rsidRPr="005B6D75" w:rsidRDefault="005B6D75" w:rsidP="00673C84">
            <w:pPr>
              <w:pStyle w:val="Text"/>
              <w:cnfStyle w:val="000000000000" w:firstRow="0" w:lastRow="0" w:firstColumn="0" w:lastColumn="0" w:oddVBand="0" w:evenVBand="0" w:oddHBand="0"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cnfStyle w:val="000010000000" w:firstRow="0" w:lastRow="0" w:firstColumn="0" w:lastColumn="0" w:oddVBand="1" w:evenVBand="0" w:oddHBand="0" w:evenHBand="0" w:firstRowFirstColumn="0" w:firstRowLastColumn="0" w:lastRowFirstColumn="0" w:lastRowLastColumn="0"/>
            <w:tcW w:w="794" w:type="pct"/>
          </w:tcPr>
          <w:p w:rsidR="005B6D75" w:rsidRPr="005B6D75" w:rsidRDefault="005B6D75" w:rsidP="00673C84">
            <w:pPr>
              <w:pStyle w:val="Text"/>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tcW w:w="980" w:type="pct"/>
          </w:tcPr>
          <w:p w:rsidR="005B6D75" w:rsidRPr="005B6D75" w:rsidRDefault="005B6D75" w:rsidP="00673C84">
            <w:pPr>
              <w:pStyle w:val="Text"/>
              <w:cnfStyle w:val="000000000000" w:firstRow="0" w:lastRow="0" w:firstColumn="0" w:lastColumn="0" w:oddVBand="0" w:evenVBand="0" w:oddHBand="0"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cnfStyle w:val="000010000000" w:firstRow="0" w:lastRow="0" w:firstColumn="0" w:lastColumn="0" w:oddVBand="1" w:evenVBand="0" w:oddHBand="0" w:evenHBand="0" w:firstRowFirstColumn="0" w:firstRowLastColumn="0" w:lastRowFirstColumn="0" w:lastRowLastColumn="0"/>
            <w:tcW w:w="1431" w:type="pct"/>
          </w:tcPr>
          <w:p w:rsidR="005B6D75" w:rsidRPr="005B6D75" w:rsidRDefault="005B6D75" w:rsidP="00673C84">
            <w:pPr>
              <w:pStyle w:val="Text"/>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tr w:rsidR="005B6D75" w:rsidRPr="005B6D75" w:rsidTr="00E44C46">
        <w:trPr>
          <w:cnfStyle w:val="000000100000" w:firstRow="0" w:lastRow="0" w:firstColumn="0" w:lastColumn="0" w:oddVBand="0" w:evenVBand="0" w:oddHBand="1" w:evenHBand="0" w:firstRowFirstColumn="0" w:firstRowLastColumn="0" w:lastRowFirstColumn="0" w:lastRowLastColumn="0"/>
          <w:cantSplit/>
          <w:trHeight w:val="592"/>
        </w:trPr>
        <w:tc>
          <w:tcPr>
            <w:cnfStyle w:val="000010000000" w:firstRow="0" w:lastRow="0" w:firstColumn="0" w:lastColumn="0" w:oddVBand="1" w:evenVBand="0" w:oddHBand="0" w:evenHBand="0" w:firstRowFirstColumn="0" w:firstRowLastColumn="0" w:lastRowFirstColumn="0" w:lastRowLastColumn="0"/>
            <w:tcW w:w="1002" w:type="pct"/>
            <w:vMerge/>
          </w:tcPr>
          <w:p w:rsidR="005B6D75" w:rsidRPr="005B6D75" w:rsidRDefault="005B6D75" w:rsidP="00673C84">
            <w:pPr>
              <w:pStyle w:val="Text"/>
            </w:pPr>
            <w:permStart w:id="1818851925" w:edGrp="everyone" w:colFirst="1" w:colLast="1"/>
            <w:permStart w:id="1708282450" w:edGrp="everyone" w:colFirst="2" w:colLast="2"/>
            <w:permStart w:id="1664712701" w:edGrp="everyone" w:colFirst="3" w:colLast="3"/>
            <w:permStart w:id="1446009603" w:edGrp="everyone" w:colFirst="4" w:colLast="4"/>
            <w:permEnd w:id="32706460"/>
            <w:permEnd w:id="1261795357"/>
            <w:permEnd w:id="1416953864"/>
            <w:permEnd w:id="1018840987"/>
          </w:p>
        </w:tc>
        <w:tc>
          <w:tcPr>
            <w:tcW w:w="793" w:type="pct"/>
          </w:tcPr>
          <w:p w:rsidR="005B6D75" w:rsidRPr="005B6D75" w:rsidRDefault="005B6D75" w:rsidP="00673C84">
            <w:pPr>
              <w:pStyle w:val="Text"/>
              <w:cnfStyle w:val="000000100000" w:firstRow="0" w:lastRow="0" w:firstColumn="0" w:lastColumn="0" w:oddVBand="0" w:evenVBand="0" w:oddHBand="1"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cnfStyle w:val="000010000000" w:firstRow="0" w:lastRow="0" w:firstColumn="0" w:lastColumn="0" w:oddVBand="1" w:evenVBand="0" w:oddHBand="0" w:evenHBand="0" w:firstRowFirstColumn="0" w:firstRowLastColumn="0" w:lastRowFirstColumn="0" w:lastRowLastColumn="0"/>
            <w:tcW w:w="794" w:type="pct"/>
          </w:tcPr>
          <w:p w:rsidR="005B6D75" w:rsidRPr="005B6D75" w:rsidRDefault="005B6D75" w:rsidP="00673C84">
            <w:pPr>
              <w:pStyle w:val="Text"/>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tcW w:w="980" w:type="pct"/>
          </w:tcPr>
          <w:p w:rsidR="005B6D75" w:rsidRPr="005B6D75" w:rsidRDefault="005B6D75" w:rsidP="00673C84">
            <w:pPr>
              <w:pStyle w:val="Text"/>
              <w:cnfStyle w:val="000000100000" w:firstRow="0" w:lastRow="0" w:firstColumn="0" w:lastColumn="0" w:oddVBand="0" w:evenVBand="0" w:oddHBand="1"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cnfStyle w:val="000010000000" w:firstRow="0" w:lastRow="0" w:firstColumn="0" w:lastColumn="0" w:oddVBand="1" w:evenVBand="0" w:oddHBand="0" w:evenHBand="0" w:firstRowFirstColumn="0" w:firstRowLastColumn="0" w:lastRowFirstColumn="0" w:lastRowLastColumn="0"/>
            <w:tcW w:w="1431" w:type="pct"/>
          </w:tcPr>
          <w:p w:rsidR="005B6D75" w:rsidRPr="005B6D75" w:rsidRDefault="005B6D75" w:rsidP="00673C84">
            <w:pPr>
              <w:pStyle w:val="Text"/>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permEnd w:id="1818851925"/>
      <w:permEnd w:id="1708282450"/>
      <w:permEnd w:id="1664712701"/>
      <w:permEnd w:id="1446009603"/>
    </w:tbl>
    <w:p w:rsidR="00833E09" w:rsidRDefault="00833E09">
      <w:pPr>
        <w:rPr>
          <w:rFonts w:asciiTheme="minorHAnsi" w:eastAsiaTheme="minorHAnsi" w:hAnsiTheme="minorHAnsi" w:cstheme="minorHAnsi"/>
          <w:bCs/>
          <w:sz w:val="20"/>
          <w:szCs w:val="20"/>
          <w:lang w:val="en-AU"/>
        </w:rPr>
      </w:pPr>
      <w:r>
        <w:br w:type="page"/>
      </w:r>
    </w:p>
    <w:tbl>
      <w:tblPr>
        <w:tblStyle w:val="LightList-Accent5"/>
        <w:tblW w:w="10598" w:type="dxa"/>
        <w:tblLayout w:type="fixed"/>
        <w:tblLook w:val="0000" w:firstRow="0" w:lastRow="0" w:firstColumn="0" w:lastColumn="0" w:noHBand="0" w:noVBand="0"/>
      </w:tblPr>
      <w:tblGrid>
        <w:gridCol w:w="2410"/>
        <w:gridCol w:w="2410"/>
        <w:gridCol w:w="2410"/>
        <w:gridCol w:w="3368"/>
      </w:tblGrid>
      <w:tr w:rsidR="005B6D75" w:rsidRPr="005B6D75" w:rsidTr="00E44C4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0598" w:type="dxa"/>
            <w:gridSpan w:val="4"/>
          </w:tcPr>
          <w:p w:rsidR="005B6D75" w:rsidRPr="005B6D75" w:rsidRDefault="005B6D75" w:rsidP="00833E09">
            <w:pPr>
              <w:pStyle w:val="TextBold"/>
            </w:pPr>
            <w:r w:rsidRPr="005B6D75">
              <w:lastRenderedPageBreak/>
              <w:br w:type="page"/>
            </w:r>
            <w:bookmarkStart w:id="7" w:name="_Toc254342026"/>
            <w:r w:rsidRPr="005B6D75">
              <w:t>Agreements</w:t>
            </w:r>
            <w:bookmarkEnd w:id="7"/>
            <w:r w:rsidRPr="005B6D75">
              <w:t xml:space="preserve"> and Acknowledgements</w:t>
            </w:r>
          </w:p>
        </w:tc>
      </w:tr>
      <w:tr w:rsidR="005B6D75" w:rsidRPr="005B6D75" w:rsidTr="00E44C46">
        <w:trPr>
          <w:cantSplit/>
        </w:trPr>
        <w:tc>
          <w:tcPr>
            <w:cnfStyle w:val="000010000000" w:firstRow="0" w:lastRow="0" w:firstColumn="0" w:lastColumn="0" w:oddVBand="1" w:evenVBand="0" w:oddHBand="0" w:evenHBand="0" w:firstRowFirstColumn="0" w:firstRowLastColumn="0" w:lastRowFirstColumn="0" w:lastRowLastColumn="0"/>
            <w:tcW w:w="10598" w:type="dxa"/>
            <w:gridSpan w:val="4"/>
          </w:tcPr>
          <w:p w:rsidR="005B6D75" w:rsidRPr="005B6D75" w:rsidRDefault="005B6D75" w:rsidP="00673C84">
            <w:pPr>
              <w:pStyle w:val="Text"/>
            </w:pPr>
            <w:r w:rsidRPr="005B6D75">
              <w:t>By signing below, the signatory represents that he/she:</w:t>
            </w:r>
          </w:p>
          <w:p w:rsidR="005B6D75" w:rsidRPr="005B6D75" w:rsidRDefault="005B6D75" w:rsidP="00673C84">
            <w:pPr>
              <w:pStyle w:val="Text"/>
              <w:numPr>
                <w:ilvl w:val="0"/>
                <w:numId w:val="10"/>
              </w:numPr>
            </w:pPr>
            <w:r w:rsidRPr="005B6D75">
              <w:t>has reviewed the responses provided to each question in this Application Form and is satisfied that the information is true and correct;</w:t>
            </w:r>
          </w:p>
          <w:p w:rsidR="005B6D75" w:rsidRPr="005B6D75" w:rsidRDefault="005B6D75" w:rsidP="00673C84">
            <w:pPr>
              <w:pStyle w:val="Text"/>
              <w:numPr>
                <w:ilvl w:val="0"/>
                <w:numId w:val="10"/>
              </w:numPr>
            </w:pPr>
            <w:r w:rsidRPr="005B6D75">
              <w:t>has satisfied himself/herself as to the correctness and sufficiency of their proposals;</w:t>
            </w:r>
          </w:p>
          <w:p w:rsidR="005B6D75" w:rsidRPr="005B6D75" w:rsidRDefault="005B6D75" w:rsidP="00673C84">
            <w:pPr>
              <w:pStyle w:val="Text"/>
              <w:numPr>
                <w:ilvl w:val="0"/>
                <w:numId w:val="10"/>
              </w:numPr>
            </w:pPr>
            <w:r w:rsidRPr="005B6D75">
              <w:t>understand and accepts that he/she is responsible for the accuracy of the information in this application;</w:t>
            </w:r>
          </w:p>
          <w:p w:rsidR="005B6D75" w:rsidRPr="005B6D75" w:rsidRDefault="005B6D75" w:rsidP="00673C84">
            <w:pPr>
              <w:pStyle w:val="Text"/>
              <w:numPr>
                <w:ilvl w:val="0"/>
                <w:numId w:val="10"/>
              </w:numPr>
            </w:pPr>
            <w:r w:rsidRPr="005B6D75">
              <w:t>understands that if any information provided in this proposal is found to be false, either prior to or after entering a service agreem</w:t>
            </w:r>
            <w:r w:rsidR="00776DA8">
              <w:t xml:space="preserve">ent, this will be grounds for Northland </w:t>
            </w:r>
            <w:r w:rsidRPr="005B6D75">
              <w:t>DHB to remove the provider from the application process or cancel the agreement;</w:t>
            </w:r>
          </w:p>
          <w:p w:rsidR="005B6D75" w:rsidRPr="005B6D75" w:rsidRDefault="005B6D75" w:rsidP="00673C84">
            <w:pPr>
              <w:pStyle w:val="Text"/>
              <w:numPr>
                <w:ilvl w:val="0"/>
                <w:numId w:val="10"/>
              </w:numPr>
            </w:pPr>
            <w:r w:rsidRPr="005B6D75">
              <w:t>has read and understood all referenced documents;</w:t>
            </w:r>
          </w:p>
          <w:p w:rsidR="005B6D75" w:rsidRPr="005B6D75" w:rsidRDefault="005B6D75" w:rsidP="00673C84">
            <w:pPr>
              <w:pStyle w:val="Text"/>
              <w:numPr>
                <w:ilvl w:val="0"/>
                <w:numId w:val="10"/>
              </w:numPr>
            </w:pPr>
            <w:r w:rsidRPr="005B6D75">
              <w:t>has read and understood the terms and conditions listed in this Application Form and referenced documents;</w:t>
            </w:r>
          </w:p>
          <w:p w:rsidR="005B6D75" w:rsidRPr="005B6D75" w:rsidRDefault="005B6D75" w:rsidP="00673C84">
            <w:pPr>
              <w:pStyle w:val="Text"/>
              <w:numPr>
                <w:ilvl w:val="0"/>
                <w:numId w:val="10"/>
              </w:numPr>
            </w:pPr>
            <w:r w:rsidRPr="005B6D75">
              <w:t>accepts and agrees to the terms and conditions listed in this Application Form and referenced documents;</w:t>
            </w:r>
          </w:p>
          <w:p w:rsidR="005B6D75" w:rsidRPr="005B6D75" w:rsidRDefault="005B6D75" w:rsidP="00673C84">
            <w:pPr>
              <w:pStyle w:val="Text"/>
              <w:numPr>
                <w:ilvl w:val="0"/>
                <w:numId w:val="10"/>
              </w:numPr>
            </w:pPr>
            <w:r w:rsidRPr="005B6D75">
              <w:t>is duly authorised to make this application;</w:t>
            </w:r>
          </w:p>
          <w:p w:rsidR="005B6D75" w:rsidRPr="005B6D75" w:rsidRDefault="005B6D75" w:rsidP="00673C84">
            <w:pPr>
              <w:pStyle w:val="Text"/>
              <w:numPr>
                <w:ilvl w:val="0"/>
                <w:numId w:val="10"/>
              </w:numPr>
            </w:pPr>
            <w:r w:rsidRPr="005B6D75">
              <w:t xml:space="preserve">can confirm that the organisation’s constitutional documents allow the organisation to make this offer and enter into an agreement with </w:t>
            </w:r>
            <w:r w:rsidR="00776DA8">
              <w:t xml:space="preserve">Northland </w:t>
            </w:r>
            <w:r w:rsidR="00776DA8" w:rsidRPr="005B6D75">
              <w:t>DHB</w:t>
            </w:r>
            <w:r w:rsidR="002202A1">
              <w:t xml:space="preserve"> to provide community pharmacy s</w:t>
            </w:r>
            <w:r w:rsidRPr="005B6D75">
              <w:t>ervices;</w:t>
            </w:r>
          </w:p>
          <w:p w:rsidR="005B6D75" w:rsidRPr="005B6D75" w:rsidRDefault="005B6D75" w:rsidP="00673C84">
            <w:pPr>
              <w:pStyle w:val="Text"/>
              <w:numPr>
                <w:ilvl w:val="0"/>
                <w:numId w:val="10"/>
              </w:numPr>
            </w:pPr>
            <w:r w:rsidRPr="005B6D75">
              <w:t xml:space="preserve">understands that </w:t>
            </w:r>
            <w:r w:rsidR="00776DA8">
              <w:t xml:space="preserve">Northland </w:t>
            </w:r>
            <w:r w:rsidR="00776DA8" w:rsidRPr="005B6D75">
              <w:t>DHB</w:t>
            </w:r>
            <w:r w:rsidRPr="005B6D75">
              <w:t xml:space="preserve"> approval of this application does not necessarily mean that a License to Operate a Pharmacy will be granted by the Licensing Authority;</w:t>
            </w:r>
          </w:p>
          <w:p w:rsidR="005B6D75" w:rsidRPr="005B6D75" w:rsidRDefault="005B6D75" w:rsidP="00673C84">
            <w:pPr>
              <w:pStyle w:val="Text"/>
              <w:numPr>
                <w:ilvl w:val="0"/>
                <w:numId w:val="10"/>
              </w:numPr>
            </w:pPr>
            <w:r w:rsidRPr="005B6D75">
              <w:t xml:space="preserve">understands that </w:t>
            </w:r>
            <w:r w:rsidR="00776DA8">
              <w:t xml:space="preserve">Northland </w:t>
            </w:r>
            <w:r w:rsidR="00776DA8" w:rsidRPr="005B6D75">
              <w:t>DHB</w:t>
            </w:r>
            <w:r w:rsidRPr="005B6D75">
              <w:t xml:space="preserve"> approval of this application in no way indicates that </w:t>
            </w:r>
            <w:r w:rsidR="00776DA8">
              <w:t xml:space="preserve">Northland </w:t>
            </w:r>
            <w:r w:rsidR="00776DA8" w:rsidRPr="005B6D75">
              <w:t>DHB</w:t>
            </w:r>
            <w:r w:rsidRPr="005B6D75">
              <w:t xml:space="preserve"> considers the pharmacy will be commercially viable or successful;</w:t>
            </w:r>
          </w:p>
          <w:p w:rsidR="005B6D75" w:rsidRPr="005B6D75" w:rsidRDefault="005B6D75" w:rsidP="00673C84">
            <w:pPr>
              <w:pStyle w:val="Text"/>
              <w:numPr>
                <w:ilvl w:val="0"/>
                <w:numId w:val="10"/>
              </w:numPr>
            </w:pPr>
            <w:r w:rsidRPr="005B6D75">
              <w:t xml:space="preserve">understands that a formal written </w:t>
            </w:r>
            <w:r w:rsidR="00776DA8">
              <w:t xml:space="preserve">Integrated </w:t>
            </w:r>
            <w:r w:rsidRPr="005B6D75">
              <w:t xml:space="preserve">Community Pharmacy Services Agreement must be executed by authorised signatories of </w:t>
            </w:r>
            <w:r w:rsidR="00776DA8">
              <w:t xml:space="preserve">Northland </w:t>
            </w:r>
            <w:r w:rsidR="00776DA8" w:rsidRPr="005B6D75">
              <w:t>DHB</w:t>
            </w:r>
            <w:r w:rsidRPr="005B6D75">
              <w:t xml:space="preserve"> and your organisation </w:t>
            </w:r>
            <w:r w:rsidRPr="005B6D75">
              <w:rPr>
                <w:u w:val="single"/>
              </w:rPr>
              <w:t>before</w:t>
            </w:r>
            <w:r w:rsidRPr="005B6D75">
              <w:t xml:space="preserve"> your organi</w:t>
            </w:r>
            <w:r w:rsidR="002202A1">
              <w:t>sation is permitted to provide c</w:t>
            </w:r>
            <w:r w:rsidRPr="005B6D75">
              <w:t>o</w:t>
            </w:r>
            <w:r w:rsidR="002202A1">
              <w:t>mmunity pharmacy s</w:t>
            </w:r>
            <w:r w:rsidR="00776DA8">
              <w:t xml:space="preserve">ervices for Northland </w:t>
            </w:r>
            <w:r w:rsidRPr="005B6D75">
              <w:t>DHB and receive payments under the terms of that Agreement;</w:t>
            </w:r>
          </w:p>
          <w:p w:rsidR="005B6D75" w:rsidRPr="005B6D75" w:rsidRDefault="005B6D75" w:rsidP="00673C84">
            <w:pPr>
              <w:pStyle w:val="Text"/>
              <w:numPr>
                <w:ilvl w:val="0"/>
                <w:numId w:val="10"/>
              </w:numPr>
            </w:pPr>
            <w:r w:rsidRPr="005B6D75">
              <w:t xml:space="preserve">understands that </w:t>
            </w:r>
            <w:r w:rsidR="00776DA8">
              <w:t xml:space="preserve">Northland </w:t>
            </w:r>
            <w:r w:rsidR="00776DA8" w:rsidRPr="005B6D75">
              <w:t>DHB</w:t>
            </w:r>
            <w:r w:rsidRPr="005B6D75">
              <w:t xml:space="preserve"> does not generally make payments against draft Agreements;</w:t>
            </w:r>
          </w:p>
          <w:p w:rsidR="005B6D75" w:rsidRPr="005B6D75" w:rsidRDefault="005B6D75" w:rsidP="00673C84">
            <w:pPr>
              <w:pStyle w:val="Text"/>
              <w:numPr>
                <w:ilvl w:val="0"/>
                <w:numId w:val="10"/>
              </w:numPr>
            </w:pPr>
            <w:r w:rsidRPr="005B6D75">
              <w:t xml:space="preserve">understands that while </w:t>
            </w:r>
            <w:r w:rsidR="00776DA8">
              <w:t xml:space="preserve">Northland </w:t>
            </w:r>
            <w:r w:rsidR="00776DA8" w:rsidRPr="005B6D75">
              <w:t>DHB</w:t>
            </w:r>
            <w:r w:rsidRPr="005B6D75">
              <w:t xml:space="preserve"> will endeavour to process your application in a timely manner, </w:t>
            </w:r>
            <w:r w:rsidR="00776DA8">
              <w:t xml:space="preserve">Northland </w:t>
            </w:r>
            <w:r w:rsidR="00776DA8" w:rsidRPr="005B6D75">
              <w:t>DHB</w:t>
            </w:r>
            <w:r w:rsidRPr="005B6D75">
              <w:t xml:space="preserve"> makes no commitment to approve this application in time for your proposed pharmacy</w:t>
            </w:r>
            <w:r w:rsidR="00776DA8">
              <w:t xml:space="preserve"> opening date (indicated above).</w:t>
            </w:r>
          </w:p>
          <w:p w:rsidR="005B6D75" w:rsidRPr="005B6D75" w:rsidRDefault="00776DA8" w:rsidP="00673C84">
            <w:pPr>
              <w:pStyle w:val="Text"/>
            </w:pPr>
            <w:r>
              <w:t xml:space="preserve">Consent for Northland </w:t>
            </w:r>
            <w:r w:rsidR="002202A1">
              <w:t>DHB e</w:t>
            </w:r>
            <w:r w:rsidR="005B6D75" w:rsidRPr="005B6D75">
              <w:t>nquiries:</w:t>
            </w:r>
          </w:p>
          <w:p w:rsidR="005B6D75" w:rsidRPr="005B6D75" w:rsidRDefault="005B6D75" w:rsidP="00673C84">
            <w:pPr>
              <w:pStyle w:val="Text"/>
              <w:numPr>
                <w:ilvl w:val="0"/>
                <w:numId w:val="8"/>
              </w:numPr>
            </w:pPr>
            <w:r w:rsidRPr="005B6D75">
              <w:t>The organisation submitting this</w:t>
            </w:r>
            <w:r w:rsidR="00776DA8">
              <w:t xml:space="preserve"> proposal give permission for Northland </w:t>
            </w:r>
            <w:r w:rsidRPr="005B6D75">
              <w:t>DHB to make any enquiries or request from any person any information (including personal information about anyone who might have a role in providing the service) which may have a bearing on its/their ability to</w:t>
            </w:r>
            <w:r w:rsidR="002202A1">
              <w:t xml:space="preserve"> provide the service proposed. </w:t>
            </w:r>
            <w:r w:rsidRPr="005B6D75">
              <w:t>This includes persons not specifically listed as referees in the Application Form.</w:t>
            </w:r>
          </w:p>
          <w:p w:rsidR="005B6D75" w:rsidRPr="005B6D75" w:rsidRDefault="005B6D75" w:rsidP="00673C84">
            <w:pPr>
              <w:pStyle w:val="Text"/>
            </w:pPr>
            <w:r w:rsidRPr="005B6D75">
              <w:t>Confidentiality of Information:</w:t>
            </w:r>
          </w:p>
          <w:p w:rsidR="005B6D75" w:rsidRPr="005B6D75" w:rsidRDefault="005B6D75" w:rsidP="00673C84">
            <w:pPr>
              <w:pStyle w:val="Text"/>
              <w:numPr>
                <w:ilvl w:val="0"/>
                <w:numId w:val="8"/>
              </w:numPr>
              <w:rPr>
                <w:i/>
              </w:rPr>
            </w:pPr>
            <w:r w:rsidRPr="005B6D75">
              <w:t xml:space="preserve">The information contained in this application will be treated as strictly confidential by the DHB, its agents and its advisors.  The DHB will not, except as required by law, or for the purposes of obtaining references, disclose any of the information provided in your application to any other person without your prior written consent.  The DHB may however disclose the fact that your organisation submitted an application for a Community Pharmacy Services Agreement AND may disclose all or part of the information </w:t>
            </w:r>
            <w:r w:rsidR="00776DA8" w:rsidRPr="005B6D75">
              <w:t>provided,</w:t>
            </w:r>
            <w:r w:rsidRPr="005B6D75">
              <w:t xml:space="preserve"> in response to a request under the Official Information Act 1982 without reference to you.</w:t>
            </w:r>
          </w:p>
        </w:tc>
      </w:tr>
      <w:tr w:rsidR="005B6D75" w:rsidRPr="005B6D75" w:rsidTr="00E44C4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0598" w:type="dxa"/>
            <w:gridSpan w:val="4"/>
          </w:tcPr>
          <w:p w:rsidR="005B6D75" w:rsidRPr="005B6D75" w:rsidRDefault="005B6D75" w:rsidP="00673C84">
            <w:pPr>
              <w:pStyle w:val="Text"/>
            </w:pPr>
            <w:r w:rsidRPr="005B6D75">
              <w:t>Signed on behalf of the organisation submitting this proposal</w:t>
            </w:r>
          </w:p>
        </w:tc>
      </w:tr>
      <w:tr w:rsidR="005B6D75" w:rsidRPr="005B6D75" w:rsidTr="00E44C46">
        <w:trPr>
          <w:cantSplit/>
        </w:trPr>
        <w:tc>
          <w:tcPr>
            <w:cnfStyle w:val="000010000000" w:firstRow="0" w:lastRow="0" w:firstColumn="0" w:lastColumn="0" w:oddVBand="1" w:evenVBand="0" w:oddHBand="0" w:evenHBand="0" w:firstRowFirstColumn="0" w:firstRowLastColumn="0" w:lastRowFirstColumn="0" w:lastRowLastColumn="0"/>
            <w:tcW w:w="2410" w:type="dxa"/>
          </w:tcPr>
          <w:p w:rsidR="005B6D75" w:rsidRPr="005B6D75" w:rsidRDefault="005B6D75" w:rsidP="00673C84">
            <w:pPr>
              <w:pStyle w:val="Text"/>
            </w:pPr>
            <w:r w:rsidRPr="005B6D75">
              <w:t>Name</w:t>
            </w:r>
          </w:p>
        </w:tc>
        <w:tc>
          <w:tcPr>
            <w:tcW w:w="2410" w:type="dxa"/>
          </w:tcPr>
          <w:p w:rsidR="005B6D75" w:rsidRPr="005B6D75" w:rsidRDefault="005B6D75" w:rsidP="00673C84">
            <w:pPr>
              <w:pStyle w:val="Text"/>
              <w:cnfStyle w:val="000000000000" w:firstRow="0" w:lastRow="0" w:firstColumn="0" w:lastColumn="0" w:oddVBand="0" w:evenVBand="0" w:oddHBand="0" w:evenHBand="0" w:firstRowFirstColumn="0" w:firstRowLastColumn="0" w:lastRowFirstColumn="0" w:lastRowLastColumn="0"/>
            </w:pPr>
            <w:r w:rsidRPr="005B6D75">
              <w:t>Signature</w:t>
            </w:r>
            <w:r w:rsidR="00833E09">
              <w:t>*</w:t>
            </w:r>
          </w:p>
        </w:tc>
        <w:tc>
          <w:tcPr>
            <w:cnfStyle w:val="000010000000" w:firstRow="0" w:lastRow="0" w:firstColumn="0" w:lastColumn="0" w:oddVBand="1" w:evenVBand="0" w:oddHBand="0" w:evenHBand="0" w:firstRowFirstColumn="0" w:firstRowLastColumn="0" w:lastRowFirstColumn="0" w:lastRowLastColumn="0"/>
            <w:tcW w:w="2410" w:type="dxa"/>
          </w:tcPr>
          <w:p w:rsidR="005B6D75" w:rsidRPr="005B6D75" w:rsidRDefault="005B6D75" w:rsidP="00673C84">
            <w:pPr>
              <w:pStyle w:val="Text"/>
            </w:pPr>
            <w:r w:rsidRPr="005B6D75">
              <w:t>Position</w:t>
            </w:r>
          </w:p>
        </w:tc>
        <w:tc>
          <w:tcPr>
            <w:tcW w:w="3368" w:type="dxa"/>
          </w:tcPr>
          <w:p w:rsidR="005B6D75" w:rsidRPr="005B6D75" w:rsidRDefault="005B6D75" w:rsidP="00673C84">
            <w:pPr>
              <w:pStyle w:val="Text"/>
              <w:cnfStyle w:val="000000000000" w:firstRow="0" w:lastRow="0" w:firstColumn="0" w:lastColumn="0" w:oddVBand="0" w:evenVBand="0" w:oddHBand="0" w:evenHBand="0" w:firstRowFirstColumn="0" w:firstRowLastColumn="0" w:lastRowFirstColumn="0" w:lastRowLastColumn="0"/>
            </w:pPr>
            <w:r w:rsidRPr="005B6D75">
              <w:t>Date</w:t>
            </w:r>
          </w:p>
        </w:tc>
      </w:tr>
      <w:permStart w:id="1200305413" w:edGrp="everyone" w:colFirst="0" w:colLast="0"/>
      <w:permStart w:id="657678673" w:edGrp="everyone" w:colFirst="1" w:colLast="1"/>
      <w:permStart w:id="1043467469" w:edGrp="everyone" w:colFirst="2" w:colLast="2"/>
      <w:permStart w:id="490030558" w:edGrp="everyone" w:colFirst="3" w:colLast="3"/>
      <w:tr w:rsidR="005B6D75" w:rsidRPr="005B6D75" w:rsidTr="00E44C4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410" w:type="dxa"/>
          </w:tcPr>
          <w:p w:rsidR="005B6D75" w:rsidRPr="005B6D75" w:rsidRDefault="005B6D75" w:rsidP="00673C84">
            <w:pPr>
              <w:pStyle w:val="Text"/>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tcW w:w="2410" w:type="dxa"/>
          </w:tcPr>
          <w:p w:rsidR="005B6D75" w:rsidRPr="005B6D75" w:rsidRDefault="005B6D75" w:rsidP="00673C84">
            <w:pPr>
              <w:pStyle w:val="Text"/>
              <w:cnfStyle w:val="000000100000" w:firstRow="0" w:lastRow="0" w:firstColumn="0" w:lastColumn="0" w:oddVBand="0" w:evenVBand="0" w:oddHBand="1"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cnfStyle w:val="000010000000" w:firstRow="0" w:lastRow="0" w:firstColumn="0" w:lastColumn="0" w:oddVBand="1" w:evenVBand="0" w:oddHBand="0" w:evenHBand="0" w:firstRowFirstColumn="0" w:firstRowLastColumn="0" w:lastRowFirstColumn="0" w:lastRowLastColumn="0"/>
            <w:tcW w:w="2410" w:type="dxa"/>
          </w:tcPr>
          <w:p w:rsidR="005B6D75" w:rsidRPr="005B6D75" w:rsidRDefault="005B6D75" w:rsidP="00673C84">
            <w:pPr>
              <w:pStyle w:val="Text"/>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tcW w:w="3368" w:type="dxa"/>
          </w:tcPr>
          <w:p w:rsidR="005B6D75" w:rsidRPr="005B6D75" w:rsidRDefault="005B6D75" w:rsidP="00673C84">
            <w:pPr>
              <w:pStyle w:val="Text"/>
              <w:cnfStyle w:val="000000100000" w:firstRow="0" w:lastRow="0" w:firstColumn="0" w:lastColumn="0" w:oddVBand="0" w:evenVBand="0" w:oddHBand="1"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permStart w:id="870269160" w:edGrp="everyone" w:colFirst="0" w:colLast="0"/>
      <w:permStart w:id="801781854" w:edGrp="everyone" w:colFirst="1" w:colLast="1"/>
      <w:permStart w:id="117318424" w:edGrp="everyone" w:colFirst="2" w:colLast="2"/>
      <w:permStart w:id="63012528" w:edGrp="everyone" w:colFirst="3" w:colLast="3"/>
      <w:permEnd w:id="1200305413"/>
      <w:permEnd w:id="657678673"/>
      <w:permEnd w:id="1043467469"/>
      <w:permEnd w:id="490030558"/>
      <w:tr w:rsidR="005B6D75" w:rsidRPr="005B6D75" w:rsidTr="00E44C46">
        <w:trPr>
          <w:cantSplit/>
        </w:trPr>
        <w:tc>
          <w:tcPr>
            <w:cnfStyle w:val="000010000000" w:firstRow="0" w:lastRow="0" w:firstColumn="0" w:lastColumn="0" w:oddVBand="1" w:evenVBand="0" w:oddHBand="0" w:evenHBand="0" w:firstRowFirstColumn="0" w:firstRowLastColumn="0" w:lastRowFirstColumn="0" w:lastRowLastColumn="0"/>
            <w:tcW w:w="2410" w:type="dxa"/>
          </w:tcPr>
          <w:p w:rsidR="005B6D75" w:rsidRPr="005B6D75" w:rsidRDefault="005B6D75" w:rsidP="00673C84">
            <w:pPr>
              <w:pStyle w:val="Text"/>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tcW w:w="2410" w:type="dxa"/>
          </w:tcPr>
          <w:p w:rsidR="005B6D75" w:rsidRPr="005B6D75" w:rsidRDefault="005B6D75" w:rsidP="00673C84">
            <w:pPr>
              <w:pStyle w:val="Text"/>
              <w:cnfStyle w:val="000000000000" w:firstRow="0" w:lastRow="0" w:firstColumn="0" w:lastColumn="0" w:oddVBand="0" w:evenVBand="0" w:oddHBand="0"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cnfStyle w:val="000010000000" w:firstRow="0" w:lastRow="0" w:firstColumn="0" w:lastColumn="0" w:oddVBand="1" w:evenVBand="0" w:oddHBand="0" w:evenHBand="0" w:firstRowFirstColumn="0" w:firstRowLastColumn="0" w:lastRowFirstColumn="0" w:lastRowLastColumn="0"/>
            <w:tcW w:w="2410" w:type="dxa"/>
          </w:tcPr>
          <w:p w:rsidR="005B6D75" w:rsidRPr="005B6D75" w:rsidRDefault="005B6D75" w:rsidP="00673C84">
            <w:pPr>
              <w:pStyle w:val="Text"/>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tcW w:w="3368" w:type="dxa"/>
          </w:tcPr>
          <w:p w:rsidR="005B6D75" w:rsidRPr="005B6D75" w:rsidRDefault="005B6D75" w:rsidP="00673C84">
            <w:pPr>
              <w:pStyle w:val="Text"/>
              <w:cnfStyle w:val="000000000000" w:firstRow="0" w:lastRow="0" w:firstColumn="0" w:lastColumn="0" w:oddVBand="0" w:evenVBand="0" w:oddHBand="0"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permEnd w:id="870269160"/>
      <w:permEnd w:id="801781854"/>
      <w:permEnd w:id="117318424"/>
      <w:permEnd w:id="63012528"/>
    </w:tbl>
    <w:p w:rsidR="00C44C1A" w:rsidRDefault="00C44C1A">
      <w:pPr>
        <w:rPr>
          <w:rFonts w:asciiTheme="minorHAnsi" w:eastAsiaTheme="minorHAnsi" w:hAnsiTheme="minorHAnsi" w:cstheme="minorHAnsi"/>
          <w:bCs/>
          <w:sz w:val="20"/>
          <w:szCs w:val="20"/>
          <w:lang w:val="en-AU"/>
        </w:rPr>
      </w:pPr>
      <w:r>
        <w:br w:type="page"/>
      </w:r>
    </w:p>
    <w:tbl>
      <w:tblPr>
        <w:tblStyle w:val="LightList-Accent5"/>
        <w:tblW w:w="10314" w:type="dxa"/>
        <w:tblLayout w:type="fixed"/>
        <w:tblLook w:val="0000" w:firstRow="0" w:lastRow="0" w:firstColumn="0" w:lastColumn="0" w:noHBand="0" w:noVBand="0"/>
      </w:tblPr>
      <w:tblGrid>
        <w:gridCol w:w="1276"/>
        <w:gridCol w:w="1134"/>
        <w:gridCol w:w="2127"/>
        <w:gridCol w:w="958"/>
        <w:gridCol w:w="884"/>
        <w:gridCol w:w="1809"/>
        <w:gridCol w:w="2126"/>
      </w:tblGrid>
      <w:tr w:rsidR="005B6D75" w:rsidRPr="005B6D75" w:rsidTr="00E44C4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0314" w:type="dxa"/>
            <w:gridSpan w:val="7"/>
          </w:tcPr>
          <w:p w:rsidR="005B6D75" w:rsidRPr="005B6D75" w:rsidRDefault="005B6D75" w:rsidP="00833E09">
            <w:pPr>
              <w:pStyle w:val="TextBold"/>
            </w:pPr>
            <w:r w:rsidRPr="005B6D75">
              <w:lastRenderedPageBreak/>
              <w:br w:type="page"/>
              <w:t>Declaration of Conflicts of Interest</w:t>
            </w:r>
          </w:p>
        </w:tc>
      </w:tr>
      <w:tr w:rsidR="005B6D75" w:rsidRPr="005B6D75" w:rsidTr="00E44C46">
        <w:trPr>
          <w:cantSplit/>
        </w:trPr>
        <w:tc>
          <w:tcPr>
            <w:cnfStyle w:val="000010000000" w:firstRow="0" w:lastRow="0" w:firstColumn="0" w:lastColumn="0" w:oddVBand="1" w:evenVBand="0" w:oddHBand="0" w:evenHBand="0" w:firstRowFirstColumn="0" w:firstRowLastColumn="0" w:lastRowFirstColumn="0" w:lastRowLastColumn="0"/>
            <w:tcW w:w="10314" w:type="dxa"/>
            <w:gridSpan w:val="7"/>
          </w:tcPr>
          <w:p w:rsidR="005B6D75" w:rsidRPr="005B6D75" w:rsidRDefault="005B6D75" w:rsidP="00673C84">
            <w:pPr>
              <w:pStyle w:val="Text"/>
            </w:pPr>
            <w:r w:rsidRPr="005B6D75">
              <w:t xml:space="preserve">Applicants must disclose in writing to </w:t>
            </w:r>
            <w:r w:rsidR="00776DA8">
              <w:t>Northland</w:t>
            </w:r>
            <w:r w:rsidRPr="005B6D75">
              <w:t xml:space="preserve"> </w:t>
            </w:r>
            <w:r w:rsidR="004739DA">
              <w:t>DHB</w:t>
            </w:r>
            <w:r w:rsidRPr="005B6D75">
              <w:t>, any interests which they are aware of, or become aware of, that could conflict with the submission of this application for a</w:t>
            </w:r>
            <w:r w:rsidR="00776DA8">
              <w:t>n</w:t>
            </w:r>
            <w:r w:rsidRPr="005B6D75">
              <w:t xml:space="preserve"> </w:t>
            </w:r>
            <w:r w:rsidR="00776DA8">
              <w:t xml:space="preserve">Integrated </w:t>
            </w:r>
            <w:r w:rsidRPr="005B6D75">
              <w:t>Community Pharmacy Services Agreement. Interests that must be disclosed include (but are not limited to) the following:</w:t>
            </w:r>
          </w:p>
          <w:p w:rsidR="005B6D75" w:rsidRPr="005B6D75" w:rsidRDefault="005B6D75" w:rsidP="00E03567">
            <w:pPr>
              <w:pStyle w:val="Text"/>
              <w:numPr>
                <w:ilvl w:val="0"/>
                <w:numId w:val="8"/>
              </w:numPr>
            </w:pPr>
            <w:r w:rsidRPr="005B6D75">
              <w:t xml:space="preserve">You, or a senior member of your organisation, is or has </w:t>
            </w:r>
            <w:r w:rsidR="00833E09">
              <w:t>recently been employed by Northland DHB</w:t>
            </w:r>
            <w:r w:rsidR="00E44C46">
              <w:t>;</w:t>
            </w:r>
          </w:p>
          <w:p w:rsidR="005B6D75" w:rsidRPr="005B6D75" w:rsidRDefault="005B6D75" w:rsidP="00E03567">
            <w:pPr>
              <w:pStyle w:val="Text"/>
              <w:numPr>
                <w:ilvl w:val="0"/>
                <w:numId w:val="8"/>
              </w:numPr>
            </w:pPr>
            <w:r w:rsidRPr="005B6D75">
              <w:t xml:space="preserve">You, or a senior member of your organisation, has an immediate family member or relative employed by </w:t>
            </w:r>
            <w:r w:rsidR="00833E09">
              <w:t>Northland DHB</w:t>
            </w:r>
            <w:r w:rsidR="00E44C46">
              <w:t>;</w:t>
            </w:r>
          </w:p>
          <w:p w:rsidR="005B6D75" w:rsidRPr="005B6D75" w:rsidRDefault="005B6D75" w:rsidP="00E03567">
            <w:pPr>
              <w:pStyle w:val="Text"/>
              <w:numPr>
                <w:ilvl w:val="0"/>
                <w:numId w:val="8"/>
              </w:numPr>
            </w:pPr>
            <w:r w:rsidRPr="005B6D75">
              <w:t xml:space="preserve">You, or a senior member of your organisation, currently sits on the </w:t>
            </w:r>
            <w:r w:rsidR="00833E09">
              <w:t>Northland DHB</w:t>
            </w:r>
            <w:r w:rsidRPr="005B6D75">
              <w:t xml:space="preserve"> Board or a </w:t>
            </w:r>
            <w:r w:rsidR="00833E09">
              <w:t>Northland DHB</w:t>
            </w:r>
            <w:r w:rsidR="00E44C46">
              <w:t xml:space="preserve"> Advisory Board;</w:t>
            </w:r>
          </w:p>
          <w:p w:rsidR="005B6D75" w:rsidRPr="005B6D75" w:rsidRDefault="005B6D75" w:rsidP="00E03567">
            <w:pPr>
              <w:pStyle w:val="Text"/>
              <w:numPr>
                <w:ilvl w:val="0"/>
                <w:numId w:val="8"/>
              </w:numPr>
            </w:pPr>
            <w:r w:rsidRPr="005B6D75">
              <w:t xml:space="preserve">You, a senior member of your organisation or your organisation has given gifts, donations or sponsorship to </w:t>
            </w:r>
            <w:r w:rsidR="00833E09">
              <w:t>Northland DHB</w:t>
            </w:r>
            <w:r w:rsidRPr="005B6D75">
              <w:t xml:space="preserve"> or a particular </w:t>
            </w:r>
            <w:r w:rsidR="00833E09">
              <w:t>Northland DHB</w:t>
            </w:r>
            <w:r w:rsidR="00833E09" w:rsidRPr="005B6D75">
              <w:t xml:space="preserve"> </w:t>
            </w:r>
            <w:r w:rsidRPr="005B6D75">
              <w:t>employee; or</w:t>
            </w:r>
          </w:p>
          <w:p w:rsidR="005B6D75" w:rsidRPr="005B6D75" w:rsidRDefault="005B6D75" w:rsidP="00E03567">
            <w:pPr>
              <w:pStyle w:val="Text"/>
              <w:numPr>
                <w:ilvl w:val="0"/>
                <w:numId w:val="8"/>
              </w:numPr>
            </w:pPr>
            <w:r w:rsidRPr="005B6D75">
              <w:t xml:space="preserve">Your organisation is currently providing consultancy or advisory services to </w:t>
            </w:r>
            <w:r w:rsidR="00833E09">
              <w:t>Northland DHB</w:t>
            </w:r>
            <w:r w:rsidR="00833E09" w:rsidRPr="005B6D75">
              <w:t xml:space="preserve"> </w:t>
            </w:r>
            <w:r w:rsidRPr="005B6D75">
              <w:t xml:space="preserve">or is otherwise directly associated in any way with </w:t>
            </w:r>
            <w:r w:rsidR="00833E09">
              <w:t>Northland DHB</w:t>
            </w:r>
            <w:r w:rsidRPr="005B6D75">
              <w:t>.</w:t>
            </w:r>
          </w:p>
          <w:p w:rsidR="005B6D75" w:rsidRPr="005B6D75" w:rsidRDefault="005B6D75" w:rsidP="00833E09">
            <w:pPr>
              <w:pStyle w:val="Text"/>
              <w:rPr>
                <w:i/>
              </w:rPr>
            </w:pPr>
            <w:r w:rsidRPr="005B6D75">
              <w:t>Appropriate management of conflicts of interest varies depending on the nature and type of conflict involved.  Serious conf</w:t>
            </w:r>
            <w:r w:rsidR="00833E09">
              <w:t>licts of interest may result in Northland DHB</w:t>
            </w:r>
            <w:r w:rsidR="00833E09" w:rsidRPr="005B6D75">
              <w:t xml:space="preserve"> </w:t>
            </w:r>
            <w:r w:rsidRPr="005B6D75">
              <w:t>refusing to consider an application from an organisation.</w:t>
            </w:r>
          </w:p>
        </w:tc>
      </w:tr>
      <w:tr w:rsidR="005B6D75" w:rsidRPr="005B6D75" w:rsidTr="00E44C4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276" w:type="dxa"/>
          </w:tcPr>
          <w:p w:rsidR="005B6D75" w:rsidRPr="005B6D75" w:rsidRDefault="005B6D75" w:rsidP="00673C84">
            <w:pPr>
              <w:pStyle w:val="Text"/>
            </w:pPr>
            <w:permStart w:id="383672203" w:edGrp="everyone" w:colFirst="3" w:colLast="3"/>
            <w:r w:rsidRPr="005B6D75">
              <w:t>Name:</w:t>
            </w:r>
          </w:p>
        </w:tc>
        <w:permStart w:id="963262859" w:edGrp="everyone"/>
        <w:tc>
          <w:tcPr>
            <w:tcW w:w="3261" w:type="dxa"/>
            <w:gridSpan w:val="2"/>
          </w:tcPr>
          <w:p w:rsidR="005B6D75" w:rsidRPr="005B6D75" w:rsidRDefault="005B6D75" w:rsidP="00673C84">
            <w:pPr>
              <w:pStyle w:val="Text"/>
              <w:cnfStyle w:val="000000100000" w:firstRow="0" w:lastRow="0" w:firstColumn="0" w:lastColumn="0" w:oddVBand="0" w:evenVBand="0" w:oddHBand="1"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ermEnd w:id="963262859"/>
          </w:p>
        </w:tc>
        <w:tc>
          <w:tcPr>
            <w:cnfStyle w:val="000010000000" w:firstRow="0" w:lastRow="0" w:firstColumn="0" w:lastColumn="0" w:oddVBand="1" w:evenVBand="0" w:oddHBand="0" w:evenHBand="0" w:firstRowFirstColumn="0" w:firstRowLastColumn="0" w:lastRowFirstColumn="0" w:lastRowLastColumn="0"/>
            <w:tcW w:w="1842" w:type="dxa"/>
            <w:gridSpan w:val="2"/>
          </w:tcPr>
          <w:p w:rsidR="005B6D75" w:rsidRPr="005B6D75" w:rsidRDefault="005B6D75" w:rsidP="00673C84">
            <w:pPr>
              <w:pStyle w:val="Text"/>
            </w:pPr>
            <w:r w:rsidRPr="005B6D75">
              <w:t>Organisation:</w:t>
            </w:r>
          </w:p>
        </w:tc>
        <w:tc>
          <w:tcPr>
            <w:tcW w:w="3935" w:type="dxa"/>
            <w:gridSpan w:val="2"/>
          </w:tcPr>
          <w:p w:rsidR="005B6D75" w:rsidRPr="005B6D75" w:rsidRDefault="005B6D75" w:rsidP="00673C84">
            <w:pPr>
              <w:pStyle w:val="Text"/>
              <w:cnfStyle w:val="000000100000" w:firstRow="0" w:lastRow="0" w:firstColumn="0" w:lastColumn="0" w:oddVBand="0" w:evenVBand="0" w:oddHBand="1"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tr w:rsidR="005B6D75" w:rsidRPr="005B6D75" w:rsidTr="00E44C46">
        <w:trPr>
          <w:cantSplit/>
        </w:trPr>
        <w:tc>
          <w:tcPr>
            <w:cnfStyle w:val="000010000000" w:firstRow="0" w:lastRow="0" w:firstColumn="0" w:lastColumn="0" w:oddVBand="1" w:evenVBand="0" w:oddHBand="0" w:evenHBand="0" w:firstRowFirstColumn="0" w:firstRowLastColumn="0" w:lastRowFirstColumn="0" w:lastRowLastColumn="0"/>
            <w:tcW w:w="1276" w:type="dxa"/>
          </w:tcPr>
          <w:p w:rsidR="005B6D75" w:rsidRPr="005B6D75" w:rsidRDefault="005B6D75" w:rsidP="00673C84">
            <w:pPr>
              <w:pStyle w:val="Text"/>
            </w:pPr>
            <w:permStart w:id="310839923" w:edGrp="everyone" w:colFirst="3" w:colLast="3"/>
            <w:permEnd w:id="383672203"/>
            <w:r w:rsidRPr="005B6D75">
              <w:t>Services:</w:t>
            </w:r>
          </w:p>
        </w:tc>
        <w:tc>
          <w:tcPr>
            <w:tcW w:w="3261" w:type="dxa"/>
            <w:gridSpan w:val="2"/>
          </w:tcPr>
          <w:p w:rsidR="005B6D75" w:rsidRPr="005B6D75" w:rsidRDefault="005B6D75" w:rsidP="00673C84">
            <w:pPr>
              <w:pStyle w:val="Text"/>
              <w:cnfStyle w:val="000000000000" w:firstRow="0" w:lastRow="0" w:firstColumn="0" w:lastColumn="0" w:oddVBand="0" w:evenVBand="0" w:oddHBand="0" w:evenHBand="0" w:firstRowFirstColumn="0" w:firstRowLastColumn="0" w:lastRowFirstColumn="0" w:lastRowLastColumn="0"/>
            </w:pPr>
            <w:r w:rsidRPr="005B6D75">
              <w:t>Community Pharmacy Services</w:t>
            </w:r>
          </w:p>
        </w:tc>
        <w:tc>
          <w:tcPr>
            <w:cnfStyle w:val="000010000000" w:firstRow="0" w:lastRow="0" w:firstColumn="0" w:lastColumn="0" w:oddVBand="1" w:evenVBand="0" w:oddHBand="0" w:evenHBand="0" w:firstRowFirstColumn="0" w:firstRowLastColumn="0" w:lastRowFirstColumn="0" w:lastRowLastColumn="0"/>
            <w:tcW w:w="1842" w:type="dxa"/>
            <w:gridSpan w:val="2"/>
          </w:tcPr>
          <w:p w:rsidR="005B6D75" w:rsidRPr="005B6D75" w:rsidRDefault="005B6D75" w:rsidP="00673C84">
            <w:pPr>
              <w:pStyle w:val="Text"/>
            </w:pPr>
            <w:r w:rsidRPr="005B6D75">
              <w:t>Date:</w:t>
            </w:r>
          </w:p>
        </w:tc>
        <w:tc>
          <w:tcPr>
            <w:tcW w:w="3935" w:type="dxa"/>
            <w:gridSpan w:val="2"/>
          </w:tcPr>
          <w:p w:rsidR="005B6D75" w:rsidRPr="005B6D75" w:rsidRDefault="005B6D75" w:rsidP="00673C84">
            <w:pPr>
              <w:pStyle w:val="Text"/>
              <w:cnfStyle w:val="000000000000" w:firstRow="0" w:lastRow="0" w:firstColumn="0" w:lastColumn="0" w:oddVBand="0" w:evenVBand="0" w:oddHBand="0"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permEnd w:id="310839923"/>
      <w:tr w:rsidR="005B6D75" w:rsidRPr="005B6D75" w:rsidTr="00E44C4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4537" w:type="dxa"/>
            <w:gridSpan w:val="3"/>
          </w:tcPr>
          <w:p w:rsidR="005B6D75" w:rsidRPr="005B6D75" w:rsidRDefault="005B6D75" w:rsidP="00673C84">
            <w:pPr>
              <w:pStyle w:val="Text"/>
            </w:pPr>
            <w:r w:rsidRPr="005B6D75">
              <w:t>I have interests to declare for the purpose of this request for proposal:</w:t>
            </w:r>
          </w:p>
        </w:tc>
        <w:tc>
          <w:tcPr>
            <w:tcW w:w="1842" w:type="dxa"/>
            <w:gridSpan w:val="2"/>
          </w:tcPr>
          <w:p w:rsidR="005B6D75" w:rsidRPr="005B6D75" w:rsidRDefault="005B6D75" w:rsidP="00673C84">
            <w:pPr>
              <w:pStyle w:val="Text"/>
              <w:cnfStyle w:val="000000100000" w:firstRow="0" w:lastRow="0" w:firstColumn="0" w:lastColumn="0" w:oddVBand="0" w:evenVBand="0" w:oddHBand="1" w:evenHBand="0" w:firstRowFirstColumn="0" w:firstRowLastColumn="0" w:lastRowFirstColumn="0" w:lastRowLastColumn="0"/>
            </w:pPr>
            <w:r w:rsidRPr="005B6D75">
              <w:object w:dxaOrig="225" w:dyaOrig="225">
                <v:shape id="_x0000_i1061" type="#_x0000_t75" style="width:36pt;height:18.75pt" o:ole="" o:preferrelative="f">
                  <v:imagedata r:id="rId32" o:title=""/>
                </v:shape>
                <w:control r:id="rId33" w:name="Yes119" w:shapeid="_x0000_i1061"/>
              </w:object>
            </w:r>
            <w:r w:rsidRPr="005B6D75">
              <w:object w:dxaOrig="225" w:dyaOrig="225">
                <v:shape id="_x0000_i1064" type="#_x0000_t75" style="width:33pt;height:18.75pt" o:ole="" o:preferrelative="f">
                  <v:imagedata r:id="rId34" o:title=""/>
                </v:shape>
                <w:control r:id="rId35" w:name="No119" w:shapeid="_x0000_i1064"/>
              </w:object>
            </w:r>
          </w:p>
        </w:tc>
        <w:tc>
          <w:tcPr>
            <w:cnfStyle w:val="000010000000" w:firstRow="0" w:lastRow="0" w:firstColumn="0" w:lastColumn="0" w:oddVBand="1" w:evenVBand="0" w:oddHBand="0" w:evenHBand="0" w:firstRowFirstColumn="0" w:firstRowLastColumn="0" w:lastRowFirstColumn="0" w:lastRowLastColumn="0"/>
            <w:tcW w:w="3935" w:type="dxa"/>
            <w:gridSpan w:val="2"/>
          </w:tcPr>
          <w:p w:rsidR="005B6D75" w:rsidRPr="005B6D75" w:rsidRDefault="005B6D75" w:rsidP="00673C84">
            <w:pPr>
              <w:pStyle w:val="Text"/>
            </w:pPr>
            <w:r w:rsidRPr="005B6D75">
              <w:t>(If Yes, please declare interests below)</w:t>
            </w:r>
          </w:p>
        </w:tc>
      </w:tr>
      <w:tr w:rsidR="005B6D75" w:rsidRPr="005B6D75" w:rsidTr="00E44C46">
        <w:trPr>
          <w:cantSplit/>
        </w:trPr>
        <w:tc>
          <w:tcPr>
            <w:cnfStyle w:val="000010000000" w:firstRow="0" w:lastRow="0" w:firstColumn="0" w:lastColumn="0" w:oddVBand="1" w:evenVBand="0" w:oddHBand="0" w:evenHBand="0" w:firstRowFirstColumn="0" w:firstRowLastColumn="0" w:lastRowFirstColumn="0" w:lastRowLastColumn="0"/>
            <w:tcW w:w="2410" w:type="dxa"/>
            <w:gridSpan w:val="2"/>
          </w:tcPr>
          <w:p w:rsidR="005B6D75" w:rsidRPr="005B6D75" w:rsidRDefault="005B6D75" w:rsidP="00673C84">
            <w:pPr>
              <w:pStyle w:val="Text"/>
            </w:pPr>
            <w:r w:rsidRPr="005B6D75">
              <w:t>Individual / Organisation</w:t>
            </w:r>
          </w:p>
        </w:tc>
        <w:tc>
          <w:tcPr>
            <w:tcW w:w="7904" w:type="dxa"/>
            <w:gridSpan w:val="5"/>
          </w:tcPr>
          <w:p w:rsidR="005B6D75" w:rsidRPr="005B6D75" w:rsidRDefault="00776DA8" w:rsidP="00673C84">
            <w:pPr>
              <w:pStyle w:val="Text"/>
              <w:cnfStyle w:val="000000000000" w:firstRow="0" w:lastRow="0" w:firstColumn="0" w:lastColumn="0" w:oddVBand="0" w:evenVBand="0" w:oddHBand="0" w:evenHBand="0" w:firstRowFirstColumn="0" w:firstRowLastColumn="0" w:lastRowFirstColumn="0" w:lastRowLastColumn="0"/>
            </w:pPr>
            <w:r w:rsidRPr="005B6D75">
              <w:t>Description</w:t>
            </w:r>
            <w:r w:rsidR="005B6D75" w:rsidRPr="005B6D75">
              <w:t xml:space="preserve"> of Interest</w:t>
            </w:r>
          </w:p>
        </w:tc>
      </w:tr>
      <w:permStart w:id="652366443" w:edGrp="everyone" w:colFirst="0" w:colLast="0"/>
      <w:permStart w:id="1264543519" w:edGrp="everyone" w:colFirst="1" w:colLast="1"/>
      <w:tr w:rsidR="005B6D75" w:rsidRPr="005B6D75" w:rsidTr="00E44C4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410" w:type="dxa"/>
            <w:gridSpan w:val="2"/>
          </w:tcPr>
          <w:p w:rsidR="005B6D75" w:rsidRPr="005B6D75" w:rsidRDefault="005B6D75" w:rsidP="00673C84">
            <w:pPr>
              <w:pStyle w:val="Text"/>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tcW w:w="7904" w:type="dxa"/>
            <w:gridSpan w:val="5"/>
          </w:tcPr>
          <w:p w:rsidR="005B6D75" w:rsidRPr="005B6D75" w:rsidRDefault="005B6D75" w:rsidP="00673C84">
            <w:pPr>
              <w:pStyle w:val="Text"/>
              <w:cnfStyle w:val="000000100000" w:firstRow="0" w:lastRow="0" w:firstColumn="0" w:lastColumn="0" w:oddVBand="0" w:evenVBand="0" w:oddHBand="1"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permStart w:id="236992542" w:edGrp="everyone" w:colFirst="0" w:colLast="0"/>
      <w:permStart w:id="2060199110" w:edGrp="everyone" w:colFirst="1" w:colLast="1"/>
      <w:permEnd w:id="652366443"/>
      <w:permEnd w:id="1264543519"/>
      <w:tr w:rsidR="005B6D75" w:rsidRPr="005B6D75" w:rsidTr="00E44C46">
        <w:trPr>
          <w:cantSplit/>
        </w:trPr>
        <w:tc>
          <w:tcPr>
            <w:cnfStyle w:val="000010000000" w:firstRow="0" w:lastRow="0" w:firstColumn="0" w:lastColumn="0" w:oddVBand="1" w:evenVBand="0" w:oddHBand="0" w:evenHBand="0" w:firstRowFirstColumn="0" w:firstRowLastColumn="0" w:lastRowFirstColumn="0" w:lastRowLastColumn="0"/>
            <w:tcW w:w="2410" w:type="dxa"/>
            <w:gridSpan w:val="2"/>
          </w:tcPr>
          <w:p w:rsidR="005B6D75" w:rsidRPr="005B6D75" w:rsidRDefault="005B6D75" w:rsidP="00673C84">
            <w:pPr>
              <w:pStyle w:val="Text"/>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tcW w:w="7904" w:type="dxa"/>
            <w:gridSpan w:val="5"/>
          </w:tcPr>
          <w:p w:rsidR="005B6D75" w:rsidRPr="005B6D75" w:rsidRDefault="005B6D75" w:rsidP="00673C84">
            <w:pPr>
              <w:pStyle w:val="Text"/>
              <w:cnfStyle w:val="000000000000" w:firstRow="0" w:lastRow="0" w:firstColumn="0" w:lastColumn="0" w:oddVBand="0" w:evenVBand="0" w:oddHBand="0"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permStart w:id="1502166048" w:edGrp="everyone" w:colFirst="0" w:colLast="0"/>
      <w:permStart w:id="890442960" w:edGrp="everyone" w:colFirst="1" w:colLast="1"/>
      <w:permEnd w:id="236992542"/>
      <w:permEnd w:id="2060199110"/>
      <w:tr w:rsidR="005B6D75" w:rsidRPr="005B6D75" w:rsidTr="00E44C4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410" w:type="dxa"/>
            <w:gridSpan w:val="2"/>
          </w:tcPr>
          <w:p w:rsidR="005B6D75" w:rsidRPr="005B6D75" w:rsidRDefault="005B6D75" w:rsidP="00673C84">
            <w:pPr>
              <w:pStyle w:val="Text"/>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tcW w:w="7904" w:type="dxa"/>
            <w:gridSpan w:val="5"/>
          </w:tcPr>
          <w:p w:rsidR="005B6D75" w:rsidRPr="005B6D75" w:rsidRDefault="005B6D75" w:rsidP="00673C84">
            <w:pPr>
              <w:pStyle w:val="Text"/>
              <w:cnfStyle w:val="000000100000" w:firstRow="0" w:lastRow="0" w:firstColumn="0" w:lastColumn="0" w:oddVBand="0" w:evenVBand="0" w:oddHBand="1"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permStart w:id="1199397615" w:edGrp="everyone" w:colFirst="0" w:colLast="0"/>
      <w:permStart w:id="359158249" w:edGrp="everyone" w:colFirst="1" w:colLast="1"/>
      <w:permEnd w:id="1502166048"/>
      <w:permEnd w:id="890442960"/>
      <w:tr w:rsidR="005B6D75" w:rsidRPr="005B6D75" w:rsidTr="00E44C46">
        <w:trPr>
          <w:cantSplit/>
        </w:trPr>
        <w:tc>
          <w:tcPr>
            <w:cnfStyle w:val="000010000000" w:firstRow="0" w:lastRow="0" w:firstColumn="0" w:lastColumn="0" w:oddVBand="1" w:evenVBand="0" w:oddHBand="0" w:evenHBand="0" w:firstRowFirstColumn="0" w:firstRowLastColumn="0" w:lastRowFirstColumn="0" w:lastRowLastColumn="0"/>
            <w:tcW w:w="2410" w:type="dxa"/>
            <w:gridSpan w:val="2"/>
          </w:tcPr>
          <w:p w:rsidR="005B6D75" w:rsidRPr="005B6D75" w:rsidRDefault="005B6D75" w:rsidP="00673C84">
            <w:pPr>
              <w:pStyle w:val="Text"/>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tcW w:w="7904" w:type="dxa"/>
            <w:gridSpan w:val="5"/>
          </w:tcPr>
          <w:p w:rsidR="005B6D75" w:rsidRPr="005B6D75" w:rsidRDefault="005B6D75" w:rsidP="00673C84">
            <w:pPr>
              <w:pStyle w:val="Text"/>
              <w:cnfStyle w:val="000000000000" w:firstRow="0" w:lastRow="0" w:firstColumn="0" w:lastColumn="0" w:oddVBand="0" w:evenVBand="0" w:oddHBand="0"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r>
      <w:permEnd w:id="1199397615"/>
      <w:permEnd w:id="359158249"/>
      <w:tr w:rsidR="005B6D75" w:rsidRPr="005B6D75" w:rsidTr="00E44C46">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0314" w:type="dxa"/>
            <w:gridSpan w:val="7"/>
          </w:tcPr>
          <w:p w:rsidR="005B6D75" w:rsidRPr="005B6D75" w:rsidRDefault="005B6D75" w:rsidP="00995013">
            <w:pPr>
              <w:pStyle w:val="Text"/>
            </w:pPr>
            <w:r w:rsidRPr="005B6D75">
              <w:t>I have read and understood the above Conflict of Interest information.  I confirm that at the date of signing this form, that the information I have d</w:t>
            </w:r>
            <w:r w:rsidR="002202A1">
              <w:t xml:space="preserve">isclosed is true and complete. </w:t>
            </w:r>
            <w:r w:rsidRPr="005B6D75">
              <w:t>I agree to declare any conflicts of interest that may arise in relation to this service during the request for proposal process.</w:t>
            </w:r>
          </w:p>
        </w:tc>
      </w:tr>
      <w:tr w:rsidR="005B6D75" w:rsidRPr="005B6D75" w:rsidTr="00E44C46">
        <w:trPr>
          <w:cantSplit/>
        </w:trPr>
        <w:tc>
          <w:tcPr>
            <w:cnfStyle w:val="000010000000" w:firstRow="0" w:lastRow="0" w:firstColumn="0" w:lastColumn="0" w:oddVBand="1" w:evenVBand="0" w:oddHBand="0" w:evenHBand="0" w:firstRowFirstColumn="0" w:firstRowLastColumn="0" w:lastRowFirstColumn="0" w:lastRowLastColumn="0"/>
            <w:tcW w:w="2410" w:type="dxa"/>
            <w:gridSpan w:val="2"/>
          </w:tcPr>
          <w:p w:rsidR="005B6D75" w:rsidRPr="005B6D75" w:rsidRDefault="005B6D75" w:rsidP="00673C84">
            <w:pPr>
              <w:pStyle w:val="Text"/>
            </w:pPr>
            <w:r w:rsidRPr="005B6D75">
              <w:t>Name (printed)</w:t>
            </w:r>
          </w:p>
        </w:tc>
        <w:tc>
          <w:tcPr>
            <w:tcW w:w="3085" w:type="dxa"/>
            <w:gridSpan w:val="2"/>
          </w:tcPr>
          <w:p w:rsidR="005B6D75" w:rsidRPr="005B6D75" w:rsidRDefault="005B6D75" w:rsidP="00673C84">
            <w:pPr>
              <w:pStyle w:val="Text"/>
              <w:cnfStyle w:val="000000000000" w:firstRow="0" w:lastRow="0" w:firstColumn="0" w:lastColumn="0" w:oddVBand="0" w:evenVBand="0" w:oddHBand="0" w:evenHBand="0" w:firstRowFirstColumn="0" w:firstRowLastColumn="0" w:lastRowFirstColumn="0" w:lastRowLastColumn="0"/>
            </w:pPr>
            <w:r w:rsidRPr="005B6D75">
              <w:t>Signature</w:t>
            </w:r>
            <w:r w:rsidR="00833E09">
              <w:t>*</w:t>
            </w:r>
          </w:p>
        </w:tc>
        <w:tc>
          <w:tcPr>
            <w:cnfStyle w:val="000010000000" w:firstRow="0" w:lastRow="0" w:firstColumn="0" w:lastColumn="0" w:oddVBand="1" w:evenVBand="0" w:oddHBand="0" w:evenHBand="0" w:firstRowFirstColumn="0" w:firstRowLastColumn="0" w:lastRowFirstColumn="0" w:lastRowLastColumn="0"/>
            <w:tcW w:w="2693" w:type="dxa"/>
            <w:gridSpan w:val="2"/>
          </w:tcPr>
          <w:p w:rsidR="005B6D75" w:rsidRPr="005B6D75" w:rsidRDefault="005B6D75" w:rsidP="00673C84">
            <w:pPr>
              <w:pStyle w:val="Text"/>
            </w:pPr>
            <w:r w:rsidRPr="005B6D75">
              <w:t>Position</w:t>
            </w:r>
          </w:p>
        </w:tc>
        <w:tc>
          <w:tcPr>
            <w:tcW w:w="2126" w:type="dxa"/>
          </w:tcPr>
          <w:p w:rsidR="005B6D75" w:rsidRPr="005B6D75" w:rsidRDefault="005B6D75" w:rsidP="00673C84">
            <w:pPr>
              <w:pStyle w:val="Text"/>
              <w:cnfStyle w:val="000000000000" w:firstRow="0" w:lastRow="0" w:firstColumn="0" w:lastColumn="0" w:oddVBand="0" w:evenVBand="0" w:oddHBand="0" w:evenHBand="0" w:firstRowFirstColumn="0" w:firstRowLastColumn="0" w:lastRowFirstColumn="0" w:lastRowLastColumn="0"/>
            </w:pPr>
            <w:r w:rsidRPr="005B6D75">
              <w:t>Date</w:t>
            </w:r>
          </w:p>
        </w:tc>
      </w:tr>
      <w:permStart w:id="888695552" w:edGrp="everyone" w:colFirst="0" w:colLast="0"/>
      <w:permStart w:id="1614240015" w:edGrp="everyone" w:colFirst="1" w:colLast="1"/>
      <w:permStart w:id="1506957853" w:edGrp="everyone" w:colFirst="2" w:colLast="2"/>
      <w:permStart w:id="2067665136" w:edGrp="everyone" w:colFirst="3" w:colLast="3"/>
      <w:tr w:rsidR="005B6D75" w:rsidRPr="005B6D75" w:rsidTr="00E44C46">
        <w:trPr>
          <w:cnfStyle w:val="000000100000" w:firstRow="0" w:lastRow="0" w:firstColumn="0" w:lastColumn="0" w:oddVBand="0" w:evenVBand="0" w:oddHBand="1" w:evenHBand="0" w:firstRowFirstColumn="0" w:firstRowLastColumn="0" w:lastRowFirstColumn="0" w:lastRowLastColumn="0"/>
          <w:cantSplit/>
          <w:trHeight w:val="508"/>
        </w:trPr>
        <w:tc>
          <w:tcPr>
            <w:cnfStyle w:val="000010000000" w:firstRow="0" w:lastRow="0" w:firstColumn="0" w:lastColumn="0" w:oddVBand="1" w:evenVBand="0" w:oddHBand="0" w:evenHBand="0" w:firstRowFirstColumn="0" w:firstRowLastColumn="0" w:lastRowFirstColumn="0" w:lastRowLastColumn="0"/>
            <w:tcW w:w="2410" w:type="dxa"/>
            <w:gridSpan w:val="2"/>
          </w:tcPr>
          <w:p w:rsidR="00995013" w:rsidRPr="00F75FB3" w:rsidRDefault="005B6D75" w:rsidP="00673C84">
            <w:pPr>
              <w:pStyle w:val="Text"/>
              <w:rPr>
                <w:lang w:val="en-NZ"/>
              </w:rPr>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tcW w:w="3085" w:type="dxa"/>
            <w:gridSpan w:val="2"/>
          </w:tcPr>
          <w:p w:rsidR="005B6D75" w:rsidRPr="005B6D75" w:rsidRDefault="005B6D75" w:rsidP="00673C84">
            <w:pPr>
              <w:pStyle w:val="Text"/>
              <w:cnfStyle w:val="000000100000" w:firstRow="0" w:lastRow="0" w:firstColumn="0" w:lastColumn="0" w:oddVBand="0" w:evenVBand="0" w:oddHBand="1" w:evenHBand="0" w:firstRowFirstColumn="0" w:firstRowLastColumn="0" w:lastRowFirstColumn="0" w:lastRowLastColumn="0"/>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cnfStyle w:val="000010000000" w:firstRow="0" w:lastRow="0" w:firstColumn="0" w:lastColumn="0" w:oddVBand="1" w:evenVBand="0" w:oddHBand="0" w:evenHBand="0" w:firstRowFirstColumn="0" w:firstRowLastColumn="0" w:lastRowFirstColumn="0" w:lastRowLastColumn="0"/>
            <w:tcW w:w="2693" w:type="dxa"/>
            <w:gridSpan w:val="2"/>
          </w:tcPr>
          <w:p w:rsidR="005B6D75" w:rsidRPr="005B6D75" w:rsidRDefault="005B6D75" w:rsidP="00673C84">
            <w:pPr>
              <w:pStyle w:val="Text"/>
            </w:pPr>
            <w:r w:rsidRPr="005B6D75">
              <w:fldChar w:fldCharType="begin">
                <w:ffData>
                  <w:name w:val="Text1"/>
                  <w:enabled/>
                  <w:calcOnExit w:val="0"/>
                  <w:textInput/>
                </w:ffData>
              </w:fldChar>
            </w:r>
            <w:r w:rsidRPr="005B6D75">
              <w:instrText xml:space="preserve"> FORMTEXT </w:instrText>
            </w:r>
            <w:r w:rsidRPr="005B6D75">
              <w:fldChar w:fldCharType="separate"/>
            </w:r>
            <w:r w:rsidRPr="005B6D75">
              <w:t> </w:t>
            </w:r>
            <w:r w:rsidRPr="005B6D75">
              <w:t> </w:t>
            </w:r>
            <w:r w:rsidRPr="005B6D75">
              <w:t> </w:t>
            </w:r>
            <w:r w:rsidRPr="005B6D75">
              <w:t> </w:t>
            </w:r>
            <w:r w:rsidRPr="005B6D75">
              <w:t> </w:t>
            </w:r>
            <w:r w:rsidRPr="005B6D75">
              <w:rPr>
                <w:lang w:val="en-NZ"/>
              </w:rPr>
              <w:fldChar w:fldCharType="end"/>
            </w:r>
          </w:p>
        </w:tc>
        <w:tc>
          <w:tcPr>
            <w:tcW w:w="2126" w:type="dxa"/>
          </w:tcPr>
          <w:p w:rsidR="005B6D75" w:rsidRPr="005B6D75" w:rsidRDefault="0053697F" w:rsidP="00673C84">
            <w:pPr>
              <w:pStyle w:val="Text"/>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permEnd w:id="888695552"/>
      <w:permEnd w:id="1614240015"/>
      <w:permEnd w:id="1506957853"/>
      <w:permEnd w:id="2067665136"/>
    </w:tbl>
    <w:p w:rsidR="00995013" w:rsidRDefault="00995013" w:rsidP="00673C84">
      <w:pPr>
        <w:pStyle w:val="Text"/>
        <w:rPr>
          <w:b/>
        </w:rPr>
      </w:pPr>
    </w:p>
    <w:p w:rsidR="005B6D75" w:rsidRPr="005B6D75" w:rsidRDefault="005B6D75" w:rsidP="00673C84">
      <w:pPr>
        <w:pStyle w:val="Text"/>
        <w:rPr>
          <w:b/>
        </w:rPr>
      </w:pPr>
      <w:r w:rsidRPr="005B6D75">
        <w:rPr>
          <w:b/>
        </w:rPr>
        <w:t>Please return your completed application to:</w:t>
      </w:r>
      <w:r w:rsidR="00776DA8">
        <w:rPr>
          <w:b/>
        </w:rPr>
        <w:t xml:space="preserve"> </w:t>
      </w:r>
      <w:hyperlink r:id="rId36" w:history="1">
        <w:r w:rsidR="00776DA8" w:rsidRPr="00994F34">
          <w:rPr>
            <w:rStyle w:val="Hyperlink"/>
          </w:rPr>
          <w:t>communitypharmacy@northlanddhb.org.nz</w:t>
        </w:r>
      </w:hyperlink>
      <w:r w:rsidR="00776DA8">
        <w:t xml:space="preserve"> </w:t>
      </w:r>
    </w:p>
    <w:p w:rsidR="005B6D75" w:rsidRDefault="00776DA8" w:rsidP="00673C84">
      <w:pPr>
        <w:pStyle w:val="Text"/>
      </w:pPr>
      <w:r>
        <w:t>Northland DHB’s p</w:t>
      </w:r>
      <w:r w:rsidR="005B6D75" w:rsidRPr="00776DA8">
        <w:t>referred means of return is via email</w:t>
      </w:r>
      <w:r>
        <w:t>,</w:t>
      </w:r>
      <w:r w:rsidR="005B6D75" w:rsidRPr="00776DA8">
        <w:t xml:space="preserve"> with all information co</w:t>
      </w:r>
      <w:r w:rsidR="002202A1">
        <w:t xml:space="preserve">ntained in this </w:t>
      </w:r>
      <w:r w:rsidRPr="00776DA8">
        <w:t xml:space="preserve">document. </w:t>
      </w:r>
      <w:r w:rsidR="005B6D75" w:rsidRPr="00776DA8">
        <w:t>All other formats take longer to assess and won’t leave you with an approved application for future assessments.</w:t>
      </w:r>
    </w:p>
    <w:p w:rsidR="002825FA" w:rsidRPr="002202A1" w:rsidRDefault="00995013" w:rsidP="002202A1">
      <w:pPr>
        <w:pStyle w:val="Text"/>
      </w:pPr>
      <w:r>
        <w:t xml:space="preserve">* </w:t>
      </w:r>
      <w:r w:rsidR="00833E09">
        <w:t>Where signatures are required, p</w:t>
      </w:r>
      <w:r w:rsidR="00833E09" w:rsidRPr="005B6D75">
        <w:t xml:space="preserve">lease insert </w:t>
      </w:r>
      <w:r w:rsidR="00833E09">
        <w:t xml:space="preserve">a </w:t>
      </w:r>
      <w:r>
        <w:t>digital signature. If you prefer you can submit these two pages as scans.</w:t>
      </w:r>
    </w:p>
    <w:sectPr w:rsidR="002825FA" w:rsidRPr="002202A1" w:rsidSect="00930B0B">
      <w:footerReference w:type="default" r:id="rId37"/>
      <w:headerReference w:type="first" r:id="rId38"/>
      <w:footerReference w:type="first" r:id="rId39"/>
      <w:pgSz w:w="11906" w:h="16838"/>
      <w:pgMar w:top="720" w:right="720" w:bottom="720" w:left="720" w:header="708" w:footer="2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36" w:rsidRDefault="00732536" w:rsidP="00F0290D">
      <w:r>
        <w:separator/>
      </w:r>
    </w:p>
  </w:endnote>
  <w:endnote w:type="continuationSeparator" w:id="0">
    <w:p w:rsidR="00732536" w:rsidRDefault="00732536" w:rsidP="00F0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85" w:rsidRPr="003D09A9" w:rsidRDefault="00E82B85" w:rsidP="00673C84">
    <w:pPr>
      <w:pStyle w:val="Text"/>
    </w:pPr>
    <w:r w:rsidRPr="003D09A9">
      <w:rPr>
        <w:noProof/>
        <w:lang w:val="en-NZ" w:eastAsia="en-NZ"/>
      </w:rPr>
      <w:drawing>
        <wp:anchor distT="0" distB="0" distL="114300" distR="114300" simplePos="0" relativeHeight="251665408" behindDoc="1" locked="0" layoutInCell="1" allowOverlap="1" wp14:anchorId="05916E9F" wp14:editId="374D7BAA">
          <wp:simplePos x="0" y="0"/>
          <wp:positionH relativeFrom="column">
            <wp:posOffset>-548005</wp:posOffset>
          </wp:positionH>
          <wp:positionV relativeFrom="paragraph">
            <wp:posOffset>76835</wp:posOffset>
          </wp:positionV>
          <wp:extent cx="7199630" cy="64135"/>
          <wp:effectExtent l="0" t="0" r="1270" b="0"/>
          <wp:wrapThrough wrapText="bothSides">
            <wp:wrapPolygon edited="0">
              <wp:start x="0" y="0"/>
              <wp:lineTo x="0" y="12832"/>
              <wp:lineTo x="21547" y="12832"/>
              <wp:lineTo x="215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64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B85" w:rsidRPr="00E44C46" w:rsidRDefault="00E82B85" w:rsidP="00E44C46">
    <w:pPr>
      <w:pStyle w:val="Text"/>
      <w:jc w:val="right"/>
    </w:pPr>
    <w:r w:rsidRPr="00E44C46">
      <w:t xml:space="preserve">| Community Pharmacy Application Form | 1 July 2019 | Page </w:t>
    </w:r>
    <w:r w:rsidRPr="00E44C46">
      <w:rPr>
        <w:rStyle w:val="PageNumber"/>
        <w:rFonts w:ascii="Arial" w:hAnsi="Arial" w:cs="Arial"/>
      </w:rPr>
      <w:fldChar w:fldCharType="begin"/>
    </w:r>
    <w:r w:rsidRPr="00E44C46">
      <w:rPr>
        <w:rStyle w:val="PageNumber"/>
        <w:rFonts w:ascii="Arial" w:hAnsi="Arial" w:cs="Arial"/>
      </w:rPr>
      <w:instrText xml:space="preserve"> PAGE </w:instrText>
    </w:r>
    <w:r w:rsidRPr="00E44C46">
      <w:rPr>
        <w:rStyle w:val="PageNumber"/>
        <w:rFonts w:ascii="Arial" w:hAnsi="Arial" w:cs="Arial"/>
      </w:rPr>
      <w:fldChar w:fldCharType="separate"/>
    </w:r>
    <w:r w:rsidR="00614AC9">
      <w:rPr>
        <w:rStyle w:val="PageNumber"/>
        <w:rFonts w:ascii="Arial" w:hAnsi="Arial" w:cs="Arial"/>
        <w:noProof/>
      </w:rPr>
      <w:t>8</w:t>
    </w:r>
    <w:r w:rsidRPr="00E44C46">
      <w:rPr>
        <w:rStyle w:val="PageNumber"/>
        <w:rFonts w:ascii="Arial" w:hAnsi="Arial" w:cs="Arial"/>
      </w:rPr>
      <w:fldChar w:fldCharType="end"/>
    </w:r>
    <w:r w:rsidRPr="00E44C46">
      <w:rPr>
        <w:rStyle w:val="PageNumber"/>
        <w:rFonts w:ascii="Arial" w:hAnsi="Arial" w:cs="Arial"/>
      </w:rPr>
      <w:t xml:space="preserve"> of </w:t>
    </w:r>
    <w:r w:rsidRPr="00E44C46">
      <w:rPr>
        <w:rStyle w:val="PageNumber"/>
        <w:rFonts w:ascii="Arial" w:hAnsi="Arial" w:cs="Arial"/>
      </w:rPr>
      <w:fldChar w:fldCharType="begin"/>
    </w:r>
    <w:r w:rsidRPr="00E44C46">
      <w:rPr>
        <w:rStyle w:val="PageNumber"/>
        <w:rFonts w:ascii="Arial" w:hAnsi="Arial" w:cs="Arial"/>
      </w:rPr>
      <w:instrText xml:space="preserve"> NUMPAGES </w:instrText>
    </w:r>
    <w:r w:rsidRPr="00E44C46">
      <w:rPr>
        <w:rStyle w:val="PageNumber"/>
        <w:rFonts w:ascii="Arial" w:hAnsi="Arial" w:cs="Arial"/>
      </w:rPr>
      <w:fldChar w:fldCharType="separate"/>
    </w:r>
    <w:r w:rsidR="00614AC9">
      <w:rPr>
        <w:rStyle w:val="PageNumber"/>
        <w:rFonts w:ascii="Arial" w:hAnsi="Arial" w:cs="Arial"/>
        <w:noProof/>
      </w:rPr>
      <w:t>8</w:t>
    </w:r>
    <w:r w:rsidRPr="00E44C46">
      <w:rPr>
        <w:rStyle w:val="PageNumber"/>
        <w:rFonts w:ascii="Arial" w:hAnsi="Arial" w:cs="Arial"/>
      </w:rPr>
      <w:fldChar w:fldCharType="end"/>
    </w:r>
  </w:p>
  <w:p w:rsidR="00E82B85" w:rsidRPr="003D09A9" w:rsidRDefault="00E82B85" w:rsidP="00673C84">
    <w:pPr>
      <w:pStyle w:val="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85" w:rsidRPr="003D09A9" w:rsidRDefault="00E82B85" w:rsidP="00673C84">
    <w:pPr>
      <w:pStyle w:val="Text"/>
    </w:pPr>
    <w:r w:rsidRPr="003D09A9">
      <w:rPr>
        <w:noProof/>
        <w:lang w:val="en-NZ" w:eastAsia="en-NZ"/>
      </w:rPr>
      <w:drawing>
        <wp:anchor distT="0" distB="0" distL="114300" distR="114300" simplePos="0" relativeHeight="251661312" behindDoc="1" locked="0" layoutInCell="1" allowOverlap="1" wp14:anchorId="2381D12E" wp14:editId="46429B5E">
          <wp:simplePos x="0" y="0"/>
          <wp:positionH relativeFrom="column">
            <wp:posOffset>-548005</wp:posOffset>
          </wp:positionH>
          <wp:positionV relativeFrom="paragraph">
            <wp:posOffset>76835</wp:posOffset>
          </wp:positionV>
          <wp:extent cx="7199630" cy="64135"/>
          <wp:effectExtent l="0" t="0" r="1270" b="0"/>
          <wp:wrapThrough wrapText="bothSides">
            <wp:wrapPolygon edited="0">
              <wp:start x="0" y="0"/>
              <wp:lineTo x="0" y="12832"/>
              <wp:lineTo x="21547" y="12832"/>
              <wp:lineTo x="2154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64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B85" w:rsidRPr="00E44C46" w:rsidRDefault="00E82B85" w:rsidP="00E44C46">
    <w:pPr>
      <w:pStyle w:val="Text"/>
      <w:ind w:left="2160" w:firstLine="720"/>
      <w:jc w:val="right"/>
    </w:pPr>
    <w:r w:rsidRPr="00E44C46">
      <w:t xml:space="preserve">Community Pharmacy Application Form | 1 July 2019 | Page </w:t>
    </w:r>
    <w:r w:rsidRPr="00E44C46">
      <w:rPr>
        <w:rStyle w:val="PageNumber"/>
        <w:rFonts w:ascii="Arial" w:hAnsi="Arial" w:cs="Arial"/>
      </w:rPr>
      <w:fldChar w:fldCharType="begin"/>
    </w:r>
    <w:r w:rsidRPr="00E44C46">
      <w:rPr>
        <w:rStyle w:val="PageNumber"/>
        <w:rFonts w:ascii="Arial" w:hAnsi="Arial" w:cs="Arial"/>
      </w:rPr>
      <w:instrText xml:space="preserve"> PAGE </w:instrText>
    </w:r>
    <w:r w:rsidRPr="00E44C46">
      <w:rPr>
        <w:rStyle w:val="PageNumber"/>
        <w:rFonts w:ascii="Arial" w:hAnsi="Arial" w:cs="Arial"/>
      </w:rPr>
      <w:fldChar w:fldCharType="separate"/>
    </w:r>
    <w:r w:rsidR="005016F7">
      <w:rPr>
        <w:rStyle w:val="PageNumber"/>
        <w:rFonts w:ascii="Arial" w:hAnsi="Arial" w:cs="Arial"/>
        <w:noProof/>
      </w:rPr>
      <w:t>1</w:t>
    </w:r>
    <w:r w:rsidRPr="00E44C46">
      <w:rPr>
        <w:rStyle w:val="PageNumber"/>
        <w:rFonts w:ascii="Arial" w:hAnsi="Arial" w:cs="Arial"/>
      </w:rPr>
      <w:fldChar w:fldCharType="end"/>
    </w:r>
    <w:r w:rsidRPr="00E44C46">
      <w:rPr>
        <w:rStyle w:val="PageNumber"/>
        <w:rFonts w:ascii="Arial" w:hAnsi="Arial" w:cs="Arial"/>
      </w:rPr>
      <w:t xml:space="preserve"> of </w:t>
    </w:r>
    <w:r w:rsidRPr="00E44C46">
      <w:rPr>
        <w:rStyle w:val="PageNumber"/>
        <w:rFonts w:ascii="Arial" w:hAnsi="Arial" w:cs="Arial"/>
      </w:rPr>
      <w:fldChar w:fldCharType="begin"/>
    </w:r>
    <w:r w:rsidRPr="00E44C46">
      <w:rPr>
        <w:rStyle w:val="PageNumber"/>
        <w:rFonts w:ascii="Arial" w:hAnsi="Arial" w:cs="Arial"/>
      </w:rPr>
      <w:instrText xml:space="preserve"> NUMPAGES </w:instrText>
    </w:r>
    <w:r w:rsidRPr="00E44C46">
      <w:rPr>
        <w:rStyle w:val="PageNumber"/>
        <w:rFonts w:ascii="Arial" w:hAnsi="Arial" w:cs="Arial"/>
      </w:rPr>
      <w:fldChar w:fldCharType="separate"/>
    </w:r>
    <w:r w:rsidR="005016F7">
      <w:rPr>
        <w:rStyle w:val="PageNumber"/>
        <w:rFonts w:ascii="Arial" w:hAnsi="Arial" w:cs="Arial"/>
        <w:noProof/>
      </w:rPr>
      <w:t>8</w:t>
    </w:r>
    <w:r w:rsidRPr="00E44C46">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36" w:rsidRDefault="00732536" w:rsidP="00F0290D">
      <w:r>
        <w:separator/>
      </w:r>
    </w:p>
  </w:footnote>
  <w:footnote w:type="continuationSeparator" w:id="0">
    <w:p w:rsidR="00732536" w:rsidRDefault="00732536" w:rsidP="00F02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85" w:rsidRDefault="00E82B85">
    <w:pPr>
      <w:pStyle w:val="Header"/>
    </w:pPr>
    <w:r>
      <w:rPr>
        <w:noProof/>
        <w:lang w:val="en-NZ" w:eastAsia="en-NZ"/>
      </w:rPr>
      <w:drawing>
        <wp:anchor distT="0" distB="0" distL="114300" distR="114300" simplePos="0" relativeHeight="251663360" behindDoc="1" locked="0" layoutInCell="1" allowOverlap="1" wp14:anchorId="35695411" wp14:editId="24CADA95">
          <wp:simplePos x="0" y="0"/>
          <wp:positionH relativeFrom="column">
            <wp:posOffset>-532130</wp:posOffset>
          </wp:positionH>
          <wp:positionV relativeFrom="paragraph">
            <wp:posOffset>-268605</wp:posOffset>
          </wp:positionV>
          <wp:extent cx="7199630" cy="1449070"/>
          <wp:effectExtent l="0" t="0" r="1270" b="0"/>
          <wp:wrapThrough wrapText="bothSides">
            <wp:wrapPolygon edited="0">
              <wp:start x="0" y="0"/>
              <wp:lineTo x="0" y="21297"/>
              <wp:lineTo x="114" y="21297"/>
              <wp:lineTo x="1486" y="13630"/>
              <wp:lineTo x="13259" y="13630"/>
              <wp:lineTo x="20747" y="11926"/>
              <wp:lineTo x="20747" y="9087"/>
              <wp:lineTo x="21089" y="4543"/>
              <wp:lineTo x="21547" y="568"/>
              <wp:lineTo x="215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1449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521"/>
    <w:multiLevelType w:val="hybridMultilevel"/>
    <w:tmpl w:val="2D2AFB32"/>
    <w:lvl w:ilvl="0" w:tplc="14090001">
      <w:start w:val="1"/>
      <w:numFmt w:val="bullet"/>
      <w:lvlText w:val=""/>
      <w:lvlJc w:val="left"/>
      <w:pPr>
        <w:ind w:left="794" w:hanging="360"/>
      </w:pPr>
      <w:rPr>
        <w:rFonts w:ascii="Symbol" w:hAnsi="Symbol" w:hint="default"/>
      </w:rPr>
    </w:lvl>
    <w:lvl w:ilvl="1" w:tplc="14090003" w:tentative="1">
      <w:start w:val="1"/>
      <w:numFmt w:val="bullet"/>
      <w:lvlText w:val="o"/>
      <w:lvlJc w:val="left"/>
      <w:pPr>
        <w:ind w:left="1514" w:hanging="360"/>
      </w:pPr>
      <w:rPr>
        <w:rFonts w:ascii="Courier New" w:hAnsi="Courier New" w:cs="Courier New" w:hint="default"/>
      </w:rPr>
    </w:lvl>
    <w:lvl w:ilvl="2" w:tplc="14090005" w:tentative="1">
      <w:start w:val="1"/>
      <w:numFmt w:val="bullet"/>
      <w:lvlText w:val=""/>
      <w:lvlJc w:val="left"/>
      <w:pPr>
        <w:ind w:left="2234" w:hanging="360"/>
      </w:pPr>
      <w:rPr>
        <w:rFonts w:ascii="Wingdings" w:hAnsi="Wingdings" w:hint="default"/>
      </w:rPr>
    </w:lvl>
    <w:lvl w:ilvl="3" w:tplc="14090001" w:tentative="1">
      <w:start w:val="1"/>
      <w:numFmt w:val="bullet"/>
      <w:lvlText w:val=""/>
      <w:lvlJc w:val="left"/>
      <w:pPr>
        <w:ind w:left="2954" w:hanging="360"/>
      </w:pPr>
      <w:rPr>
        <w:rFonts w:ascii="Symbol" w:hAnsi="Symbol" w:hint="default"/>
      </w:rPr>
    </w:lvl>
    <w:lvl w:ilvl="4" w:tplc="14090003" w:tentative="1">
      <w:start w:val="1"/>
      <w:numFmt w:val="bullet"/>
      <w:lvlText w:val="o"/>
      <w:lvlJc w:val="left"/>
      <w:pPr>
        <w:ind w:left="3674" w:hanging="360"/>
      </w:pPr>
      <w:rPr>
        <w:rFonts w:ascii="Courier New" w:hAnsi="Courier New" w:cs="Courier New" w:hint="default"/>
      </w:rPr>
    </w:lvl>
    <w:lvl w:ilvl="5" w:tplc="14090005" w:tentative="1">
      <w:start w:val="1"/>
      <w:numFmt w:val="bullet"/>
      <w:lvlText w:val=""/>
      <w:lvlJc w:val="left"/>
      <w:pPr>
        <w:ind w:left="4394" w:hanging="360"/>
      </w:pPr>
      <w:rPr>
        <w:rFonts w:ascii="Wingdings" w:hAnsi="Wingdings" w:hint="default"/>
      </w:rPr>
    </w:lvl>
    <w:lvl w:ilvl="6" w:tplc="14090001" w:tentative="1">
      <w:start w:val="1"/>
      <w:numFmt w:val="bullet"/>
      <w:lvlText w:val=""/>
      <w:lvlJc w:val="left"/>
      <w:pPr>
        <w:ind w:left="5114" w:hanging="360"/>
      </w:pPr>
      <w:rPr>
        <w:rFonts w:ascii="Symbol" w:hAnsi="Symbol" w:hint="default"/>
      </w:rPr>
    </w:lvl>
    <w:lvl w:ilvl="7" w:tplc="14090003" w:tentative="1">
      <w:start w:val="1"/>
      <w:numFmt w:val="bullet"/>
      <w:lvlText w:val="o"/>
      <w:lvlJc w:val="left"/>
      <w:pPr>
        <w:ind w:left="5834" w:hanging="360"/>
      </w:pPr>
      <w:rPr>
        <w:rFonts w:ascii="Courier New" w:hAnsi="Courier New" w:cs="Courier New" w:hint="default"/>
      </w:rPr>
    </w:lvl>
    <w:lvl w:ilvl="8" w:tplc="14090005" w:tentative="1">
      <w:start w:val="1"/>
      <w:numFmt w:val="bullet"/>
      <w:lvlText w:val=""/>
      <w:lvlJc w:val="left"/>
      <w:pPr>
        <w:ind w:left="6554" w:hanging="360"/>
      </w:pPr>
      <w:rPr>
        <w:rFonts w:ascii="Wingdings" w:hAnsi="Wingdings" w:hint="default"/>
      </w:rPr>
    </w:lvl>
  </w:abstractNum>
  <w:abstractNum w:abstractNumId="1">
    <w:nsid w:val="0B2B34F6"/>
    <w:multiLevelType w:val="hybridMultilevel"/>
    <w:tmpl w:val="DAF6A180"/>
    <w:lvl w:ilvl="0" w:tplc="82B82FB4">
      <w:start w:val="1"/>
      <w:numFmt w:val="lowerLetter"/>
      <w:lvlText w:val="(%1)"/>
      <w:lvlJc w:val="left"/>
      <w:pPr>
        <w:tabs>
          <w:tab w:val="num" w:pos="1669"/>
        </w:tabs>
        <w:ind w:left="567" w:hanging="567"/>
      </w:pPr>
      <w:rPr>
        <w:rFonts w:cs="Optima"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491C60"/>
    <w:multiLevelType w:val="hybridMultilevel"/>
    <w:tmpl w:val="8688B96C"/>
    <w:lvl w:ilvl="0" w:tplc="82B82FB4">
      <w:start w:val="1"/>
      <w:numFmt w:val="lowerLetter"/>
      <w:lvlText w:val="(%1)"/>
      <w:lvlJc w:val="left"/>
      <w:pPr>
        <w:tabs>
          <w:tab w:val="num" w:pos="2243"/>
        </w:tabs>
        <w:ind w:left="1141" w:hanging="567"/>
      </w:pPr>
      <w:rPr>
        <w:rFonts w:cs="Optima" w:hint="default"/>
        <w:b w:val="0"/>
      </w:rPr>
    </w:lvl>
    <w:lvl w:ilvl="1" w:tplc="08090019" w:tentative="1">
      <w:start w:val="1"/>
      <w:numFmt w:val="lowerLetter"/>
      <w:lvlText w:val="%2."/>
      <w:lvlJc w:val="left"/>
      <w:pPr>
        <w:tabs>
          <w:tab w:val="num" w:pos="2014"/>
        </w:tabs>
        <w:ind w:left="2014" w:hanging="360"/>
      </w:pPr>
    </w:lvl>
    <w:lvl w:ilvl="2" w:tplc="0809001B" w:tentative="1">
      <w:start w:val="1"/>
      <w:numFmt w:val="lowerRoman"/>
      <w:lvlText w:val="%3."/>
      <w:lvlJc w:val="right"/>
      <w:pPr>
        <w:tabs>
          <w:tab w:val="num" w:pos="2734"/>
        </w:tabs>
        <w:ind w:left="2734" w:hanging="180"/>
      </w:pPr>
    </w:lvl>
    <w:lvl w:ilvl="3" w:tplc="0809000F" w:tentative="1">
      <w:start w:val="1"/>
      <w:numFmt w:val="decimal"/>
      <w:lvlText w:val="%4."/>
      <w:lvlJc w:val="left"/>
      <w:pPr>
        <w:tabs>
          <w:tab w:val="num" w:pos="3454"/>
        </w:tabs>
        <w:ind w:left="3454" w:hanging="360"/>
      </w:pPr>
    </w:lvl>
    <w:lvl w:ilvl="4" w:tplc="08090019" w:tentative="1">
      <w:start w:val="1"/>
      <w:numFmt w:val="lowerLetter"/>
      <w:lvlText w:val="%5."/>
      <w:lvlJc w:val="left"/>
      <w:pPr>
        <w:tabs>
          <w:tab w:val="num" w:pos="4174"/>
        </w:tabs>
        <w:ind w:left="4174" w:hanging="360"/>
      </w:pPr>
    </w:lvl>
    <w:lvl w:ilvl="5" w:tplc="0809001B" w:tentative="1">
      <w:start w:val="1"/>
      <w:numFmt w:val="lowerRoman"/>
      <w:lvlText w:val="%6."/>
      <w:lvlJc w:val="right"/>
      <w:pPr>
        <w:tabs>
          <w:tab w:val="num" w:pos="4894"/>
        </w:tabs>
        <w:ind w:left="4894" w:hanging="180"/>
      </w:pPr>
    </w:lvl>
    <w:lvl w:ilvl="6" w:tplc="0809000F" w:tentative="1">
      <w:start w:val="1"/>
      <w:numFmt w:val="decimal"/>
      <w:lvlText w:val="%7."/>
      <w:lvlJc w:val="left"/>
      <w:pPr>
        <w:tabs>
          <w:tab w:val="num" w:pos="5614"/>
        </w:tabs>
        <w:ind w:left="5614" w:hanging="360"/>
      </w:pPr>
    </w:lvl>
    <w:lvl w:ilvl="7" w:tplc="08090019" w:tentative="1">
      <w:start w:val="1"/>
      <w:numFmt w:val="lowerLetter"/>
      <w:lvlText w:val="%8."/>
      <w:lvlJc w:val="left"/>
      <w:pPr>
        <w:tabs>
          <w:tab w:val="num" w:pos="6334"/>
        </w:tabs>
        <w:ind w:left="6334" w:hanging="360"/>
      </w:pPr>
    </w:lvl>
    <w:lvl w:ilvl="8" w:tplc="0809001B" w:tentative="1">
      <w:start w:val="1"/>
      <w:numFmt w:val="lowerRoman"/>
      <w:lvlText w:val="%9."/>
      <w:lvlJc w:val="right"/>
      <w:pPr>
        <w:tabs>
          <w:tab w:val="num" w:pos="7054"/>
        </w:tabs>
        <w:ind w:left="7054" w:hanging="180"/>
      </w:pPr>
    </w:lvl>
  </w:abstractNum>
  <w:abstractNum w:abstractNumId="3">
    <w:nsid w:val="0F542EA3"/>
    <w:multiLevelType w:val="hybridMultilevel"/>
    <w:tmpl w:val="DA4299D2"/>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0B06E2E"/>
    <w:multiLevelType w:val="hybridMultilevel"/>
    <w:tmpl w:val="76EE1D4E"/>
    <w:lvl w:ilvl="0" w:tplc="82B82FB4">
      <w:start w:val="1"/>
      <w:numFmt w:val="lowerLetter"/>
      <w:lvlText w:val="(%1)"/>
      <w:lvlJc w:val="left"/>
      <w:pPr>
        <w:tabs>
          <w:tab w:val="num" w:pos="1669"/>
        </w:tabs>
        <w:ind w:left="567" w:hanging="567"/>
      </w:pPr>
      <w:rPr>
        <w:rFonts w:cs="Optima"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C6582F"/>
    <w:multiLevelType w:val="hybridMultilevel"/>
    <w:tmpl w:val="A1001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02848CD"/>
    <w:multiLevelType w:val="hybridMultilevel"/>
    <w:tmpl w:val="6BC4AE90"/>
    <w:lvl w:ilvl="0" w:tplc="82B82FB4">
      <w:start w:val="1"/>
      <w:numFmt w:val="lowerLetter"/>
      <w:lvlText w:val="(%1)"/>
      <w:lvlJc w:val="left"/>
      <w:pPr>
        <w:tabs>
          <w:tab w:val="num" w:pos="1669"/>
        </w:tabs>
        <w:ind w:left="567" w:hanging="567"/>
      </w:pPr>
      <w:rPr>
        <w:rFonts w:cs="Optima"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5697090"/>
    <w:multiLevelType w:val="hybridMultilevel"/>
    <w:tmpl w:val="0A2C8B52"/>
    <w:lvl w:ilvl="0" w:tplc="08090001">
      <w:start w:val="1"/>
      <w:numFmt w:val="bullet"/>
      <w:lvlText w:val=""/>
      <w:lvlJc w:val="left"/>
      <w:pPr>
        <w:tabs>
          <w:tab w:val="num" w:pos="470"/>
        </w:tabs>
        <w:ind w:left="47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8">
    <w:nsid w:val="2A110543"/>
    <w:multiLevelType w:val="hybridMultilevel"/>
    <w:tmpl w:val="1812E7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1D91D50"/>
    <w:multiLevelType w:val="hybridMultilevel"/>
    <w:tmpl w:val="9C3C5894"/>
    <w:lvl w:ilvl="0" w:tplc="2C52CA16">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514" w:hanging="360"/>
      </w:pPr>
      <w:rPr>
        <w:rFonts w:ascii="Courier New" w:hAnsi="Courier New" w:cs="Courier New" w:hint="default"/>
      </w:rPr>
    </w:lvl>
    <w:lvl w:ilvl="2" w:tplc="14090005" w:tentative="1">
      <w:start w:val="1"/>
      <w:numFmt w:val="bullet"/>
      <w:lvlText w:val=""/>
      <w:lvlJc w:val="left"/>
      <w:pPr>
        <w:ind w:left="2234" w:hanging="360"/>
      </w:pPr>
      <w:rPr>
        <w:rFonts w:ascii="Wingdings" w:hAnsi="Wingdings" w:hint="default"/>
      </w:rPr>
    </w:lvl>
    <w:lvl w:ilvl="3" w:tplc="14090001" w:tentative="1">
      <w:start w:val="1"/>
      <w:numFmt w:val="bullet"/>
      <w:lvlText w:val=""/>
      <w:lvlJc w:val="left"/>
      <w:pPr>
        <w:ind w:left="2954" w:hanging="360"/>
      </w:pPr>
      <w:rPr>
        <w:rFonts w:ascii="Symbol" w:hAnsi="Symbol" w:hint="default"/>
      </w:rPr>
    </w:lvl>
    <w:lvl w:ilvl="4" w:tplc="14090003" w:tentative="1">
      <w:start w:val="1"/>
      <w:numFmt w:val="bullet"/>
      <w:lvlText w:val="o"/>
      <w:lvlJc w:val="left"/>
      <w:pPr>
        <w:ind w:left="3674" w:hanging="360"/>
      </w:pPr>
      <w:rPr>
        <w:rFonts w:ascii="Courier New" w:hAnsi="Courier New" w:cs="Courier New" w:hint="default"/>
      </w:rPr>
    </w:lvl>
    <w:lvl w:ilvl="5" w:tplc="14090005" w:tentative="1">
      <w:start w:val="1"/>
      <w:numFmt w:val="bullet"/>
      <w:lvlText w:val=""/>
      <w:lvlJc w:val="left"/>
      <w:pPr>
        <w:ind w:left="4394" w:hanging="360"/>
      </w:pPr>
      <w:rPr>
        <w:rFonts w:ascii="Wingdings" w:hAnsi="Wingdings" w:hint="default"/>
      </w:rPr>
    </w:lvl>
    <w:lvl w:ilvl="6" w:tplc="14090001" w:tentative="1">
      <w:start w:val="1"/>
      <w:numFmt w:val="bullet"/>
      <w:lvlText w:val=""/>
      <w:lvlJc w:val="left"/>
      <w:pPr>
        <w:ind w:left="5114" w:hanging="360"/>
      </w:pPr>
      <w:rPr>
        <w:rFonts w:ascii="Symbol" w:hAnsi="Symbol" w:hint="default"/>
      </w:rPr>
    </w:lvl>
    <w:lvl w:ilvl="7" w:tplc="14090003" w:tentative="1">
      <w:start w:val="1"/>
      <w:numFmt w:val="bullet"/>
      <w:lvlText w:val="o"/>
      <w:lvlJc w:val="left"/>
      <w:pPr>
        <w:ind w:left="5834" w:hanging="360"/>
      </w:pPr>
      <w:rPr>
        <w:rFonts w:ascii="Courier New" w:hAnsi="Courier New" w:cs="Courier New" w:hint="default"/>
      </w:rPr>
    </w:lvl>
    <w:lvl w:ilvl="8" w:tplc="14090005" w:tentative="1">
      <w:start w:val="1"/>
      <w:numFmt w:val="bullet"/>
      <w:lvlText w:val=""/>
      <w:lvlJc w:val="left"/>
      <w:pPr>
        <w:ind w:left="6554" w:hanging="360"/>
      </w:pPr>
      <w:rPr>
        <w:rFonts w:ascii="Wingdings" w:hAnsi="Wingdings" w:hint="default"/>
      </w:rPr>
    </w:lvl>
  </w:abstractNum>
  <w:abstractNum w:abstractNumId="10">
    <w:nsid w:val="3E1449F1"/>
    <w:multiLevelType w:val="hybridMultilevel"/>
    <w:tmpl w:val="C77C97DA"/>
    <w:lvl w:ilvl="0" w:tplc="82B82FB4">
      <w:start w:val="1"/>
      <w:numFmt w:val="lowerLetter"/>
      <w:lvlText w:val="(%1)"/>
      <w:lvlJc w:val="left"/>
      <w:pPr>
        <w:tabs>
          <w:tab w:val="num" w:pos="2243"/>
        </w:tabs>
        <w:ind w:left="1141" w:hanging="567"/>
      </w:pPr>
      <w:rPr>
        <w:rFonts w:cs="Optima" w:hint="default"/>
        <w:b w:val="0"/>
      </w:rPr>
    </w:lvl>
    <w:lvl w:ilvl="1" w:tplc="08090019" w:tentative="1">
      <w:start w:val="1"/>
      <w:numFmt w:val="lowerLetter"/>
      <w:lvlText w:val="%2."/>
      <w:lvlJc w:val="left"/>
      <w:pPr>
        <w:tabs>
          <w:tab w:val="num" w:pos="2014"/>
        </w:tabs>
        <w:ind w:left="2014" w:hanging="360"/>
      </w:pPr>
    </w:lvl>
    <w:lvl w:ilvl="2" w:tplc="0809001B" w:tentative="1">
      <w:start w:val="1"/>
      <w:numFmt w:val="lowerRoman"/>
      <w:lvlText w:val="%3."/>
      <w:lvlJc w:val="right"/>
      <w:pPr>
        <w:tabs>
          <w:tab w:val="num" w:pos="2734"/>
        </w:tabs>
        <w:ind w:left="2734" w:hanging="180"/>
      </w:pPr>
    </w:lvl>
    <w:lvl w:ilvl="3" w:tplc="0809000F" w:tentative="1">
      <w:start w:val="1"/>
      <w:numFmt w:val="decimal"/>
      <w:lvlText w:val="%4."/>
      <w:lvlJc w:val="left"/>
      <w:pPr>
        <w:tabs>
          <w:tab w:val="num" w:pos="3454"/>
        </w:tabs>
        <w:ind w:left="3454" w:hanging="360"/>
      </w:pPr>
    </w:lvl>
    <w:lvl w:ilvl="4" w:tplc="08090019" w:tentative="1">
      <w:start w:val="1"/>
      <w:numFmt w:val="lowerLetter"/>
      <w:lvlText w:val="%5."/>
      <w:lvlJc w:val="left"/>
      <w:pPr>
        <w:tabs>
          <w:tab w:val="num" w:pos="4174"/>
        </w:tabs>
        <w:ind w:left="4174" w:hanging="360"/>
      </w:pPr>
    </w:lvl>
    <w:lvl w:ilvl="5" w:tplc="0809001B" w:tentative="1">
      <w:start w:val="1"/>
      <w:numFmt w:val="lowerRoman"/>
      <w:lvlText w:val="%6."/>
      <w:lvlJc w:val="right"/>
      <w:pPr>
        <w:tabs>
          <w:tab w:val="num" w:pos="4894"/>
        </w:tabs>
        <w:ind w:left="4894" w:hanging="180"/>
      </w:pPr>
    </w:lvl>
    <w:lvl w:ilvl="6" w:tplc="0809000F" w:tentative="1">
      <w:start w:val="1"/>
      <w:numFmt w:val="decimal"/>
      <w:lvlText w:val="%7."/>
      <w:lvlJc w:val="left"/>
      <w:pPr>
        <w:tabs>
          <w:tab w:val="num" w:pos="5614"/>
        </w:tabs>
        <w:ind w:left="5614" w:hanging="360"/>
      </w:pPr>
    </w:lvl>
    <w:lvl w:ilvl="7" w:tplc="08090019" w:tentative="1">
      <w:start w:val="1"/>
      <w:numFmt w:val="lowerLetter"/>
      <w:lvlText w:val="%8."/>
      <w:lvlJc w:val="left"/>
      <w:pPr>
        <w:tabs>
          <w:tab w:val="num" w:pos="6334"/>
        </w:tabs>
        <w:ind w:left="6334" w:hanging="360"/>
      </w:pPr>
    </w:lvl>
    <w:lvl w:ilvl="8" w:tplc="0809001B" w:tentative="1">
      <w:start w:val="1"/>
      <w:numFmt w:val="lowerRoman"/>
      <w:lvlText w:val="%9."/>
      <w:lvlJc w:val="right"/>
      <w:pPr>
        <w:tabs>
          <w:tab w:val="num" w:pos="7054"/>
        </w:tabs>
        <w:ind w:left="7054" w:hanging="180"/>
      </w:pPr>
    </w:lvl>
  </w:abstractNum>
  <w:abstractNum w:abstractNumId="11">
    <w:nsid w:val="443E4EF2"/>
    <w:multiLevelType w:val="hybridMultilevel"/>
    <w:tmpl w:val="6ADABB5A"/>
    <w:lvl w:ilvl="0" w:tplc="1409000D">
      <w:start w:val="1"/>
      <w:numFmt w:val="bullet"/>
      <w:lvlText w:val=""/>
      <w:lvlJc w:val="left"/>
      <w:pPr>
        <w:ind w:left="794"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C220BA3"/>
    <w:multiLevelType w:val="hybridMultilevel"/>
    <w:tmpl w:val="30D016B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8C65A8D"/>
    <w:multiLevelType w:val="hybridMultilevel"/>
    <w:tmpl w:val="2DEAC334"/>
    <w:lvl w:ilvl="0" w:tplc="216C7896">
      <w:start w:val="1"/>
      <w:numFmt w:val="bullet"/>
      <w:lvlText w:val="•"/>
      <w:lvlJc w:val="left"/>
      <w:pPr>
        <w:tabs>
          <w:tab w:val="num" w:pos="720"/>
        </w:tabs>
        <w:ind w:left="720" w:hanging="360"/>
      </w:pPr>
      <w:rPr>
        <w:rFonts w:ascii="Arial" w:hAnsi="Arial" w:hint="default"/>
      </w:rPr>
    </w:lvl>
    <w:lvl w:ilvl="1" w:tplc="772EB058" w:tentative="1">
      <w:start w:val="1"/>
      <w:numFmt w:val="bullet"/>
      <w:lvlText w:val="•"/>
      <w:lvlJc w:val="left"/>
      <w:pPr>
        <w:tabs>
          <w:tab w:val="num" w:pos="1440"/>
        </w:tabs>
        <w:ind w:left="1440" w:hanging="360"/>
      </w:pPr>
      <w:rPr>
        <w:rFonts w:ascii="Arial" w:hAnsi="Arial" w:hint="default"/>
      </w:rPr>
    </w:lvl>
    <w:lvl w:ilvl="2" w:tplc="BCF4831A" w:tentative="1">
      <w:start w:val="1"/>
      <w:numFmt w:val="bullet"/>
      <w:lvlText w:val="•"/>
      <w:lvlJc w:val="left"/>
      <w:pPr>
        <w:tabs>
          <w:tab w:val="num" w:pos="2160"/>
        </w:tabs>
        <w:ind w:left="2160" w:hanging="360"/>
      </w:pPr>
      <w:rPr>
        <w:rFonts w:ascii="Arial" w:hAnsi="Arial" w:hint="default"/>
      </w:rPr>
    </w:lvl>
    <w:lvl w:ilvl="3" w:tplc="053E63E0" w:tentative="1">
      <w:start w:val="1"/>
      <w:numFmt w:val="bullet"/>
      <w:lvlText w:val="•"/>
      <w:lvlJc w:val="left"/>
      <w:pPr>
        <w:tabs>
          <w:tab w:val="num" w:pos="2880"/>
        </w:tabs>
        <w:ind w:left="2880" w:hanging="360"/>
      </w:pPr>
      <w:rPr>
        <w:rFonts w:ascii="Arial" w:hAnsi="Arial" w:hint="default"/>
      </w:rPr>
    </w:lvl>
    <w:lvl w:ilvl="4" w:tplc="04D0041E" w:tentative="1">
      <w:start w:val="1"/>
      <w:numFmt w:val="bullet"/>
      <w:lvlText w:val="•"/>
      <w:lvlJc w:val="left"/>
      <w:pPr>
        <w:tabs>
          <w:tab w:val="num" w:pos="3600"/>
        </w:tabs>
        <w:ind w:left="3600" w:hanging="360"/>
      </w:pPr>
      <w:rPr>
        <w:rFonts w:ascii="Arial" w:hAnsi="Arial" w:hint="default"/>
      </w:rPr>
    </w:lvl>
    <w:lvl w:ilvl="5" w:tplc="5AA01084" w:tentative="1">
      <w:start w:val="1"/>
      <w:numFmt w:val="bullet"/>
      <w:lvlText w:val="•"/>
      <w:lvlJc w:val="left"/>
      <w:pPr>
        <w:tabs>
          <w:tab w:val="num" w:pos="4320"/>
        </w:tabs>
        <w:ind w:left="4320" w:hanging="360"/>
      </w:pPr>
      <w:rPr>
        <w:rFonts w:ascii="Arial" w:hAnsi="Arial" w:hint="default"/>
      </w:rPr>
    </w:lvl>
    <w:lvl w:ilvl="6" w:tplc="D8BAD44E" w:tentative="1">
      <w:start w:val="1"/>
      <w:numFmt w:val="bullet"/>
      <w:lvlText w:val="•"/>
      <w:lvlJc w:val="left"/>
      <w:pPr>
        <w:tabs>
          <w:tab w:val="num" w:pos="5040"/>
        </w:tabs>
        <w:ind w:left="5040" w:hanging="360"/>
      </w:pPr>
      <w:rPr>
        <w:rFonts w:ascii="Arial" w:hAnsi="Arial" w:hint="default"/>
      </w:rPr>
    </w:lvl>
    <w:lvl w:ilvl="7" w:tplc="327E9002" w:tentative="1">
      <w:start w:val="1"/>
      <w:numFmt w:val="bullet"/>
      <w:lvlText w:val="•"/>
      <w:lvlJc w:val="left"/>
      <w:pPr>
        <w:tabs>
          <w:tab w:val="num" w:pos="5760"/>
        </w:tabs>
        <w:ind w:left="5760" w:hanging="360"/>
      </w:pPr>
      <w:rPr>
        <w:rFonts w:ascii="Arial" w:hAnsi="Arial" w:hint="default"/>
      </w:rPr>
    </w:lvl>
    <w:lvl w:ilvl="8" w:tplc="32C057C8" w:tentative="1">
      <w:start w:val="1"/>
      <w:numFmt w:val="bullet"/>
      <w:lvlText w:val="•"/>
      <w:lvlJc w:val="left"/>
      <w:pPr>
        <w:tabs>
          <w:tab w:val="num" w:pos="6480"/>
        </w:tabs>
        <w:ind w:left="6480" w:hanging="360"/>
      </w:pPr>
      <w:rPr>
        <w:rFonts w:ascii="Arial" w:hAnsi="Arial" w:hint="default"/>
      </w:rPr>
    </w:lvl>
  </w:abstractNum>
  <w:abstractNum w:abstractNumId="14">
    <w:nsid w:val="591701FC"/>
    <w:multiLevelType w:val="hybridMultilevel"/>
    <w:tmpl w:val="7EDA19F2"/>
    <w:lvl w:ilvl="0" w:tplc="82B82FB4">
      <w:start w:val="1"/>
      <w:numFmt w:val="lowerLetter"/>
      <w:lvlText w:val="(%1)"/>
      <w:lvlJc w:val="left"/>
      <w:pPr>
        <w:tabs>
          <w:tab w:val="num" w:pos="1669"/>
        </w:tabs>
        <w:ind w:left="567" w:hanging="567"/>
      </w:pPr>
      <w:rPr>
        <w:rFonts w:cs="Optima"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F237B88"/>
    <w:multiLevelType w:val="hybridMultilevel"/>
    <w:tmpl w:val="E19A91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620B178B"/>
    <w:multiLevelType w:val="hybridMultilevel"/>
    <w:tmpl w:val="D988EF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16"/>
  </w:num>
  <w:num w:numId="3">
    <w:abstractNumId w:val="3"/>
  </w:num>
  <w:num w:numId="4">
    <w:abstractNumId w:val="5"/>
  </w:num>
  <w:num w:numId="5">
    <w:abstractNumId w:val="12"/>
  </w:num>
  <w:num w:numId="6">
    <w:abstractNumId w:val="8"/>
  </w:num>
  <w:num w:numId="7">
    <w:abstractNumId w:val="7"/>
  </w:num>
  <w:num w:numId="8">
    <w:abstractNumId w:val="0"/>
  </w:num>
  <w:num w:numId="9">
    <w:abstractNumId w:val="11"/>
  </w:num>
  <w:num w:numId="10">
    <w:abstractNumId w:val="9"/>
  </w:num>
  <w:num w:numId="11">
    <w:abstractNumId w:val="6"/>
  </w:num>
  <w:num w:numId="12">
    <w:abstractNumId w:val="4"/>
  </w:num>
  <w:num w:numId="13">
    <w:abstractNumId w:val="14"/>
  </w:num>
  <w:num w:numId="14">
    <w:abstractNumId w:val="1"/>
  </w:num>
  <w:num w:numId="15">
    <w:abstractNumId w:val="2"/>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Mruc9XJ87p17Ooh0tLMzn7ERXY=" w:salt="1zmxyQw64Oztsbk58wKOsQ=="/>
  <w:defaultTabStop w:val="720"/>
  <w:defaultTableStyle w:val="LightList-Accent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xMrYwNLYwtbA0tTRV0lEKTi0uzszPAykwrAUAQ/t1qSwAAAA="/>
  </w:docVars>
  <w:rsids>
    <w:rsidRoot w:val="003D43E9"/>
    <w:rsid w:val="00000D0B"/>
    <w:rsid w:val="00003CC9"/>
    <w:rsid w:val="00004163"/>
    <w:rsid w:val="0000506D"/>
    <w:rsid w:val="00005754"/>
    <w:rsid w:val="00005861"/>
    <w:rsid w:val="00006FF6"/>
    <w:rsid w:val="00011433"/>
    <w:rsid w:val="00011F1A"/>
    <w:rsid w:val="00013C13"/>
    <w:rsid w:val="00015527"/>
    <w:rsid w:val="00016733"/>
    <w:rsid w:val="00017ABB"/>
    <w:rsid w:val="00020A92"/>
    <w:rsid w:val="000244A1"/>
    <w:rsid w:val="000262DD"/>
    <w:rsid w:val="00026D2F"/>
    <w:rsid w:val="0003132C"/>
    <w:rsid w:val="00032204"/>
    <w:rsid w:val="00032571"/>
    <w:rsid w:val="000331B1"/>
    <w:rsid w:val="00033BA0"/>
    <w:rsid w:val="000343D3"/>
    <w:rsid w:val="00035BD6"/>
    <w:rsid w:val="00035E71"/>
    <w:rsid w:val="00036BFF"/>
    <w:rsid w:val="000418E9"/>
    <w:rsid w:val="00041AF5"/>
    <w:rsid w:val="00041B03"/>
    <w:rsid w:val="00041F02"/>
    <w:rsid w:val="0004336E"/>
    <w:rsid w:val="00043E51"/>
    <w:rsid w:val="00045827"/>
    <w:rsid w:val="000478A9"/>
    <w:rsid w:val="00050801"/>
    <w:rsid w:val="000508B5"/>
    <w:rsid w:val="00053DBD"/>
    <w:rsid w:val="00055364"/>
    <w:rsid w:val="00056485"/>
    <w:rsid w:val="00056CAF"/>
    <w:rsid w:val="00063052"/>
    <w:rsid w:val="00064282"/>
    <w:rsid w:val="00064AE0"/>
    <w:rsid w:val="00065672"/>
    <w:rsid w:val="00066907"/>
    <w:rsid w:val="000676B5"/>
    <w:rsid w:val="00067AF7"/>
    <w:rsid w:val="00070F0F"/>
    <w:rsid w:val="0007147A"/>
    <w:rsid w:val="0007260A"/>
    <w:rsid w:val="00073316"/>
    <w:rsid w:val="00074132"/>
    <w:rsid w:val="00074327"/>
    <w:rsid w:val="000745D5"/>
    <w:rsid w:val="00075BBF"/>
    <w:rsid w:val="00084340"/>
    <w:rsid w:val="000851AE"/>
    <w:rsid w:val="0008551D"/>
    <w:rsid w:val="000857DF"/>
    <w:rsid w:val="000900BA"/>
    <w:rsid w:val="00095790"/>
    <w:rsid w:val="0009633D"/>
    <w:rsid w:val="000979BF"/>
    <w:rsid w:val="000A1C90"/>
    <w:rsid w:val="000A1DD1"/>
    <w:rsid w:val="000A2A85"/>
    <w:rsid w:val="000A3306"/>
    <w:rsid w:val="000A6825"/>
    <w:rsid w:val="000B0DFD"/>
    <w:rsid w:val="000B0E0A"/>
    <w:rsid w:val="000B133D"/>
    <w:rsid w:val="000B1C56"/>
    <w:rsid w:val="000B275F"/>
    <w:rsid w:val="000B279A"/>
    <w:rsid w:val="000B3234"/>
    <w:rsid w:val="000B403E"/>
    <w:rsid w:val="000B6870"/>
    <w:rsid w:val="000B6A0F"/>
    <w:rsid w:val="000B79B4"/>
    <w:rsid w:val="000C1B50"/>
    <w:rsid w:val="000C2530"/>
    <w:rsid w:val="000C257C"/>
    <w:rsid w:val="000C264A"/>
    <w:rsid w:val="000C30B6"/>
    <w:rsid w:val="000C57A3"/>
    <w:rsid w:val="000C6A5A"/>
    <w:rsid w:val="000C7158"/>
    <w:rsid w:val="000D1245"/>
    <w:rsid w:val="000D420C"/>
    <w:rsid w:val="000D45B1"/>
    <w:rsid w:val="000D4AA6"/>
    <w:rsid w:val="000E01AE"/>
    <w:rsid w:val="000E0A43"/>
    <w:rsid w:val="000E0E35"/>
    <w:rsid w:val="000E1721"/>
    <w:rsid w:val="000E37B1"/>
    <w:rsid w:val="000E3C44"/>
    <w:rsid w:val="000E777D"/>
    <w:rsid w:val="000E78D0"/>
    <w:rsid w:val="000F13AF"/>
    <w:rsid w:val="000F1D46"/>
    <w:rsid w:val="000F382A"/>
    <w:rsid w:val="000F3970"/>
    <w:rsid w:val="000F6240"/>
    <w:rsid w:val="000F62E5"/>
    <w:rsid w:val="000F6EC3"/>
    <w:rsid w:val="000F7270"/>
    <w:rsid w:val="00101F9A"/>
    <w:rsid w:val="00102C6B"/>
    <w:rsid w:val="00103E99"/>
    <w:rsid w:val="0010418E"/>
    <w:rsid w:val="00107178"/>
    <w:rsid w:val="001073AF"/>
    <w:rsid w:val="001073F6"/>
    <w:rsid w:val="00110ED9"/>
    <w:rsid w:val="00111A60"/>
    <w:rsid w:val="00111D13"/>
    <w:rsid w:val="00114C2D"/>
    <w:rsid w:val="00115087"/>
    <w:rsid w:val="00117607"/>
    <w:rsid w:val="00117D9D"/>
    <w:rsid w:val="001206C8"/>
    <w:rsid w:val="00121A4E"/>
    <w:rsid w:val="00121AA9"/>
    <w:rsid w:val="00121FCD"/>
    <w:rsid w:val="00126673"/>
    <w:rsid w:val="00127411"/>
    <w:rsid w:val="00130E44"/>
    <w:rsid w:val="00132986"/>
    <w:rsid w:val="00132FAB"/>
    <w:rsid w:val="001343EB"/>
    <w:rsid w:val="00136964"/>
    <w:rsid w:val="001439BF"/>
    <w:rsid w:val="00144A85"/>
    <w:rsid w:val="0014643D"/>
    <w:rsid w:val="00146EA3"/>
    <w:rsid w:val="0014797B"/>
    <w:rsid w:val="001504A2"/>
    <w:rsid w:val="00153FED"/>
    <w:rsid w:val="00154471"/>
    <w:rsid w:val="001548B6"/>
    <w:rsid w:val="00156BEF"/>
    <w:rsid w:val="0016182E"/>
    <w:rsid w:val="00163133"/>
    <w:rsid w:val="001646DD"/>
    <w:rsid w:val="001673B4"/>
    <w:rsid w:val="00171C17"/>
    <w:rsid w:val="00181B93"/>
    <w:rsid w:val="00183890"/>
    <w:rsid w:val="00187C95"/>
    <w:rsid w:val="00194273"/>
    <w:rsid w:val="00196E00"/>
    <w:rsid w:val="0019702C"/>
    <w:rsid w:val="00197A03"/>
    <w:rsid w:val="00197D74"/>
    <w:rsid w:val="001A0E7A"/>
    <w:rsid w:val="001A178A"/>
    <w:rsid w:val="001A33ED"/>
    <w:rsid w:val="001A3D60"/>
    <w:rsid w:val="001A43DF"/>
    <w:rsid w:val="001A4583"/>
    <w:rsid w:val="001A4B0E"/>
    <w:rsid w:val="001A51D7"/>
    <w:rsid w:val="001A5E31"/>
    <w:rsid w:val="001A72EA"/>
    <w:rsid w:val="001B01F6"/>
    <w:rsid w:val="001B2B98"/>
    <w:rsid w:val="001B2C09"/>
    <w:rsid w:val="001B3921"/>
    <w:rsid w:val="001C1CD9"/>
    <w:rsid w:val="001C283E"/>
    <w:rsid w:val="001C29A6"/>
    <w:rsid w:val="001C37E1"/>
    <w:rsid w:val="001C4114"/>
    <w:rsid w:val="001C47AB"/>
    <w:rsid w:val="001C4E14"/>
    <w:rsid w:val="001D19E8"/>
    <w:rsid w:val="001D7298"/>
    <w:rsid w:val="001D78F0"/>
    <w:rsid w:val="001D7B06"/>
    <w:rsid w:val="001E0C6E"/>
    <w:rsid w:val="001E19E0"/>
    <w:rsid w:val="001E2496"/>
    <w:rsid w:val="001E4375"/>
    <w:rsid w:val="001E47F8"/>
    <w:rsid w:val="001E6F9B"/>
    <w:rsid w:val="001F08DF"/>
    <w:rsid w:val="001F0DAE"/>
    <w:rsid w:val="001F1275"/>
    <w:rsid w:val="001F2990"/>
    <w:rsid w:val="001F32DF"/>
    <w:rsid w:val="001F3A51"/>
    <w:rsid w:val="001F58AA"/>
    <w:rsid w:val="001F5C0A"/>
    <w:rsid w:val="001F7596"/>
    <w:rsid w:val="0020304F"/>
    <w:rsid w:val="00206CA6"/>
    <w:rsid w:val="00206D3C"/>
    <w:rsid w:val="00210152"/>
    <w:rsid w:val="00210D8B"/>
    <w:rsid w:val="00211409"/>
    <w:rsid w:val="00213482"/>
    <w:rsid w:val="00215CA6"/>
    <w:rsid w:val="002202A1"/>
    <w:rsid w:val="00220DB3"/>
    <w:rsid w:val="00221686"/>
    <w:rsid w:val="00221D53"/>
    <w:rsid w:val="0022396F"/>
    <w:rsid w:val="00224FFB"/>
    <w:rsid w:val="002254D1"/>
    <w:rsid w:val="00226993"/>
    <w:rsid w:val="002279E2"/>
    <w:rsid w:val="002314A2"/>
    <w:rsid w:val="00233D96"/>
    <w:rsid w:val="00235EAE"/>
    <w:rsid w:val="00236C40"/>
    <w:rsid w:val="00236FC8"/>
    <w:rsid w:val="00237398"/>
    <w:rsid w:val="00237ED4"/>
    <w:rsid w:val="00242142"/>
    <w:rsid w:val="00243D45"/>
    <w:rsid w:val="00245612"/>
    <w:rsid w:val="002468A0"/>
    <w:rsid w:val="00247B6B"/>
    <w:rsid w:val="00250385"/>
    <w:rsid w:val="0025088A"/>
    <w:rsid w:val="00250E27"/>
    <w:rsid w:val="0025620B"/>
    <w:rsid w:val="00256976"/>
    <w:rsid w:val="002600CB"/>
    <w:rsid w:val="002637E5"/>
    <w:rsid w:val="00263824"/>
    <w:rsid w:val="00263B0F"/>
    <w:rsid w:val="00265830"/>
    <w:rsid w:val="00266BA3"/>
    <w:rsid w:val="00267F59"/>
    <w:rsid w:val="00273A04"/>
    <w:rsid w:val="0027591E"/>
    <w:rsid w:val="00276247"/>
    <w:rsid w:val="00276C6E"/>
    <w:rsid w:val="00277A58"/>
    <w:rsid w:val="00277BFD"/>
    <w:rsid w:val="00277F64"/>
    <w:rsid w:val="00280189"/>
    <w:rsid w:val="002825FA"/>
    <w:rsid w:val="002829B2"/>
    <w:rsid w:val="00283254"/>
    <w:rsid w:val="002864E0"/>
    <w:rsid w:val="0028722D"/>
    <w:rsid w:val="0029090E"/>
    <w:rsid w:val="002911A3"/>
    <w:rsid w:val="0029502A"/>
    <w:rsid w:val="002A18CD"/>
    <w:rsid w:val="002A220F"/>
    <w:rsid w:val="002A28DE"/>
    <w:rsid w:val="002A52E9"/>
    <w:rsid w:val="002A7D01"/>
    <w:rsid w:val="002A7E2D"/>
    <w:rsid w:val="002B22B0"/>
    <w:rsid w:val="002B2D98"/>
    <w:rsid w:val="002B4B62"/>
    <w:rsid w:val="002B5A2A"/>
    <w:rsid w:val="002B5B8D"/>
    <w:rsid w:val="002C0968"/>
    <w:rsid w:val="002C0F6E"/>
    <w:rsid w:val="002C221C"/>
    <w:rsid w:val="002C2E89"/>
    <w:rsid w:val="002C2EE3"/>
    <w:rsid w:val="002C3112"/>
    <w:rsid w:val="002C7609"/>
    <w:rsid w:val="002D000F"/>
    <w:rsid w:val="002D04CD"/>
    <w:rsid w:val="002D1125"/>
    <w:rsid w:val="002D2516"/>
    <w:rsid w:val="002D30F2"/>
    <w:rsid w:val="002D328F"/>
    <w:rsid w:val="002D32B7"/>
    <w:rsid w:val="002D340C"/>
    <w:rsid w:val="002D6789"/>
    <w:rsid w:val="002D7543"/>
    <w:rsid w:val="002E7A90"/>
    <w:rsid w:val="002F196E"/>
    <w:rsid w:val="002F1CD1"/>
    <w:rsid w:val="002F2154"/>
    <w:rsid w:val="002F2701"/>
    <w:rsid w:val="002F351D"/>
    <w:rsid w:val="002F60A5"/>
    <w:rsid w:val="00300550"/>
    <w:rsid w:val="00301A7F"/>
    <w:rsid w:val="0030794D"/>
    <w:rsid w:val="003104D3"/>
    <w:rsid w:val="00315167"/>
    <w:rsid w:val="00315EB1"/>
    <w:rsid w:val="003166D2"/>
    <w:rsid w:val="003173EE"/>
    <w:rsid w:val="0031765F"/>
    <w:rsid w:val="00321C56"/>
    <w:rsid w:val="003223ED"/>
    <w:rsid w:val="00322546"/>
    <w:rsid w:val="003225AD"/>
    <w:rsid w:val="00322FEE"/>
    <w:rsid w:val="00325CD1"/>
    <w:rsid w:val="0032611F"/>
    <w:rsid w:val="00327185"/>
    <w:rsid w:val="00335B80"/>
    <w:rsid w:val="00335BBF"/>
    <w:rsid w:val="0033631F"/>
    <w:rsid w:val="0033748E"/>
    <w:rsid w:val="00344E32"/>
    <w:rsid w:val="00345EF4"/>
    <w:rsid w:val="00347916"/>
    <w:rsid w:val="00347A8C"/>
    <w:rsid w:val="00350C00"/>
    <w:rsid w:val="003512C1"/>
    <w:rsid w:val="00354339"/>
    <w:rsid w:val="00356351"/>
    <w:rsid w:val="00356889"/>
    <w:rsid w:val="00362714"/>
    <w:rsid w:val="0036365C"/>
    <w:rsid w:val="00364213"/>
    <w:rsid w:val="003644F5"/>
    <w:rsid w:val="00364F6E"/>
    <w:rsid w:val="00365AF2"/>
    <w:rsid w:val="00370686"/>
    <w:rsid w:val="0037120B"/>
    <w:rsid w:val="00372BB5"/>
    <w:rsid w:val="00373040"/>
    <w:rsid w:val="0037335C"/>
    <w:rsid w:val="003756EF"/>
    <w:rsid w:val="00376DDF"/>
    <w:rsid w:val="003775E0"/>
    <w:rsid w:val="0038021E"/>
    <w:rsid w:val="0039008C"/>
    <w:rsid w:val="00391474"/>
    <w:rsid w:val="00392FD3"/>
    <w:rsid w:val="003934AF"/>
    <w:rsid w:val="0039444B"/>
    <w:rsid w:val="00394828"/>
    <w:rsid w:val="003968CB"/>
    <w:rsid w:val="00396FB5"/>
    <w:rsid w:val="0039713E"/>
    <w:rsid w:val="00397CD1"/>
    <w:rsid w:val="003A1439"/>
    <w:rsid w:val="003A23CB"/>
    <w:rsid w:val="003A2466"/>
    <w:rsid w:val="003A2CB1"/>
    <w:rsid w:val="003A3813"/>
    <w:rsid w:val="003A5107"/>
    <w:rsid w:val="003A6B59"/>
    <w:rsid w:val="003A796C"/>
    <w:rsid w:val="003A7AF4"/>
    <w:rsid w:val="003B2830"/>
    <w:rsid w:val="003B3066"/>
    <w:rsid w:val="003B4901"/>
    <w:rsid w:val="003B4BFC"/>
    <w:rsid w:val="003B5ADB"/>
    <w:rsid w:val="003B5C9B"/>
    <w:rsid w:val="003B717D"/>
    <w:rsid w:val="003C183C"/>
    <w:rsid w:val="003D09A9"/>
    <w:rsid w:val="003D175C"/>
    <w:rsid w:val="003D2E31"/>
    <w:rsid w:val="003D2F61"/>
    <w:rsid w:val="003D43E9"/>
    <w:rsid w:val="003D46BE"/>
    <w:rsid w:val="003E0040"/>
    <w:rsid w:val="003E2ED2"/>
    <w:rsid w:val="003E3432"/>
    <w:rsid w:val="003E4502"/>
    <w:rsid w:val="003E4AE5"/>
    <w:rsid w:val="003E5286"/>
    <w:rsid w:val="003E70BD"/>
    <w:rsid w:val="003E791E"/>
    <w:rsid w:val="003F0D20"/>
    <w:rsid w:val="003F0EEC"/>
    <w:rsid w:val="003F6CCD"/>
    <w:rsid w:val="003F6D6D"/>
    <w:rsid w:val="0040281E"/>
    <w:rsid w:val="00405D5D"/>
    <w:rsid w:val="0041011E"/>
    <w:rsid w:val="0041039B"/>
    <w:rsid w:val="00412FFA"/>
    <w:rsid w:val="00416DA3"/>
    <w:rsid w:val="004172E4"/>
    <w:rsid w:val="00417DC4"/>
    <w:rsid w:val="00420E04"/>
    <w:rsid w:val="0042132D"/>
    <w:rsid w:val="004214F3"/>
    <w:rsid w:val="00422E59"/>
    <w:rsid w:val="00423079"/>
    <w:rsid w:val="00423B49"/>
    <w:rsid w:val="0042428A"/>
    <w:rsid w:val="004268BD"/>
    <w:rsid w:val="004313E6"/>
    <w:rsid w:val="004318AF"/>
    <w:rsid w:val="0043190C"/>
    <w:rsid w:val="00432D1E"/>
    <w:rsid w:val="0043406F"/>
    <w:rsid w:val="00437644"/>
    <w:rsid w:val="00440AE6"/>
    <w:rsid w:val="004425D9"/>
    <w:rsid w:val="00443B05"/>
    <w:rsid w:val="004470F1"/>
    <w:rsid w:val="00452071"/>
    <w:rsid w:val="00452521"/>
    <w:rsid w:val="00452ADE"/>
    <w:rsid w:val="004558B0"/>
    <w:rsid w:val="004609DB"/>
    <w:rsid w:val="0046190A"/>
    <w:rsid w:val="00461B33"/>
    <w:rsid w:val="00464886"/>
    <w:rsid w:val="00465444"/>
    <w:rsid w:val="00465534"/>
    <w:rsid w:val="00466039"/>
    <w:rsid w:val="004671F9"/>
    <w:rsid w:val="00467AF9"/>
    <w:rsid w:val="004705B8"/>
    <w:rsid w:val="004707CF"/>
    <w:rsid w:val="00470EC7"/>
    <w:rsid w:val="00471468"/>
    <w:rsid w:val="0047182A"/>
    <w:rsid w:val="00471ACD"/>
    <w:rsid w:val="0047352D"/>
    <w:rsid w:val="004739DA"/>
    <w:rsid w:val="00475043"/>
    <w:rsid w:val="00475153"/>
    <w:rsid w:val="0047610D"/>
    <w:rsid w:val="00476546"/>
    <w:rsid w:val="00477101"/>
    <w:rsid w:val="004804CF"/>
    <w:rsid w:val="00481444"/>
    <w:rsid w:val="00481B80"/>
    <w:rsid w:val="0048203D"/>
    <w:rsid w:val="004820D5"/>
    <w:rsid w:val="004831BA"/>
    <w:rsid w:val="004843F4"/>
    <w:rsid w:val="004844D7"/>
    <w:rsid w:val="004863F6"/>
    <w:rsid w:val="00487821"/>
    <w:rsid w:val="00492651"/>
    <w:rsid w:val="004941C1"/>
    <w:rsid w:val="0049564F"/>
    <w:rsid w:val="004978AB"/>
    <w:rsid w:val="004A3DFC"/>
    <w:rsid w:val="004A5693"/>
    <w:rsid w:val="004A579A"/>
    <w:rsid w:val="004A62D8"/>
    <w:rsid w:val="004A6BC7"/>
    <w:rsid w:val="004B2E05"/>
    <w:rsid w:val="004B2F3D"/>
    <w:rsid w:val="004B4C33"/>
    <w:rsid w:val="004B6B51"/>
    <w:rsid w:val="004C0508"/>
    <w:rsid w:val="004C2AEE"/>
    <w:rsid w:val="004C3B6A"/>
    <w:rsid w:val="004C5737"/>
    <w:rsid w:val="004C5844"/>
    <w:rsid w:val="004C5DB6"/>
    <w:rsid w:val="004C67D6"/>
    <w:rsid w:val="004C7E2E"/>
    <w:rsid w:val="004D09E5"/>
    <w:rsid w:val="004D1A87"/>
    <w:rsid w:val="004D3E16"/>
    <w:rsid w:val="004D4471"/>
    <w:rsid w:val="004D46AA"/>
    <w:rsid w:val="004D485E"/>
    <w:rsid w:val="004D5F94"/>
    <w:rsid w:val="004E0B84"/>
    <w:rsid w:val="004E61F4"/>
    <w:rsid w:val="004E6685"/>
    <w:rsid w:val="004E6C32"/>
    <w:rsid w:val="004E72A5"/>
    <w:rsid w:val="004F174A"/>
    <w:rsid w:val="004F3789"/>
    <w:rsid w:val="004F3A8E"/>
    <w:rsid w:val="004F48E0"/>
    <w:rsid w:val="004F54FA"/>
    <w:rsid w:val="004F5FA2"/>
    <w:rsid w:val="004F6D3E"/>
    <w:rsid w:val="004F6ECA"/>
    <w:rsid w:val="00500F29"/>
    <w:rsid w:val="00501060"/>
    <w:rsid w:val="005016F7"/>
    <w:rsid w:val="0050170C"/>
    <w:rsid w:val="005019F4"/>
    <w:rsid w:val="00502149"/>
    <w:rsid w:val="00503E1A"/>
    <w:rsid w:val="00504EDD"/>
    <w:rsid w:val="00506AA9"/>
    <w:rsid w:val="00506DD0"/>
    <w:rsid w:val="005073FC"/>
    <w:rsid w:val="005075D5"/>
    <w:rsid w:val="00507B1F"/>
    <w:rsid w:val="00511284"/>
    <w:rsid w:val="00512464"/>
    <w:rsid w:val="00512484"/>
    <w:rsid w:val="005129E2"/>
    <w:rsid w:val="00513CEB"/>
    <w:rsid w:val="00517865"/>
    <w:rsid w:val="005207EA"/>
    <w:rsid w:val="005209B7"/>
    <w:rsid w:val="00520EF1"/>
    <w:rsid w:val="005223F3"/>
    <w:rsid w:val="00522DF3"/>
    <w:rsid w:val="005238B8"/>
    <w:rsid w:val="005245F9"/>
    <w:rsid w:val="005275B7"/>
    <w:rsid w:val="00530B38"/>
    <w:rsid w:val="0053136D"/>
    <w:rsid w:val="005342BC"/>
    <w:rsid w:val="005355FA"/>
    <w:rsid w:val="0053697F"/>
    <w:rsid w:val="00540189"/>
    <w:rsid w:val="00540748"/>
    <w:rsid w:val="0054087E"/>
    <w:rsid w:val="005409E5"/>
    <w:rsid w:val="00541B92"/>
    <w:rsid w:val="005432BF"/>
    <w:rsid w:val="005443AB"/>
    <w:rsid w:val="00550F86"/>
    <w:rsid w:val="005567F8"/>
    <w:rsid w:val="00557040"/>
    <w:rsid w:val="00557C61"/>
    <w:rsid w:val="0056274A"/>
    <w:rsid w:val="005628A8"/>
    <w:rsid w:val="00562EDE"/>
    <w:rsid w:val="0056639D"/>
    <w:rsid w:val="00566FAF"/>
    <w:rsid w:val="00567272"/>
    <w:rsid w:val="00571897"/>
    <w:rsid w:val="00572791"/>
    <w:rsid w:val="00572C6C"/>
    <w:rsid w:val="00573241"/>
    <w:rsid w:val="005749BE"/>
    <w:rsid w:val="00577094"/>
    <w:rsid w:val="00577B98"/>
    <w:rsid w:val="00580745"/>
    <w:rsid w:val="00580C05"/>
    <w:rsid w:val="005812E9"/>
    <w:rsid w:val="0058298E"/>
    <w:rsid w:val="00584B26"/>
    <w:rsid w:val="005861EB"/>
    <w:rsid w:val="0059361A"/>
    <w:rsid w:val="005942CF"/>
    <w:rsid w:val="00596D39"/>
    <w:rsid w:val="00597687"/>
    <w:rsid w:val="005978E0"/>
    <w:rsid w:val="005A1A99"/>
    <w:rsid w:val="005A35FC"/>
    <w:rsid w:val="005A3895"/>
    <w:rsid w:val="005A53CB"/>
    <w:rsid w:val="005A5A79"/>
    <w:rsid w:val="005A7C00"/>
    <w:rsid w:val="005B1992"/>
    <w:rsid w:val="005B3150"/>
    <w:rsid w:val="005B3A41"/>
    <w:rsid w:val="005B4DC0"/>
    <w:rsid w:val="005B5F88"/>
    <w:rsid w:val="005B6D75"/>
    <w:rsid w:val="005C1B60"/>
    <w:rsid w:val="005C3BD1"/>
    <w:rsid w:val="005C436C"/>
    <w:rsid w:val="005C47C5"/>
    <w:rsid w:val="005C5B83"/>
    <w:rsid w:val="005C5E4A"/>
    <w:rsid w:val="005C7F19"/>
    <w:rsid w:val="005D1993"/>
    <w:rsid w:val="005D1B50"/>
    <w:rsid w:val="005D2324"/>
    <w:rsid w:val="005D7406"/>
    <w:rsid w:val="005D7A07"/>
    <w:rsid w:val="005E1835"/>
    <w:rsid w:val="005E1EF7"/>
    <w:rsid w:val="005E2ACD"/>
    <w:rsid w:val="005E61CE"/>
    <w:rsid w:val="005E70C4"/>
    <w:rsid w:val="005F23FA"/>
    <w:rsid w:val="005F3340"/>
    <w:rsid w:val="005F5118"/>
    <w:rsid w:val="005F5531"/>
    <w:rsid w:val="005F5674"/>
    <w:rsid w:val="005F609B"/>
    <w:rsid w:val="005F64E7"/>
    <w:rsid w:val="00601604"/>
    <w:rsid w:val="006016D0"/>
    <w:rsid w:val="00601830"/>
    <w:rsid w:val="006023AA"/>
    <w:rsid w:val="00603226"/>
    <w:rsid w:val="00603A29"/>
    <w:rsid w:val="006055BB"/>
    <w:rsid w:val="006063FF"/>
    <w:rsid w:val="00606530"/>
    <w:rsid w:val="0060766E"/>
    <w:rsid w:val="00614AC9"/>
    <w:rsid w:val="00617B0A"/>
    <w:rsid w:val="006202D2"/>
    <w:rsid w:val="00620E2A"/>
    <w:rsid w:val="00622777"/>
    <w:rsid w:val="00622D57"/>
    <w:rsid w:val="00625EE8"/>
    <w:rsid w:val="00626E3D"/>
    <w:rsid w:val="00627346"/>
    <w:rsid w:val="00627A56"/>
    <w:rsid w:val="00630953"/>
    <w:rsid w:val="006311E2"/>
    <w:rsid w:val="00631A46"/>
    <w:rsid w:val="006324DB"/>
    <w:rsid w:val="006324FF"/>
    <w:rsid w:val="00633396"/>
    <w:rsid w:val="00634D5D"/>
    <w:rsid w:val="00635ABA"/>
    <w:rsid w:val="006363B3"/>
    <w:rsid w:val="00636637"/>
    <w:rsid w:val="00640B27"/>
    <w:rsid w:val="0064197A"/>
    <w:rsid w:val="00642CB5"/>
    <w:rsid w:val="006431BC"/>
    <w:rsid w:val="006437C1"/>
    <w:rsid w:val="00644FF0"/>
    <w:rsid w:val="00650B2B"/>
    <w:rsid w:val="00650C63"/>
    <w:rsid w:val="00657EC3"/>
    <w:rsid w:val="00660A6B"/>
    <w:rsid w:val="00661042"/>
    <w:rsid w:val="00663A80"/>
    <w:rsid w:val="00665CF9"/>
    <w:rsid w:val="00673C84"/>
    <w:rsid w:val="00674E7A"/>
    <w:rsid w:val="00677168"/>
    <w:rsid w:val="00680E61"/>
    <w:rsid w:val="00681343"/>
    <w:rsid w:val="006848C7"/>
    <w:rsid w:val="006855AD"/>
    <w:rsid w:val="00686F14"/>
    <w:rsid w:val="00690234"/>
    <w:rsid w:val="00691C4C"/>
    <w:rsid w:val="00695110"/>
    <w:rsid w:val="00695449"/>
    <w:rsid w:val="006954FE"/>
    <w:rsid w:val="006974C8"/>
    <w:rsid w:val="006A181C"/>
    <w:rsid w:val="006A24FA"/>
    <w:rsid w:val="006A2A06"/>
    <w:rsid w:val="006A2A5F"/>
    <w:rsid w:val="006A2C13"/>
    <w:rsid w:val="006A3081"/>
    <w:rsid w:val="006A4306"/>
    <w:rsid w:val="006A4996"/>
    <w:rsid w:val="006A537B"/>
    <w:rsid w:val="006A5B97"/>
    <w:rsid w:val="006A6D3F"/>
    <w:rsid w:val="006B7186"/>
    <w:rsid w:val="006B7C51"/>
    <w:rsid w:val="006C0114"/>
    <w:rsid w:val="006C1530"/>
    <w:rsid w:val="006C2FC2"/>
    <w:rsid w:val="006C3DA4"/>
    <w:rsid w:val="006C4171"/>
    <w:rsid w:val="006C4933"/>
    <w:rsid w:val="006C5856"/>
    <w:rsid w:val="006C6E24"/>
    <w:rsid w:val="006D09F5"/>
    <w:rsid w:val="006D275B"/>
    <w:rsid w:val="006D3DCB"/>
    <w:rsid w:val="006D4819"/>
    <w:rsid w:val="006E0C7B"/>
    <w:rsid w:val="006E1BAD"/>
    <w:rsid w:val="006E410C"/>
    <w:rsid w:val="006E435F"/>
    <w:rsid w:val="006E5931"/>
    <w:rsid w:val="006E67C4"/>
    <w:rsid w:val="006E6ED0"/>
    <w:rsid w:val="006F24E6"/>
    <w:rsid w:val="006F37A3"/>
    <w:rsid w:val="006F40AE"/>
    <w:rsid w:val="006F7CB0"/>
    <w:rsid w:val="007024D6"/>
    <w:rsid w:val="0070367C"/>
    <w:rsid w:val="00704BBB"/>
    <w:rsid w:val="00705245"/>
    <w:rsid w:val="0070679E"/>
    <w:rsid w:val="00706D38"/>
    <w:rsid w:val="007117E1"/>
    <w:rsid w:val="00711FB2"/>
    <w:rsid w:val="007133FA"/>
    <w:rsid w:val="00713785"/>
    <w:rsid w:val="00714D8A"/>
    <w:rsid w:val="007150CF"/>
    <w:rsid w:val="007160D1"/>
    <w:rsid w:val="00720DB3"/>
    <w:rsid w:val="00724148"/>
    <w:rsid w:val="0072578A"/>
    <w:rsid w:val="00726861"/>
    <w:rsid w:val="00731CFB"/>
    <w:rsid w:val="00732463"/>
    <w:rsid w:val="00732536"/>
    <w:rsid w:val="00733AF6"/>
    <w:rsid w:val="00734F95"/>
    <w:rsid w:val="00735AB4"/>
    <w:rsid w:val="00737ECF"/>
    <w:rsid w:val="007407ED"/>
    <w:rsid w:val="0074123F"/>
    <w:rsid w:val="00741490"/>
    <w:rsid w:val="0074277C"/>
    <w:rsid w:val="007428AC"/>
    <w:rsid w:val="00742EFA"/>
    <w:rsid w:val="007434A8"/>
    <w:rsid w:val="00747E0D"/>
    <w:rsid w:val="00752F55"/>
    <w:rsid w:val="007544D8"/>
    <w:rsid w:val="0075691F"/>
    <w:rsid w:val="00757600"/>
    <w:rsid w:val="00760BE5"/>
    <w:rsid w:val="00763534"/>
    <w:rsid w:val="00764281"/>
    <w:rsid w:val="00765068"/>
    <w:rsid w:val="00771099"/>
    <w:rsid w:val="00771E87"/>
    <w:rsid w:val="0077224D"/>
    <w:rsid w:val="00773734"/>
    <w:rsid w:val="00773F2C"/>
    <w:rsid w:val="0077672D"/>
    <w:rsid w:val="00776DA8"/>
    <w:rsid w:val="00784016"/>
    <w:rsid w:val="00785D1B"/>
    <w:rsid w:val="00790EC0"/>
    <w:rsid w:val="007910EB"/>
    <w:rsid w:val="00791F6E"/>
    <w:rsid w:val="00793FC3"/>
    <w:rsid w:val="007941B6"/>
    <w:rsid w:val="00796512"/>
    <w:rsid w:val="00796AFB"/>
    <w:rsid w:val="00796EE0"/>
    <w:rsid w:val="007A235F"/>
    <w:rsid w:val="007A404A"/>
    <w:rsid w:val="007A43D2"/>
    <w:rsid w:val="007A494C"/>
    <w:rsid w:val="007B0E6D"/>
    <w:rsid w:val="007B3FC0"/>
    <w:rsid w:val="007B534E"/>
    <w:rsid w:val="007B5768"/>
    <w:rsid w:val="007B6114"/>
    <w:rsid w:val="007B6665"/>
    <w:rsid w:val="007B7B3C"/>
    <w:rsid w:val="007B7BED"/>
    <w:rsid w:val="007C1A20"/>
    <w:rsid w:val="007C1E4B"/>
    <w:rsid w:val="007C71EA"/>
    <w:rsid w:val="007C7AEB"/>
    <w:rsid w:val="007D0D95"/>
    <w:rsid w:val="007D2711"/>
    <w:rsid w:val="007D2DB1"/>
    <w:rsid w:val="007D5488"/>
    <w:rsid w:val="007E194F"/>
    <w:rsid w:val="007E1F8C"/>
    <w:rsid w:val="007E2153"/>
    <w:rsid w:val="007E24B5"/>
    <w:rsid w:val="007E2F3C"/>
    <w:rsid w:val="007E3AB9"/>
    <w:rsid w:val="007E4CC8"/>
    <w:rsid w:val="007E4EAF"/>
    <w:rsid w:val="007E534C"/>
    <w:rsid w:val="007E55BE"/>
    <w:rsid w:val="007E60EC"/>
    <w:rsid w:val="007E61CA"/>
    <w:rsid w:val="007E7A44"/>
    <w:rsid w:val="007F099A"/>
    <w:rsid w:val="007F1008"/>
    <w:rsid w:val="007F3206"/>
    <w:rsid w:val="007F336C"/>
    <w:rsid w:val="007F3AF6"/>
    <w:rsid w:val="007F42D3"/>
    <w:rsid w:val="007F7220"/>
    <w:rsid w:val="00800B48"/>
    <w:rsid w:val="008011E5"/>
    <w:rsid w:val="00804646"/>
    <w:rsid w:val="008050B5"/>
    <w:rsid w:val="0080513E"/>
    <w:rsid w:val="008069C9"/>
    <w:rsid w:val="00807344"/>
    <w:rsid w:val="00807B96"/>
    <w:rsid w:val="00810979"/>
    <w:rsid w:val="00812393"/>
    <w:rsid w:val="00812B1D"/>
    <w:rsid w:val="00812D82"/>
    <w:rsid w:val="00812F9E"/>
    <w:rsid w:val="00813499"/>
    <w:rsid w:val="00814002"/>
    <w:rsid w:val="0081442D"/>
    <w:rsid w:val="0081575A"/>
    <w:rsid w:val="008158C1"/>
    <w:rsid w:val="00817FFD"/>
    <w:rsid w:val="0082676D"/>
    <w:rsid w:val="00826CC1"/>
    <w:rsid w:val="00830D48"/>
    <w:rsid w:val="00831B68"/>
    <w:rsid w:val="0083212C"/>
    <w:rsid w:val="008333F3"/>
    <w:rsid w:val="00833A98"/>
    <w:rsid w:val="00833E09"/>
    <w:rsid w:val="00833E22"/>
    <w:rsid w:val="00834BDF"/>
    <w:rsid w:val="0083631E"/>
    <w:rsid w:val="00837E32"/>
    <w:rsid w:val="008438A4"/>
    <w:rsid w:val="00843DFA"/>
    <w:rsid w:val="00843F77"/>
    <w:rsid w:val="00845854"/>
    <w:rsid w:val="00846622"/>
    <w:rsid w:val="008477BB"/>
    <w:rsid w:val="00847EAF"/>
    <w:rsid w:val="0085106B"/>
    <w:rsid w:val="00855488"/>
    <w:rsid w:val="00855860"/>
    <w:rsid w:val="00860212"/>
    <w:rsid w:val="00860310"/>
    <w:rsid w:val="00860B21"/>
    <w:rsid w:val="0086153B"/>
    <w:rsid w:val="008635DC"/>
    <w:rsid w:val="008643A0"/>
    <w:rsid w:val="008656AE"/>
    <w:rsid w:val="0086687B"/>
    <w:rsid w:val="008709BA"/>
    <w:rsid w:val="00872CDD"/>
    <w:rsid w:val="008730F6"/>
    <w:rsid w:val="00875B97"/>
    <w:rsid w:val="0087606E"/>
    <w:rsid w:val="00876660"/>
    <w:rsid w:val="00876720"/>
    <w:rsid w:val="00881CC6"/>
    <w:rsid w:val="00882E3A"/>
    <w:rsid w:val="008835EB"/>
    <w:rsid w:val="00883829"/>
    <w:rsid w:val="00883E8E"/>
    <w:rsid w:val="00893BBB"/>
    <w:rsid w:val="0089624E"/>
    <w:rsid w:val="008968CA"/>
    <w:rsid w:val="00896D37"/>
    <w:rsid w:val="008A1056"/>
    <w:rsid w:val="008A4192"/>
    <w:rsid w:val="008A4D24"/>
    <w:rsid w:val="008A556A"/>
    <w:rsid w:val="008A5E3A"/>
    <w:rsid w:val="008B27D2"/>
    <w:rsid w:val="008B69CB"/>
    <w:rsid w:val="008B6EE9"/>
    <w:rsid w:val="008C2516"/>
    <w:rsid w:val="008C3738"/>
    <w:rsid w:val="008C42F3"/>
    <w:rsid w:val="008C5BDF"/>
    <w:rsid w:val="008C70DD"/>
    <w:rsid w:val="008D0BB7"/>
    <w:rsid w:val="008D0C32"/>
    <w:rsid w:val="008D216B"/>
    <w:rsid w:val="008D2A28"/>
    <w:rsid w:val="008D65A6"/>
    <w:rsid w:val="008D6D12"/>
    <w:rsid w:val="008D6E16"/>
    <w:rsid w:val="008D7B22"/>
    <w:rsid w:val="008E1020"/>
    <w:rsid w:val="008E121E"/>
    <w:rsid w:val="008E31E7"/>
    <w:rsid w:val="008E47F8"/>
    <w:rsid w:val="008E659B"/>
    <w:rsid w:val="008E7470"/>
    <w:rsid w:val="008E7A5C"/>
    <w:rsid w:val="008E7BFC"/>
    <w:rsid w:val="008F30EC"/>
    <w:rsid w:val="008F4FD0"/>
    <w:rsid w:val="008F626A"/>
    <w:rsid w:val="008F7883"/>
    <w:rsid w:val="0090107E"/>
    <w:rsid w:val="009017A7"/>
    <w:rsid w:val="009040DF"/>
    <w:rsid w:val="00905FBD"/>
    <w:rsid w:val="00910955"/>
    <w:rsid w:val="00913572"/>
    <w:rsid w:val="00913F56"/>
    <w:rsid w:val="0091529B"/>
    <w:rsid w:val="00916279"/>
    <w:rsid w:val="00926DC2"/>
    <w:rsid w:val="00927560"/>
    <w:rsid w:val="0092758F"/>
    <w:rsid w:val="00927AAE"/>
    <w:rsid w:val="00930816"/>
    <w:rsid w:val="00930919"/>
    <w:rsid w:val="00930B0B"/>
    <w:rsid w:val="00932AC4"/>
    <w:rsid w:val="009351E9"/>
    <w:rsid w:val="00937A43"/>
    <w:rsid w:val="009403B3"/>
    <w:rsid w:val="0094049C"/>
    <w:rsid w:val="0094056F"/>
    <w:rsid w:val="00940627"/>
    <w:rsid w:val="00941A95"/>
    <w:rsid w:val="00942078"/>
    <w:rsid w:val="009426E8"/>
    <w:rsid w:val="00942CA4"/>
    <w:rsid w:val="009439C8"/>
    <w:rsid w:val="00944446"/>
    <w:rsid w:val="00944F69"/>
    <w:rsid w:val="00945ED6"/>
    <w:rsid w:val="009471F8"/>
    <w:rsid w:val="00947EAE"/>
    <w:rsid w:val="00951A89"/>
    <w:rsid w:val="00951C54"/>
    <w:rsid w:val="00951D1B"/>
    <w:rsid w:val="00953300"/>
    <w:rsid w:val="0095404A"/>
    <w:rsid w:val="0095501A"/>
    <w:rsid w:val="00960170"/>
    <w:rsid w:val="0096082D"/>
    <w:rsid w:val="0096673B"/>
    <w:rsid w:val="00966C98"/>
    <w:rsid w:val="00966F6C"/>
    <w:rsid w:val="00967657"/>
    <w:rsid w:val="00970F3E"/>
    <w:rsid w:val="0097137E"/>
    <w:rsid w:val="00971DAB"/>
    <w:rsid w:val="009731C8"/>
    <w:rsid w:val="009732DA"/>
    <w:rsid w:val="0097482E"/>
    <w:rsid w:val="0098025D"/>
    <w:rsid w:val="00980F60"/>
    <w:rsid w:val="00981707"/>
    <w:rsid w:val="00981D64"/>
    <w:rsid w:val="00983690"/>
    <w:rsid w:val="0098516A"/>
    <w:rsid w:val="0098544A"/>
    <w:rsid w:val="009917A0"/>
    <w:rsid w:val="0099202C"/>
    <w:rsid w:val="009921C6"/>
    <w:rsid w:val="009922F8"/>
    <w:rsid w:val="00993117"/>
    <w:rsid w:val="009935F7"/>
    <w:rsid w:val="0099456A"/>
    <w:rsid w:val="00995013"/>
    <w:rsid w:val="009957AE"/>
    <w:rsid w:val="009A1274"/>
    <w:rsid w:val="009A1FE4"/>
    <w:rsid w:val="009A2839"/>
    <w:rsid w:val="009A2A19"/>
    <w:rsid w:val="009A5475"/>
    <w:rsid w:val="009B004E"/>
    <w:rsid w:val="009B0A4E"/>
    <w:rsid w:val="009B2623"/>
    <w:rsid w:val="009B61FB"/>
    <w:rsid w:val="009B74AC"/>
    <w:rsid w:val="009C3C56"/>
    <w:rsid w:val="009C45AC"/>
    <w:rsid w:val="009C4FCC"/>
    <w:rsid w:val="009D02A3"/>
    <w:rsid w:val="009D4AF7"/>
    <w:rsid w:val="009D7CF7"/>
    <w:rsid w:val="009E11F1"/>
    <w:rsid w:val="009E2C92"/>
    <w:rsid w:val="009E2E95"/>
    <w:rsid w:val="009E3908"/>
    <w:rsid w:val="009E3AD5"/>
    <w:rsid w:val="009E5F34"/>
    <w:rsid w:val="009E7674"/>
    <w:rsid w:val="009E7824"/>
    <w:rsid w:val="009E7CD9"/>
    <w:rsid w:val="009F1BF4"/>
    <w:rsid w:val="009F24FC"/>
    <w:rsid w:val="009F2A25"/>
    <w:rsid w:val="009F79D5"/>
    <w:rsid w:val="00A02760"/>
    <w:rsid w:val="00A03E6C"/>
    <w:rsid w:val="00A04787"/>
    <w:rsid w:val="00A069B2"/>
    <w:rsid w:val="00A10768"/>
    <w:rsid w:val="00A13253"/>
    <w:rsid w:val="00A1355D"/>
    <w:rsid w:val="00A14851"/>
    <w:rsid w:val="00A155E3"/>
    <w:rsid w:val="00A15E28"/>
    <w:rsid w:val="00A16D8D"/>
    <w:rsid w:val="00A16FF2"/>
    <w:rsid w:val="00A17B97"/>
    <w:rsid w:val="00A17F03"/>
    <w:rsid w:val="00A20463"/>
    <w:rsid w:val="00A2208B"/>
    <w:rsid w:val="00A27ED9"/>
    <w:rsid w:val="00A31E6E"/>
    <w:rsid w:val="00A345B8"/>
    <w:rsid w:val="00A36026"/>
    <w:rsid w:val="00A3793F"/>
    <w:rsid w:val="00A41B17"/>
    <w:rsid w:val="00A4214A"/>
    <w:rsid w:val="00A44506"/>
    <w:rsid w:val="00A47852"/>
    <w:rsid w:val="00A50E6A"/>
    <w:rsid w:val="00A534A7"/>
    <w:rsid w:val="00A554C4"/>
    <w:rsid w:val="00A55ACA"/>
    <w:rsid w:val="00A55DD5"/>
    <w:rsid w:val="00A5645C"/>
    <w:rsid w:val="00A56AFC"/>
    <w:rsid w:val="00A60127"/>
    <w:rsid w:val="00A6189F"/>
    <w:rsid w:val="00A63886"/>
    <w:rsid w:val="00A638AA"/>
    <w:rsid w:val="00A65519"/>
    <w:rsid w:val="00A700FE"/>
    <w:rsid w:val="00A70589"/>
    <w:rsid w:val="00A73324"/>
    <w:rsid w:val="00A735DF"/>
    <w:rsid w:val="00A7498A"/>
    <w:rsid w:val="00A7719F"/>
    <w:rsid w:val="00A8036A"/>
    <w:rsid w:val="00A80CF5"/>
    <w:rsid w:val="00A80ECC"/>
    <w:rsid w:val="00A83DB3"/>
    <w:rsid w:val="00A8488B"/>
    <w:rsid w:val="00A87D6C"/>
    <w:rsid w:val="00A90F5B"/>
    <w:rsid w:val="00A9198D"/>
    <w:rsid w:val="00A9317A"/>
    <w:rsid w:val="00A937F8"/>
    <w:rsid w:val="00AA04CA"/>
    <w:rsid w:val="00AA1891"/>
    <w:rsid w:val="00AA26DC"/>
    <w:rsid w:val="00AA5554"/>
    <w:rsid w:val="00AA6AC1"/>
    <w:rsid w:val="00AA6F3A"/>
    <w:rsid w:val="00AA7867"/>
    <w:rsid w:val="00AA7BE0"/>
    <w:rsid w:val="00AB1809"/>
    <w:rsid w:val="00AB3859"/>
    <w:rsid w:val="00AB40E3"/>
    <w:rsid w:val="00AB4AB1"/>
    <w:rsid w:val="00AB5294"/>
    <w:rsid w:val="00AB589A"/>
    <w:rsid w:val="00AB73CF"/>
    <w:rsid w:val="00AB7645"/>
    <w:rsid w:val="00AC11F2"/>
    <w:rsid w:val="00AC460B"/>
    <w:rsid w:val="00AC6381"/>
    <w:rsid w:val="00AC6A00"/>
    <w:rsid w:val="00AD06A8"/>
    <w:rsid w:val="00AD15E3"/>
    <w:rsid w:val="00AD26B9"/>
    <w:rsid w:val="00AD39DB"/>
    <w:rsid w:val="00AD60C3"/>
    <w:rsid w:val="00AD66F6"/>
    <w:rsid w:val="00AE19D7"/>
    <w:rsid w:val="00AE2501"/>
    <w:rsid w:val="00AE2586"/>
    <w:rsid w:val="00AE28AC"/>
    <w:rsid w:val="00AE5218"/>
    <w:rsid w:val="00AE62C9"/>
    <w:rsid w:val="00AE6EB4"/>
    <w:rsid w:val="00AE763C"/>
    <w:rsid w:val="00AF5EF7"/>
    <w:rsid w:val="00AF6598"/>
    <w:rsid w:val="00AF65D5"/>
    <w:rsid w:val="00AF7EF2"/>
    <w:rsid w:val="00B0307A"/>
    <w:rsid w:val="00B036C4"/>
    <w:rsid w:val="00B03E47"/>
    <w:rsid w:val="00B051A2"/>
    <w:rsid w:val="00B05E4D"/>
    <w:rsid w:val="00B107E9"/>
    <w:rsid w:val="00B129FE"/>
    <w:rsid w:val="00B136CB"/>
    <w:rsid w:val="00B15ADA"/>
    <w:rsid w:val="00B171FD"/>
    <w:rsid w:val="00B21EB7"/>
    <w:rsid w:val="00B30A3D"/>
    <w:rsid w:val="00B312A0"/>
    <w:rsid w:val="00B339BB"/>
    <w:rsid w:val="00B36FED"/>
    <w:rsid w:val="00B402C9"/>
    <w:rsid w:val="00B40A85"/>
    <w:rsid w:val="00B40E5E"/>
    <w:rsid w:val="00B4147E"/>
    <w:rsid w:val="00B42F7A"/>
    <w:rsid w:val="00B43BD1"/>
    <w:rsid w:val="00B458D9"/>
    <w:rsid w:val="00B47CFF"/>
    <w:rsid w:val="00B5185D"/>
    <w:rsid w:val="00B5355F"/>
    <w:rsid w:val="00B54AE4"/>
    <w:rsid w:val="00B54EDE"/>
    <w:rsid w:val="00B5648A"/>
    <w:rsid w:val="00B568C4"/>
    <w:rsid w:val="00B57FCA"/>
    <w:rsid w:val="00B608F7"/>
    <w:rsid w:val="00B60C34"/>
    <w:rsid w:val="00B664C3"/>
    <w:rsid w:val="00B66CAC"/>
    <w:rsid w:val="00B67B9B"/>
    <w:rsid w:val="00B710F1"/>
    <w:rsid w:val="00B71658"/>
    <w:rsid w:val="00B72EDC"/>
    <w:rsid w:val="00B75021"/>
    <w:rsid w:val="00B765C7"/>
    <w:rsid w:val="00B769A1"/>
    <w:rsid w:val="00B82B5C"/>
    <w:rsid w:val="00B850C2"/>
    <w:rsid w:val="00B8746E"/>
    <w:rsid w:val="00B90796"/>
    <w:rsid w:val="00B913BC"/>
    <w:rsid w:val="00B91E49"/>
    <w:rsid w:val="00B92291"/>
    <w:rsid w:val="00B92C27"/>
    <w:rsid w:val="00B9383A"/>
    <w:rsid w:val="00B93F8B"/>
    <w:rsid w:val="00B94C92"/>
    <w:rsid w:val="00B9587E"/>
    <w:rsid w:val="00B95BB3"/>
    <w:rsid w:val="00B9749C"/>
    <w:rsid w:val="00BA0D42"/>
    <w:rsid w:val="00BA18E0"/>
    <w:rsid w:val="00BA1A99"/>
    <w:rsid w:val="00BA295B"/>
    <w:rsid w:val="00BA4BA6"/>
    <w:rsid w:val="00BA4CC6"/>
    <w:rsid w:val="00BA5DFF"/>
    <w:rsid w:val="00BA64FD"/>
    <w:rsid w:val="00BB0974"/>
    <w:rsid w:val="00BB0AC7"/>
    <w:rsid w:val="00BB0AF1"/>
    <w:rsid w:val="00BB27F7"/>
    <w:rsid w:val="00BB3AD3"/>
    <w:rsid w:val="00BB3B8E"/>
    <w:rsid w:val="00BB3E10"/>
    <w:rsid w:val="00BB5C75"/>
    <w:rsid w:val="00BC0328"/>
    <w:rsid w:val="00BC04F7"/>
    <w:rsid w:val="00BC0A19"/>
    <w:rsid w:val="00BC0CBE"/>
    <w:rsid w:val="00BC130E"/>
    <w:rsid w:val="00BC1623"/>
    <w:rsid w:val="00BC1662"/>
    <w:rsid w:val="00BC1A14"/>
    <w:rsid w:val="00BC224D"/>
    <w:rsid w:val="00BC3310"/>
    <w:rsid w:val="00BC51F9"/>
    <w:rsid w:val="00BC67E4"/>
    <w:rsid w:val="00BC6B07"/>
    <w:rsid w:val="00BD1BAC"/>
    <w:rsid w:val="00BD1D80"/>
    <w:rsid w:val="00BD2230"/>
    <w:rsid w:val="00BE061B"/>
    <w:rsid w:val="00BE2659"/>
    <w:rsid w:val="00BE2E3C"/>
    <w:rsid w:val="00BE4FE6"/>
    <w:rsid w:val="00BE7191"/>
    <w:rsid w:val="00BF1A6A"/>
    <w:rsid w:val="00BF2FB5"/>
    <w:rsid w:val="00BF4BDC"/>
    <w:rsid w:val="00BF57E8"/>
    <w:rsid w:val="00C01454"/>
    <w:rsid w:val="00C040C2"/>
    <w:rsid w:val="00C04D98"/>
    <w:rsid w:val="00C05621"/>
    <w:rsid w:val="00C059E7"/>
    <w:rsid w:val="00C1087A"/>
    <w:rsid w:val="00C129B5"/>
    <w:rsid w:val="00C13073"/>
    <w:rsid w:val="00C159EA"/>
    <w:rsid w:val="00C15A5E"/>
    <w:rsid w:val="00C20FAD"/>
    <w:rsid w:val="00C2350A"/>
    <w:rsid w:val="00C240CE"/>
    <w:rsid w:val="00C27C6C"/>
    <w:rsid w:val="00C300D5"/>
    <w:rsid w:val="00C30A9B"/>
    <w:rsid w:val="00C3461A"/>
    <w:rsid w:val="00C35BF7"/>
    <w:rsid w:val="00C369F0"/>
    <w:rsid w:val="00C37F55"/>
    <w:rsid w:val="00C40222"/>
    <w:rsid w:val="00C40309"/>
    <w:rsid w:val="00C4246B"/>
    <w:rsid w:val="00C437DC"/>
    <w:rsid w:val="00C44C1A"/>
    <w:rsid w:val="00C47592"/>
    <w:rsid w:val="00C50446"/>
    <w:rsid w:val="00C51A4A"/>
    <w:rsid w:val="00C53C81"/>
    <w:rsid w:val="00C57103"/>
    <w:rsid w:val="00C57A03"/>
    <w:rsid w:val="00C60B32"/>
    <w:rsid w:val="00C61BAA"/>
    <w:rsid w:val="00C63558"/>
    <w:rsid w:val="00C65E06"/>
    <w:rsid w:val="00C66452"/>
    <w:rsid w:val="00C66D3A"/>
    <w:rsid w:val="00C67E2B"/>
    <w:rsid w:val="00C70323"/>
    <w:rsid w:val="00C71F4A"/>
    <w:rsid w:val="00C72CDB"/>
    <w:rsid w:val="00C741FF"/>
    <w:rsid w:val="00C7431E"/>
    <w:rsid w:val="00C757C5"/>
    <w:rsid w:val="00C7717F"/>
    <w:rsid w:val="00C82859"/>
    <w:rsid w:val="00C82D1A"/>
    <w:rsid w:val="00C8561D"/>
    <w:rsid w:val="00C85656"/>
    <w:rsid w:val="00C85D05"/>
    <w:rsid w:val="00C85E5A"/>
    <w:rsid w:val="00C86298"/>
    <w:rsid w:val="00C90113"/>
    <w:rsid w:val="00C90672"/>
    <w:rsid w:val="00C92B4D"/>
    <w:rsid w:val="00C9372C"/>
    <w:rsid w:val="00C93F0A"/>
    <w:rsid w:val="00C9418F"/>
    <w:rsid w:val="00CA05D7"/>
    <w:rsid w:val="00CA0882"/>
    <w:rsid w:val="00CA09F0"/>
    <w:rsid w:val="00CA20B5"/>
    <w:rsid w:val="00CA23CE"/>
    <w:rsid w:val="00CA4458"/>
    <w:rsid w:val="00CA4543"/>
    <w:rsid w:val="00CA5A5A"/>
    <w:rsid w:val="00CB11C2"/>
    <w:rsid w:val="00CC7277"/>
    <w:rsid w:val="00CC7563"/>
    <w:rsid w:val="00CD0959"/>
    <w:rsid w:val="00CD0965"/>
    <w:rsid w:val="00CD1829"/>
    <w:rsid w:val="00CD2744"/>
    <w:rsid w:val="00CD4DF8"/>
    <w:rsid w:val="00CD5B21"/>
    <w:rsid w:val="00CD6B39"/>
    <w:rsid w:val="00CD7B99"/>
    <w:rsid w:val="00CE0C72"/>
    <w:rsid w:val="00CE3241"/>
    <w:rsid w:val="00CE3701"/>
    <w:rsid w:val="00CE43ED"/>
    <w:rsid w:val="00CE672A"/>
    <w:rsid w:val="00CE761B"/>
    <w:rsid w:val="00CE7E28"/>
    <w:rsid w:val="00CF103A"/>
    <w:rsid w:val="00CF1670"/>
    <w:rsid w:val="00CF3E31"/>
    <w:rsid w:val="00CF4D23"/>
    <w:rsid w:val="00CF70D7"/>
    <w:rsid w:val="00D04D0B"/>
    <w:rsid w:val="00D054F3"/>
    <w:rsid w:val="00D0698D"/>
    <w:rsid w:val="00D0794E"/>
    <w:rsid w:val="00D07D9A"/>
    <w:rsid w:val="00D1031B"/>
    <w:rsid w:val="00D108EF"/>
    <w:rsid w:val="00D11751"/>
    <w:rsid w:val="00D11894"/>
    <w:rsid w:val="00D12CA2"/>
    <w:rsid w:val="00D12CC8"/>
    <w:rsid w:val="00D12FF8"/>
    <w:rsid w:val="00D1364E"/>
    <w:rsid w:val="00D16D10"/>
    <w:rsid w:val="00D20629"/>
    <w:rsid w:val="00D22516"/>
    <w:rsid w:val="00D31432"/>
    <w:rsid w:val="00D32529"/>
    <w:rsid w:val="00D332A6"/>
    <w:rsid w:val="00D40FD9"/>
    <w:rsid w:val="00D42B26"/>
    <w:rsid w:val="00D44992"/>
    <w:rsid w:val="00D47786"/>
    <w:rsid w:val="00D50001"/>
    <w:rsid w:val="00D50967"/>
    <w:rsid w:val="00D51805"/>
    <w:rsid w:val="00D52A8C"/>
    <w:rsid w:val="00D54110"/>
    <w:rsid w:val="00D55732"/>
    <w:rsid w:val="00D56E2B"/>
    <w:rsid w:val="00D60BC1"/>
    <w:rsid w:val="00D60E05"/>
    <w:rsid w:val="00D62ACA"/>
    <w:rsid w:val="00D63028"/>
    <w:rsid w:val="00D635D9"/>
    <w:rsid w:val="00D63721"/>
    <w:rsid w:val="00D644C5"/>
    <w:rsid w:val="00D66019"/>
    <w:rsid w:val="00D74CA3"/>
    <w:rsid w:val="00D751E8"/>
    <w:rsid w:val="00D756C3"/>
    <w:rsid w:val="00D7581E"/>
    <w:rsid w:val="00D76880"/>
    <w:rsid w:val="00D809D0"/>
    <w:rsid w:val="00D80BA4"/>
    <w:rsid w:val="00D81A0E"/>
    <w:rsid w:val="00D836AE"/>
    <w:rsid w:val="00D84FCB"/>
    <w:rsid w:val="00D85380"/>
    <w:rsid w:val="00D92E29"/>
    <w:rsid w:val="00D94FC7"/>
    <w:rsid w:val="00D96431"/>
    <w:rsid w:val="00D97381"/>
    <w:rsid w:val="00D97FAC"/>
    <w:rsid w:val="00DA03E0"/>
    <w:rsid w:val="00DA37E0"/>
    <w:rsid w:val="00DA4E78"/>
    <w:rsid w:val="00DA50F6"/>
    <w:rsid w:val="00DA61D9"/>
    <w:rsid w:val="00DA7E26"/>
    <w:rsid w:val="00DB2F94"/>
    <w:rsid w:val="00DB4832"/>
    <w:rsid w:val="00DB7BC9"/>
    <w:rsid w:val="00DC1D89"/>
    <w:rsid w:val="00DC4FE4"/>
    <w:rsid w:val="00DC51E7"/>
    <w:rsid w:val="00DC612B"/>
    <w:rsid w:val="00DC639D"/>
    <w:rsid w:val="00DC7DE6"/>
    <w:rsid w:val="00DD185B"/>
    <w:rsid w:val="00DD21E8"/>
    <w:rsid w:val="00DD5899"/>
    <w:rsid w:val="00DD5981"/>
    <w:rsid w:val="00DD6654"/>
    <w:rsid w:val="00DD70C7"/>
    <w:rsid w:val="00DD7967"/>
    <w:rsid w:val="00DE0834"/>
    <w:rsid w:val="00DE0CB5"/>
    <w:rsid w:val="00DE459B"/>
    <w:rsid w:val="00DE6255"/>
    <w:rsid w:val="00DE699B"/>
    <w:rsid w:val="00DE6C72"/>
    <w:rsid w:val="00DF0EF8"/>
    <w:rsid w:val="00DF20CA"/>
    <w:rsid w:val="00DF2EC8"/>
    <w:rsid w:val="00DF3E2B"/>
    <w:rsid w:val="00DF5EB2"/>
    <w:rsid w:val="00E0014C"/>
    <w:rsid w:val="00E00A65"/>
    <w:rsid w:val="00E01204"/>
    <w:rsid w:val="00E03567"/>
    <w:rsid w:val="00E072CB"/>
    <w:rsid w:val="00E12B3D"/>
    <w:rsid w:val="00E14447"/>
    <w:rsid w:val="00E15C8B"/>
    <w:rsid w:val="00E160BC"/>
    <w:rsid w:val="00E16690"/>
    <w:rsid w:val="00E170D7"/>
    <w:rsid w:val="00E1795E"/>
    <w:rsid w:val="00E22D4F"/>
    <w:rsid w:val="00E2463D"/>
    <w:rsid w:val="00E247AB"/>
    <w:rsid w:val="00E24B86"/>
    <w:rsid w:val="00E26976"/>
    <w:rsid w:val="00E27478"/>
    <w:rsid w:val="00E30DC8"/>
    <w:rsid w:val="00E336E5"/>
    <w:rsid w:val="00E36AD7"/>
    <w:rsid w:val="00E3728E"/>
    <w:rsid w:val="00E4294D"/>
    <w:rsid w:val="00E43886"/>
    <w:rsid w:val="00E44C46"/>
    <w:rsid w:val="00E45487"/>
    <w:rsid w:val="00E45942"/>
    <w:rsid w:val="00E463E2"/>
    <w:rsid w:val="00E47B4E"/>
    <w:rsid w:val="00E500F1"/>
    <w:rsid w:val="00E5087E"/>
    <w:rsid w:val="00E53177"/>
    <w:rsid w:val="00E53278"/>
    <w:rsid w:val="00E53412"/>
    <w:rsid w:val="00E5488F"/>
    <w:rsid w:val="00E5496F"/>
    <w:rsid w:val="00E5606F"/>
    <w:rsid w:val="00E56206"/>
    <w:rsid w:val="00E563E8"/>
    <w:rsid w:val="00E5677A"/>
    <w:rsid w:val="00E57EBE"/>
    <w:rsid w:val="00E60000"/>
    <w:rsid w:val="00E60FB6"/>
    <w:rsid w:val="00E61631"/>
    <w:rsid w:val="00E62EBF"/>
    <w:rsid w:val="00E62EC2"/>
    <w:rsid w:val="00E655D6"/>
    <w:rsid w:val="00E6785D"/>
    <w:rsid w:val="00E70E15"/>
    <w:rsid w:val="00E71A0D"/>
    <w:rsid w:val="00E7427B"/>
    <w:rsid w:val="00E815F9"/>
    <w:rsid w:val="00E827A3"/>
    <w:rsid w:val="00E82B85"/>
    <w:rsid w:val="00E84A2A"/>
    <w:rsid w:val="00E85F0D"/>
    <w:rsid w:val="00E86224"/>
    <w:rsid w:val="00E87B31"/>
    <w:rsid w:val="00E911D9"/>
    <w:rsid w:val="00E92AF1"/>
    <w:rsid w:val="00E93C6C"/>
    <w:rsid w:val="00E94130"/>
    <w:rsid w:val="00E96878"/>
    <w:rsid w:val="00EA0266"/>
    <w:rsid w:val="00EA2C09"/>
    <w:rsid w:val="00EA3D9F"/>
    <w:rsid w:val="00EA4D22"/>
    <w:rsid w:val="00EB03AB"/>
    <w:rsid w:val="00EB11F6"/>
    <w:rsid w:val="00EB32B7"/>
    <w:rsid w:val="00EB376F"/>
    <w:rsid w:val="00EB638E"/>
    <w:rsid w:val="00EB78D0"/>
    <w:rsid w:val="00EC18EA"/>
    <w:rsid w:val="00EC4F58"/>
    <w:rsid w:val="00EC5E1B"/>
    <w:rsid w:val="00EC6448"/>
    <w:rsid w:val="00EC6F0A"/>
    <w:rsid w:val="00ED1AF4"/>
    <w:rsid w:val="00ED49D8"/>
    <w:rsid w:val="00ED5104"/>
    <w:rsid w:val="00ED5D6B"/>
    <w:rsid w:val="00EE013C"/>
    <w:rsid w:val="00EE02B5"/>
    <w:rsid w:val="00EE332F"/>
    <w:rsid w:val="00EE4D0E"/>
    <w:rsid w:val="00EE695A"/>
    <w:rsid w:val="00EE71B0"/>
    <w:rsid w:val="00EF26AE"/>
    <w:rsid w:val="00EF4EB3"/>
    <w:rsid w:val="00EF543B"/>
    <w:rsid w:val="00EF60D1"/>
    <w:rsid w:val="00F003CE"/>
    <w:rsid w:val="00F01DE4"/>
    <w:rsid w:val="00F01E6C"/>
    <w:rsid w:val="00F0290D"/>
    <w:rsid w:val="00F044A6"/>
    <w:rsid w:val="00F06751"/>
    <w:rsid w:val="00F079C4"/>
    <w:rsid w:val="00F07C1A"/>
    <w:rsid w:val="00F10105"/>
    <w:rsid w:val="00F116C5"/>
    <w:rsid w:val="00F11882"/>
    <w:rsid w:val="00F14025"/>
    <w:rsid w:val="00F167B0"/>
    <w:rsid w:val="00F20CE1"/>
    <w:rsid w:val="00F2340F"/>
    <w:rsid w:val="00F24FF1"/>
    <w:rsid w:val="00F25924"/>
    <w:rsid w:val="00F25FA1"/>
    <w:rsid w:val="00F30198"/>
    <w:rsid w:val="00F30A5A"/>
    <w:rsid w:val="00F3230D"/>
    <w:rsid w:val="00F324B1"/>
    <w:rsid w:val="00F33BF9"/>
    <w:rsid w:val="00F36424"/>
    <w:rsid w:val="00F36ADF"/>
    <w:rsid w:val="00F40388"/>
    <w:rsid w:val="00F421B2"/>
    <w:rsid w:val="00F4299A"/>
    <w:rsid w:val="00F431D3"/>
    <w:rsid w:val="00F45D48"/>
    <w:rsid w:val="00F46EAC"/>
    <w:rsid w:val="00F50040"/>
    <w:rsid w:val="00F517CC"/>
    <w:rsid w:val="00F51FA4"/>
    <w:rsid w:val="00F5652E"/>
    <w:rsid w:val="00F577CB"/>
    <w:rsid w:val="00F57918"/>
    <w:rsid w:val="00F6057D"/>
    <w:rsid w:val="00F60EFA"/>
    <w:rsid w:val="00F64557"/>
    <w:rsid w:val="00F7347F"/>
    <w:rsid w:val="00F7424B"/>
    <w:rsid w:val="00F74B83"/>
    <w:rsid w:val="00F751D6"/>
    <w:rsid w:val="00F75FB3"/>
    <w:rsid w:val="00F76537"/>
    <w:rsid w:val="00F81DF2"/>
    <w:rsid w:val="00F849F9"/>
    <w:rsid w:val="00F86A70"/>
    <w:rsid w:val="00F877CC"/>
    <w:rsid w:val="00F92E47"/>
    <w:rsid w:val="00F948CF"/>
    <w:rsid w:val="00FA22D1"/>
    <w:rsid w:val="00FA29AE"/>
    <w:rsid w:val="00FA2FCD"/>
    <w:rsid w:val="00FA5A9E"/>
    <w:rsid w:val="00FA6E33"/>
    <w:rsid w:val="00FA6F92"/>
    <w:rsid w:val="00FB0474"/>
    <w:rsid w:val="00FB1A45"/>
    <w:rsid w:val="00FB1AE7"/>
    <w:rsid w:val="00FB4555"/>
    <w:rsid w:val="00FB481E"/>
    <w:rsid w:val="00FB7289"/>
    <w:rsid w:val="00FC02CE"/>
    <w:rsid w:val="00FC2B04"/>
    <w:rsid w:val="00FC3220"/>
    <w:rsid w:val="00FC39AA"/>
    <w:rsid w:val="00FC39FE"/>
    <w:rsid w:val="00FC4AD0"/>
    <w:rsid w:val="00FD19B3"/>
    <w:rsid w:val="00FD225D"/>
    <w:rsid w:val="00FD26EF"/>
    <w:rsid w:val="00FD5856"/>
    <w:rsid w:val="00FD6323"/>
    <w:rsid w:val="00FD7D67"/>
    <w:rsid w:val="00FE15E0"/>
    <w:rsid w:val="00FE6D61"/>
    <w:rsid w:val="00FE757A"/>
    <w:rsid w:val="00FF2243"/>
    <w:rsid w:val="00FF242C"/>
    <w:rsid w:val="00FF458D"/>
    <w:rsid w:val="00FF4DE9"/>
    <w:rsid w:val="00FF5D3D"/>
    <w:rsid w:val="00FF78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Pr>
      <w:sz w:val="24"/>
      <w:szCs w:val="24"/>
      <w:lang w:val="en-GB" w:eastAsia="en-GB"/>
    </w:rPr>
  </w:style>
  <w:style w:type="paragraph" w:styleId="Heading1">
    <w:name w:val="heading 1"/>
    <w:basedOn w:val="Normal"/>
    <w:next w:val="Normal"/>
    <w:link w:val="Heading1Char"/>
    <w:qFormat/>
    <w:rsid w:val="002825FA"/>
    <w:pPr>
      <w:keepNext/>
      <w:spacing w:before="360" w:after="120"/>
      <w:outlineLvl w:val="0"/>
    </w:pPr>
    <w:rPr>
      <w:rFonts w:ascii="Arial" w:hAnsi="Arial"/>
      <w:b/>
      <w:sz w:val="22"/>
      <w:szCs w:val="22"/>
      <w:lang w:val="en-NZ" w:eastAsia="en-US"/>
    </w:rPr>
  </w:style>
  <w:style w:type="paragraph" w:styleId="Heading2">
    <w:name w:val="heading 2"/>
    <w:basedOn w:val="Normal"/>
    <w:next w:val="Normal"/>
    <w:link w:val="Heading2Char"/>
    <w:qFormat/>
    <w:rsid w:val="002825FA"/>
    <w:pPr>
      <w:keepNext/>
      <w:spacing w:before="120" w:after="120"/>
      <w:outlineLvl w:val="1"/>
    </w:pPr>
    <w:rPr>
      <w:rFonts w:ascii="Arial" w:hAnsi="Arial" w:cs="Arial"/>
      <w:b/>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NDHB Body Text"/>
    <w:basedOn w:val="DefaultParagraphFont"/>
    <w:rsid w:val="009A2839"/>
    <w:rPr>
      <w:iCs/>
    </w:rPr>
  </w:style>
  <w:style w:type="paragraph" w:styleId="ListParagraph">
    <w:name w:val="List Paragraph"/>
    <w:basedOn w:val="Normal"/>
    <w:uiPriority w:val="34"/>
    <w:qFormat/>
    <w:rsid w:val="00F0290D"/>
    <w:pPr>
      <w:ind w:left="720"/>
      <w:contextualSpacing/>
    </w:pPr>
    <w:rPr>
      <w:rFonts w:asciiTheme="minorHAnsi" w:hAnsiTheme="minorHAnsi"/>
      <w:sz w:val="22"/>
    </w:rPr>
  </w:style>
  <w:style w:type="paragraph" w:customStyle="1" w:styleId="HeadingGreen">
    <w:name w:val="Heading Green"/>
    <w:basedOn w:val="Normal"/>
    <w:link w:val="HeadingGreenChar"/>
    <w:qFormat/>
    <w:rsid w:val="009F1BF4"/>
    <w:pPr>
      <w:spacing w:before="300" w:after="400"/>
    </w:pPr>
    <w:rPr>
      <w:rFonts w:asciiTheme="majorHAnsi" w:hAnsiTheme="majorHAnsi" w:cstheme="majorHAnsi"/>
      <w:b/>
      <w:color w:val="70BF44"/>
      <w:sz w:val="48"/>
      <w:szCs w:val="48"/>
    </w:rPr>
  </w:style>
  <w:style w:type="paragraph" w:customStyle="1" w:styleId="HeadingBlue">
    <w:name w:val="Heading Blue"/>
    <w:basedOn w:val="Normal"/>
    <w:link w:val="HeadingBlueChar"/>
    <w:qFormat/>
    <w:rsid w:val="009F1BF4"/>
    <w:pPr>
      <w:spacing w:before="400" w:after="300"/>
    </w:pPr>
    <w:rPr>
      <w:rFonts w:asciiTheme="majorHAnsi" w:hAnsiTheme="majorHAnsi" w:cstheme="majorHAnsi"/>
      <w:b/>
      <w:color w:val="007EC2"/>
      <w:sz w:val="48"/>
      <w:szCs w:val="48"/>
    </w:rPr>
  </w:style>
  <w:style w:type="character" w:customStyle="1" w:styleId="HeadingGreenChar">
    <w:name w:val="Heading Green Char"/>
    <w:basedOn w:val="DefaultParagraphFont"/>
    <w:link w:val="HeadingGreen"/>
    <w:rsid w:val="009F1BF4"/>
    <w:rPr>
      <w:rFonts w:asciiTheme="majorHAnsi" w:hAnsiTheme="majorHAnsi" w:cstheme="majorHAnsi"/>
      <w:b/>
      <w:color w:val="70BF44"/>
      <w:sz w:val="48"/>
      <w:szCs w:val="48"/>
      <w:lang w:val="en-GB" w:eastAsia="en-GB"/>
    </w:rPr>
  </w:style>
  <w:style w:type="paragraph" w:customStyle="1" w:styleId="SubHeadingGreen">
    <w:name w:val="Sub Heading Green"/>
    <w:basedOn w:val="Normal"/>
    <w:link w:val="SubHeadingGreenChar"/>
    <w:qFormat/>
    <w:rsid w:val="009F1BF4"/>
    <w:pPr>
      <w:spacing w:before="240" w:after="80"/>
    </w:pPr>
    <w:rPr>
      <w:rFonts w:asciiTheme="majorHAnsi" w:hAnsiTheme="majorHAnsi" w:cstheme="majorHAnsi"/>
      <w:b/>
      <w:color w:val="70BF44"/>
      <w:sz w:val="28"/>
      <w:szCs w:val="28"/>
    </w:rPr>
  </w:style>
  <w:style w:type="character" w:customStyle="1" w:styleId="HeadingBlueChar">
    <w:name w:val="Heading Blue Char"/>
    <w:basedOn w:val="DefaultParagraphFont"/>
    <w:link w:val="HeadingBlue"/>
    <w:rsid w:val="009F1BF4"/>
    <w:rPr>
      <w:rFonts w:asciiTheme="majorHAnsi" w:hAnsiTheme="majorHAnsi" w:cstheme="majorHAnsi"/>
      <w:b/>
      <w:color w:val="007EC2"/>
      <w:sz w:val="48"/>
      <w:szCs w:val="48"/>
      <w:lang w:val="en-GB" w:eastAsia="en-GB"/>
    </w:rPr>
  </w:style>
  <w:style w:type="paragraph" w:customStyle="1" w:styleId="SubHeadingBlue">
    <w:name w:val="Sub Heading Blue"/>
    <w:basedOn w:val="Normal"/>
    <w:link w:val="SubHeadingBlueChar"/>
    <w:qFormat/>
    <w:rsid w:val="009F1BF4"/>
    <w:pPr>
      <w:spacing w:before="240" w:after="80"/>
    </w:pPr>
    <w:rPr>
      <w:rFonts w:asciiTheme="majorHAnsi" w:hAnsiTheme="majorHAnsi" w:cstheme="majorHAnsi"/>
      <w:b/>
      <w:color w:val="007EC2"/>
      <w:sz w:val="28"/>
      <w:szCs w:val="28"/>
    </w:rPr>
  </w:style>
  <w:style w:type="character" w:customStyle="1" w:styleId="SubHeadingGreenChar">
    <w:name w:val="Sub Heading Green Char"/>
    <w:basedOn w:val="DefaultParagraphFont"/>
    <w:link w:val="SubHeadingGreen"/>
    <w:rsid w:val="009F1BF4"/>
    <w:rPr>
      <w:rFonts w:asciiTheme="majorHAnsi" w:hAnsiTheme="majorHAnsi" w:cstheme="majorHAnsi"/>
      <w:b/>
      <w:color w:val="70BF44"/>
      <w:sz w:val="28"/>
      <w:szCs w:val="28"/>
      <w:lang w:val="en-GB" w:eastAsia="en-GB"/>
    </w:rPr>
  </w:style>
  <w:style w:type="paragraph" w:customStyle="1" w:styleId="TextBold">
    <w:name w:val="Text Bold"/>
    <w:basedOn w:val="Normal"/>
    <w:link w:val="TextBoldChar"/>
    <w:qFormat/>
    <w:rsid w:val="009F1BF4"/>
    <w:pPr>
      <w:spacing w:before="160" w:after="80"/>
    </w:pPr>
    <w:rPr>
      <w:rFonts w:asciiTheme="minorHAnsi" w:hAnsiTheme="minorHAnsi" w:cstheme="minorHAnsi"/>
      <w:b/>
      <w:sz w:val="22"/>
    </w:rPr>
  </w:style>
  <w:style w:type="character" w:customStyle="1" w:styleId="SubHeadingBlueChar">
    <w:name w:val="Sub Heading Blue Char"/>
    <w:basedOn w:val="DefaultParagraphFont"/>
    <w:link w:val="SubHeadingBlue"/>
    <w:rsid w:val="009F1BF4"/>
    <w:rPr>
      <w:rFonts w:asciiTheme="majorHAnsi" w:hAnsiTheme="majorHAnsi" w:cstheme="majorHAnsi"/>
      <w:b/>
      <w:color w:val="007EC2"/>
      <w:sz w:val="28"/>
      <w:szCs w:val="28"/>
      <w:lang w:val="en-GB" w:eastAsia="en-GB"/>
    </w:rPr>
  </w:style>
  <w:style w:type="paragraph" w:customStyle="1" w:styleId="TextHighlight">
    <w:name w:val="Text Highlight"/>
    <w:basedOn w:val="Normal"/>
    <w:link w:val="TextHighlightChar"/>
    <w:qFormat/>
    <w:rsid w:val="00F0290D"/>
    <w:rPr>
      <w:rFonts w:asciiTheme="minorHAnsi" w:hAnsiTheme="minorHAnsi" w:cstheme="minorHAnsi"/>
      <w:i/>
      <w:sz w:val="22"/>
    </w:rPr>
  </w:style>
  <w:style w:type="character" w:customStyle="1" w:styleId="TextBoldChar">
    <w:name w:val="Text Bold Char"/>
    <w:basedOn w:val="DefaultParagraphFont"/>
    <w:link w:val="TextBold"/>
    <w:rsid w:val="009F1BF4"/>
    <w:rPr>
      <w:rFonts w:asciiTheme="minorHAnsi" w:hAnsiTheme="minorHAnsi" w:cstheme="minorHAnsi"/>
      <w:b/>
      <w:sz w:val="22"/>
      <w:szCs w:val="24"/>
      <w:lang w:val="en-GB" w:eastAsia="en-GB"/>
    </w:rPr>
  </w:style>
  <w:style w:type="paragraph" w:customStyle="1" w:styleId="Text">
    <w:name w:val="Text"/>
    <w:basedOn w:val="Normal"/>
    <w:link w:val="TextChar"/>
    <w:qFormat/>
    <w:rsid w:val="00673C84"/>
    <w:pPr>
      <w:spacing w:before="60" w:after="60"/>
    </w:pPr>
    <w:rPr>
      <w:rFonts w:asciiTheme="minorHAnsi" w:eastAsiaTheme="minorHAnsi" w:hAnsiTheme="minorHAnsi" w:cstheme="minorHAnsi"/>
      <w:bCs/>
      <w:sz w:val="20"/>
      <w:szCs w:val="20"/>
      <w:lang w:val="en-AU"/>
    </w:rPr>
  </w:style>
  <w:style w:type="character" w:customStyle="1" w:styleId="TextHighlightChar">
    <w:name w:val="Text Highlight Char"/>
    <w:basedOn w:val="DefaultParagraphFont"/>
    <w:link w:val="TextHighlight"/>
    <w:rsid w:val="00F0290D"/>
    <w:rPr>
      <w:rFonts w:asciiTheme="minorHAnsi" w:hAnsiTheme="minorHAnsi" w:cstheme="minorHAnsi"/>
      <w:i/>
      <w:sz w:val="22"/>
      <w:szCs w:val="24"/>
      <w:lang w:val="en-GB" w:eastAsia="en-GB"/>
    </w:rPr>
  </w:style>
  <w:style w:type="paragraph" w:styleId="Header">
    <w:name w:val="header"/>
    <w:basedOn w:val="Normal"/>
    <w:link w:val="HeaderChar"/>
    <w:uiPriority w:val="99"/>
    <w:rsid w:val="00F0290D"/>
    <w:pPr>
      <w:tabs>
        <w:tab w:val="center" w:pos="4513"/>
        <w:tab w:val="right" w:pos="9026"/>
      </w:tabs>
    </w:pPr>
  </w:style>
  <w:style w:type="character" w:customStyle="1" w:styleId="TextChar">
    <w:name w:val="Text Char"/>
    <w:basedOn w:val="TextHighlightChar"/>
    <w:link w:val="Text"/>
    <w:rsid w:val="00673C84"/>
    <w:rPr>
      <w:rFonts w:asciiTheme="minorHAnsi" w:eastAsiaTheme="minorHAnsi" w:hAnsiTheme="minorHAnsi" w:cstheme="minorHAnsi"/>
      <w:bCs/>
      <w:i w:val="0"/>
      <w:sz w:val="22"/>
      <w:szCs w:val="24"/>
      <w:lang w:val="en-AU" w:eastAsia="en-GB"/>
    </w:rPr>
  </w:style>
  <w:style w:type="character" w:customStyle="1" w:styleId="HeaderChar">
    <w:name w:val="Header Char"/>
    <w:basedOn w:val="DefaultParagraphFont"/>
    <w:link w:val="Header"/>
    <w:uiPriority w:val="99"/>
    <w:rsid w:val="00F0290D"/>
    <w:rPr>
      <w:sz w:val="24"/>
      <w:szCs w:val="24"/>
      <w:lang w:val="en-GB" w:eastAsia="en-GB"/>
    </w:rPr>
  </w:style>
  <w:style w:type="paragraph" w:styleId="Footer">
    <w:name w:val="footer"/>
    <w:basedOn w:val="Normal"/>
    <w:link w:val="FooterChar"/>
    <w:rsid w:val="00F0290D"/>
    <w:pPr>
      <w:tabs>
        <w:tab w:val="center" w:pos="4513"/>
        <w:tab w:val="right" w:pos="9026"/>
      </w:tabs>
    </w:pPr>
  </w:style>
  <w:style w:type="character" w:customStyle="1" w:styleId="FooterChar">
    <w:name w:val="Footer Char"/>
    <w:basedOn w:val="DefaultParagraphFont"/>
    <w:link w:val="Footer"/>
    <w:uiPriority w:val="99"/>
    <w:rsid w:val="00F0290D"/>
    <w:rPr>
      <w:sz w:val="24"/>
      <w:szCs w:val="24"/>
      <w:lang w:val="en-GB" w:eastAsia="en-GB"/>
    </w:rPr>
  </w:style>
  <w:style w:type="paragraph" w:styleId="BalloonText">
    <w:name w:val="Balloon Text"/>
    <w:basedOn w:val="Normal"/>
    <w:link w:val="BalloonTextChar"/>
    <w:rsid w:val="00F0290D"/>
    <w:rPr>
      <w:rFonts w:ascii="Tahoma" w:hAnsi="Tahoma" w:cs="Tahoma"/>
      <w:sz w:val="16"/>
      <w:szCs w:val="16"/>
    </w:rPr>
  </w:style>
  <w:style w:type="character" w:customStyle="1" w:styleId="BalloonTextChar">
    <w:name w:val="Balloon Text Char"/>
    <w:basedOn w:val="DefaultParagraphFont"/>
    <w:link w:val="BalloonText"/>
    <w:rsid w:val="00F0290D"/>
    <w:rPr>
      <w:rFonts w:ascii="Tahoma" w:hAnsi="Tahoma" w:cs="Tahoma"/>
      <w:sz w:val="16"/>
      <w:szCs w:val="16"/>
      <w:lang w:val="en-GB" w:eastAsia="en-GB"/>
    </w:rPr>
  </w:style>
  <w:style w:type="paragraph" w:customStyle="1" w:styleId="NDHBBodyTextBLUE">
    <w:name w:val="NDHB Body Text BLUE"/>
    <w:basedOn w:val="Normal"/>
    <w:link w:val="NDHBBodyTextBLUEChar"/>
    <w:qFormat/>
    <w:rsid w:val="006063FF"/>
    <w:pPr>
      <w:spacing w:after="160" w:line="259" w:lineRule="auto"/>
    </w:pPr>
    <w:rPr>
      <w:rFonts w:asciiTheme="minorHAnsi" w:hAnsiTheme="minorHAnsi" w:cs="Arial"/>
      <w:color w:val="007EC2" w:themeColor="text2"/>
      <w:lang w:val="en-AU" w:eastAsia="en-US"/>
    </w:rPr>
  </w:style>
  <w:style w:type="character" w:customStyle="1" w:styleId="NDHBBodyTextBLUEChar">
    <w:name w:val="NDHB Body Text BLUE Char"/>
    <w:basedOn w:val="DefaultParagraphFont"/>
    <w:link w:val="NDHBBodyTextBLUE"/>
    <w:locked/>
    <w:rsid w:val="006063FF"/>
    <w:rPr>
      <w:rFonts w:asciiTheme="minorHAnsi" w:hAnsiTheme="minorHAnsi" w:cs="Arial"/>
      <w:color w:val="007EC2" w:themeColor="text2"/>
      <w:sz w:val="24"/>
      <w:szCs w:val="24"/>
      <w:lang w:val="en-AU" w:eastAsia="en-US"/>
    </w:rPr>
  </w:style>
  <w:style w:type="character" w:styleId="PageNumber">
    <w:name w:val="page number"/>
    <w:basedOn w:val="DefaultParagraphFont"/>
    <w:rsid w:val="003D09A9"/>
  </w:style>
  <w:style w:type="table" w:styleId="TableGrid">
    <w:name w:val="Table Grid"/>
    <w:basedOn w:val="TableNormal"/>
    <w:rsid w:val="00282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825FA"/>
    <w:rPr>
      <w:rFonts w:ascii="Arial" w:hAnsi="Arial"/>
      <w:b/>
      <w:sz w:val="22"/>
      <w:szCs w:val="22"/>
      <w:lang w:eastAsia="en-US"/>
    </w:rPr>
  </w:style>
  <w:style w:type="character" w:customStyle="1" w:styleId="Heading2Char">
    <w:name w:val="Heading 2 Char"/>
    <w:basedOn w:val="DefaultParagraphFont"/>
    <w:link w:val="Heading2"/>
    <w:rsid w:val="002825FA"/>
    <w:rPr>
      <w:rFonts w:ascii="Arial" w:hAnsi="Arial" w:cs="Arial"/>
      <w:b/>
      <w:sz w:val="22"/>
      <w:szCs w:val="22"/>
      <w:lang w:eastAsia="en-US"/>
    </w:rPr>
  </w:style>
  <w:style w:type="table" w:styleId="LightList-Accent5">
    <w:name w:val="Light List Accent 5"/>
    <w:basedOn w:val="TableNormal"/>
    <w:uiPriority w:val="61"/>
    <w:rsid w:val="002825F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855488"/>
    <w:rPr>
      <w:color w:val="0000FF" w:themeColor="hyperlink"/>
      <w:u w:val="single"/>
    </w:rPr>
  </w:style>
  <w:style w:type="table" w:styleId="LightGrid-Accent5">
    <w:name w:val="Light Grid Accent 5"/>
    <w:basedOn w:val="TableNormal"/>
    <w:uiPriority w:val="62"/>
    <w:rsid w:val="00CA09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A09F0"/>
    <w:tblPr>
      <w:tblStyleRowBandSize w:val="1"/>
      <w:tblStyleColBandSize w:val="1"/>
      <w:tblInd w:w="0" w:type="dxa"/>
      <w:tblBorders>
        <w:top w:val="single" w:sz="8" w:space="0" w:color="0070C0" w:themeColor="accent6"/>
        <w:left w:val="single" w:sz="8" w:space="0" w:color="0070C0" w:themeColor="accent6"/>
        <w:bottom w:val="single" w:sz="8" w:space="0" w:color="0070C0" w:themeColor="accent6"/>
        <w:right w:val="single" w:sz="8" w:space="0" w:color="0070C0" w:themeColor="accent6"/>
        <w:insideH w:val="single" w:sz="8" w:space="0" w:color="0070C0" w:themeColor="accent6"/>
        <w:insideV w:val="single" w:sz="8" w:space="0" w:color="0070C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6"/>
          <w:left w:val="single" w:sz="8" w:space="0" w:color="0070C0" w:themeColor="accent6"/>
          <w:bottom w:val="single" w:sz="18" w:space="0" w:color="0070C0" w:themeColor="accent6"/>
          <w:right w:val="single" w:sz="8" w:space="0" w:color="0070C0" w:themeColor="accent6"/>
          <w:insideH w:val="nil"/>
          <w:insideV w:val="single" w:sz="8" w:space="0" w:color="007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6"/>
          <w:left w:val="single" w:sz="8" w:space="0" w:color="0070C0" w:themeColor="accent6"/>
          <w:bottom w:val="single" w:sz="8" w:space="0" w:color="0070C0" w:themeColor="accent6"/>
          <w:right w:val="single" w:sz="8" w:space="0" w:color="0070C0" w:themeColor="accent6"/>
          <w:insideH w:val="nil"/>
          <w:insideV w:val="single" w:sz="8" w:space="0" w:color="007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6"/>
          <w:left w:val="single" w:sz="8" w:space="0" w:color="0070C0" w:themeColor="accent6"/>
          <w:bottom w:val="single" w:sz="8" w:space="0" w:color="0070C0" w:themeColor="accent6"/>
          <w:right w:val="single" w:sz="8" w:space="0" w:color="0070C0" w:themeColor="accent6"/>
        </w:tcBorders>
      </w:tcPr>
    </w:tblStylePr>
    <w:tblStylePr w:type="band1Vert">
      <w:tblPr/>
      <w:tcPr>
        <w:tcBorders>
          <w:top w:val="single" w:sz="8" w:space="0" w:color="0070C0" w:themeColor="accent6"/>
          <w:left w:val="single" w:sz="8" w:space="0" w:color="0070C0" w:themeColor="accent6"/>
          <w:bottom w:val="single" w:sz="8" w:space="0" w:color="0070C0" w:themeColor="accent6"/>
          <w:right w:val="single" w:sz="8" w:space="0" w:color="0070C0" w:themeColor="accent6"/>
        </w:tcBorders>
        <w:shd w:val="clear" w:color="auto" w:fill="B0DDFF" w:themeFill="accent6" w:themeFillTint="3F"/>
      </w:tcPr>
    </w:tblStylePr>
    <w:tblStylePr w:type="band1Horz">
      <w:tblPr/>
      <w:tcPr>
        <w:tcBorders>
          <w:top w:val="single" w:sz="8" w:space="0" w:color="0070C0" w:themeColor="accent6"/>
          <w:left w:val="single" w:sz="8" w:space="0" w:color="0070C0" w:themeColor="accent6"/>
          <w:bottom w:val="single" w:sz="8" w:space="0" w:color="0070C0" w:themeColor="accent6"/>
          <w:right w:val="single" w:sz="8" w:space="0" w:color="0070C0" w:themeColor="accent6"/>
          <w:insideV w:val="single" w:sz="8" w:space="0" w:color="0070C0" w:themeColor="accent6"/>
        </w:tcBorders>
        <w:shd w:val="clear" w:color="auto" w:fill="B0DDFF" w:themeFill="accent6" w:themeFillTint="3F"/>
      </w:tcPr>
    </w:tblStylePr>
    <w:tblStylePr w:type="band2Horz">
      <w:tblPr/>
      <w:tcPr>
        <w:tcBorders>
          <w:top w:val="single" w:sz="8" w:space="0" w:color="0070C0" w:themeColor="accent6"/>
          <w:left w:val="single" w:sz="8" w:space="0" w:color="0070C0" w:themeColor="accent6"/>
          <w:bottom w:val="single" w:sz="8" w:space="0" w:color="0070C0" w:themeColor="accent6"/>
          <w:right w:val="single" w:sz="8" w:space="0" w:color="0070C0" w:themeColor="accent6"/>
          <w:insideV w:val="single" w:sz="8" w:space="0" w:color="0070C0" w:themeColor="accent6"/>
        </w:tcBorders>
      </w:tcPr>
    </w:tblStylePr>
  </w:style>
  <w:style w:type="character" w:styleId="FollowedHyperlink">
    <w:name w:val="FollowedHyperlink"/>
    <w:basedOn w:val="DefaultParagraphFont"/>
    <w:rsid w:val="00D973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Pr>
      <w:sz w:val="24"/>
      <w:szCs w:val="24"/>
      <w:lang w:val="en-GB" w:eastAsia="en-GB"/>
    </w:rPr>
  </w:style>
  <w:style w:type="paragraph" w:styleId="Heading1">
    <w:name w:val="heading 1"/>
    <w:basedOn w:val="Normal"/>
    <w:next w:val="Normal"/>
    <w:link w:val="Heading1Char"/>
    <w:qFormat/>
    <w:rsid w:val="002825FA"/>
    <w:pPr>
      <w:keepNext/>
      <w:spacing w:before="360" w:after="120"/>
      <w:outlineLvl w:val="0"/>
    </w:pPr>
    <w:rPr>
      <w:rFonts w:ascii="Arial" w:hAnsi="Arial"/>
      <w:b/>
      <w:sz w:val="22"/>
      <w:szCs w:val="22"/>
      <w:lang w:val="en-NZ" w:eastAsia="en-US"/>
    </w:rPr>
  </w:style>
  <w:style w:type="paragraph" w:styleId="Heading2">
    <w:name w:val="heading 2"/>
    <w:basedOn w:val="Normal"/>
    <w:next w:val="Normal"/>
    <w:link w:val="Heading2Char"/>
    <w:qFormat/>
    <w:rsid w:val="002825FA"/>
    <w:pPr>
      <w:keepNext/>
      <w:spacing w:before="120" w:after="120"/>
      <w:outlineLvl w:val="1"/>
    </w:pPr>
    <w:rPr>
      <w:rFonts w:ascii="Arial" w:hAnsi="Arial" w:cs="Arial"/>
      <w:b/>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NDHB Body Text"/>
    <w:basedOn w:val="DefaultParagraphFont"/>
    <w:rsid w:val="009A2839"/>
    <w:rPr>
      <w:iCs/>
    </w:rPr>
  </w:style>
  <w:style w:type="paragraph" w:styleId="ListParagraph">
    <w:name w:val="List Paragraph"/>
    <w:basedOn w:val="Normal"/>
    <w:uiPriority w:val="34"/>
    <w:qFormat/>
    <w:rsid w:val="00F0290D"/>
    <w:pPr>
      <w:ind w:left="720"/>
      <w:contextualSpacing/>
    </w:pPr>
    <w:rPr>
      <w:rFonts w:asciiTheme="minorHAnsi" w:hAnsiTheme="minorHAnsi"/>
      <w:sz w:val="22"/>
    </w:rPr>
  </w:style>
  <w:style w:type="paragraph" w:customStyle="1" w:styleId="HeadingGreen">
    <w:name w:val="Heading Green"/>
    <w:basedOn w:val="Normal"/>
    <w:link w:val="HeadingGreenChar"/>
    <w:qFormat/>
    <w:rsid w:val="009F1BF4"/>
    <w:pPr>
      <w:spacing w:before="300" w:after="400"/>
    </w:pPr>
    <w:rPr>
      <w:rFonts w:asciiTheme="majorHAnsi" w:hAnsiTheme="majorHAnsi" w:cstheme="majorHAnsi"/>
      <w:b/>
      <w:color w:val="70BF44"/>
      <w:sz w:val="48"/>
      <w:szCs w:val="48"/>
    </w:rPr>
  </w:style>
  <w:style w:type="paragraph" w:customStyle="1" w:styleId="HeadingBlue">
    <w:name w:val="Heading Blue"/>
    <w:basedOn w:val="Normal"/>
    <w:link w:val="HeadingBlueChar"/>
    <w:qFormat/>
    <w:rsid w:val="009F1BF4"/>
    <w:pPr>
      <w:spacing w:before="400" w:after="300"/>
    </w:pPr>
    <w:rPr>
      <w:rFonts w:asciiTheme="majorHAnsi" w:hAnsiTheme="majorHAnsi" w:cstheme="majorHAnsi"/>
      <w:b/>
      <w:color w:val="007EC2"/>
      <w:sz w:val="48"/>
      <w:szCs w:val="48"/>
    </w:rPr>
  </w:style>
  <w:style w:type="character" w:customStyle="1" w:styleId="HeadingGreenChar">
    <w:name w:val="Heading Green Char"/>
    <w:basedOn w:val="DefaultParagraphFont"/>
    <w:link w:val="HeadingGreen"/>
    <w:rsid w:val="009F1BF4"/>
    <w:rPr>
      <w:rFonts w:asciiTheme="majorHAnsi" w:hAnsiTheme="majorHAnsi" w:cstheme="majorHAnsi"/>
      <w:b/>
      <w:color w:val="70BF44"/>
      <w:sz w:val="48"/>
      <w:szCs w:val="48"/>
      <w:lang w:val="en-GB" w:eastAsia="en-GB"/>
    </w:rPr>
  </w:style>
  <w:style w:type="paragraph" w:customStyle="1" w:styleId="SubHeadingGreen">
    <w:name w:val="Sub Heading Green"/>
    <w:basedOn w:val="Normal"/>
    <w:link w:val="SubHeadingGreenChar"/>
    <w:qFormat/>
    <w:rsid w:val="009F1BF4"/>
    <w:pPr>
      <w:spacing w:before="240" w:after="80"/>
    </w:pPr>
    <w:rPr>
      <w:rFonts w:asciiTheme="majorHAnsi" w:hAnsiTheme="majorHAnsi" w:cstheme="majorHAnsi"/>
      <w:b/>
      <w:color w:val="70BF44"/>
      <w:sz w:val="28"/>
      <w:szCs w:val="28"/>
    </w:rPr>
  </w:style>
  <w:style w:type="character" w:customStyle="1" w:styleId="HeadingBlueChar">
    <w:name w:val="Heading Blue Char"/>
    <w:basedOn w:val="DefaultParagraphFont"/>
    <w:link w:val="HeadingBlue"/>
    <w:rsid w:val="009F1BF4"/>
    <w:rPr>
      <w:rFonts w:asciiTheme="majorHAnsi" w:hAnsiTheme="majorHAnsi" w:cstheme="majorHAnsi"/>
      <w:b/>
      <w:color w:val="007EC2"/>
      <w:sz w:val="48"/>
      <w:szCs w:val="48"/>
      <w:lang w:val="en-GB" w:eastAsia="en-GB"/>
    </w:rPr>
  </w:style>
  <w:style w:type="paragraph" w:customStyle="1" w:styleId="SubHeadingBlue">
    <w:name w:val="Sub Heading Blue"/>
    <w:basedOn w:val="Normal"/>
    <w:link w:val="SubHeadingBlueChar"/>
    <w:qFormat/>
    <w:rsid w:val="009F1BF4"/>
    <w:pPr>
      <w:spacing w:before="240" w:after="80"/>
    </w:pPr>
    <w:rPr>
      <w:rFonts w:asciiTheme="majorHAnsi" w:hAnsiTheme="majorHAnsi" w:cstheme="majorHAnsi"/>
      <w:b/>
      <w:color w:val="007EC2"/>
      <w:sz w:val="28"/>
      <w:szCs w:val="28"/>
    </w:rPr>
  </w:style>
  <w:style w:type="character" w:customStyle="1" w:styleId="SubHeadingGreenChar">
    <w:name w:val="Sub Heading Green Char"/>
    <w:basedOn w:val="DefaultParagraphFont"/>
    <w:link w:val="SubHeadingGreen"/>
    <w:rsid w:val="009F1BF4"/>
    <w:rPr>
      <w:rFonts w:asciiTheme="majorHAnsi" w:hAnsiTheme="majorHAnsi" w:cstheme="majorHAnsi"/>
      <w:b/>
      <w:color w:val="70BF44"/>
      <w:sz w:val="28"/>
      <w:szCs w:val="28"/>
      <w:lang w:val="en-GB" w:eastAsia="en-GB"/>
    </w:rPr>
  </w:style>
  <w:style w:type="paragraph" w:customStyle="1" w:styleId="TextBold">
    <w:name w:val="Text Bold"/>
    <w:basedOn w:val="Normal"/>
    <w:link w:val="TextBoldChar"/>
    <w:qFormat/>
    <w:rsid w:val="009F1BF4"/>
    <w:pPr>
      <w:spacing w:before="160" w:after="80"/>
    </w:pPr>
    <w:rPr>
      <w:rFonts w:asciiTheme="minorHAnsi" w:hAnsiTheme="minorHAnsi" w:cstheme="minorHAnsi"/>
      <w:b/>
      <w:sz w:val="22"/>
    </w:rPr>
  </w:style>
  <w:style w:type="character" w:customStyle="1" w:styleId="SubHeadingBlueChar">
    <w:name w:val="Sub Heading Blue Char"/>
    <w:basedOn w:val="DefaultParagraphFont"/>
    <w:link w:val="SubHeadingBlue"/>
    <w:rsid w:val="009F1BF4"/>
    <w:rPr>
      <w:rFonts w:asciiTheme="majorHAnsi" w:hAnsiTheme="majorHAnsi" w:cstheme="majorHAnsi"/>
      <w:b/>
      <w:color w:val="007EC2"/>
      <w:sz w:val="28"/>
      <w:szCs w:val="28"/>
      <w:lang w:val="en-GB" w:eastAsia="en-GB"/>
    </w:rPr>
  </w:style>
  <w:style w:type="paragraph" w:customStyle="1" w:styleId="TextHighlight">
    <w:name w:val="Text Highlight"/>
    <w:basedOn w:val="Normal"/>
    <w:link w:val="TextHighlightChar"/>
    <w:qFormat/>
    <w:rsid w:val="00F0290D"/>
    <w:rPr>
      <w:rFonts w:asciiTheme="minorHAnsi" w:hAnsiTheme="minorHAnsi" w:cstheme="minorHAnsi"/>
      <w:i/>
      <w:sz w:val="22"/>
    </w:rPr>
  </w:style>
  <w:style w:type="character" w:customStyle="1" w:styleId="TextBoldChar">
    <w:name w:val="Text Bold Char"/>
    <w:basedOn w:val="DefaultParagraphFont"/>
    <w:link w:val="TextBold"/>
    <w:rsid w:val="009F1BF4"/>
    <w:rPr>
      <w:rFonts w:asciiTheme="minorHAnsi" w:hAnsiTheme="minorHAnsi" w:cstheme="minorHAnsi"/>
      <w:b/>
      <w:sz w:val="22"/>
      <w:szCs w:val="24"/>
      <w:lang w:val="en-GB" w:eastAsia="en-GB"/>
    </w:rPr>
  </w:style>
  <w:style w:type="paragraph" w:customStyle="1" w:styleId="Text">
    <w:name w:val="Text"/>
    <w:basedOn w:val="Normal"/>
    <w:link w:val="TextChar"/>
    <w:qFormat/>
    <w:rsid w:val="00673C84"/>
    <w:pPr>
      <w:spacing w:before="60" w:after="60"/>
    </w:pPr>
    <w:rPr>
      <w:rFonts w:asciiTheme="minorHAnsi" w:eastAsiaTheme="minorHAnsi" w:hAnsiTheme="minorHAnsi" w:cstheme="minorHAnsi"/>
      <w:bCs/>
      <w:sz w:val="20"/>
      <w:szCs w:val="20"/>
      <w:lang w:val="en-AU"/>
    </w:rPr>
  </w:style>
  <w:style w:type="character" w:customStyle="1" w:styleId="TextHighlightChar">
    <w:name w:val="Text Highlight Char"/>
    <w:basedOn w:val="DefaultParagraphFont"/>
    <w:link w:val="TextHighlight"/>
    <w:rsid w:val="00F0290D"/>
    <w:rPr>
      <w:rFonts w:asciiTheme="minorHAnsi" w:hAnsiTheme="minorHAnsi" w:cstheme="minorHAnsi"/>
      <w:i/>
      <w:sz w:val="22"/>
      <w:szCs w:val="24"/>
      <w:lang w:val="en-GB" w:eastAsia="en-GB"/>
    </w:rPr>
  </w:style>
  <w:style w:type="paragraph" w:styleId="Header">
    <w:name w:val="header"/>
    <w:basedOn w:val="Normal"/>
    <w:link w:val="HeaderChar"/>
    <w:uiPriority w:val="99"/>
    <w:rsid w:val="00F0290D"/>
    <w:pPr>
      <w:tabs>
        <w:tab w:val="center" w:pos="4513"/>
        <w:tab w:val="right" w:pos="9026"/>
      </w:tabs>
    </w:pPr>
  </w:style>
  <w:style w:type="character" w:customStyle="1" w:styleId="TextChar">
    <w:name w:val="Text Char"/>
    <w:basedOn w:val="TextHighlightChar"/>
    <w:link w:val="Text"/>
    <w:rsid w:val="00673C84"/>
    <w:rPr>
      <w:rFonts w:asciiTheme="minorHAnsi" w:eastAsiaTheme="minorHAnsi" w:hAnsiTheme="minorHAnsi" w:cstheme="minorHAnsi"/>
      <w:bCs/>
      <w:i w:val="0"/>
      <w:sz w:val="22"/>
      <w:szCs w:val="24"/>
      <w:lang w:val="en-AU" w:eastAsia="en-GB"/>
    </w:rPr>
  </w:style>
  <w:style w:type="character" w:customStyle="1" w:styleId="HeaderChar">
    <w:name w:val="Header Char"/>
    <w:basedOn w:val="DefaultParagraphFont"/>
    <w:link w:val="Header"/>
    <w:uiPriority w:val="99"/>
    <w:rsid w:val="00F0290D"/>
    <w:rPr>
      <w:sz w:val="24"/>
      <w:szCs w:val="24"/>
      <w:lang w:val="en-GB" w:eastAsia="en-GB"/>
    </w:rPr>
  </w:style>
  <w:style w:type="paragraph" w:styleId="Footer">
    <w:name w:val="footer"/>
    <w:basedOn w:val="Normal"/>
    <w:link w:val="FooterChar"/>
    <w:rsid w:val="00F0290D"/>
    <w:pPr>
      <w:tabs>
        <w:tab w:val="center" w:pos="4513"/>
        <w:tab w:val="right" w:pos="9026"/>
      </w:tabs>
    </w:pPr>
  </w:style>
  <w:style w:type="character" w:customStyle="1" w:styleId="FooterChar">
    <w:name w:val="Footer Char"/>
    <w:basedOn w:val="DefaultParagraphFont"/>
    <w:link w:val="Footer"/>
    <w:uiPriority w:val="99"/>
    <w:rsid w:val="00F0290D"/>
    <w:rPr>
      <w:sz w:val="24"/>
      <w:szCs w:val="24"/>
      <w:lang w:val="en-GB" w:eastAsia="en-GB"/>
    </w:rPr>
  </w:style>
  <w:style w:type="paragraph" w:styleId="BalloonText">
    <w:name w:val="Balloon Text"/>
    <w:basedOn w:val="Normal"/>
    <w:link w:val="BalloonTextChar"/>
    <w:rsid w:val="00F0290D"/>
    <w:rPr>
      <w:rFonts w:ascii="Tahoma" w:hAnsi="Tahoma" w:cs="Tahoma"/>
      <w:sz w:val="16"/>
      <w:szCs w:val="16"/>
    </w:rPr>
  </w:style>
  <w:style w:type="character" w:customStyle="1" w:styleId="BalloonTextChar">
    <w:name w:val="Balloon Text Char"/>
    <w:basedOn w:val="DefaultParagraphFont"/>
    <w:link w:val="BalloonText"/>
    <w:rsid w:val="00F0290D"/>
    <w:rPr>
      <w:rFonts w:ascii="Tahoma" w:hAnsi="Tahoma" w:cs="Tahoma"/>
      <w:sz w:val="16"/>
      <w:szCs w:val="16"/>
      <w:lang w:val="en-GB" w:eastAsia="en-GB"/>
    </w:rPr>
  </w:style>
  <w:style w:type="paragraph" w:customStyle="1" w:styleId="NDHBBodyTextBLUE">
    <w:name w:val="NDHB Body Text BLUE"/>
    <w:basedOn w:val="Normal"/>
    <w:link w:val="NDHBBodyTextBLUEChar"/>
    <w:qFormat/>
    <w:rsid w:val="006063FF"/>
    <w:pPr>
      <w:spacing w:after="160" w:line="259" w:lineRule="auto"/>
    </w:pPr>
    <w:rPr>
      <w:rFonts w:asciiTheme="minorHAnsi" w:hAnsiTheme="minorHAnsi" w:cs="Arial"/>
      <w:color w:val="007EC2" w:themeColor="text2"/>
      <w:lang w:val="en-AU" w:eastAsia="en-US"/>
    </w:rPr>
  </w:style>
  <w:style w:type="character" w:customStyle="1" w:styleId="NDHBBodyTextBLUEChar">
    <w:name w:val="NDHB Body Text BLUE Char"/>
    <w:basedOn w:val="DefaultParagraphFont"/>
    <w:link w:val="NDHBBodyTextBLUE"/>
    <w:locked/>
    <w:rsid w:val="006063FF"/>
    <w:rPr>
      <w:rFonts w:asciiTheme="minorHAnsi" w:hAnsiTheme="minorHAnsi" w:cs="Arial"/>
      <w:color w:val="007EC2" w:themeColor="text2"/>
      <w:sz w:val="24"/>
      <w:szCs w:val="24"/>
      <w:lang w:val="en-AU" w:eastAsia="en-US"/>
    </w:rPr>
  </w:style>
  <w:style w:type="character" w:styleId="PageNumber">
    <w:name w:val="page number"/>
    <w:basedOn w:val="DefaultParagraphFont"/>
    <w:rsid w:val="003D09A9"/>
  </w:style>
  <w:style w:type="table" w:styleId="TableGrid">
    <w:name w:val="Table Grid"/>
    <w:basedOn w:val="TableNormal"/>
    <w:rsid w:val="00282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825FA"/>
    <w:rPr>
      <w:rFonts w:ascii="Arial" w:hAnsi="Arial"/>
      <w:b/>
      <w:sz w:val="22"/>
      <w:szCs w:val="22"/>
      <w:lang w:eastAsia="en-US"/>
    </w:rPr>
  </w:style>
  <w:style w:type="character" w:customStyle="1" w:styleId="Heading2Char">
    <w:name w:val="Heading 2 Char"/>
    <w:basedOn w:val="DefaultParagraphFont"/>
    <w:link w:val="Heading2"/>
    <w:rsid w:val="002825FA"/>
    <w:rPr>
      <w:rFonts w:ascii="Arial" w:hAnsi="Arial" w:cs="Arial"/>
      <w:b/>
      <w:sz w:val="22"/>
      <w:szCs w:val="22"/>
      <w:lang w:eastAsia="en-US"/>
    </w:rPr>
  </w:style>
  <w:style w:type="table" w:styleId="LightList-Accent5">
    <w:name w:val="Light List Accent 5"/>
    <w:basedOn w:val="TableNormal"/>
    <w:uiPriority w:val="61"/>
    <w:rsid w:val="002825F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855488"/>
    <w:rPr>
      <w:color w:val="0000FF" w:themeColor="hyperlink"/>
      <w:u w:val="single"/>
    </w:rPr>
  </w:style>
  <w:style w:type="table" w:styleId="LightGrid-Accent5">
    <w:name w:val="Light Grid Accent 5"/>
    <w:basedOn w:val="TableNormal"/>
    <w:uiPriority w:val="62"/>
    <w:rsid w:val="00CA09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A09F0"/>
    <w:tblPr>
      <w:tblStyleRowBandSize w:val="1"/>
      <w:tblStyleColBandSize w:val="1"/>
      <w:tblInd w:w="0" w:type="dxa"/>
      <w:tblBorders>
        <w:top w:val="single" w:sz="8" w:space="0" w:color="0070C0" w:themeColor="accent6"/>
        <w:left w:val="single" w:sz="8" w:space="0" w:color="0070C0" w:themeColor="accent6"/>
        <w:bottom w:val="single" w:sz="8" w:space="0" w:color="0070C0" w:themeColor="accent6"/>
        <w:right w:val="single" w:sz="8" w:space="0" w:color="0070C0" w:themeColor="accent6"/>
        <w:insideH w:val="single" w:sz="8" w:space="0" w:color="0070C0" w:themeColor="accent6"/>
        <w:insideV w:val="single" w:sz="8" w:space="0" w:color="0070C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6"/>
          <w:left w:val="single" w:sz="8" w:space="0" w:color="0070C0" w:themeColor="accent6"/>
          <w:bottom w:val="single" w:sz="18" w:space="0" w:color="0070C0" w:themeColor="accent6"/>
          <w:right w:val="single" w:sz="8" w:space="0" w:color="0070C0" w:themeColor="accent6"/>
          <w:insideH w:val="nil"/>
          <w:insideV w:val="single" w:sz="8" w:space="0" w:color="007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6"/>
          <w:left w:val="single" w:sz="8" w:space="0" w:color="0070C0" w:themeColor="accent6"/>
          <w:bottom w:val="single" w:sz="8" w:space="0" w:color="0070C0" w:themeColor="accent6"/>
          <w:right w:val="single" w:sz="8" w:space="0" w:color="0070C0" w:themeColor="accent6"/>
          <w:insideH w:val="nil"/>
          <w:insideV w:val="single" w:sz="8" w:space="0" w:color="007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6"/>
          <w:left w:val="single" w:sz="8" w:space="0" w:color="0070C0" w:themeColor="accent6"/>
          <w:bottom w:val="single" w:sz="8" w:space="0" w:color="0070C0" w:themeColor="accent6"/>
          <w:right w:val="single" w:sz="8" w:space="0" w:color="0070C0" w:themeColor="accent6"/>
        </w:tcBorders>
      </w:tcPr>
    </w:tblStylePr>
    <w:tblStylePr w:type="band1Vert">
      <w:tblPr/>
      <w:tcPr>
        <w:tcBorders>
          <w:top w:val="single" w:sz="8" w:space="0" w:color="0070C0" w:themeColor="accent6"/>
          <w:left w:val="single" w:sz="8" w:space="0" w:color="0070C0" w:themeColor="accent6"/>
          <w:bottom w:val="single" w:sz="8" w:space="0" w:color="0070C0" w:themeColor="accent6"/>
          <w:right w:val="single" w:sz="8" w:space="0" w:color="0070C0" w:themeColor="accent6"/>
        </w:tcBorders>
        <w:shd w:val="clear" w:color="auto" w:fill="B0DDFF" w:themeFill="accent6" w:themeFillTint="3F"/>
      </w:tcPr>
    </w:tblStylePr>
    <w:tblStylePr w:type="band1Horz">
      <w:tblPr/>
      <w:tcPr>
        <w:tcBorders>
          <w:top w:val="single" w:sz="8" w:space="0" w:color="0070C0" w:themeColor="accent6"/>
          <w:left w:val="single" w:sz="8" w:space="0" w:color="0070C0" w:themeColor="accent6"/>
          <w:bottom w:val="single" w:sz="8" w:space="0" w:color="0070C0" w:themeColor="accent6"/>
          <w:right w:val="single" w:sz="8" w:space="0" w:color="0070C0" w:themeColor="accent6"/>
          <w:insideV w:val="single" w:sz="8" w:space="0" w:color="0070C0" w:themeColor="accent6"/>
        </w:tcBorders>
        <w:shd w:val="clear" w:color="auto" w:fill="B0DDFF" w:themeFill="accent6" w:themeFillTint="3F"/>
      </w:tcPr>
    </w:tblStylePr>
    <w:tblStylePr w:type="band2Horz">
      <w:tblPr/>
      <w:tcPr>
        <w:tcBorders>
          <w:top w:val="single" w:sz="8" w:space="0" w:color="0070C0" w:themeColor="accent6"/>
          <w:left w:val="single" w:sz="8" w:space="0" w:color="0070C0" w:themeColor="accent6"/>
          <w:bottom w:val="single" w:sz="8" w:space="0" w:color="0070C0" w:themeColor="accent6"/>
          <w:right w:val="single" w:sz="8" w:space="0" w:color="0070C0" w:themeColor="accent6"/>
          <w:insideV w:val="single" w:sz="8" w:space="0" w:color="0070C0" w:themeColor="accent6"/>
        </w:tcBorders>
      </w:tcPr>
    </w:tblStylePr>
  </w:style>
  <w:style w:type="character" w:styleId="FollowedHyperlink">
    <w:name w:val="FollowedHyperlink"/>
    <w:basedOn w:val="DefaultParagraphFont"/>
    <w:rsid w:val="00D97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t.nz/act/public/1981/0118/latest/DLM53790.html" TargetMode="Externa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hyperlink" Target="https://tas.health.nz/dhb-programmes-and-contracts/community-pharmacy-programme/icpsa/"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control" Target="activeX/activeX9.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8.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landdhb.org.nz/home/community-pharmacy-contracting-policy/" TargetMode="External"/><Relationship Id="rId24" Type="http://schemas.openxmlformats.org/officeDocument/2006/relationships/control" Target="activeX/activeX5.xml"/><Relationship Id="rId32" Type="http://schemas.openxmlformats.org/officeDocument/2006/relationships/image" Target="media/image9.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hyperlink" Target="mailto:communitypharmacy@northlanddhb.org.nz" TargetMode="External"/><Relationship Id="rId10" Type="http://schemas.openxmlformats.org/officeDocument/2006/relationships/hyperlink" Target="https://www.northlanddhb.org.nz/assets/Communications/Publications/WEB-Strategic-Vision-for-Community-Pharmacy-and-Pharmacist-Services-in-Northland-2019-2026.pdf" TargetMode="External"/><Relationship Id="rId19" Type="http://schemas.openxmlformats.org/officeDocument/2006/relationships/image" Target="media/image3.wmf"/><Relationship Id="rId31" Type="http://schemas.openxmlformats.org/officeDocument/2006/relationships/hyperlink" Target="https://www.northlanddhb.org.nz/home/community-pharmacy-contracting-policy/" TargetMode="External"/><Relationship Id="rId4" Type="http://schemas.microsoft.com/office/2007/relationships/stylesWithEffects" Target="stylesWithEffects.xml"/><Relationship Id="rId9" Type="http://schemas.openxmlformats.org/officeDocument/2006/relationships/hyperlink" Target="mailto:communitypharmacy@northlanddhb.org.nz" TargetMode="External"/><Relationship Id="rId14" Type="http://schemas.openxmlformats.org/officeDocument/2006/relationships/hyperlink" Target="http://www.legislation.govt.nz/regulation/public/1984/0143/latest/DLM96863.html" TargetMode="External"/><Relationship Id="rId22" Type="http://schemas.openxmlformats.org/officeDocument/2006/relationships/control" Target="activeX/activeX4.xml"/><Relationship Id="rId27" Type="http://schemas.openxmlformats.org/officeDocument/2006/relationships/image" Target="media/image7.wmf"/><Relationship Id="rId30" Type="http://schemas.openxmlformats.org/officeDocument/2006/relationships/control" Target="activeX/activeX8.xml"/><Relationship Id="rId35" Type="http://schemas.openxmlformats.org/officeDocument/2006/relationships/control" Target="activeX/activeX10.xml"/></Relationships>
</file>

<file path=word/_rels/footer1.xml.rels><?xml version="1.0" encoding="UTF-8" standalone="yes"?>
<Relationships xmlns="http://schemas.openxmlformats.org/package/2006/relationships"><Relationship Id="rId1" Type="http://schemas.openxmlformats.org/officeDocument/2006/relationships/image" Target="media/image11.emf"/></Relationships>
</file>

<file path=word/_rels/footer2.xml.rels><?xml version="1.0" encoding="UTF-8" standalone="yes"?>
<Relationships xmlns="http://schemas.openxmlformats.org/package/2006/relationships"><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Northland DHB">
      <a:dk1>
        <a:srgbClr val="000000"/>
      </a:dk1>
      <a:lt1>
        <a:srgbClr val="FFFFFF"/>
      </a:lt1>
      <a:dk2>
        <a:srgbClr val="007EC2"/>
      </a:dk2>
      <a:lt2>
        <a:srgbClr val="70BF44"/>
      </a:lt2>
      <a:accent1>
        <a:srgbClr val="FFC000"/>
      </a:accent1>
      <a:accent2>
        <a:srgbClr val="F79646"/>
      </a:accent2>
      <a:accent3>
        <a:srgbClr val="FF0000"/>
      </a:accent3>
      <a:accent4>
        <a:srgbClr val="C00000"/>
      </a:accent4>
      <a:accent5>
        <a:srgbClr val="4BACC6"/>
      </a:accent5>
      <a:accent6>
        <a:srgbClr val="0070C0"/>
      </a:accent6>
      <a:hlink>
        <a:srgbClr val="0000FF"/>
      </a:hlink>
      <a:folHlink>
        <a:srgbClr val="800080"/>
      </a:folHlink>
    </a:clrScheme>
    <a:fontScheme name="Northland DHB">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4764-EFE6-4BC0-864E-09CE8A4F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C45F2C23.dotm</Template>
  <TotalTime>7</TotalTime>
  <Pages>8</Pages>
  <Words>2420</Words>
  <Characters>16085</Characters>
  <Application>Microsoft Office Word</Application>
  <DocSecurity>8</DocSecurity>
  <Lines>134</Lines>
  <Paragraphs>36</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Ross (NDHB)</dc:creator>
  <cp:lastModifiedBy>Bree Torkington (NDHB)</cp:lastModifiedBy>
  <cp:revision>8</cp:revision>
  <cp:lastPrinted>2019-07-01T01:21:00Z</cp:lastPrinted>
  <dcterms:created xsi:type="dcterms:W3CDTF">2019-07-01T03:23:00Z</dcterms:created>
  <dcterms:modified xsi:type="dcterms:W3CDTF">2019-07-02T00:13:00Z</dcterms:modified>
</cp:coreProperties>
</file>