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07CF" w14:textId="010FE88E" w:rsidR="005B70D6" w:rsidRDefault="006F6D8E" w:rsidP="004E0990">
      <w:pPr>
        <w:pStyle w:val="FormTitle"/>
      </w:pPr>
      <w:r>
        <w:t>Northland Health Consumer Council</w:t>
      </w:r>
    </w:p>
    <w:p w14:paraId="7801514A" w14:textId="3F00BE28" w:rsidR="00460B2E" w:rsidRDefault="000F7438" w:rsidP="004E0990">
      <w:pPr>
        <w:pStyle w:val="FormSubtitle"/>
      </w:pPr>
      <w:r>
        <w:t>Minutes</w:t>
      </w:r>
    </w:p>
    <w:tbl>
      <w:tblPr>
        <w:tblStyle w:val="NDHBBlank"/>
        <w:tblW w:w="0" w:type="auto"/>
        <w:tblLayout w:type="fixed"/>
        <w:tblCellMar>
          <w:left w:w="0" w:type="dxa"/>
        </w:tblCellMar>
        <w:tblLook w:val="04A0" w:firstRow="1" w:lastRow="0" w:firstColumn="1" w:lastColumn="0" w:noHBand="0" w:noVBand="1"/>
      </w:tblPr>
      <w:tblGrid>
        <w:gridCol w:w="1418"/>
        <w:gridCol w:w="3685"/>
        <w:gridCol w:w="4525"/>
      </w:tblGrid>
      <w:tr w:rsidR="004E0990" w14:paraId="7581850F" w14:textId="77777777" w:rsidTr="008A1A1D">
        <w:trPr>
          <w:cnfStyle w:val="100000000000" w:firstRow="1" w:lastRow="0" w:firstColumn="0" w:lastColumn="0" w:oddVBand="0" w:evenVBand="0" w:oddHBand="0" w:evenHBand="0" w:firstRowFirstColumn="0" w:firstRowLastColumn="0" w:lastRowFirstColumn="0" w:lastRowLastColumn="0"/>
        </w:trPr>
        <w:tc>
          <w:tcPr>
            <w:tcW w:w="1418" w:type="dxa"/>
          </w:tcPr>
          <w:p w14:paraId="17A616F0" w14:textId="1B1D1558" w:rsidR="004E0990" w:rsidRPr="008A1A1D" w:rsidRDefault="006F6D8E" w:rsidP="008A1A1D">
            <w:r w:rsidRPr="008A1A1D">
              <w:t>1700 – 1</w:t>
            </w:r>
            <w:r w:rsidR="008A1A1D" w:rsidRPr="008A1A1D">
              <w:t>9</w:t>
            </w:r>
            <w:r w:rsidRPr="008A1A1D">
              <w:t>00</w:t>
            </w:r>
          </w:p>
        </w:tc>
        <w:tc>
          <w:tcPr>
            <w:tcW w:w="3685" w:type="dxa"/>
          </w:tcPr>
          <w:p w14:paraId="59CAB955" w14:textId="7C03EB85" w:rsidR="004E0990" w:rsidRPr="008A1A1D" w:rsidRDefault="00FE6BE1" w:rsidP="00FC4123">
            <w:pPr>
              <w:pStyle w:val="DateforFooter"/>
            </w:pPr>
            <w:sdt>
              <w:sdtPr>
                <w:id w:val="109095263"/>
                <w:placeholder>
                  <w:docPart w:val="895ECC221454488CB2729CF6FCFAA369"/>
                </w:placeholder>
                <w:date w:fullDate="2021-04-29T00:00:00Z">
                  <w:dateFormat w:val="dddd, d MMMM yyyy"/>
                  <w:lid w:val="en-NZ"/>
                  <w:storeMappedDataAs w:val="dateTime"/>
                  <w:calendar w:val="gregorian"/>
                </w:date>
              </w:sdtPr>
              <w:sdtEndPr/>
              <w:sdtContent>
                <w:r w:rsidR="009C4984">
                  <w:rPr>
                    <w:lang w:val="en-NZ"/>
                  </w:rPr>
                  <w:t>Thursday, 29 April 2021</w:t>
                </w:r>
              </w:sdtContent>
            </w:sdt>
          </w:p>
        </w:tc>
        <w:tc>
          <w:tcPr>
            <w:tcW w:w="4525" w:type="dxa"/>
          </w:tcPr>
          <w:p w14:paraId="5134E6A7" w14:textId="3CB9D8E8" w:rsidR="004E0990" w:rsidRPr="008A1A1D" w:rsidRDefault="008A1A1D" w:rsidP="006F6D8E">
            <w:r w:rsidRPr="008A1A1D">
              <w:t>Waipoua Meeting Room, Tohora House</w:t>
            </w:r>
          </w:p>
        </w:tc>
      </w:tr>
    </w:tbl>
    <w:p w14:paraId="6154B9B3" w14:textId="77777777" w:rsidR="004E0990" w:rsidRDefault="004E0990" w:rsidP="000A385B">
      <w:pPr>
        <w:rPr>
          <w:lang w:val="en-NZ"/>
        </w:rPr>
      </w:pPr>
    </w:p>
    <w:p w14:paraId="23641BF5" w14:textId="4E6195DA" w:rsidR="00D90C7E" w:rsidRDefault="00D90C7E" w:rsidP="00D90C7E">
      <w:pPr>
        <w:pStyle w:val="Heading3"/>
      </w:pPr>
      <w:r>
        <w:t>Present</w:t>
      </w:r>
      <w:r w:rsidR="008A1A1D">
        <w:t>/</w:t>
      </w:r>
      <w:r>
        <w:t>Apologies</w:t>
      </w:r>
    </w:p>
    <w:tbl>
      <w:tblPr>
        <w:tblStyle w:val="NDHBAccent1BandedRows"/>
        <w:tblW w:w="10264" w:type="dxa"/>
        <w:tblInd w:w="-318" w:type="dxa"/>
        <w:tblLayout w:type="fixed"/>
        <w:tblLook w:val="04A0" w:firstRow="1" w:lastRow="0" w:firstColumn="1" w:lastColumn="0" w:noHBand="0" w:noVBand="1"/>
      </w:tblPr>
      <w:tblGrid>
        <w:gridCol w:w="2191"/>
        <w:gridCol w:w="672"/>
        <w:gridCol w:w="673"/>
        <w:gridCol w:w="673"/>
        <w:gridCol w:w="673"/>
        <w:gridCol w:w="672"/>
        <w:gridCol w:w="673"/>
        <w:gridCol w:w="673"/>
        <w:gridCol w:w="673"/>
        <w:gridCol w:w="672"/>
        <w:gridCol w:w="673"/>
        <w:gridCol w:w="673"/>
        <w:gridCol w:w="673"/>
      </w:tblGrid>
      <w:tr w:rsidR="006F6D8E" w14:paraId="73A22BB7" w14:textId="77777777" w:rsidTr="00FD4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Pr>
          <w:p w14:paraId="52913DE6" w14:textId="77777777" w:rsidR="006F6D8E" w:rsidRDefault="006F6D8E" w:rsidP="00D90C7E">
            <w:pPr>
              <w:rPr>
                <w:lang w:val="en-NZ"/>
              </w:rPr>
            </w:pPr>
            <w:r>
              <w:rPr>
                <w:lang w:val="en-NZ"/>
              </w:rPr>
              <w:t xml:space="preserve">Attendance </w:t>
            </w:r>
          </w:p>
        </w:tc>
        <w:tc>
          <w:tcPr>
            <w:tcW w:w="672" w:type="dxa"/>
          </w:tcPr>
          <w:p w14:paraId="29008DBA" w14:textId="41034750"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Jan</w:t>
            </w:r>
          </w:p>
        </w:tc>
        <w:tc>
          <w:tcPr>
            <w:tcW w:w="673" w:type="dxa"/>
          </w:tcPr>
          <w:p w14:paraId="1549E500" w14:textId="119B1C3E"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Feb</w:t>
            </w:r>
          </w:p>
        </w:tc>
        <w:tc>
          <w:tcPr>
            <w:tcW w:w="673" w:type="dxa"/>
          </w:tcPr>
          <w:p w14:paraId="4EE2EEF7" w14:textId="701EF493"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Mar</w:t>
            </w:r>
          </w:p>
        </w:tc>
        <w:tc>
          <w:tcPr>
            <w:tcW w:w="673" w:type="dxa"/>
          </w:tcPr>
          <w:p w14:paraId="72F65BE2" w14:textId="16DADC55"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April</w:t>
            </w:r>
          </w:p>
        </w:tc>
        <w:tc>
          <w:tcPr>
            <w:tcW w:w="672" w:type="dxa"/>
          </w:tcPr>
          <w:p w14:paraId="702FEB5A" w14:textId="67E9B64F"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May</w:t>
            </w:r>
          </w:p>
        </w:tc>
        <w:tc>
          <w:tcPr>
            <w:tcW w:w="673" w:type="dxa"/>
          </w:tcPr>
          <w:p w14:paraId="7964DE71" w14:textId="0D6CE3E3"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June</w:t>
            </w:r>
          </w:p>
        </w:tc>
        <w:tc>
          <w:tcPr>
            <w:tcW w:w="673" w:type="dxa"/>
          </w:tcPr>
          <w:p w14:paraId="2DB693E8" w14:textId="386B0290"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July</w:t>
            </w:r>
          </w:p>
        </w:tc>
        <w:tc>
          <w:tcPr>
            <w:tcW w:w="673" w:type="dxa"/>
          </w:tcPr>
          <w:p w14:paraId="5054F2B0" w14:textId="5E8C64A6"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Aug</w:t>
            </w:r>
          </w:p>
        </w:tc>
        <w:tc>
          <w:tcPr>
            <w:tcW w:w="672" w:type="dxa"/>
          </w:tcPr>
          <w:p w14:paraId="65EF27BF" w14:textId="0F9F710C"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Sep</w:t>
            </w:r>
          </w:p>
        </w:tc>
        <w:tc>
          <w:tcPr>
            <w:tcW w:w="673" w:type="dxa"/>
          </w:tcPr>
          <w:p w14:paraId="22D4B41D" w14:textId="61746D91"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Oct</w:t>
            </w:r>
          </w:p>
        </w:tc>
        <w:tc>
          <w:tcPr>
            <w:tcW w:w="673" w:type="dxa"/>
          </w:tcPr>
          <w:p w14:paraId="550E7B53" w14:textId="657C67C2"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Nov</w:t>
            </w:r>
          </w:p>
        </w:tc>
        <w:tc>
          <w:tcPr>
            <w:tcW w:w="673" w:type="dxa"/>
          </w:tcPr>
          <w:p w14:paraId="279E013C" w14:textId="179F9037" w:rsidR="006F6D8E" w:rsidRPr="00D90C7E" w:rsidRDefault="006F6D8E" w:rsidP="00D90C7E">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Pr>
                <w:sz w:val="18"/>
                <w:szCs w:val="18"/>
                <w:lang w:val="en-NZ"/>
              </w:rPr>
              <w:t>Dec</w:t>
            </w:r>
          </w:p>
        </w:tc>
      </w:tr>
      <w:tr w:rsidR="006F6D8E" w:rsidRPr="00D90C7E" w14:paraId="74468FCC" w14:textId="77777777" w:rsidTr="00FD49E5">
        <w:tc>
          <w:tcPr>
            <w:cnfStyle w:val="001000000000" w:firstRow="0" w:lastRow="0" w:firstColumn="1" w:lastColumn="0" w:oddVBand="0" w:evenVBand="0" w:oddHBand="0" w:evenHBand="0" w:firstRowFirstColumn="0" w:firstRowLastColumn="0" w:lastRowFirstColumn="0" w:lastRowLastColumn="0"/>
            <w:tcW w:w="2191" w:type="dxa"/>
          </w:tcPr>
          <w:p w14:paraId="2F741247" w14:textId="1701C92B" w:rsidR="006F6D8E" w:rsidRPr="00D90C7E" w:rsidRDefault="006F6D8E" w:rsidP="00D90C7E">
            <w:pPr>
              <w:rPr>
                <w:sz w:val="18"/>
                <w:szCs w:val="18"/>
                <w:lang w:val="en-NZ"/>
              </w:rPr>
            </w:pPr>
            <w:r>
              <w:rPr>
                <w:sz w:val="18"/>
                <w:szCs w:val="18"/>
                <w:lang w:val="en-NZ"/>
              </w:rPr>
              <w:t>Lynne Tucker</w:t>
            </w:r>
          </w:p>
        </w:tc>
        <w:tc>
          <w:tcPr>
            <w:tcW w:w="672" w:type="dxa"/>
          </w:tcPr>
          <w:p w14:paraId="12EDFEF2" w14:textId="57DC5147" w:rsidR="006F6D8E" w:rsidRPr="00D90C7E" w:rsidRDefault="002C14E2"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4F5A3286" w14:textId="61C92200" w:rsidR="006F6D8E" w:rsidRPr="00D90C7E" w:rsidRDefault="0090662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525129C0" w14:textId="3A4B9C69" w:rsidR="006F6D8E" w:rsidRPr="00D90C7E" w:rsidRDefault="009C4984"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0EBB9A3F" w14:textId="6A389D3F" w:rsidR="006F6D8E" w:rsidRPr="00D90C7E" w:rsidRDefault="009C4984"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2" w:type="dxa"/>
          </w:tcPr>
          <w:p w14:paraId="4E192127" w14:textId="672E1E8E" w:rsidR="006F6D8E" w:rsidRPr="00D90C7E" w:rsidRDefault="006F6D8E"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3519ACD6" w14:textId="47C18C3F" w:rsidR="006F6D8E" w:rsidRPr="00D90C7E" w:rsidRDefault="006F6D8E"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35085526" w14:textId="4C5A8588" w:rsidR="006F6D8E" w:rsidRPr="00D90C7E" w:rsidRDefault="006F6D8E"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1BB7709E" w14:textId="7EF9B325" w:rsidR="006F6D8E" w:rsidRPr="00D90C7E" w:rsidRDefault="006F6D8E"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2" w:type="dxa"/>
          </w:tcPr>
          <w:p w14:paraId="676820C2" w14:textId="23E40DFF" w:rsidR="006F6D8E" w:rsidRPr="00D90C7E" w:rsidRDefault="006F6D8E"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20BD97A2" w14:textId="7402A0E9" w:rsidR="006F6D8E" w:rsidRPr="00D90C7E" w:rsidRDefault="006F6D8E"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246EDD92" w14:textId="2E830925" w:rsidR="006F6D8E" w:rsidRPr="00D90C7E" w:rsidRDefault="006F6D8E"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4C36FAF6" w14:textId="51E08CB6" w:rsidR="006F6D8E" w:rsidRPr="00D90C7E" w:rsidRDefault="006F6D8E"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r>
      <w:tr w:rsidR="006F6D8E" w:rsidRPr="00D90C7E" w14:paraId="66EA5544" w14:textId="77777777" w:rsidTr="00FD49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Pr>
          <w:p w14:paraId="2D6CB67D" w14:textId="7F94FAEB" w:rsidR="006F6D8E" w:rsidRPr="00D90C7E" w:rsidRDefault="006F6D8E" w:rsidP="00D90C7E">
            <w:pPr>
              <w:rPr>
                <w:sz w:val="18"/>
                <w:szCs w:val="18"/>
                <w:lang w:val="en-NZ"/>
              </w:rPr>
            </w:pPr>
            <w:r>
              <w:rPr>
                <w:sz w:val="18"/>
                <w:szCs w:val="18"/>
                <w:lang w:val="en-NZ"/>
              </w:rPr>
              <w:t>Penny Franklyn</w:t>
            </w:r>
          </w:p>
        </w:tc>
        <w:tc>
          <w:tcPr>
            <w:tcW w:w="672" w:type="dxa"/>
          </w:tcPr>
          <w:p w14:paraId="3EA1949B" w14:textId="4057731D" w:rsidR="006F6D8E"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57CEC4D1" w14:textId="03AE4117" w:rsidR="006F6D8E" w:rsidRPr="00D90C7E" w:rsidRDefault="0090662F"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32615CD8" w14:textId="284A0885" w:rsidR="006F6D8E" w:rsidRPr="00D90C7E" w:rsidRDefault="009C4984"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5C3398EB" w14:textId="25AF6F5C" w:rsidR="006F6D8E" w:rsidRPr="00D90C7E" w:rsidRDefault="009C4984"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2" w:type="dxa"/>
          </w:tcPr>
          <w:p w14:paraId="427E5007" w14:textId="040494D3"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02D10286" w14:textId="5ECD4608"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275A8A53" w14:textId="347DF282"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57795C1C" w14:textId="59EB5738"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2" w:type="dxa"/>
          </w:tcPr>
          <w:p w14:paraId="65CF735D" w14:textId="48A76C1C"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6289A4C7" w14:textId="5DF6304A"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55835902" w14:textId="16C6A6B5"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2AFA7F17" w14:textId="18B299E5"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r>
      <w:tr w:rsidR="002C14E2" w:rsidRPr="00D90C7E" w14:paraId="56AC70D0" w14:textId="77777777" w:rsidTr="00FD49E5">
        <w:tc>
          <w:tcPr>
            <w:cnfStyle w:val="001000000000" w:firstRow="0" w:lastRow="0" w:firstColumn="1" w:lastColumn="0" w:oddVBand="0" w:evenVBand="0" w:oddHBand="0" w:evenHBand="0" w:firstRowFirstColumn="0" w:firstRowLastColumn="0" w:lastRowFirstColumn="0" w:lastRowLastColumn="0"/>
            <w:tcW w:w="2191" w:type="dxa"/>
          </w:tcPr>
          <w:p w14:paraId="0DB4EF88" w14:textId="3070BE65" w:rsidR="003C693F" w:rsidRDefault="003C693F" w:rsidP="00D90C7E">
            <w:pPr>
              <w:rPr>
                <w:sz w:val="18"/>
                <w:szCs w:val="18"/>
                <w:lang w:val="en-NZ"/>
              </w:rPr>
            </w:pPr>
            <w:r>
              <w:rPr>
                <w:sz w:val="18"/>
                <w:szCs w:val="18"/>
                <w:lang w:val="en-NZ"/>
              </w:rPr>
              <w:t>Kathryn Sadgrove</w:t>
            </w:r>
          </w:p>
        </w:tc>
        <w:tc>
          <w:tcPr>
            <w:tcW w:w="672" w:type="dxa"/>
          </w:tcPr>
          <w:p w14:paraId="7155E4CF" w14:textId="2D5EBD61" w:rsidR="003C693F" w:rsidRDefault="002C14E2" w:rsidP="00D90C7E">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n-NZ"/>
              </w:rPr>
            </w:pPr>
            <w:r w:rsidRPr="00B33E4C">
              <w:rPr>
                <w:rFonts w:ascii="Wingdings" w:hAnsi="Wingdings" w:cstheme="majorHAnsi"/>
                <w:sz w:val="16"/>
                <w:lang w:val="en-NZ" w:eastAsia="en-US"/>
              </w:rPr>
              <w:t></w:t>
            </w:r>
          </w:p>
        </w:tc>
        <w:tc>
          <w:tcPr>
            <w:tcW w:w="673" w:type="dxa"/>
          </w:tcPr>
          <w:p w14:paraId="0737C014" w14:textId="28AEEB42" w:rsidR="003C693F" w:rsidRPr="00485BC4" w:rsidRDefault="0090662F" w:rsidP="00D90C7E">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n-NZ"/>
              </w:rPr>
            </w:pPr>
            <w:r w:rsidRPr="00B33E4C">
              <w:rPr>
                <w:rFonts w:ascii="Wingdings" w:hAnsi="Wingdings" w:cstheme="majorHAnsi"/>
                <w:sz w:val="16"/>
                <w:lang w:val="en-NZ" w:eastAsia="en-US"/>
              </w:rPr>
              <w:t></w:t>
            </w:r>
          </w:p>
        </w:tc>
        <w:tc>
          <w:tcPr>
            <w:tcW w:w="673" w:type="dxa"/>
          </w:tcPr>
          <w:p w14:paraId="00D081E2" w14:textId="24120E22" w:rsidR="003C693F" w:rsidRPr="008203C4" w:rsidRDefault="009C4984"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Theme="majorHAnsi" w:hAnsiTheme="majorHAnsi" w:cstheme="majorHAnsi"/>
                <w:sz w:val="16"/>
                <w:lang w:val="en-NZ" w:eastAsia="en-US"/>
              </w:rPr>
              <w:t>x</w:t>
            </w:r>
          </w:p>
        </w:tc>
        <w:tc>
          <w:tcPr>
            <w:tcW w:w="673" w:type="dxa"/>
          </w:tcPr>
          <w:p w14:paraId="5A135A92" w14:textId="38FDB8DD" w:rsidR="003C693F" w:rsidRPr="00553431" w:rsidRDefault="009C4984"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2" w:type="dxa"/>
          </w:tcPr>
          <w:p w14:paraId="338677F8" w14:textId="73B7E9C5" w:rsidR="003C693F" w:rsidRPr="00485BC4" w:rsidRDefault="003C693F" w:rsidP="00D90C7E">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n-NZ"/>
              </w:rPr>
            </w:pPr>
          </w:p>
        </w:tc>
        <w:tc>
          <w:tcPr>
            <w:tcW w:w="673" w:type="dxa"/>
          </w:tcPr>
          <w:p w14:paraId="48B53DBC" w14:textId="704A76AE" w:rsidR="003C693F" w:rsidRPr="00D90C7E" w:rsidRDefault="003C693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6C0E2A90" w14:textId="79313851" w:rsidR="003C693F" w:rsidRPr="00D90C7E" w:rsidRDefault="003C693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7683CB46" w14:textId="518512DB" w:rsidR="003C693F" w:rsidRPr="00D90C7E" w:rsidRDefault="003C693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2" w:type="dxa"/>
          </w:tcPr>
          <w:p w14:paraId="391A2B19" w14:textId="389F4775" w:rsidR="003C693F" w:rsidRPr="00D90C7E" w:rsidRDefault="003C693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3BF442DC" w14:textId="3213B1F8" w:rsidR="003C693F" w:rsidRPr="00D90C7E" w:rsidRDefault="003C693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24B5D787" w14:textId="32C45C3F" w:rsidR="003C693F" w:rsidRPr="00D90C7E" w:rsidRDefault="003C693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6F1A1534" w14:textId="1DE9F0B7" w:rsidR="003C693F" w:rsidRPr="00D90C7E" w:rsidRDefault="003C693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r>
      <w:tr w:rsidR="002C14E2" w:rsidRPr="00D90C7E" w14:paraId="783FCCB6" w14:textId="77777777" w:rsidTr="00FD49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Pr>
          <w:p w14:paraId="39313C7E" w14:textId="63EB0E6C" w:rsidR="006F6D8E" w:rsidRDefault="006F6D8E" w:rsidP="00D90C7E">
            <w:pPr>
              <w:rPr>
                <w:sz w:val="18"/>
                <w:szCs w:val="18"/>
                <w:lang w:val="en-NZ"/>
              </w:rPr>
            </w:pPr>
            <w:r>
              <w:rPr>
                <w:sz w:val="18"/>
                <w:szCs w:val="18"/>
                <w:lang w:val="en-NZ"/>
              </w:rPr>
              <w:t>May Seager</w:t>
            </w:r>
          </w:p>
        </w:tc>
        <w:tc>
          <w:tcPr>
            <w:tcW w:w="672" w:type="dxa"/>
          </w:tcPr>
          <w:p w14:paraId="30EA7E66" w14:textId="4496F2DC" w:rsidR="006F6D8E"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Theme="majorHAnsi" w:hAnsiTheme="majorHAnsi" w:cstheme="majorHAnsi"/>
                <w:sz w:val="16"/>
                <w:lang w:val="en-NZ" w:eastAsia="en-US"/>
              </w:rPr>
              <w:t>x</w:t>
            </w:r>
          </w:p>
        </w:tc>
        <w:tc>
          <w:tcPr>
            <w:tcW w:w="673" w:type="dxa"/>
          </w:tcPr>
          <w:p w14:paraId="2EFFD39E" w14:textId="0B7119CB" w:rsidR="006F6D8E" w:rsidRPr="00D90C7E" w:rsidRDefault="0090662F"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Theme="majorHAnsi" w:hAnsiTheme="majorHAnsi" w:cstheme="majorHAnsi"/>
                <w:sz w:val="16"/>
                <w:lang w:val="en-NZ" w:eastAsia="en-US"/>
              </w:rPr>
              <w:t>o</w:t>
            </w:r>
          </w:p>
        </w:tc>
        <w:tc>
          <w:tcPr>
            <w:tcW w:w="673" w:type="dxa"/>
          </w:tcPr>
          <w:p w14:paraId="27660F98" w14:textId="0AFAB1BC" w:rsidR="006F6D8E" w:rsidRPr="00D90C7E" w:rsidRDefault="009C4984"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117100BB" w14:textId="47810D9F" w:rsidR="006F6D8E" w:rsidRPr="00D90C7E" w:rsidRDefault="009C4984"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2" w:type="dxa"/>
          </w:tcPr>
          <w:p w14:paraId="3735B67D" w14:textId="00B1E475"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22A6A7DD" w14:textId="5BBD1A96"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6E828394" w14:textId="72FFD5E1"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1FFEAABF" w14:textId="0441FFD2"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2" w:type="dxa"/>
          </w:tcPr>
          <w:p w14:paraId="07E91D1C" w14:textId="05CC28B3"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150E65BC" w14:textId="2C63A560"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6461975D" w14:textId="19109653"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0EF8C239" w14:textId="33713525" w:rsidR="006F6D8E" w:rsidRPr="00D90C7E" w:rsidRDefault="006F6D8E"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r>
      <w:tr w:rsidR="002C14E2" w:rsidRPr="00D90C7E" w14:paraId="7FE9191C" w14:textId="77777777" w:rsidTr="00FD49E5">
        <w:tc>
          <w:tcPr>
            <w:cnfStyle w:val="001000000000" w:firstRow="0" w:lastRow="0" w:firstColumn="1" w:lastColumn="0" w:oddVBand="0" w:evenVBand="0" w:oddHBand="0" w:evenHBand="0" w:firstRowFirstColumn="0" w:firstRowLastColumn="0" w:lastRowFirstColumn="0" w:lastRowLastColumn="0"/>
            <w:tcW w:w="2191" w:type="dxa"/>
          </w:tcPr>
          <w:p w14:paraId="6FCC631D" w14:textId="2C75353E" w:rsidR="00FD49E5" w:rsidRPr="00FD49E5" w:rsidRDefault="00FD49E5" w:rsidP="00D90C7E">
            <w:pPr>
              <w:rPr>
                <w:sz w:val="16"/>
                <w:szCs w:val="16"/>
                <w:lang w:val="en-NZ"/>
              </w:rPr>
            </w:pPr>
            <w:r w:rsidRPr="00FD49E5">
              <w:rPr>
                <w:sz w:val="16"/>
                <w:szCs w:val="16"/>
                <w:lang w:val="en-NZ"/>
              </w:rPr>
              <w:t>Sonny Joseph Pere-Epiha</w:t>
            </w:r>
          </w:p>
        </w:tc>
        <w:tc>
          <w:tcPr>
            <w:tcW w:w="672" w:type="dxa"/>
          </w:tcPr>
          <w:p w14:paraId="0F03463A" w14:textId="16AD418E" w:rsidR="00FD49E5" w:rsidRDefault="002C14E2" w:rsidP="00D90C7E">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n-NZ"/>
              </w:rPr>
            </w:pPr>
            <w:r w:rsidRPr="00B33E4C">
              <w:rPr>
                <w:rFonts w:asciiTheme="majorHAnsi" w:hAnsiTheme="majorHAnsi" w:cstheme="majorHAnsi"/>
                <w:sz w:val="16"/>
                <w:lang w:val="en-NZ" w:eastAsia="en-US"/>
              </w:rPr>
              <w:t>o</w:t>
            </w:r>
          </w:p>
        </w:tc>
        <w:tc>
          <w:tcPr>
            <w:tcW w:w="673" w:type="dxa"/>
          </w:tcPr>
          <w:p w14:paraId="0BA9C7C3" w14:textId="75B7D419" w:rsidR="00FD49E5" w:rsidRPr="00485BC4" w:rsidRDefault="0090662F" w:rsidP="00D90C7E">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n-NZ"/>
              </w:rPr>
            </w:pPr>
            <w:r w:rsidRPr="00B33E4C">
              <w:rPr>
                <w:rFonts w:asciiTheme="majorHAnsi" w:hAnsiTheme="majorHAnsi" w:cstheme="majorHAnsi"/>
                <w:sz w:val="16"/>
                <w:lang w:val="en-NZ" w:eastAsia="en-US"/>
              </w:rPr>
              <w:t>o</w:t>
            </w:r>
          </w:p>
        </w:tc>
        <w:tc>
          <w:tcPr>
            <w:tcW w:w="673" w:type="dxa"/>
          </w:tcPr>
          <w:p w14:paraId="0B612928" w14:textId="10337A89" w:rsidR="00FD49E5" w:rsidRPr="008203C4" w:rsidRDefault="009C4984"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Theme="majorHAnsi" w:hAnsiTheme="majorHAnsi" w:cstheme="majorHAnsi"/>
                <w:sz w:val="16"/>
                <w:lang w:val="en-NZ" w:eastAsia="en-US"/>
              </w:rPr>
              <w:t>o</w:t>
            </w:r>
          </w:p>
        </w:tc>
        <w:tc>
          <w:tcPr>
            <w:tcW w:w="673" w:type="dxa"/>
          </w:tcPr>
          <w:p w14:paraId="2974A88B" w14:textId="1707542A" w:rsidR="00FD49E5" w:rsidRPr="00553431" w:rsidRDefault="009C4984"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Theme="majorHAnsi" w:hAnsiTheme="majorHAnsi" w:cstheme="majorHAnsi"/>
                <w:sz w:val="16"/>
                <w:lang w:val="en-NZ" w:eastAsia="en-US"/>
              </w:rPr>
              <w:t>o</w:t>
            </w:r>
          </w:p>
        </w:tc>
        <w:tc>
          <w:tcPr>
            <w:tcW w:w="672" w:type="dxa"/>
          </w:tcPr>
          <w:p w14:paraId="7B729B22" w14:textId="41EEDBA0" w:rsidR="00FD49E5" w:rsidRPr="00485BC4" w:rsidRDefault="00FD49E5" w:rsidP="00D90C7E">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n-NZ"/>
              </w:rPr>
            </w:pPr>
          </w:p>
        </w:tc>
        <w:tc>
          <w:tcPr>
            <w:tcW w:w="673" w:type="dxa"/>
          </w:tcPr>
          <w:p w14:paraId="76B661DB" w14:textId="221CB23F" w:rsidR="00FD49E5" w:rsidRDefault="00FD49E5"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4DD50E29" w14:textId="505D308F" w:rsidR="00FD49E5" w:rsidRPr="00485BC4" w:rsidRDefault="00FD49E5" w:rsidP="00D90C7E">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n-NZ"/>
              </w:rPr>
            </w:pPr>
          </w:p>
        </w:tc>
        <w:tc>
          <w:tcPr>
            <w:tcW w:w="673" w:type="dxa"/>
          </w:tcPr>
          <w:p w14:paraId="018D21A0" w14:textId="6C09D5D5" w:rsidR="00FD49E5" w:rsidRPr="00D90C7E" w:rsidRDefault="00FD49E5"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2" w:type="dxa"/>
          </w:tcPr>
          <w:p w14:paraId="1E4FABBA" w14:textId="295CE6AA" w:rsidR="00FD49E5" w:rsidRPr="00D90C7E" w:rsidRDefault="00FD49E5"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717BC5AD" w14:textId="64444020" w:rsidR="00FD49E5" w:rsidRPr="00D90C7E" w:rsidRDefault="00FD49E5"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345B71A6" w14:textId="21F58D8E" w:rsidR="00FD49E5" w:rsidRPr="00D90C7E" w:rsidRDefault="00FD49E5"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3323CFD6" w14:textId="0B0A373B" w:rsidR="00FD49E5" w:rsidRPr="00D90C7E" w:rsidRDefault="00FD49E5"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r>
      <w:tr w:rsidR="002C14E2" w:rsidRPr="00D90C7E" w14:paraId="3D631A21" w14:textId="77777777" w:rsidTr="00FD49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Pr>
          <w:p w14:paraId="08C3E5AF" w14:textId="55A1BF1A" w:rsidR="002C14E2" w:rsidRPr="002C14E2" w:rsidRDefault="002C14E2" w:rsidP="00D90C7E">
            <w:pPr>
              <w:rPr>
                <w:sz w:val="18"/>
                <w:szCs w:val="18"/>
                <w:lang w:val="en-NZ"/>
              </w:rPr>
            </w:pPr>
            <w:r w:rsidRPr="002C14E2">
              <w:rPr>
                <w:sz w:val="18"/>
                <w:szCs w:val="18"/>
                <w:lang w:val="en-NZ"/>
              </w:rPr>
              <w:t>Dianne Fowlie</w:t>
            </w:r>
          </w:p>
        </w:tc>
        <w:tc>
          <w:tcPr>
            <w:tcW w:w="672" w:type="dxa"/>
          </w:tcPr>
          <w:p w14:paraId="5E4F144F" w14:textId="79F22FB6" w:rsidR="002C14E2" w:rsidRDefault="00115343" w:rsidP="00D90C7E">
            <w:pPr>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lang w:val="en-NZ"/>
              </w:rPr>
            </w:pPr>
            <w:r w:rsidRPr="00B33E4C">
              <w:rPr>
                <w:rFonts w:ascii="Wingdings" w:hAnsi="Wingdings" w:cstheme="majorHAnsi"/>
                <w:sz w:val="16"/>
                <w:lang w:val="en-NZ" w:eastAsia="en-US"/>
              </w:rPr>
              <w:t></w:t>
            </w:r>
          </w:p>
        </w:tc>
        <w:tc>
          <w:tcPr>
            <w:tcW w:w="673" w:type="dxa"/>
          </w:tcPr>
          <w:p w14:paraId="1ACAFB36" w14:textId="63F9EA6F" w:rsidR="002C14E2" w:rsidRPr="00485BC4" w:rsidRDefault="0090662F" w:rsidP="00D90C7E">
            <w:pPr>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lang w:val="en-NZ"/>
              </w:rPr>
            </w:pPr>
            <w:r w:rsidRPr="00B33E4C">
              <w:rPr>
                <w:rFonts w:asciiTheme="majorHAnsi" w:hAnsiTheme="majorHAnsi" w:cstheme="majorHAnsi"/>
                <w:sz w:val="16"/>
                <w:lang w:val="en-NZ" w:eastAsia="en-US"/>
              </w:rPr>
              <w:t>x</w:t>
            </w:r>
          </w:p>
        </w:tc>
        <w:tc>
          <w:tcPr>
            <w:tcW w:w="673" w:type="dxa"/>
          </w:tcPr>
          <w:p w14:paraId="7813F84B" w14:textId="2D8F781E" w:rsidR="002C14E2" w:rsidRPr="008203C4" w:rsidRDefault="009C4984"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31293F7F" w14:textId="039DBE72" w:rsidR="002C14E2" w:rsidRPr="00553431" w:rsidRDefault="009C4984"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2" w:type="dxa"/>
          </w:tcPr>
          <w:p w14:paraId="1675B47F" w14:textId="77777777" w:rsidR="002C14E2" w:rsidRPr="00485BC4" w:rsidRDefault="002C14E2" w:rsidP="00D90C7E">
            <w:pPr>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lang w:val="en-NZ"/>
              </w:rPr>
            </w:pPr>
          </w:p>
        </w:tc>
        <w:tc>
          <w:tcPr>
            <w:tcW w:w="673" w:type="dxa"/>
          </w:tcPr>
          <w:p w14:paraId="3C9A18F2" w14:textId="77777777" w:rsidR="002C14E2"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7EBBC737" w14:textId="77777777" w:rsidR="002C14E2" w:rsidRPr="00485BC4" w:rsidRDefault="002C14E2" w:rsidP="00D90C7E">
            <w:pPr>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lang w:val="en-NZ"/>
              </w:rPr>
            </w:pPr>
          </w:p>
        </w:tc>
        <w:tc>
          <w:tcPr>
            <w:tcW w:w="673" w:type="dxa"/>
          </w:tcPr>
          <w:p w14:paraId="04D677E1"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2" w:type="dxa"/>
          </w:tcPr>
          <w:p w14:paraId="32C19F9F"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49156908"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556B42AE"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0EE9E0D6"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r>
      <w:tr w:rsidR="0090662F" w:rsidRPr="00D90C7E" w14:paraId="514BD039" w14:textId="77777777" w:rsidTr="00FD49E5">
        <w:tc>
          <w:tcPr>
            <w:cnfStyle w:val="001000000000" w:firstRow="0" w:lastRow="0" w:firstColumn="1" w:lastColumn="0" w:oddVBand="0" w:evenVBand="0" w:oddHBand="0" w:evenHBand="0" w:firstRowFirstColumn="0" w:firstRowLastColumn="0" w:lastRowFirstColumn="0" w:lastRowLastColumn="0"/>
            <w:tcW w:w="2191" w:type="dxa"/>
          </w:tcPr>
          <w:p w14:paraId="0F3C29C1" w14:textId="5FD6C509" w:rsidR="0090662F" w:rsidRPr="002C14E2" w:rsidRDefault="0090662F" w:rsidP="00D90C7E">
            <w:pPr>
              <w:rPr>
                <w:sz w:val="18"/>
                <w:szCs w:val="18"/>
                <w:lang w:val="en-NZ"/>
              </w:rPr>
            </w:pPr>
            <w:r>
              <w:rPr>
                <w:sz w:val="18"/>
                <w:szCs w:val="18"/>
                <w:lang w:val="en-NZ"/>
              </w:rPr>
              <w:t>Moira Thompson</w:t>
            </w:r>
          </w:p>
        </w:tc>
        <w:tc>
          <w:tcPr>
            <w:tcW w:w="672" w:type="dxa"/>
          </w:tcPr>
          <w:p w14:paraId="121A8EEF" w14:textId="38631CD2" w:rsidR="0090662F" w:rsidRPr="00B33E4C" w:rsidRDefault="0090662F" w:rsidP="00D90C7E">
            <w:pPr>
              <w:jc w:val="center"/>
              <w:cnfStyle w:val="000000000000" w:firstRow="0" w:lastRow="0" w:firstColumn="0" w:lastColumn="0" w:oddVBand="0" w:evenVBand="0" w:oddHBand="0" w:evenHBand="0" w:firstRowFirstColumn="0" w:firstRowLastColumn="0" w:lastRowFirstColumn="0" w:lastRowLastColumn="0"/>
              <w:rPr>
                <w:rFonts w:ascii="Wingdings" w:hAnsi="Wingdings" w:cstheme="majorHAnsi"/>
                <w:sz w:val="16"/>
                <w:lang w:val="en-NZ" w:eastAsia="en-US"/>
              </w:rPr>
            </w:pPr>
            <w:r>
              <w:rPr>
                <w:rFonts w:asciiTheme="majorHAnsi" w:hAnsiTheme="majorHAnsi" w:cstheme="majorHAnsi"/>
                <w:sz w:val="16"/>
                <w:lang w:val="en-NZ" w:eastAsia="en-US"/>
              </w:rPr>
              <w:t>--</w:t>
            </w:r>
          </w:p>
        </w:tc>
        <w:tc>
          <w:tcPr>
            <w:tcW w:w="673" w:type="dxa"/>
          </w:tcPr>
          <w:p w14:paraId="1FEA14AF" w14:textId="53EFB80E" w:rsidR="0090662F" w:rsidRPr="00B33E4C" w:rsidRDefault="0090662F" w:rsidP="00D90C7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lang w:val="en-NZ" w:eastAsia="en-US"/>
              </w:rPr>
            </w:pPr>
            <w:r>
              <w:rPr>
                <w:rFonts w:asciiTheme="majorHAnsi" w:hAnsiTheme="majorHAnsi" w:cstheme="majorHAnsi"/>
                <w:sz w:val="16"/>
                <w:lang w:val="en-NZ" w:eastAsia="en-US"/>
              </w:rPr>
              <w:t>--</w:t>
            </w:r>
          </w:p>
        </w:tc>
        <w:tc>
          <w:tcPr>
            <w:tcW w:w="673" w:type="dxa"/>
          </w:tcPr>
          <w:p w14:paraId="72283757" w14:textId="40AEC746" w:rsidR="0090662F" w:rsidRPr="008203C4" w:rsidRDefault="009C4984"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0BE00689" w14:textId="0144CEC9" w:rsidR="0090662F" w:rsidRPr="00553431" w:rsidRDefault="009C4984"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r w:rsidRPr="00B33E4C">
              <w:rPr>
                <w:rFonts w:asciiTheme="majorHAnsi" w:hAnsiTheme="majorHAnsi" w:cstheme="majorHAnsi"/>
                <w:sz w:val="16"/>
                <w:lang w:val="en-NZ" w:eastAsia="en-US"/>
              </w:rPr>
              <w:t>x</w:t>
            </w:r>
          </w:p>
        </w:tc>
        <w:tc>
          <w:tcPr>
            <w:tcW w:w="672" w:type="dxa"/>
          </w:tcPr>
          <w:p w14:paraId="2C67680C" w14:textId="77777777" w:rsidR="0090662F" w:rsidRPr="00485BC4" w:rsidRDefault="0090662F" w:rsidP="00D90C7E">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n-NZ"/>
              </w:rPr>
            </w:pPr>
          </w:p>
        </w:tc>
        <w:tc>
          <w:tcPr>
            <w:tcW w:w="673" w:type="dxa"/>
          </w:tcPr>
          <w:p w14:paraId="160F69A1" w14:textId="77777777" w:rsidR="0090662F" w:rsidRDefault="0090662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68541416" w14:textId="77777777" w:rsidR="0090662F" w:rsidRPr="00485BC4" w:rsidRDefault="0090662F" w:rsidP="00D90C7E">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n-NZ"/>
              </w:rPr>
            </w:pPr>
          </w:p>
        </w:tc>
        <w:tc>
          <w:tcPr>
            <w:tcW w:w="673" w:type="dxa"/>
          </w:tcPr>
          <w:p w14:paraId="7C937E95" w14:textId="77777777" w:rsidR="0090662F" w:rsidRPr="00D90C7E" w:rsidRDefault="0090662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2" w:type="dxa"/>
          </w:tcPr>
          <w:p w14:paraId="416C1E3A" w14:textId="77777777" w:rsidR="0090662F" w:rsidRPr="00D90C7E" w:rsidRDefault="0090662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6BD079E6" w14:textId="77777777" w:rsidR="0090662F" w:rsidRPr="00D90C7E" w:rsidRDefault="0090662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37E15CCC" w14:textId="77777777" w:rsidR="0090662F" w:rsidRPr="00D90C7E" w:rsidRDefault="0090662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c>
          <w:tcPr>
            <w:tcW w:w="673" w:type="dxa"/>
          </w:tcPr>
          <w:p w14:paraId="5BB1DBD8" w14:textId="77777777" w:rsidR="0090662F" w:rsidRPr="00D90C7E" w:rsidRDefault="0090662F" w:rsidP="00D90C7E">
            <w:pPr>
              <w:jc w:val="center"/>
              <w:cnfStyle w:val="000000000000" w:firstRow="0" w:lastRow="0" w:firstColumn="0" w:lastColumn="0" w:oddVBand="0" w:evenVBand="0" w:oddHBand="0" w:evenHBand="0" w:firstRowFirstColumn="0" w:firstRowLastColumn="0" w:lastRowFirstColumn="0" w:lastRowLastColumn="0"/>
              <w:rPr>
                <w:sz w:val="18"/>
                <w:szCs w:val="18"/>
                <w:lang w:val="en-NZ"/>
              </w:rPr>
            </w:pPr>
          </w:p>
        </w:tc>
      </w:tr>
      <w:tr w:rsidR="002C14E2" w:rsidRPr="00D90C7E" w14:paraId="37D74FCA" w14:textId="77777777" w:rsidTr="00FD49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Pr>
          <w:p w14:paraId="5F9D246C" w14:textId="501371D7" w:rsidR="002C14E2" w:rsidRPr="002C14E2" w:rsidRDefault="002C14E2" w:rsidP="00D90C7E">
            <w:pPr>
              <w:rPr>
                <w:sz w:val="18"/>
                <w:szCs w:val="18"/>
                <w:lang w:val="en-NZ"/>
              </w:rPr>
            </w:pPr>
            <w:r w:rsidRPr="002C14E2">
              <w:rPr>
                <w:sz w:val="18"/>
                <w:szCs w:val="18"/>
                <w:lang w:val="en-NZ"/>
              </w:rPr>
              <w:t>Johnny Kumitau</w:t>
            </w:r>
          </w:p>
        </w:tc>
        <w:tc>
          <w:tcPr>
            <w:tcW w:w="672" w:type="dxa"/>
          </w:tcPr>
          <w:p w14:paraId="2A8B2CCF" w14:textId="268B0D53" w:rsidR="002C14E2" w:rsidRDefault="00115343" w:rsidP="00D90C7E">
            <w:pPr>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lang w:val="en-NZ"/>
              </w:rPr>
            </w:pPr>
            <w:r w:rsidRPr="00B33E4C">
              <w:rPr>
                <w:rFonts w:ascii="Wingdings" w:hAnsi="Wingdings" w:cstheme="majorHAnsi"/>
                <w:sz w:val="16"/>
                <w:lang w:val="en-NZ" w:eastAsia="en-US"/>
              </w:rPr>
              <w:t></w:t>
            </w:r>
          </w:p>
        </w:tc>
        <w:tc>
          <w:tcPr>
            <w:tcW w:w="673" w:type="dxa"/>
          </w:tcPr>
          <w:p w14:paraId="3842D86B" w14:textId="12597BBC" w:rsidR="002C14E2" w:rsidRPr="00485BC4" w:rsidRDefault="0090662F" w:rsidP="00D90C7E">
            <w:pPr>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lang w:val="en-NZ"/>
              </w:rPr>
            </w:pPr>
            <w:r w:rsidRPr="00B33E4C">
              <w:rPr>
                <w:rFonts w:ascii="Wingdings" w:hAnsi="Wingdings" w:cstheme="majorHAnsi"/>
                <w:sz w:val="16"/>
                <w:lang w:val="en-NZ" w:eastAsia="en-US"/>
              </w:rPr>
              <w:t></w:t>
            </w:r>
          </w:p>
        </w:tc>
        <w:tc>
          <w:tcPr>
            <w:tcW w:w="673" w:type="dxa"/>
          </w:tcPr>
          <w:p w14:paraId="777544D4" w14:textId="65427256" w:rsidR="002C14E2" w:rsidRPr="008203C4" w:rsidRDefault="009C4984"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Wingdings" w:hAnsi="Wingdings" w:cstheme="majorHAnsi"/>
                <w:sz w:val="16"/>
                <w:lang w:val="en-NZ" w:eastAsia="en-US"/>
              </w:rPr>
              <w:t></w:t>
            </w:r>
          </w:p>
        </w:tc>
        <w:tc>
          <w:tcPr>
            <w:tcW w:w="673" w:type="dxa"/>
          </w:tcPr>
          <w:p w14:paraId="68DE6F8D" w14:textId="5DD180FE" w:rsidR="002C14E2" w:rsidRPr="00553431" w:rsidRDefault="009C4984"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r w:rsidRPr="00B33E4C">
              <w:rPr>
                <w:rFonts w:asciiTheme="majorHAnsi" w:hAnsiTheme="majorHAnsi" w:cstheme="majorHAnsi"/>
                <w:sz w:val="16"/>
                <w:lang w:val="en-NZ" w:eastAsia="en-US"/>
              </w:rPr>
              <w:t>x</w:t>
            </w:r>
          </w:p>
        </w:tc>
        <w:tc>
          <w:tcPr>
            <w:tcW w:w="672" w:type="dxa"/>
          </w:tcPr>
          <w:p w14:paraId="386A5BD9" w14:textId="77777777" w:rsidR="002C14E2" w:rsidRPr="00485BC4" w:rsidRDefault="002C14E2" w:rsidP="00D90C7E">
            <w:pPr>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lang w:val="en-NZ"/>
              </w:rPr>
            </w:pPr>
          </w:p>
        </w:tc>
        <w:tc>
          <w:tcPr>
            <w:tcW w:w="673" w:type="dxa"/>
          </w:tcPr>
          <w:p w14:paraId="635275B0" w14:textId="77777777" w:rsidR="002C14E2"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6D79C351" w14:textId="77777777" w:rsidR="002C14E2" w:rsidRPr="00485BC4" w:rsidRDefault="002C14E2" w:rsidP="00D90C7E">
            <w:pPr>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lang w:val="en-NZ"/>
              </w:rPr>
            </w:pPr>
          </w:p>
        </w:tc>
        <w:tc>
          <w:tcPr>
            <w:tcW w:w="673" w:type="dxa"/>
          </w:tcPr>
          <w:p w14:paraId="7346E738"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2" w:type="dxa"/>
          </w:tcPr>
          <w:p w14:paraId="022145A9"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517A10AD"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52DEA41A"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c>
          <w:tcPr>
            <w:tcW w:w="673" w:type="dxa"/>
          </w:tcPr>
          <w:p w14:paraId="424A4F77" w14:textId="77777777" w:rsidR="002C14E2" w:rsidRPr="00D90C7E" w:rsidRDefault="002C14E2" w:rsidP="00D90C7E">
            <w:pPr>
              <w:jc w:val="center"/>
              <w:cnfStyle w:val="000000010000" w:firstRow="0" w:lastRow="0" w:firstColumn="0" w:lastColumn="0" w:oddVBand="0" w:evenVBand="0" w:oddHBand="0" w:evenHBand="1" w:firstRowFirstColumn="0" w:firstRowLastColumn="0" w:lastRowFirstColumn="0" w:lastRowLastColumn="0"/>
              <w:rPr>
                <w:sz w:val="18"/>
                <w:szCs w:val="18"/>
                <w:lang w:val="en-NZ"/>
              </w:rPr>
            </w:pPr>
          </w:p>
        </w:tc>
      </w:tr>
    </w:tbl>
    <w:p w14:paraId="16FB7264" w14:textId="0089D452" w:rsidR="00D90C7E" w:rsidRDefault="00D90C7E" w:rsidP="00D90C7E">
      <w:pPr>
        <w:spacing w:before="120"/>
        <w:rPr>
          <w:rFonts w:asciiTheme="majorHAnsi" w:hAnsiTheme="majorHAnsi" w:cstheme="majorHAnsi"/>
          <w:sz w:val="16"/>
          <w:lang w:val="en-NZ" w:eastAsia="en-US"/>
        </w:rPr>
      </w:pPr>
      <w:r w:rsidRPr="00B33E4C">
        <w:rPr>
          <w:rFonts w:ascii="Wingdings" w:hAnsi="Wingdings" w:cstheme="majorHAnsi"/>
          <w:sz w:val="16"/>
          <w:lang w:val="en-NZ" w:eastAsia="en-US"/>
        </w:rPr>
        <w:t></w:t>
      </w:r>
      <w:r w:rsidRPr="00B33E4C">
        <w:rPr>
          <w:rFonts w:asciiTheme="majorHAnsi" w:hAnsiTheme="majorHAnsi" w:cstheme="majorHAnsi"/>
          <w:sz w:val="16"/>
          <w:lang w:val="en-NZ" w:eastAsia="en-US"/>
        </w:rPr>
        <w:t xml:space="preserve"> = present, x = apologies given, o = no information</w:t>
      </w:r>
      <w:r w:rsidR="006F6D8E">
        <w:rPr>
          <w:rFonts w:asciiTheme="majorHAnsi" w:hAnsiTheme="majorHAnsi" w:cstheme="majorHAnsi"/>
          <w:sz w:val="16"/>
          <w:lang w:val="en-NZ" w:eastAsia="en-US"/>
        </w:rPr>
        <w:t>, c = cancelled due to COVID-19</w:t>
      </w:r>
    </w:p>
    <w:p w14:paraId="1E33A8EB" w14:textId="205FECB9" w:rsidR="006F6D8E" w:rsidRPr="00AF2BA9" w:rsidRDefault="006F6D8E" w:rsidP="006F6D8E">
      <w:pPr>
        <w:spacing w:before="120"/>
        <w:rPr>
          <w:rFonts w:ascii="Arial" w:hAnsi="Arial" w:cs="Arial"/>
          <w:szCs w:val="22"/>
          <w:lang w:val="en-NZ" w:eastAsia="en-US"/>
        </w:rPr>
      </w:pPr>
      <w:r w:rsidRPr="00AF2BA9">
        <w:rPr>
          <w:rFonts w:ascii="Arial" w:hAnsi="Arial" w:cs="Arial"/>
          <w:szCs w:val="22"/>
          <w:lang w:val="en-NZ" w:eastAsia="en-US"/>
        </w:rPr>
        <w:t xml:space="preserve">Chair: </w:t>
      </w:r>
      <w:r w:rsidR="00115343" w:rsidRPr="00AF2BA9">
        <w:rPr>
          <w:rFonts w:ascii="Arial" w:hAnsi="Arial" w:cs="Arial"/>
          <w:szCs w:val="22"/>
          <w:lang w:val="en-NZ" w:eastAsia="en-US"/>
        </w:rPr>
        <w:t>Lynne Tucker</w:t>
      </w:r>
      <w:r w:rsidRPr="00AF2BA9">
        <w:rPr>
          <w:rFonts w:ascii="Arial" w:hAnsi="Arial" w:cs="Arial"/>
          <w:szCs w:val="22"/>
          <w:lang w:val="en-NZ" w:eastAsia="en-US"/>
        </w:rPr>
        <w:t xml:space="preserve">       Minute taker: </w:t>
      </w:r>
      <w:r w:rsidR="00AF2BA9">
        <w:rPr>
          <w:rFonts w:ascii="Arial" w:hAnsi="Arial" w:cs="Arial"/>
          <w:szCs w:val="22"/>
          <w:lang w:val="en-NZ" w:eastAsia="en-US"/>
        </w:rPr>
        <w:t>Kim Doble</w:t>
      </w:r>
    </w:p>
    <w:p w14:paraId="47603394" w14:textId="63851B51" w:rsidR="00D90C7E" w:rsidRDefault="00D90C7E" w:rsidP="00D90C7E">
      <w:r>
        <w:rPr>
          <w:lang w:val="en-NZ"/>
        </w:rPr>
        <w:t>In attendance:</w:t>
      </w:r>
      <w:r w:rsidR="004E0990" w:rsidRPr="004E0990">
        <w:t xml:space="preserve"> </w:t>
      </w:r>
      <w:r w:rsidR="009C4984">
        <w:t>Trudi Dahlkamp</w:t>
      </w:r>
    </w:p>
    <w:tbl>
      <w:tblPr>
        <w:tblStyle w:val="NDHBAccent1"/>
        <w:tblW w:w="5000" w:type="pct"/>
        <w:tblLook w:val="0400" w:firstRow="0" w:lastRow="0" w:firstColumn="0" w:lastColumn="0" w:noHBand="0" w:noVBand="1"/>
      </w:tblPr>
      <w:tblGrid>
        <w:gridCol w:w="9628"/>
      </w:tblGrid>
      <w:tr w:rsidR="00863470" w:rsidRPr="004E0990" w14:paraId="48A63001" w14:textId="77777777" w:rsidTr="00385817">
        <w:tc>
          <w:tcPr>
            <w:tcW w:w="5000" w:type="pct"/>
            <w:shd w:val="clear" w:color="auto" w:fill="DEE8F5" w:themeFill="accent4" w:themeFillTint="33"/>
          </w:tcPr>
          <w:p w14:paraId="795DDD94" w14:textId="19C93251" w:rsidR="00D90C7E" w:rsidRDefault="00451934" w:rsidP="00FD49E5">
            <w:pPr>
              <w:pStyle w:val="L1MultiList"/>
            </w:pPr>
            <w:r>
              <w:t>Meeting opening – Blessing/Karakia</w:t>
            </w:r>
          </w:p>
          <w:p w14:paraId="50A79905" w14:textId="2A888337" w:rsidR="006B4841" w:rsidRPr="00FD49E5" w:rsidRDefault="00EA606C" w:rsidP="00451934">
            <w:r>
              <w:t xml:space="preserve"> </w:t>
            </w:r>
            <w:r w:rsidR="0042071D">
              <w:t xml:space="preserve">      </w:t>
            </w:r>
          </w:p>
        </w:tc>
      </w:tr>
      <w:tr w:rsidR="00451934" w:rsidRPr="004E0990" w14:paraId="10342C5E" w14:textId="77777777" w:rsidTr="00451934">
        <w:trPr>
          <w:cnfStyle w:val="000000010000" w:firstRow="0" w:lastRow="0" w:firstColumn="0" w:lastColumn="0" w:oddVBand="0" w:evenVBand="0" w:oddHBand="0" w:evenHBand="1" w:firstRowFirstColumn="0" w:firstRowLastColumn="0" w:lastRowFirstColumn="0" w:lastRowLastColumn="0"/>
        </w:trPr>
        <w:tc>
          <w:tcPr>
            <w:tcW w:w="5000" w:type="pct"/>
            <w:shd w:val="clear" w:color="auto" w:fill="FFFFFF" w:themeFill="background1"/>
          </w:tcPr>
          <w:p w14:paraId="1D08CDFC" w14:textId="61F07604" w:rsidR="00451934" w:rsidRDefault="00451934" w:rsidP="00794A9A">
            <w:pPr>
              <w:pStyle w:val="L1MultiList"/>
            </w:pPr>
            <w:r>
              <w:t xml:space="preserve">Agreed </w:t>
            </w:r>
            <w:r w:rsidRPr="004E0990">
              <w:t>Previous Minutes</w:t>
            </w:r>
            <w:r>
              <w:t xml:space="preserve"> of 2</w:t>
            </w:r>
            <w:r w:rsidR="00A12909">
              <w:t>5</w:t>
            </w:r>
            <w:r w:rsidR="0090662F">
              <w:t xml:space="preserve"> </w:t>
            </w:r>
            <w:r w:rsidR="00A12909">
              <w:t>March</w:t>
            </w:r>
            <w:r w:rsidR="0090662F">
              <w:t xml:space="preserve"> 2021</w:t>
            </w:r>
            <w:r>
              <w:t xml:space="preserve">       </w:t>
            </w:r>
          </w:p>
          <w:p w14:paraId="5D5B3CB1" w14:textId="77777777" w:rsidR="00451934" w:rsidRDefault="00451934" w:rsidP="00451934">
            <w:pPr>
              <w:pStyle w:val="L1MultiList"/>
              <w:numPr>
                <w:ilvl w:val="0"/>
                <w:numId w:val="0"/>
              </w:numPr>
              <w:ind w:left="510" w:hanging="510"/>
            </w:pPr>
          </w:p>
        </w:tc>
      </w:tr>
      <w:tr w:rsidR="00D90C7E" w14:paraId="1B1201CE" w14:textId="77777777" w:rsidTr="00451934">
        <w:tc>
          <w:tcPr>
            <w:tcW w:w="5000" w:type="pct"/>
            <w:shd w:val="clear" w:color="auto" w:fill="DEE8F5" w:themeFill="accent4" w:themeFillTint="33"/>
          </w:tcPr>
          <w:p w14:paraId="2A8C7260" w14:textId="77777777" w:rsidR="00D90C7E" w:rsidRDefault="00DB1CF5" w:rsidP="00DB1CF5">
            <w:pPr>
              <w:pStyle w:val="L1MultiList"/>
              <w:rPr>
                <w:lang w:val="en-NZ"/>
              </w:rPr>
            </w:pPr>
            <w:r w:rsidRPr="00DB1CF5">
              <w:t>Matters</w:t>
            </w:r>
            <w:r>
              <w:rPr>
                <w:lang w:val="en-NZ"/>
              </w:rPr>
              <w:t xml:space="preserve"> Arising</w:t>
            </w:r>
          </w:p>
          <w:p w14:paraId="690CA8CF" w14:textId="6AE56BC8" w:rsidR="00DB1CF5" w:rsidRDefault="006F6D8E" w:rsidP="00F50CA8">
            <w:pPr>
              <w:pStyle w:val="L2MultiList"/>
              <w:spacing w:after="120"/>
            </w:pPr>
            <w:r>
              <w:t>Apologies –</w:t>
            </w:r>
            <w:r w:rsidR="00726BE9">
              <w:t xml:space="preserve"> </w:t>
            </w:r>
            <w:r w:rsidR="00214306">
              <w:t>Johnny Kumitau, Pip Zammit, Moira Thompson, Maree Sheard</w:t>
            </w:r>
          </w:p>
          <w:p w14:paraId="25B50888" w14:textId="4F55A159" w:rsidR="00DB1CF5" w:rsidRDefault="006F6D8E" w:rsidP="00F50CA8">
            <w:pPr>
              <w:pStyle w:val="L2MultiList"/>
              <w:spacing w:after="120"/>
            </w:pPr>
            <w:r>
              <w:t>Conflict of interest – none</w:t>
            </w:r>
          </w:p>
          <w:p w14:paraId="048F8FE9" w14:textId="37AF2C3F" w:rsidR="006F6D8E" w:rsidRDefault="006F6D8E" w:rsidP="00F50CA8">
            <w:pPr>
              <w:pStyle w:val="L2MultiList"/>
              <w:spacing w:after="120"/>
            </w:pPr>
            <w:r>
              <w:t>Car parking tickets –</w:t>
            </w:r>
            <w:r w:rsidR="008A1A1D">
              <w:t xml:space="preserve"> </w:t>
            </w:r>
            <w:r>
              <w:t>distributed as required</w:t>
            </w:r>
          </w:p>
          <w:p w14:paraId="03543D02" w14:textId="5DC07C58" w:rsidR="00AE56AD" w:rsidRDefault="00B442A8" w:rsidP="00EE0C48">
            <w:pPr>
              <w:pStyle w:val="L2MultiList"/>
            </w:pPr>
            <w:r>
              <w:t xml:space="preserve">Meeting payment forms can be obtained via Kim. If </w:t>
            </w:r>
            <w:r w:rsidR="005C5389">
              <w:t xml:space="preserve">attending </w:t>
            </w:r>
            <w:r>
              <w:t>Zoom meeting</w:t>
            </w:r>
            <w:r w:rsidR="005C5389">
              <w:t>s</w:t>
            </w:r>
            <w:r>
              <w:t xml:space="preserve"> payment will be </w:t>
            </w:r>
            <w:r w:rsidR="005C5389">
              <w:t xml:space="preserve">made </w:t>
            </w:r>
            <w:r>
              <w:t xml:space="preserve">by proof of attendance on </w:t>
            </w:r>
            <w:r w:rsidR="005C5389">
              <w:t xml:space="preserve">meeting </w:t>
            </w:r>
            <w:r>
              <w:t>minutes</w:t>
            </w:r>
          </w:p>
          <w:p w14:paraId="683F0A92" w14:textId="24059FFA" w:rsidR="00F13E84" w:rsidRDefault="00EE0C48" w:rsidP="00F13E84">
            <w:pPr>
              <w:pStyle w:val="L2MultiList"/>
            </w:pPr>
            <w:r>
              <w:t xml:space="preserve">May announced her resignation, her </w:t>
            </w:r>
            <w:r w:rsidR="00F13E84">
              <w:t>last meeting will be next month</w:t>
            </w:r>
          </w:p>
          <w:p w14:paraId="0EB3996F" w14:textId="77777777" w:rsidR="00DB1CF5" w:rsidRPr="00DB1CF5" w:rsidRDefault="00DB1CF5" w:rsidP="000D799B">
            <w:pPr>
              <w:pStyle w:val="L2MultiList"/>
              <w:numPr>
                <w:ilvl w:val="0"/>
                <w:numId w:val="0"/>
              </w:numPr>
              <w:rPr>
                <w:lang w:val="en-NZ"/>
              </w:rPr>
            </w:pPr>
          </w:p>
        </w:tc>
      </w:tr>
      <w:tr w:rsidR="008A1A1D" w14:paraId="2975BF68" w14:textId="77777777" w:rsidTr="00385817">
        <w:trPr>
          <w:cnfStyle w:val="000000010000" w:firstRow="0" w:lastRow="0" w:firstColumn="0" w:lastColumn="0" w:oddVBand="0" w:evenVBand="0" w:oddHBand="0" w:evenHBand="1" w:firstRowFirstColumn="0" w:firstRowLastColumn="0" w:lastRowFirstColumn="0" w:lastRowLastColumn="0"/>
        </w:trPr>
        <w:tc>
          <w:tcPr>
            <w:tcW w:w="5000" w:type="pct"/>
          </w:tcPr>
          <w:p w14:paraId="253CBFD1" w14:textId="498E8D78" w:rsidR="008A1A1D" w:rsidRDefault="008A1A1D" w:rsidP="00F13024">
            <w:pPr>
              <w:pStyle w:val="L1MultiList"/>
            </w:pPr>
            <w:r>
              <w:t>Presentation</w:t>
            </w:r>
            <w:r w:rsidR="00451934">
              <w:t>s</w:t>
            </w:r>
          </w:p>
          <w:p w14:paraId="06DCFEDA" w14:textId="70D50EB5" w:rsidR="00AF2BA9" w:rsidRDefault="00214306" w:rsidP="000D799B">
            <w:r>
              <w:t xml:space="preserve">4.1 </w:t>
            </w:r>
            <w:r w:rsidR="00EE0C48">
              <w:t xml:space="preserve">  </w:t>
            </w:r>
            <w:r>
              <w:t>Trudi Dahlkamp gave an update on the patient surv</w:t>
            </w:r>
            <w:r w:rsidR="00A12909">
              <w:t>ey results for the last quarter</w:t>
            </w:r>
          </w:p>
          <w:p w14:paraId="1EBF3C37" w14:textId="657FE3F5" w:rsidR="00AC145F" w:rsidRPr="008A1A1D" w:rsidRDefault="00AC145F" w:rsidP="00115343">
            <w:pPr>
              <w:pStyle w:val="L2MultiList"/>
              <w:numPr>
                <w:ilvl w:val="0"/>
                <w:numId w:val="0"/>
              </w:numPr>
              <w:ind w:left="1230"/>
            </w:pPr>
          </w:p>
        </w:tc>
      </w:tr>
      <w:tr w:rsidR="009A34CD" w14:paraId="6813D15A" w14:textId="77777777" w:rsidTr="00385817">
        <w:tc>
          <w:tcPr>
            <w:tcW w:w="5000" w:type="pct"/>
          </w:tcPr>
          <w:p w14:paraId="02D5974E" w14:textId="4DD4AE49" w:rsidR="009A34CD" w:rsidRDefault="00E63B89" w:rsidP="00F13024">
            <w:pPr>
              <w:pStyle w:val="L1MultiList"/>
            </w:pPr>
            <w:r>
              <w:t>General Business</w:t>
            </w:r>
          </w:p>
          <w:p w14:paraId="13EB2ECD" w14:textId="4379CDD6" w:rsidR="00E63B89" w:rsidRDefault="00AF2BA9" w:rsidP="00E63B89">
            <w:pPr>
              <w:pStyle w:val="L2MultiList"/>
              <w:numPr>
                <w:ilvl w:val="0"/>
                <w:numId w:val="0"/>
              </w:numPr>
              <w:ind w:left="510" w:hanging="510"/>
            </w:pPr>
            <w:r>
              <w:t>5</w:t>
            </w:r>
            <w:r w:rsidR="00E63B89">
              <w:t>.1   Review Schedule of Requests for Meetings</w:t>
            </w:r>
          </w:p>
          <w:p w14:paraId="406F2EB0" w14:textId="0187C054" w:rsidR="00E63B89" w:rsidRDefault="00AF2BA9" w:rsidP="00E63B89">
            <w:pPr>
              <w:pStyle w:val="L2MultiList"/>
              <w:numPr>
                <w:ilvl w:val="0"/>
                <w:numId w:val="0"/>
              </w:numPr>
              <w:ind w:left="510" w:hanging="510"/>
            </w:pPr>
            <w:r>
              <w:t>5</w:t>
            </w:r>
            <w:r w:rsidR="00E63B89">
              <w:t>.2   Expression of interests received and current membership</w:t>
            </w:r>
          </w:p>
          <w:p w14:paraId="5F854B49" w14:textId="19F0A254" w:rsidR="00214306" w:rsidRDefault="00FE6BE1" w:rsidP="00EE0C48">
            <w:pPr>
              <w:pStyle w:val="L2MultiList"/>
              <w:numPr>
                <w:ilvl w:val="0"/>
                <w:numId w:val="34"/>
              </w:numPr>
              <w:spacing w:before="0" w:after="120"/>
            </w:pPr>
            <w:r>
              <w:t>Presentation given to Clinical Governance Board on the present status of the NHCC membership and recruitment</w:t>
            </w:r>
          </w:p>
          <w:p w14:paraId="045EE2F8" w14:textId="5F8E5274" w:rsidR="00E63B89" w:rsidRDefault="00AF2BA9" w:rsidP="00E63B89">
            <w:pPr>
              <w:pStyle w:val="L2MultiList"/>
              <w:numPr>
                <w:ilvl w:val="0"/>
                <w:numId w:val="0"/>
              </w:numPr>
              <w:ind w:left="510" w:hanging="510"/>
            </w:pPr>
            <w:r>
              <w:t>5</w:t>
            </w:r>
            <w:r w:rsidR="00E63B89">
              <w:t xml:space="preserve">.3   Projects for 2021 </w:t>
            </w:r>
          </w:p>
          <w:p w14:paraId="4735ED14" w14:textId="77777777" w:rsidR="00E63B89" w:rsidRDefault="00E63B89" w:rsidP="00E63B89">
            <w:pPr>
              <w:pStyle w:val="L2MultiList"/>
              <w:numPr>
                <w:ilvl w:val="0"/>
                <w:numId w:val="30"/>
              </w:numPr>
              <w:spacing w:before="0" w:after="120"/>
            </w:pPr>
            <w:r>
              <w:t>Existing Going to Hospital document – the members would like to review this to include Food and Cleaning Services</w:t>
            </w:r>
          </w:p>
          <w:p w14:paraId="7AD4FFD0" w14:textId="47CB4695" w:rsidR="00E63B89" w:rsidRDefault="00E63B89" w:rsidP="00A023E5">
            <w:pPr>
              <w:pStyle w:val="L2MultiList"/>
              <w:numPr>
                <w:ilvl w:val="0"/>
                <w:numId w:val="30"/>
              </w:numPr>
              <w:spacing w:before="240" w:after="120"/>
            </w:pPr>
            <w:r>
              <w:lastRenderedPageBreak/>
              <w:t xml:space="preserve">Frequent </w:t>
            </w:r>
            <w:r w:rsidR="00475722">
              <w:t>visits</w:t>
            </w:r>
            <w:r>
              <w:t xml:space="preserve"> to ED</w:t>
            </w:r>
            <w:r w:rsidR="00EE0C48">
              <w:t xml:space="preserve"> – Mark McGinley </w:t>
            </w:r>
            <w:r w:rsidR="00FE6BE1">
              <w:t>to attend</w:t>
            </w:r>
            <w:r w:rsidR="00EE0C48">
              <w:t xml:space="preserve"> the </w:t>
            </w:r>
            <w:r w:rsidR="00FE6BE1">
              <w:t>May meeting, will discuss various issues in relation to ED</w:t>
            </w:r>
          </w:p>
          <w:p w14:paraId="5866CFD0" w14:textId="77777777" w:rsidR="00E63B89" w:rsidRDefault="00E63B89" w:rsidP="00E63B89">
            <w:pPr>
              <w:pStyle w:val="L2MultiList"/>
              <w:numPr>
                <w:ilvl w:val="0"/>
                <w:numId w:val="30"/>
              </w:numPr>
              <w:spacing w:before="0" w:after="120"/>
            </w:pPr>
            <w:r>
              <w:t>Booking systems and access to services for the elderly after discharge, NASC to do a presentation</w:t>
            </w:r>
          </w:p>
          <w:p w14:paraId="2BD5805D" w14:textId="49577800" w:rsidR="00076544" w:rsidRDefault="00E63B89" w:rsidP="00076544">
            <w:pPr>
              <w:pStyle w:val="L2MultiList"/>
              <w:numPr>
                <w:ilvl w:val="0"/>
                <w:numId w:val="30"/>
              </w:numPr>
              <w:spacing w:before="0" w:after="120"/>
            </w:pPr>
            <w:r>
              <w:t>Transport problems to hospital – inconsistencies across N</w:t>
            </w:r>
            <w:r w:rsidR="00475722">
              <w:t>orthland in transport provided</w:t>
            </w:r>
          </w:p>
          <w:p w14:paraId="6C4D216C" w14:textId="5C795B8C" w:rsidR="00A023E5" w:rsidRDefault="00FE6BE1" w:rsidP="00EE0C48">
            <w:pPr>
              <w:pStyle w:val="L2MultiList"/>
              <w:numPr>
                <w:ilvl w:val="0"/>
                <w:numId w:val="30"/>
              </w:numPr>
              <w:spacing w:before="0" w:after="120"/>
            </w:pPr>
            <w:r>
              <w:t>It was noted at the Clinical Governance meeting whether areas within the DHB have toiletries to give to needy patients. Members to assist with finding out what is available by walk arounds to the wards to assess need</w:t>
            </w:r>
          </w:p>
          <w:p w14:paraId="7097F588" w14:textId="77777777" w:rsidR="00FE6BE1" w:rsidRDefault="00FE6BE1" w:rsidP="00EE0C48">
            <w:pPr>
              <w:pStyle w:val="L2MultiList"/>
              <w:numPr>
                <w:ilvl w:val="0"/>
                <w:numId w:val="30"/>
              </w:numPr>
              <w:spacing w:before="0" w:after="120"/>
            </w:pPr>
            <w:r>
              <w:t xml:space="preserve">A discussion was held regarding the issues over Covid-19 vaccinations in Dargaville with only one centre on and very little information or signage. </w:t>
            </w:r>
          </w:p>
          <w:p w14:paraId="52EF0E55" w14:textId="77777777" w:rsidR="00FE6BE1" w:rsidRDefault="00FE6BE1" w:rsidP="00FE6BE1">
            <w:pPr>
              <w:pStyle w:val="L2MultiList"/>
              <w:numPr>
                <w:ilvl w:val="0"/>
                <w:numId w:val="0"/>
              </w:numPr>
              <w:spacing w:before="0" w:after="120"/>
              <w:ind w:left="720"/>
            </w:pPr>
            <w:r>
              <w:t xml:space="preserve">A member who was a patient in ED was informed that the jab hurt and used offensive language to describe the pain, this could discourage patients from having the jab. </w:t>
            </w:r>
            <w:bookmarkStart w:id="0" w:name="_GoBack"/>
            <w:bookmarkEnd w:id="0"/>
          </w:p>
          <w:p w14:paraId="36B9E9D8" w14:textId="31598925" w:rsidR="00FE6BE1" w:rsidRDefault="00FE6BE1" w:rsidP="00FE6BE1">
            <w:pPr>
              <w:pStyle w:val="L2MultiList"/>
              <w:numPr>
                <w:ilvl w:val="0"/>
                <w:numId w:val="0"/>
              </w:numPr>
              <w:spacing w:before="0" w:after="120"/>
              <w:ind w:left="720"/>
            </w:pPr>
            <w:r>
              <w:t>There should be more information generally on the roll out</w:t>
            </w:r>
          </w:p>
          <w:p w14:paraId="3CF1536A" w14:textId="077768D1" w:rsidR="00475722" w:rsidRDefault="00475722" w:rsidP="00076544">
            <w:pPr>
              <w:pStyle w:val="L2MultiList"/>
              <w:numPr>
                <w:ilvl w:val="0"/>
                <w:numId w:val="0"/>
              </w:numPr>
              <w:spacing w:before="0" w:after="0"/>
              <w:ind w:left="720"/>
            </w:pPr>
          </w:p>
          <w:p w14:paraId="2217047C" w14:textId="54921251" w:rsidR="009A34CD" w:rsidRPr="009A34CD" w:rsidRDefault="009A34CD" w:rsidP="00E63B89">
            <w:pPr>
              <w:ind w:left="510" w:hanging="510"/>
            </w:pPr>
          </w:p>
        </w:tc>
      </w:tr>
      <w:tr w:rsidR="00FA2A26" w14:paraId="02ECB443" w14:textId="77777777" w:rsidTr="005619EF">
        <w:trPr>
          <w:cnfStyle w:val="000000010000" w:firstRow="0" w:lastRow="0" w:firstColumn="0" w:lastColumn="0" w:oddVBand="0" w:evenVBand="0" w:oddHBand="0" w:evenHBand="1" w:firstRowFirstColumn="0" w:firstRowLastColumn="0" w:lastRowFirstColumn="0" w:lastRowLastColumn="0"/>
        </w:trPr>
        <w:tc>
          <w:tcPr>
            <w:tcW w:w="5000" w:type="pct"/>
            <w:shd w:val="clear" w:color="auto" w:fill="DEE8F5" w:themeFill="accent4" w:themeFillTint="33"/>
          </w:tcPr>
          <w:p w14:paraId="05C01481" w14:textId="77777777" w:rsidR="00FA2A26" w:rsidRDefault="00FA2A26" w:rsidP="00FA2A26">
            <w:pPr>
              <w:pStyle w:val="L1MultiList"/>
              <w:numPr>
                <w:ilvl w:val="0"/>
                <w:numId w:val="3"/>
              </w:numPr>
              <w:spacing w:after="120"/>
            </w:pPr>
            <w:r>
              <w:lastRenderedPageBreak/>
              <w:t>Updates from Regular Meetings</w:t>
            </w:r>
          </w:p>
          <w:p w14:paraId="34DF41C6" w14:textId="77777777" w:rsidR="00FA2A26" w:rsidRPr="008700A6" w:rsidRDefault="00FA2A26" w:rsidP="00FA2A26">
            <w:pPr>
              <w:pStyle w:val="ListParagraph"/>
              <w:numPr>
                <w:ilvl w:val="0"/>
                <w:numId w:val="19"/>
              </w:numPr>
            </w:pPr>
            <w:r>
              <w:t>Kim will email the report to the members on the following meetings:</w:t>
            </w:r>
          </w:p>
          <w:p w14:paraId="73EB2982" w14:textId="15FC47FE" w:rsidR="00FA2A26" w:rsidRPr="00FA2A26" w:rsidRDefault="00FA2A26" w:rsidP="00FA2A26">
            <w:pPr>
              <w:pStyle w:val="L2MultiList"/>
              <w:numPr>
                <w:ilvl w:val="0"/>
                <w:numId w:val="22"/>
              </w:numPr>
              <w:ind w:right="170"/>
            </w:pPr>
            <w:r w:rsidRPr="00F13E8F">
              <w:rPr>
                <w:b/>
              </w:rPr>
              <w:t xml:space="preserve">Clinical Governance Board </w:t>
            </w:r>
          </w:p>
          <w:p w14:paraId="0A62938C" w14:textId="630922C9" w:rsidR="00FA2A26" w:rsidRDefault="00FA2A26" w:rsidP="00FA2A26">
            <w:pPr>
              <w:pStyle w:val="L2MultiList"/>
              <w:numPr>
                <w:ilvl w:val="0"/>
                <w:numId w:val="22"/>
              </w:numPr>
              <w:ind w:right="170"/>
            </w:pPr>
            <w:r>
              <w:rPr>
                <w:b/>
              </w:rPr>
              <w:t>Child Health Clinical Governance Group</w:t>
            </w:r>
          </w:p>
          <w:p w14:paraId="00DA84B7" w14:textId="77777777" w:rsidR="00FA2A26" w:rsidRPr="00F13E8F" w:rsidRDefault="00FA2A26" w:rsidP="00FA2A26">
            <w:pPr>
              <w:pStyle w:val="L2MultiList"/>
              <w:numPr>
                <w:ilvl w:val="0"/>
                <w:numId w:val="22"/>
              </w:numPr>
              <w:spacing w:before="0"/>
              <w:ind w:right="170"/>
              <w:rPr>
                <w:b/>
              </w:rPr>
            </w:pPr>
            <w:r>
              <w:rPr>
                <w:b/>
              </w:rPr>
              <w:t>Document R</w:t>
            </w:r>
            <w:r w:rsidRPr="00F13E8F">
              <w:rPr>
                <w:b/>
              </w:rPr>
              <w:t xml:space="preserve">eview </w:t>
            </w:r>
            <w:r>
              <w:rPr>
                <w:b/>
              </w:rPr>
              <w:t>Group</w:t>
            </w:r>
          </w:p>
          <w:p w14:paraId="5A2203B2" w14:textId="77777777" w:rsidR="00FA2A26" w:rsidRDefault="00FA2A26" w:rsidP="00FA2A26">
            <w:pPr>
              <w:pStyle w:val="L2MultiList"/>
              <w:numPr>
                <w:ilvl w:val="0"/>
                <w:numId w:val="22"/>
              </w:numPr>
              <w:spacing w:before="0"/>
              <w:ind w:right="170"/>
            </w:pPr>
            <w:r w:rsidRPr="00997F10">
              <w:rPr>
                <w:b/>
              </w:rPr>
              <w:t xml:space="preserve">Workplace Violence Prevention </w:t>
            </w:r>
          </w:p>
          <w:p w14:paraId="65F4ABBD" w14:textId="77777777" w:rsidR="00FA2A26" w:rsidRDefault="00FA2A26" w:rsidP="00FA2A26">
            <w:pPr>
              <w:pStyle w:val="L2MultiList"/>
              <w:numPr>
                <w:ilvl w:val="0"/>
                <w:numId w:val="22"/>
              </w:numPr>
              <w:spacing w:before="0"/>
              <w:ind w:right="170"/>
            </w:pPr>
            <w:r w:rsidRPr="00B73F2B">
              <w:rPr>
                <w:b/>
              </w:rPr>
              <w:t>Telehealth Steering Group</w:t>
            </w:r>
          </w:p>
          <w:p w14:paraId="766D626D" w14:textId="77777777" w:rsidR="00FA2A26" w:rsidRDefault="00FA2A26" w:rsidP="00FA2A26">
            <w:pPr>
              <w:pStyle w:val="L2MultiList"/>
              <w:numPr>
                <w:ilvl w:val="0"/>
                <w:numId w:val="22"/>
              </w:numPr>
              <w:spacing w:before="0"/>
              <w:ind w:right="170"/>
            </w:pPr>
            <w:r w:rsidRPr="00B73F2B">
              <w:rPr>
                <w:b/>
              </w:rPr>
              <w:t>Maternity Governance Group</w:t>
            </w:r>
          </w:p>
          <w:p w14:paraId="5D65D799" w14:textId="77777777" w:rsidR="00FA2A26" w:rsidRDefault="00FA2A26" w:rsidP="00FA2A26">
            <w:pPr>
              <w:pStyle w:val="L2MultiList"/>
              <w:numPr>
                <w:ilvl w:val="0"/>
                <w:numId w:val="22"/>
              </w:numPr>
              <w:spacing w:before="0"/>
              <w:ind w:right="170"/>
            </w:pPr>
            <w:r w:rsidRPr="00B73F2B">
              <w:rPr>
                <w:b/>
              </w:rPr>
              <w:t>Advanced Care Planning</w:t>
            </w:r>
          </w:p>
          <w:p w14:paraId="35039326" w14:textId="5170029A" w:rsidR="00FA2A26" w:rsidRDefault="00FA2A26" w:rsidP="00FA2A26">
            <w:pPr>
              <w:pStyle w:val="ListParagraph"/>
              <w:numPr>
                <w:ilvl w:val="0"/>
                <w:numId w:val="22"/>
              </w:numPr>
              <w:rPr>
                <w:b/>
              </w:rPr>
            </w:pPr>
            <w:r w:rsidRPr="008700A6">
              <w:rPr>
                <w:b/>
              </w:rPr>
              <w:t>Capital Works</w:t>
            </w:r>
          </w:p>
          <w:p w14:paraId="51209F64" w14:textId="644354C7" w:rsidR="00FA2A26" w:rsidRDefault="00FA2A26" w:rsidP="00FA2A26">
            <w:pPr>
              <w:pStyle w:val="ListParagraph"/>
              <w:numPr>
                <w:ilvl w:val="0"/>
                <w:numId w:val="22"/>
              </w:numPr>
              <w:rPr>
                <w:b/>
              </w:rPr>
            </w:pPr>
            <w:r>
              <w:rPr>
                <w:b/>
              </w:rPr>
              <w:t>The Health System and Patient Care Data Reporting Group</w:t>
            </w:r>
          </w:p>
          <w:p w14:paraId="06183083" w14:textId="57DF0E39" w:rsidR="00FA2A26" w:rsidRDefault="00FA2A26" w:rsidP="00FA2A26">
            <w:pPr>
              <w:pStyle w:val="ListParagraph"/>
              <w:numPr>
                <w:ilvl w:val="0"/>
                <w:numId w:val="22"/>
              </w:numPr>
              <w:rPr>
                <w:b/>
              </w:rPr>
            </w:pPr>
            <w:r>
              <w:rPr>
                <w:b/>
              </w:rPr>
              <w:t>Reportable Events Committee</w:t>
            </w:r>
          </w:p>
          <w:p w14:paraId="23318B55" w14:textId="29820F75" w:rsidR="00FA2A26" w:rsidRDefault="00FA2A26" w:rsidP="00FA2A26">
            <w:pPr>
              <w:pStyle w:val="ListParagraph"/>
              <w:numPr>
                <w:ilvl w:val="0"/>
                <w:numId w:val="22"/>
              </w:numPr>
              <w:rPr>
                <w:b/>
              </w:rPr>
            </w:pPr>
            <w:r>
              <w:rPr>
                <w:b/>
              </w:rPr>
              <w:t>Diabetes</w:t>
            </w:r>
          </w:p>
          <w:p w14:paraId="7D97B9C4" w14:textId="29D0AE21" w:rsidR="00FA2A26" w:rsidRPr="008700A6" w:rsidRDefault="00FA2A26" w:rsidP="00FA2A26">
            <w:pPr>
              <w:pStyle w:val="ListParagraph"/>
              <w:numPr>
                <w:ilvl w:val="0"/>
                <w:numId w:val="22"/>
              </w:numPr>
              <w:rPr>
                <w:b/>
              </w:rPr>
            </w:pPr>
            <w:r>
              <w:rPr>
                <w:b/>
              </w:rPr>
              <w:t>Sustainability Committee</w:t>
            </w:r>
          </w:p>
          <w:p w14:paraId="2347574C" w14:textId="77777777" w:rsidR="00FA2A26" w:rsidRDefault="00FA2A26" w:rsidP="00FA2A26">
            <w:pPr>
              <w:pStyle w:val="L1MultiList"/>
              <w:numPr>
                <w:ilvl w:val="0"/>
                <w:numId w:val="0"/>
              </w:numPr>
              <w:ind w:left="510"/>
            </w:pPr>
          </w:p>
        </w:tc>
      </w:tr>
      <w:tr w:rsidR="00863470" w14:paraId="5A6FC157" w14:textId="77777777" w:rsidTr="00115343">
        <w:tc>
          <w:tcPr>
            <w:tcW w:w="5000" w:type="pct"/>
            <w:shd w:val="clear" w:color="auto" w:fill="auto"/>
          </w:tcPr>
          <w:p w14:paraId="746053B9" w14:textId="77777777" w:rsidR="00F70A69" w:rsidRDefault="00115343" w:rsidP="00E63B89">
            <w:pPr>
              <w:pStyle w:val="L1MultiList"/>
            </w:pPr>
            <w:r>
              <w:t xml:space="preserve">Round Robin </w:t>
            </w:r>
            <w:r w:rsidR="00356928">
              <w:t>– no comments</w:t>
            </w:r>
          </w:p>
          <w:p w14:paraId="747227DA" w14:textId="08CB253D" w:rsidR="00F13E84" w:rsidRPr="00F13E84" w:rsidRDefault="00F13E84" w:rsidP="00F13E84"/>
        </w:tc>
      </w:tr>
      <w:tr w:rsidR="009013DC" w14:paraId="3E25B605" w14:textId="77777777" w:rsidTr="007575A9">
        <w:trPr>
          <w:cnfStyle w:val="000000010000" w:firstRow="0" w:lastRow="0" w:firstColumn="0" w:lastColumn="0" w:oddVBand="0" w:evenVBand="0" w:oddHBand="0" w:evenHBand="1" w:firstRowFirstColumn="0" w:firstRowLastColumn="0" w:lastRowFirstColumn="0" w:lastRowLastColumn="0"/>
        </w:trPr>
        <w:tc>
          <w:tcPr>
            <w:tcW w:w="5000" w:type="pct"/>
            <w:shd w:val="clear" w:color="auto" w:fill="DEE8F5" w:themeFill="accent4" w:themeFillTint="33"/>
          </w:tcPr>
          <w:p w14:paraId="18498058" w14:textId="7F4C3A90" w:rsidR="00660F97" w:rsidRPr="004A2AF1" w:rsidRDefault="00F94E7B" w:rsidP="000329F3">
            <w:pPr>
              <w:pStyle w:val="L1MultiList"/>
            </w:pPr>
            <w:r>
              <w:t>Meeting Closed</w:t>
            </w:r>
            <w:r w:rsidR="00451934">
              <w:t xml:space="preserve"> – Blessing/Karakia</w:t>
            </w:r>
          </w:p>
          <w:p w14:paraId="5AC12142" w14:textId="255D0C20" w:rsidR="00D471D7" w:rsidRPr="00D471D7" w:rsidRDefault="00D471D7" w:rsidP="00D471D7"/>
        </w:tc>
      </w:tr>
    </w:tbl>
    <w:p w14:paraId="34064D96" w14:textId="571FA871" w:rsidR="002C3AD1" w:rsidRDefault="002C3AD1" w:rsidP="00D90C7E">
      <w:pPr>
        <w:rPr>
          <w:lang w:val="en-NZ"/>
        </w:rPr>
      </w:pPr>
    </w:p>
    <w:p w14:paraId="748DCC2B" w14:textId="7DD66FA0" w:rsidR="00F13E84" w:rsidRDefault="00F13E84" w:rsidP="00D90C7E">
      <w:pPr>
        <w:rPr>
          <w:lang w:val="en-NZ"/>
        </w:rPr>
      </w:pPr>
    </w:p>
    <w:p w14:paraId="26855AAB" w14:textId="5959F81C" w:rsidR="00F13E84" w:rsidRDefault="00F13E84" w:rsidP="00D90C7E">
      <w:pPr>
        <w:rPr>
          <w:lang w:val="en-NZ"/>
        </w:rPr>
      </w:pPr>
    </w:p>
    <w:p w14:paraId="6B9038B0" w14:textId="77777777" w:rsidR="00F13E84" w:rsidRDefault="00F13E84" w:rsidP="00D90C7E">
      <w:pPr>
        <w:rPr>
          <w:lang w:val="en-NZ"/>
        </w:rPr>
      </w:pPr>
    </w:p>
    <w:tbl>
      <w:tblPr>
        <w:tblStyle w:val="NDHBAccent1"/>
        <w:tblW w:w="0" w:type="auto"/>
        <w:tblLook w:val="04A0" w:firstRow="1" w:lastRow="0" w:firstColumn="1" w:lastColumn="0" w:noHBand="0" w:noVBand="1"/>
      </w:tblPr>
      <w:tblGrid>
        <w:gridCol w:w="9628"/>
      </w:tblGrid>
      <w:tr w:rsidR="005619EF" w14:paraId="5914835C" w14:textId="77777777" w:rsidTr="00F13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bottom w:val="single" w:sz="4" w:space="0" w:color="007BC2" w:themeColor="text2"/>
            </w:tcBorders>
          </w:tcPr>
          <w:p w14:paraId="4CA10A49" w14:textId="3B0FA71F" w:rsidR="005619EF" w:rsidRDefault="00F277BA" w:rsidP="00D90C7E">
            <w:pPr>
              <w:rPr>
                <w:lang w:val="en-NZ"/>
              </w:rPr>
            </w:pPr>
            <w:r>
              <w:rPr>
                <w:lang w:val="en-NZ"/>
              </w:rPr>
              <w:t>Actions</w:t>
            </w:r>
          </w:p>
        </w:tc>
      </w:tr>
      <w:tr w:rsidR="005619EF" w14:paraId="3DF2898B" w14:textId="77777777" w:rsidTr="00F13E84">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007BC2" w:themeColor="text2"/>
              <w:left w:val="single" w:sz="4" w:space="0" w:color="007BC2" w:themeColor="text2"/>
              <w:bottom w:val="single" w:sz="4" w:space="0" w:color="007BC2" w:themeColor="text2"/>
              <w:right w:val="single" w:sz="4" w:space="0" w:color="007BC2" w:themeColor="text2"/>
            </w:tcBorders>
            <w:shd w:val="clear" w:color="auto" w:fill="FFFFFF" w:themeFill="background1"/>
          </w:tcPr>
          <w:p w14:paraId="03004F65" w14:textId="1A4616AD" w:rsidR="005619EF" w:rsidRPr="00F277BA" w:rsidRDefault="005A10F9" w:rsidP="00AF2BA9">
            <w:pPr>
              <w:rPr>
                <w:b w:val="0"/>
                <w:color w:val="auto"/>
                <w:lang w:val="en-NZ"/>
              </w:rPr>
            </w:pPr>
            <w:r>
              <w:rPr>
                <w:b w:val="0"/>
                <w:color w:val="auto"/>
                <w:lang w:val="en-NZ"/>
              </w:rPr>
              <w:t>Kim will collate COVID-19 feedback and submit this to Delwynne Sheppard</w:t>
            </w:r>
          </w:p>
        </w:tc>
      </w:tr>
      <w:tr w:rsidR="005619EF" w14:paraId="5DFC2717" w14:textId="77777777" w:rsidTr="00F13E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007BC2" w:themeColor="text2"/>
              <w:left w:val="single" w:sz="4" w:space="0" w:color="007BC2" w:themeColor="text2"/>
              <w:bottom w:val="single" w:sz="4" w:space="0" w:color="007BC2" w:themeColor="text2"/>
              <w:right w:val="single" w:sz="4" w:space="0" w:color="007BC2" w:themeColor="text2"/>
            </w:tcBorders>
            <w:shd w:val="clear" w:color="auto" w:fill="FFFFFF" w:themeFill="background1"/>
          </w:tcPr>
          <w:p w14:paraId="1C9367A7" w14:textId="437F33B8" w:rsidR="005619EF" w:rsidRPr="007F1D83" w:rsidRDefault="005619EF" w:rsidP="00475722">
            <w:pPr>
              <w:rPr>
                <w:b w:val="0"/>
                <w:color w:val="auto"/>
                <w:lang w:val="en-NZ"/>
              </w:rPr>
            </w:pPr>
          </w:p>
        </w:tc>
      </w:tr>
    </w:tbl>
    <w:p w14:paraId="5BF2929C" w14:textId="653EF145" w:rsidR="00EC3D19" w:rsidRDefault="00EC3D19" w:rsidP="00D471D7">
      <w:pPr>
        <w:spacing w:before="240"/>
      </w:pPr>
      <w:r w:rsidRPr="00EC3D19">
        <w:rPr>
          <w:b/>
          <w:bCs/>
          <w:lang w:val="en-NZ"/>
        </w:rPr>
        <w:t>Next meeting:</w:t>
      </w:r>
      <w:r>
        <w:rPr>
          <w:lang w:val="en-NZ"/>
        </w:rPr>
        <w:t xml:space="preserve"> </w:t>
      </w:r>
      <w:sdt>
        <w:sdtPr>
          <w:id w:val="-445228285"/>
          <w:placeholder>
            <w:docPart w:val="0BEB00A783E94288A986683FA183313D"/>
          </w:placeholder>
        </w:sdtPr>
        <w:sdtEndPr/>
        <w:sdtContent>
          <w:r w:rsidR="00604C28">
            <w:t>1700-1900</w:t>
          </w:r>
        </w:sdtContent>
      </w:sdt>
      <w:r>
        <w:t xml:space="preserve"> </w:t>
      </w:r>
      <w:sdt>
        <w:sdtPr>
          <w:id w:val="-561253112"/>
          <w:placeholder>
            <w:docPart w:val="ADDD161487E54AF8A3A40FF7CDC6AE6E"/>
          </w:placeholder>
          <w:date w:fullDate="2021-05-27T00:00:00Z">
            <w:dateFormat w:val="dddd, d MMMM yyyy"/>
            <w:lid w:val="en-NZ"/>
            <w:storeMappedDataAs w:val="dateTime"/>
            <w:calendar w:val="gregorian"/>
          </w:date>
        </w:sdtPr>
        <w:sdtEndPr/>
        <w:sdtContent>
          <w:r w:rsidR="00F13E84">
            <w:rPr>
              <w:lang w:val="en-NZ"/>
            </w:rPr>
            <w:t>Thursday, 27 May 2021</w:t>
          </w:r>
        </w:sdtContent>
      </w:sdt>
    </w:p>
    <w:p w14:paraId="03EF4D35" w14:textId="7A34D6B8" w:rsidR="00EC3D19" w:rsidRPr="005B70D6" w:rsidRDefault="00EC3D19" w:rsidP="00EC3D19">
      <w:r w:rsidRPr="00EC3D19">
        <w:rPr>
          <w:b/>
          <w:bCs/>
        </w:rPr>
        <w:t>Venue:</w:t>
      </w:r>
      <w:r>
        <w:t xml:space="preserve"> </w:t>
      </w:r>
      <w:sdt>
        <w:sdtPr>
          <w:id w:val="-1663921379"/>
          <w:placeholder>
            <w:docPart w:val="F8DAFAF4748A4215B55F33C4E9A81FAB"/>
          </w:placeholder>
        </w:sdtPr>
        <w:sdtEndPr/>
        <w:sdtContent>
          <w:r w:rsidR="00604C28">
            <w:t>Waipoua Meeting Room, Tohora House</w:t>
          </w:r>
        </w:sdtContent>
      </w:sdt>
    </w:p>
    <w:sectPr w:rsidR="00EC3D19" w:rsidRPr="005B70D6" w:rsidSect="00FA734B">
      <w:footerReference w:type="default" r:id="rId13"/>
      <w:headerReference w:type="first" r:id="rId14"/>
      <w:footerReference w:type="first" r:id="rId15"/>
      <w:pgSz w:w="11906" w:h="16838" w:code="9"/>
      <w:pgMar w:top="1247" w:right="1134" w:bottom="709" w:left="1134"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6808" w14:textId="77777777" w:rsidR="008569D7" w:rsidRDefault="008569D7" w:rsidP="00DC61B7">
      <w:r>
        <w:separator/>
      </w:r>
    </w:p>
  </w:endnote>
  <w:endnote w:type="continuationSeparator" w:id="0">
    <w:p w14:paraId="45F4816B" w14:textId="77777777" w:rsidR="008569D7" w:rsidRDefault="008569D7" w:rsidP="00DC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60C1" w14:textId="77777777" w:rsidR="00F2734F" w:rsidRPr="003D09A9" w:rsidRDefault="00F2734F" w:rsidP="00F2734F">
    <w:pPr>
      <w:pStyle w:val="Footer"/>
    </w:pPr>
    <w:r w:rsidRPr="003D09A9">
      <w:rPr>
        <w:noProof/>
        <w:lang w:val="en-NZ" w:eastAsia="en-NZ"/>
      </w:rPr>
      <w:drawing>
        <wp:anchor distT="0" distB="0" distL="114300" distR="114300" simplePos="0" relativeHeight="251657728" behindDoc="1" locked="0" layoutInCell="1" allowOverlap="1" wp14:anchorId="338B386A" wp14:editId="4F4461E0">
          <wp:simplePos x="0" y="0"/>
          <wp:positionH relativeFrom="page">
            <wp:align>center</wp:align>
          </wp:positionH>
          <wp:positionV relativeFrom="paragraph">
            <wp:posOffset>36195</wp:posOffset>
          </wp:positionV>
          <wp:extent cx="7200000" cy="7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CBBA3" w14:textId="500D22AA" w:rsidR="00DC61B7" w:rsidRPr="00F2734F" w:rsidRDefault="00F2734F" w:rsidP="00F2734F">
    <w:pPr>
      <w:pStyle w:val="Footer"/>
    </w:pPr>
    <w:r>
      <w:fldChar w:fldCharType="begin"/>
    </w:r>
    <w:r>
      <w:instrText xml:space="preserve"> STYLEREF  "Form Title" </w:instrText>
    </w:r>
    <w:r>
      <w:fldChar w:fldCharType="separate"/>
    </w:r>
    <w:r w:rsidR="00FE6BE1">
      <w:rPr>
        <w:noProof/>
      </w:rPr>
      <w:t>Northland Health Consumer Council</w:t>
    </w:r>
    <w:r>
      <w:fldChar w:fldCharType="end"/>
    </w:r>
    <w:r>
      <w:t xml:space="preserve"> Minutes, </w:t>
    </w:r>
    <w:r>
      <w:fldChar w:fldCharType="begin"/>
    </w:r>
    <w:r>
      <w:instrText xml:space="preserve"> STYLEREF  "Date for Footer" </w:instrText>
    </w:r>
    <w:r>
      <w:fldChar w:fldCharType="separate"/>
    </w:r>
    <w:r w:rsidR="00FE6BE1">
      <w:rPr>
        <w:noProof/>
      </w:rPr>
      <w:t>Thursday, 29 April 2021</w:t>
    </w:r>
    <w:r>
      <w:fldChar w:fldCharType="end"/>
    </w:r>
    <w:r>
      <w:t xml:space="preserve"> </w:t>
    </w:r>
    <w:r w:rsidRPr="003D09A9">
      <w:t xml:space="preserve">| Page </w:t>
    </w:r>
    <w:r w:rsidRPr="003D09A9">
      <w:rPr>
        <w:rFonts w:ascii="Arial" w:hAnsi="Arial" w:cs="Arial"/>
      </w:rPr>
      <w:fldChar w:fldCharType="begin"/>
    </w:r>
    <w:r w:rsidRPr="003D09A9">
      <w:rPr>
        <w:rFonts w:ascii="Arial" w:hAnsi="Arial" w:cs="Arial"/>
      </w:rPr>
      <w:instrText xml:space="preserve"> PAGE </w:instrText>
    </w:r>
    <w:r w:rsidRPr="003D09A9">
      <w:rPr>
        <w:rFonts w:ascii="Arial" w:hAnsi="Arial" w:cs="Arial"/>
      </w:rPr>
      <w:fldChar w:fldCharType="separate"/>
    </w:r>
    <w:r w:rsidR="00FE6BE1">
      <w:rPr>
        <w:rFonts w:ascii="Arial" w:hAnsi="Arial" w:cs="Arial"/>
        <w:noProof/>
      </w:rPr>
      <w:t>2</w:t>
    </w:r>
    <w:r w:rsidRPr="003D09A9">
      <w:rPr>
        <w:rFonts w:ascii="Arial" w:hAnsi="Arial" w:cs="Arial"/>
      </w:rPr>
      <w:fldChar w:fldCharType="end"/>
    </w:r>
    <w:r w:rsidRPr="003D09A9">
      <w:rPr>
        <w:rFonts w:ascii="Arial" w:hAnsi="Arial" w:cs="Arial"/>
      </w:rPr>
      <w:t xml:space="preserve"> of </w:t>
    </w:r>
    <w:r w:rsidRPr="003D09A9">
      <w:rPr>
        <w:rFonts w:ascii="Arial" w:hAnsi="Arial" w:cs="Arial"/>
      </w:rPr>
      <w:fldChar w:fldCharType="begin"/>
    </w:r>
    <w:r w:rsidRPr="003D09A9">
      <w:rPr>
        <w:rFonts w:ascii="Arial" w:hAnsi="Arial" w:cs="Arial"/>
      </w:rPr>
      <w:instrText xml:space="preserve"> NUMPAGES </w:instrText>
    </w:r>
    <w:r w:rsidRPr="003D09A9">
      <w:rPr>
        <w:rFonts w:ascii="Arial" w:hAnsi="Arial" w:cs="Arial"/>
      </w:rPr>
      <w:fldChar w:fldCharType="separate"/>
    </w:r>
    <w:r w:rsidR="00FE6BE1">
      <w:rPr>
        <w:rFonts w:ascii="Arial" w:hAnsi="Arial" w:cs="Arial"/>
        <w:noProof/>
      </w:rPr>
      <w:t>2</w:t>
    </w:r>
    <w:r w:rsidRPr="003D09A9">
      <w:rP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8FF1" w14:textId="77777777" w:rsidR="00F2734F" w:rsidRPr="003D09A9" w:rsidRDefault="00F2734F" w:rsidP="00F2734F">
    <w:pPr>
      <w:pStyle w:val="Footer"/>
    </w:pPr>
    <w:r w:rsidRPr="003D09A9">
      <w:rPr>
        <w:noProof/>
        <w:lang w:val="en-NZ" w:eastAsia="en-NZ"/>
      </w:rPr>
      <w:drawing>
        <wp:anchor distT="0" distB="0" distL="114300" distR="114300" simplePos="0" relativeHeight="251656704" behindDoc="1" locked="0" layoutInCell="1" allowOverlap="1" wp14:anchorId="74DB8594" wp14:editId="76CD8FE4">
          <wp:simplePos x="0" y="0"/>
          <wp:positionH relativeFrom="page">
            <wp:align>center</wp:align>
          </wp:positionH>
          <wp:positionV relativeFrom="paragraph">
            <wp:posOffset>36195</wp:posOffset>
          </wp:positionV>
          <wp:extent cx="7200000" cy="79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8A4DB" w14:textId="29056D3D" w:rsidR="00DC61B7" w:rsidRPr="003D09A9" w:rsidRDefault="00F2734F" w:rsidP="00485455">
    <w:pPr>
      <w:pStyle w:val="Footer"/>
    </w:pPr>
    <w:r>
      <w:fldChar w:fldCharType="begin"/>
    </w:r>
    <w:r>
      <w:instrText xml:space="preserve"> STYLEREF  "Form Title" </w:instrText>
    </w:r>
    <w:r>
      <w:fldChar w:fldCharType="separate"/>
    </w:r>
    <w:r w:rsidR="00FE6BE1">
      <w:rPr>
        <w:noProof/>
      </w:rPr>
      <w:t>Northland Health Consumer Council</w:t>
    </w:r>
    <w:r>
      <w:fldChar w:fldCharType="end"/>
    </w:r>
    <w:r>
      <w:t xml:space="preserve"> Minutes, </w:t>
    </w:r>
    <w:r>
      <w:fldChar w:fldCharType="begin"/>
    </w:r>
    <w:r>
      <w:instrText xml:space="preserve"> STYLEREF  "Date for Footer" </w:instrText>
    </w:r>
    <w:r>
      <w:fldChar w:fldCharType="separate"/>
    </w:r>
    <w:r w:rsidR="00FE6BE1">
      <w:rPr>
        <w:noProof/>
      </w:rPr>
      <w:t>Thursday, 29 April 2021</w:t>
    </w:r>
    <w:r>
      <w:fldChar w:fldCharType="end"/>
    </w:r>
    <w:r>
      <w:t xml:space="preserve"> </w:t>
    </w:r>
    <w:r w:rsidRPr="003D09A9">
      <w:t xml:space="preserve">| Page </w:t>
    </w:r>
    <w:r w:rsidRPr="003D09A9">
      <w:rPr>
        <w:rFonts w:ascii="Arial" w:hAnsi="Arial" w:cs="Arial"/>
      </w:rPr>
      <w:fldChar w:fldCharType="begin"/>
    </w:r>
    <w:r w:rsidRPr="003D09A9">
      <w:rPr>
        <w:rFonts w:ascii="Arial" w:hAnsi="Arial" w:cs="Arial"/>
      </w:rPr>
      <w:instrText xml:space="preserve"> PAGE </w:instrText>
    </w:r>
    <w:r w:rsidRPr="003D09A9">
      <w:rPr>
        <w:rFonts w:ascii="Arial" w:hAnsi="Arial" w:cs="Arial"/>
      </w:rPr>
      <w:fldChar w:fldCharType="separate"/>
    </w:r>
    <w:r w:rsidR="00FE6BE1">
      <w:rPr>
        <w:rFonts w:ascii="Arial" w:hAnsi="Arial" w:cs="Arial"/>
        <w:noProof/>
      </w:rPr>
      <w:t>1</w:t>
    </w:r>
    <w:r w:rsidRPr="003D09A9">
      <w:rPr>
        <w:rFonts w:ascii="Arial" w:hAnsi="Arial" w:cs="Arial"/>
      </w:rPr>
      <w:fldChar w:fldCharType="end"/>
    </w:r>
    <w:r w:rsidRPr="003D09A9">
      <w:rPr>
        <w:rFonts w:ascii="Arial" w:hAnsi="Arial" w:cs="Arial"/>
      </w:rPr>
      <w:t xml:space="preserve"> of </w:t>
    </w:r>
    <w:r w:rsidRPr="003D09A9">
      <w:rPr>
        <w:rFonts w:ascii="Arial" w:hAnsi="Arial" w:cs="Arial"/>
      </w:rPr>
      <w:fldChar w:fldCharType="begin"/>
    </w:r>
    <w:r w:rsidRPr="003D09A9">
      <w:rPr>
        <w:rFonts w:ascii="Arial" w:hAnsi="Arial" w:cs="Arial"/>
      </w:rPr>
      <w:instrText xml:space="preserve"> NUMPAGES </w:instrText>
    </w:r>
    <w:r w:rsidRPr="003D09A9">
      <w:rPr>
        <w:rFonts w:ascii="Arial" w:hAnsi="Arial" w:cs="Arial"/>
      </w:rPr>
      <w:fldChar w:fldCharType="separate"/>
    </w:r>
    <w:r w:rsidR="00FE6BE1">
      <w:rPr>
        <w:rFonts w:ascii="Arial" w:hAnsi="Arial" w:cs="Arial"/>
        <w:noProof/>
      </w:rPr>
      <w:t>2</w:t>
    </w:r>
    <w:r w:rsidRPr="003D09A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B837" w14:textId="77777777" w:rsidR="008569D7" w:rsidRDefault="008569D7" w:rsidP="00DC61B7">
      <w:r>
        <w:separator/>
      </w:r>
    </w:p>
  </w:footnote>
  <w:footnote w:type="continuationSeparator" w:id="0">
    <w:p w14:paraId="16109314" w14:textId="77777777" w:rsidR="008569D7" w:rsidRDefault="008569D7" w:rsidP="00DC6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ED57" w14:textId="77777777" w:rsidR="00DC61B7" w:rsidRDefault="00DC61B7" w:rsidP="00DC61B7">
    <w:r>
      <w:rPr>
        <w:noProof/>
        <w:lang w:val="en-NZ" w:eastAsia="en-NZ"/>
      </w:rPr>
      <w:drawing>
        <wp:anchor distT="0" distB="0" distL="114300" distR="114300" simplePos="0" relativeHeight="251658752" behindDoc="1" locked="0" layoutInCell="1" allowOverlap="1" wp14:anchorId="7A5885F1" wp14:editId="0D6BACB7">
          <wp:simplePos x="0" y="0"/>
          <wp:positionH relativeFrom="column">
            <wp:posOffset>-529590</wp:posOffset>
          </wp:positionH>
          <wp:positionV relativeFrom="paragraph">
            <wp:posOffset>-272415</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F1A"/>
    <w:multiLevelType w:val="hybridMultilevel"/>
    <w:tmpl w:val="DACC7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8313EE"/>
    <w:multiLevelType w:val="hybridMultilevel"/>
    <w:tmpl w:val="C73AA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7F20DD"/>
    <w:multiLevelType w:val="hybridMultilevel"/>
    <w:tmpl w:val="15164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983F23"/>
    <w:multiLevelType w:val="hybridMultilevel"/>
    <w:tmpl w:val="D848E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0A5B91"/>
    <w:multiLevelType w:val="hybridMultilevel"/>
    <w:tmpl w:val="B3F099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09405F7"/>
    <w:multiLevelType w:val="hybridMultilevel"/>
    <w:tmpl w:val="2D580120"/>
    <w:lvl w:ilvl="0" w:tplc="14090001">
      <w:start w:val="1"/>
      <w:numFmt w:val="bullet"/>
      <w:lvlText w:val=""/>
      <w:lvlJc w:val="left"/>
      <w:pPr>
        <w:ind w:left="1230" w:hanging="360"/>
      </w:pPr>
      <w:rPr>
        <w:rFonts w:ascii="Symbol" w:hAnsi="Symbol" w:hint="default"/>
      </w:rPr>
    </w:lvl>
    <w:lvl w:ilvl="1" w:tplc="14090003" w:tentative="1">
      <w:start w:val="1"/>
      <w:numFmt w:val="bullet"/>
      <w:lvlText w:val="o"/>
      <w:lvlJc w:val="left"/>
      <w:pPr>
        <w:ind w:left="1950" w:hanging="360"/>
      </w:pPr>
      <w:rPr>
        <w:rFonts w:ascii="Courier New" w:hAnsi="Courier New" w:cs="Courier New" w:hint="default"/>
      </w:rPr>
    </w:lvl>
    <w:lvl w:ilvl="2" w:tplc="14090005" w:tentative="1">
      <w:start w:val="1"/>
      <w:numFmt w:val="bullet"/>
      <w:lvlText w:val=""/>
      <w:lvlJc w:val="left"/>
      <w:pPr>
        <w:ind w:left="2670" w:hanging="360"/>
      </w:pPr>
      <w:rPr>
        <w:rFonts w:ascii="Wingdings" w:hAnsi="Wingdings" w:hint="default"/>
      </w:rPr>
    </w:lvl>
    <w:lvl w:ilvl="3" w:tplc="14090001" w:tentative="1">
      <w:start w:val="1"/>
      <w:numFmt w:val="bullet"/>
      <w:lvlText w:val=""/>
      <w:lvlJc w:val="left"/>
      <w:pPr>
        <w:ind w:left="3390" w:hanging="360"/>
      </w:pPr>
      <w:rPr>
        <w:rFonts w:ascii="Symbol" w:hAnsi="Symbol" w:hint="default"/>
      </w:rPr>
    </w:lvl>
    <w:lvl w:ilvl="4" w:tplc="14090003" w:tentative="1">
      <w:start w:val="1"/>
      <w:numFmt w:val="bullet"/>
      <w:lvlText w:val="o"/>
      <w:lvlJc w:val="left"/>
      <w:pPr>
        <w:ind w:left="4110" w:hanging="360"/>
      </w:pPr>
      <w:rPr>
        <w:rFonts w:ascii="Courier New" w:hAnsi="Courier New" w:cs="Courier New" w:hint="default"/>
      </w:rPr>
    </w:lvl>
    <w:lvl w:ilvl="5" w:tplc="14090005" w:tentative="1">
      <w:start w:val="1"/>
      <w:numFmt w:val="bullet"/>
      <w:lvlText w:val=""/>
      <w:lvlJc w:val="left"/>
      <w:pPr>
        <w:ind w:left="4830" w:hanging="360"/>
      </w:pPr>
      <w:rPr>
        <w:rFonts w:ascii="Wingdings" w:hAnsi="Wingdings" w:hint="default"/>
      </w:rPr>
    </w:lvl>
    <w:lvl w:ilvl="6" w:tplc="14090001" w:tentative="1">
      <w:start w:val="1"/>
      <w:numFmt w:val="bullet"/>
      <w:lvlText w:val=""/>
      <w:lvlJc w:val="left"/>
      <w:pPr>
        <w:ind w:left="5550" w:hanging="360"/>
      </w:pPr>
      <w:rPr>
        <w:rFonts w:ascii="Symbol" w:hAnsi="Symbol" w:hint="default"/>
      </w:rPr>
    </w:lvl>
    <w:lvl w:ilvl="7" w:tplc="14090003" w:tentative="1">
      <w:start w:val="1"/>
      <w:numFmt w:val="bullet"/>
      <w:lvlText w:val="o"/>
      <w:lvlJc w:val="left"/>
      <w:pPr>
        <w:ind w:left="6270" w:hanging="360"/>
      </w:pPr>
      <w:rPr>
        <w:rFonts w:ascii="Courier New" w:hAnsi="Courier New" w:cs="Courier New" w:hint="default"/>
      </w:rPr>
    </w:lvl>
    <w:lvl w:ilvl="8" w:tplc="14090005" w:tentative="1">
      <w:start w:val="1"/>
      <w:numFmt w:val="bullet"/>
      <w:lvlText w:val=""/>
      <w:lvlJc w:val="left"/>
      <w:pPr>
        <w:ind w:left="6990" w:hanging="360"/>
      </w:pPr>
      <w:rPr>
        <w:rFonts w:ascii="Wingdings" w:hAnsi="Wingdings" w:hint="default"/>
      </w:rPr>
    </w:lvl>
  </w:abstractNum>
  <w:abstractNum w:abstractNumId="6" w15:restartNumberingAfterBreak="0">
    <w:nsid w:val="295970BA"/>
    <w:multiLevelType w:val="hybridMultilevel"/>
    <w:tmpl w:val="BEA07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0C6A4E"/>
    <w:multiLevelType w:val="hybridMultilevel"/>
    <w:tmpl w:val="FD066F3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4752FB"/>
    <w:multiLevelType w:val="hybridMultilevel"/>
    <w:tmpl w:val="4446B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F74451"/>
    <w:multiLevelType w:val="hybridMultilevel"/>
    <w:tmpl w:val="7D6E5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175473"/>
    <w:multiLevelType w:val="hybridMultilevel"/>
    <w:tmpl w:val="19B0D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BF1CFD"/>
    <w:multiLevelType w:val="hybridMultilevel"/>
    <w:tmpl w:val="819EE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38F7CB8"/>
    <w:multiLevelType w:val="hybridMultilevel"/>
    <w:tmpl w:val="7D4C3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A833C5"/>
    <w:multiLevelType w:val="multilevel"/>
    <w:tmpl w:val="A5CE7626"/>
    <w:styleLink w:val="NDHBMultilevelBullets"/>
    <w:lvl w:ilvl="0">
      <w:start w:val="1"/>
      <w:numFmt w:val="bullet"/>
      <w:pStyle w:val="Bullet1onMargin"/>
      <w:lvlText w:val=""/>
      <w:lvlJc w:val="left"/>
      <w:pPr>
        <w:ind w:left="510" w:hanging="510"/>
      </w:pPr>
      <w:rPr>
        <w:rFonts w:ascii="Symbol" w:hAnsi="Symbol" w:hint="default"/>
        <w:color w:val="auto"/>
      </w:rPr>
    </w:lvl>
    <w:lvl w:ilvl="1">
      <w:start w:val="1"/>
      <w:numFmt w:val="bullet"/>
      <w:pStyle w:val="Bullet2Indented"/>
      <w:lvlText w:val=""/>
      <w:lvlJc w:val="left"/>
      <w:pPr>
        <w:ind w:left="1020" w:hanging="510"/>
      </w:pPr>
      <w:rPr>
        <w:rFonts w:ascii="Symbol" w:hAnsi="Symbol" w:hint="default"/>
        <w:color w:val="auto"/>
      </w:rPr>
    </w:lvl>
    <w:lvl w:ilvl="2">
      <w:start w:val="1"/>
      <w:numFmt w:val="bullet"/>
      <w:pStyle w:val="Bullet3Indented"/>
      <w:lvlText w:val=""/>
      <w:lvlJc w:val="left"/>
      <w:pPr>
        <w:ind w:left="1530" w:hanging="510"/>
      </w:pPr>
      <w:rPr>
        <w:rFonts w:ascii="Symbol" w:hAnsi="Symbol" w:hint="default"/>
        <w:color w:val="auto"/>
      </w:rPr>
    </w:lvl>
    <w:lvl w:ilvl="3">
      <w:start w:val="1"/>
      <w:numFmt w:val="bullet"/>
      <w:pStyle w:val="Bullet4Indented"/>
      <w:lvlText w:val=""/>
      <w:lvlJc w:val="left"/>
      <w:pPr>
        <w:ind w:left="2040" w:hanging="510"/>
      </w:pPr>
      <w:rPr>
        <w:rFonts w:ascii="Symbol" w:hAnsi="Symbol" w:hint="default"/>
        <w:color w:val="auto"/>
      </w:rPr>
    </w:lvl>
    <w:lvl w:ilvl="4">
      <w:start w:val="1"/>
      <w:numFmt w:val="bullet"/>
      <w:pStyle w:val="Bullet5Indented"/>
      <w:lvlText w:val=""/>
      <w:lvlJc w:val="left"/>
      <w:pPr>
        <w:ind w:left="2550" w:hanging="510"/>
      </w:pPr>
      <w:rPr>
        <w:rFonts w:ascii="Symbol" w:hAnsi="Symbol" w:hint="default"/>
        <w:color w:val="auto"/>
      </w:rPr>
    </w:lvl>
    <w:lvl w:ilvl="5">
      <w:start w:val="1"/>
      <w:numFmt w:val="bullet"/>
      <w:lvlText w:val=""/>
      <w:lvlJc w:val="left"/>
      <w:pPr>
        <w:ind w:left="3060" w:hanging="510"/>
      </w:pPr>
      <w:rPr>
        <w:rFonts w:ascii="Symbol" w:hAnsi="Symbol" w:hint="default"/>
        <w:color w:val="auto"/>
      </w:rPr>
    </w:lvl>
    <w:lvl w:ilvl="6">
      <w:start w:val="1"/>
      <w:numFmt w:val="bullet"/>
      <w:lvlText w:val=""/>
      <w:lvlJc w:val="left"/>
      <w:pPr>
        <w:ind w:left="3570" w:hanging="510"/>
      </w:pPr>
      <w:rPr>
        <w:rFonts w:ascii="Symbol" w:hAnsi="Symbol" w:hint="default"/>
        <w:color w:val="auto"/>
      </w:rPr>
    </w:lvl>
    <w:lvl w:ilvl="7">
      <w:start w:val="1"/>
      <w:numFmt w:val="bullet"/>
      <w:lvlText w:val=""/>
      <w:lvlJc w:val="left"/>
      <w:pPr>
        <w:ind w:left="4080" w:hanging="510"/>
      </w:pPr>
      <w:rPr>
        <w:rFonts w:ascii="Symbol" w:hAnsi="Symbol" w:hint="default"/>
        <w:color w:val="auto"/>
      </w:rPr>
    </w:lvl>
    <w:lvl w:ilvl="8">
      <w:start w:val="1"/>
      <w:numFmt w:val="bullet"/>
      <w:lvlText w:val=""/>
      <w:lvlJc w:val="left"/>
      <w:pPr>
        <w:ind w:left="4590" w:hanging="510"/>
      </w:pPr>
      <w:rPr>
        <w:rFonts w:ascii="Symbol" w:hAnsi="Symbol" w:hint="default"/>
        <w:color w:val="auto"/>
      </w:rPr>
    </w:lvl>
  </w:abstractNum>
  <w:abstractNum w:abstractNumId="14" w15:restartNumberingAfterBreak="0">
    <w:nsid w:val="4543599D"/>
    <w:multiLevelType w:val="multilevel"/>
    <w:tmpl w:val="1A709AD6"/>
    <w:styleLink w:val="NDHBMultilevelBoldL2"/>
    <w:lvl w:ilvl="0">
      <w:start w:val="1"/>
      <w:numFmt w:val="decimal"/>
      <w:lvlText w:val="Section %1: "/>
      <w:lvlJc w:val="left"/>
      <w:pPr>
        <w:ind w:left="0" w:firstLine="0"/>
      </w:pPr>
      <w:rPr>
        <w:rFonts w:hint="default"/>
      </w:rPr>
    </w:lvl>
    <w:lvl w:ilvl="1">
      <w:start w:val="1"/>
      <w:numFmt w:val="decimal"/>
      <w:lvlText w:val="%1.%2"/>
      <w:lvlJc w:val="left"/>
      <w:pPr>
        <w:ind w:left="510" w:hanging="510"/>
      </w:pPr>
      <w:rPr>
        <w:rFonts w:hint="default"/>
        <w:b/>
        <w:i w:val="0"/>
      </w:rPr>
    </w:lvl>
    <w:lvl w:ilvl="2">
      <w:start w:val="1"/>
      <w:numFmt w:val="lowerRoman"/>
      <w:lvlText w:val="%3"/>
      <w:lvlJc w:val="left"/>
      <w:pPr>
        <w:ind w:left="1020" w:hanging="510"/>
      </w:pPr>
      <w:rPr>
        <w:rFonts w:hint="default"/>
        <w:color w:val="auto"/>
      </w:rPr>
    </w:lvl>
    <w:lvl w:ilvl="3">
      <w:start w:val="1"/>
      <w:numFmt w:val="bulle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15" w15:restartNumberingAfterBreak="0">
    <w:nsid w:val="4A1A16C4"/>
    <w:multiLevelType w:val="hybridMultilevel"/>
    <w:tmpl w:val="49C8C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E37F48"/>
    <w:multiLevelType w:val="multilevel"/>
    <w:tmpl w:val="F64C62BC"/>
    <w:styleLink w:val="NDHBMultilevelNumbering"/>
    <w:lvl w:ilvl="0">
      <w:start w:val="1"/>
      <w:numFmt w:val="decimal"/>
      <w:pStyle w:val="L1MultiList"/>
      <w:lvlText w:val="%1."/>
      <w:lvlJc w:val="left"/>
      <w:pPr>
        <w:tabs>
          <w:tab w:val="num" w:pos="510"/>
        </w:tabs>
        <w:ind w:left="510" w:hanging="510"/>
      </w:pPr>
      <w:rPr>
        <w:rFonts w:hint="default"/>
      </w:rPr>
    </w:lvl>
    <w:lvl w:ilvl="1">
      <w:start w:val="1"/>
      <w:numFmt w:val="decimal"/>
      <w:pStyle w:val="L2MultiList"/>
      <w:lvlText w:val="%1.%2"/>
      <w:lvlJc w:val="left"/>
      <w:pPr>
        <w:ind w:left="510" w:hanging="510"/>
      </w:pPr>
      <w:rPr>
        <w:rFonts w:hint="default"/>
      </w:rPr>
    </w:lvl>
    <w:lvl w:ilvl="2">
      <w:start w:val="1"/>
      <w:numFmt w:val="lowerRoman"/>
      <w:pStyle w:val="L3MultiList"/>
      <w:lvlText w:val="%3"/>
      <w:lvlJc w:val="left"/>
      <w:pPr>
        <w:ind w:left="1020" w:hanging="510"/>
      </w:pPr>
      <w:rPr>
        <w:rFonts w:hint="default"/>
        <w:color w:val="auto"/>
      </w:rPr>
    </w:lvl>
    <w:lvl w:ilvl="3">
      <w:start w:val="1"/>
      <w:numFmt w:val="bullet"/>
      <w:pStyle w:val="L4MultiLis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17" w15:restartNumberingAfterBreak="0">
    <w:nsid w:val="58B3133F"/>
    <w:multiLevelType w:val="hybridMultilevel"/>
    <w:tmpl w:val="2AF8F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7C093A"/>
    <w:multiLevelType w:val="hybridMultilevel"/>
    <w:tmpl w:val="D13A37F6"/>
    <w:lvl w:ilvl="0" w:tplc="14090001">
      <w:start w:val="1"/>
      <w:numFmt w:val="bullet"/>
      <w:lvlText w:val=""/>
      <w:lvlJc w:val="left"/>
      <w:pPr>
        <w:ind w:left="1230" w:hanging="360"/>
      </w:pPr>
      <w:rPr>
        <w:rFonts w:ascii="Symbol" w:hAnsi="Symbol" w:hint="default"/>
      </w:rPr>
    </w:lvl>
    <w:lvl w:ilvl="1" w:tplc="14090003" w:tentative="1">
      <w:start w:val="1"/>
      <w:numFmt w:val="bullet"/>
      <w:lvlText w:val="o"/>
      <w:lvlJc w:val="left"/>
      <w:pPr>
        <w:ind w:left="1950" w:hanging="360"/>
      </w:pPr>
      <w:rPr>
        <w:rFonts w:ascii="Courier New" w:hAnsi="Courier New" w:cs="Courier New" w:hint="default"/>
      </w:rPr>
    </w:lvl>
    <w:lvl w:ilvl="2" w:tplc="14090005" w:tentative="1">
      <w:start w:val="1"/>
      <w:numFmt w:val="bullet"/>
      <w:lvlText w:val=""/>
      <w:lvlJc w:val="left"/>
      <w:pPr>
        <w:ind w:left="2670" w:hanging="360"/>
      </w:pPr>
      <w:rPr>
        <w:rFonts w:ascii="Wingdings" w:hAnsi="Wingdings" w:hint="default"/>
      </w:rPr>
    </w:lvl>
    <w:lvl w:ilvl="3" w:tplc="14090001" w:tentative="1">
      <w:start w:val="1"/>
      <w:numFmt w:val="bullet"/>
      <w:lvlText w:val=""/>
      <w:lvlJc w:val="left"/>
      <w:pPr>
        <w:ind w:left="3390" w:hanging="360"/>
      </w:pPr>
      <w:rPr>
        <w:rFonts w:ascii="Symbol" w:hAnsi="Symbol" w:hint="default"/>
      </w:rPr>
    </w:lvl>
    <w:lvl w:ilvl="4" w:tplc="14090003" w:tentative="1">
      <w:start w:val="1"/>
      <w:numFmt w:val="bullet"/>
      <w:lvlText w:val="o"/>
      <w:lvlJc w:val="left"/>
      <w:pPr>
        <w:ind w:left="4110" w:hanging="360"/>
      </w:pPr>
      <w:rPr>
        <w:rFonts w:ascii="Courier New" w:hAnsi="Courier New" w:cs="Courier New" w:hint="default"/>
      </w:rPr>
    </w:lvl>
    <w:lvl w:ilvl="5" w:tplc="14090005" w:tentative="1">
      <w:start w:val="1"/>
      <w:numFmt w:val="bullet"/>
      <w:lvlText w:val=""/>
      <w:lvlJc w:val="left"/>
      <w:pPr>
        <w:ind w:left="4830" w:hanging="360"/>
      </w:pPr>
      <w:rPr>
        <w:rFonts w:ascii="Wingdings" w:hAnsi="Wingdings" w:hint="default"/>
      </w:rPr>
    </w:lvl>
    <w:lvl w:ilvl="6" w:tplc="14090001" w:tentative="1">
      <w:start w:val="1"/>
      <w:numFmt w:val="bullet"/>
      <w:lvlText w:val=""/>
      <w:lvlJc w:val="left"/>
      <w:pPr>
        <w:ind w:left="5550" w:hanging="360"/>
      </w:pPr>
      <w:rPr>
        <w:rFonts w:ascii="Symbol" w:hAnsi="Symbol" w:hint="default"/>
      </w:rPr>
    </w:lvl>
    <w:lvl w:ilvl="7" w:tplc="14090003" w:tentative="1">
      <w:start w:val="1"/>
      <w:numFmt w:val="bullet"/>
      <w:lvlText w:val="o"/>
      <w:lvlJc w:val="left"/>
      <w:pPr>
        <w:ind w:left="6270" w:hanging="360"/>
      </w:pPr>
      <w:rPr>
        <w:rFonts w:ascii="Courier New" w:hAnsi="Courier New" w:cs="Courier New" w:hint="default"/>
      </w:rPr>
    </w:lvl>
    <w:lvl w:ilvl="8" w:tplc="14090005" w:tentative="1">
      <w:start w:val="1"/>
      <w:numFmt w:val="bullet"/>
      <w:lvlText w:val=""/>
      <w:lvlJc w:val="left"/>
      <w:pPr>
        <w:ind w:left="6990" w:hanging="360"/>
      </w:pPr>
      <w:rPr>
        <w:rFonts w:ascii="Wingdings" w:hAnsi="Wingdings" w:hint="default"/>
      </w:rPr>
    </w:lvl>
  </w:abstractNum>
  <w:abstractNum w:abstractNumId="19" w15:restartNumberingAfterBreak="0">
    <w:nsid w:val="5C1F5FF4"/>
    <w:multiLevelType w:val="hybridMultilevel"/>
    <w:tmpl w:val="DF7E6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0097F19"/>
    <w:multiLevelType w:val="hybridMultilevel"/>
    <w:tmpl w:val="03DC8448"/>
    <w:lvl w:ilvl="0" w:tplc="2DAA5A5C">
      <w:start w:val="1"/>
      <w:numFmt w:val="decimal"/>
      <w:pStyle w:val="ListParagraph"/>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0794521"/>
    <w:multiLevelType w:val="hybridMultilevel"/>
    <w:tmpl w:val="96ACE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5F51B6"/>
    <w:multiLevelType w:val="hybridMultilevel"/>
    <w:tmpl w:val="F3968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4B7080F"/>
    <w:multiLevelType w:val="multilevel"/>
    <w:tmpl w:val="BFC46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5MultiList"/>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4C64770"/>
    <w:multiLevelType w:val="hybridMultilevel"/>
    <w:tmpl w:val="F1A4BE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65972019"/>
    <w:multiLevelType w:val="hybridMultilevel"/>
    <w:tmpl w:val="5D806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F11983"/>
    <w:multiLevelType w:val="hybridMultilevel"/>
    <w:tmpl w:val="D78819DC"/>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6AE5107D"/>
    <w:multiLevelType w:val="hybridMultilevel"/>
    <w:tmpl w:val="E318B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AED596D"/>
    <w:multiLevelType w:val="hybridMultilevel"/>
    <w:tmpl w:val="D6A4E7D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23A6599"/>
    <w:multiLevelType w:val="hybridMultilevel"/>
    <w:tmpl w:val="F3B04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7F704AA"/>
    <w:multiLevelType w:val="hybridMultilevel"/>
    <w:tmpl w:val="50B8F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E6D61E4"/>
    <w:multiLevelType w:val="hybridMultilevel"/>
    <w:tmpl w:val="F6E67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20"/>
  </w:num>
  <w:num w:numId="5">
    <w:abstractNumId w:val="13"/>
  </w:num>
  <w:num w:numId="6">
    <w:abstractNumId w:val="16"/>
  </w:num>
  <w:num w:numId="7">
    <w:abstractNumId w:val="23"/>
  </w:num>
  <w:num w:numId="8">
    <w:abstractNumId w:val="27"/>
  </w:num>
  <w:num w:numId="9">
    <w:abstractNumId w:val="25"/>
  </w:num>
  <w:num w:numId="10">
    <w:abstractNumId w:val="31"/>
  </w:num>
  <w:num w:numId="11">
    <w:abstractNumId w:val="3"/>
  </w:num>
  <w:num w:numId="12">
    <w:abstractNumId w:val="30"/>
  </w:num>
  <w:num w:numId="13">
    <w:abstractNumId w:val="2"/>
  </w:num>
  <w:num w:numId="14">
    <w:abstractNumId w:val="22"/>
  </w:num>
  <w:num w:numId="15">
    <w:abstractNumId w:val="29"/>
  </w:num>
  <w:num w:numId="16">
    <w:abstractNumId w:val="9"/>
  </w:num>
  <w:num w:numId="17">
    <w:abstractNumId w:val="15"/>
  </w:num>
  <w:num w:numId="18">
    <w:abstractNumId w:val="4"/>
  </w:num>
  <w:num w:numId="19">
    <w:abstractNumId w:val="17"/>
  </w:num>
  <w:num w:numId="20">
    <w:abstractNumId w:val="0"/>
  </w:num>
  <w:num w:numId="21">
    <w:abstractNumId w:val="28"/>
  </w:num>
  <w:num w:numId="22">
    <w:abstractNumId w:val="26"/>
  </w:num>
  <w:num w:numId="23">
    <w:abstractNumId w:val="7"/>
  </w:num>
  <w:num w:numId="24">
    <w:abstractNumId w:val="18"/>
  </w:num>
  <w:num w:numId="25">
    <w:abstractNumId w:val="11"/>
  </w:num>
  <w:num w:numId="26">
    <w:abstractNumId w:val="1"/>
  </w:num>
  <w:num w:numId="27">
    <w:abstractNumId w:val="12"/>
  </w:num>
  <w:num w:numId="28">
    <w:abstractNumId w:val="5"/>
  </w:num>
  <w:num w:numId="29">
    <w:abstractNumId w:val="19"/>
  </w:num>
  <w:num w:numId="30">
    <w:abstractNumId w:val="21"/>
  </w:num>
  <w:num w:numId="31">
    <w:abstractNumId w:val="10"/>
  </w:num>
  <w:num w:numId="32">
    <w:abstractNumId w:val="24"/>
  </w:num>
  <w:num w:numId="33">
    <w:abstractNumId w:val="8"/>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DHBAccent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E0"/>
    <w:rsid w:val="000032D8"/>
    <w:rsid w:val="00007755"/>
    <w:rsid w:val="000237EF"/>
    <w:rsid w:val="00030101"/>
    <w:rsid w:val="00030E01"/>
    <w:rsid w:val="00034FBE"/>
    <w:rsid w:val="00061AC4"/>
    <w:rsid w:val="0006204F"/>
    <w:rsid w:val="0007241B"/>
    <w:rsid w:val="00076544"/>
    <w:rsid w:val="0007722A"/>
    <w:rsid w:val="00095027"/>
    <w:rsid w:val="000A12B4"/>
    <w:rsid w:val="000A3296"/>
    <w:rsid w:val="000A385B"/>
    <w:rsid w:val="000C2DCC"/>
    <w:rsid w:val="000D799B"/>
    <w:rsid w:val="000E2487"/>
    <w:rsid w:val="000F13DC"/>
    <w:rsid w:val="000F7438"/>
    <w:rsid w:val="00104E5E"/>
    <w:rsid w:val="00110745"/>
    <w:rsid w:val="00111121"/>
    <w:rsid w:val="00114298"/>
    <w:rsid w:val="00115343"/>
    <w:rsid w:val="00120298"/>
    <w:rsid w:val="001458F5"/>
    <w:rsid w:val="001533E9"/>
    <w:rsid w:val="00160DE5"/>
    <w:rsid w:val="00167AE0"/>
    <w:rsid w:val="00173D60"/>
    <w:rsid w:val="00175CEC"/>
    <w:rsid w:val="001768D0"/>
    <w:rsid w:val="001770C9"/>
    <w:rsid w:val="001840B2"/>
    <w:rsid w:val="00192FD8"/>
    <w:rsid w:val="0019660B"/>
    <w:rsid w:val="001A74DF"/>
    <w:rsid w:val="001A78AE"/>
    <w:rsid w:val="001B1A19"/>
    <w:rsid w:val="001D2692"/>
    <w:rsid w:val="001D53DC"/>
    <w:rsid w:val="001D5AB6"/>
    <w:rsid w:val="001E18B1"/>
    <w:rsid w:val="001F7399"/>
    <w:rsid w:val="0020359E"/>
    <w:rsid w:val="00214306"/>
    <w:rsid w:val="002151EB"/>
    <w:rsid w:val="002347A6"/>
    <w:rsid w:val="00250C33"/>
    <w:rsid w:val="002523D4"/>
    <w:rsid w:val="0026192A"/>
    <w:rsid w:val="00263EC9"/>
    <w:rsid w:val="0027618B"/>
    <w:rsid w:val="00295DFF"/>
    <w:rsid w:val="002B3AF7"/>
    <w:rsid w:val="002C0551"/>
    <w:rsid w:val="002C14E2"/>
    <w:rsid w:val="002C3AD1"/>
    <w:rsid w:val="002C7990"/>
    <w:rsid w:val="002D062D"/>
    <w:rsid w:val="002D7B7F"/>
    <w:rsid w:val="002E66FF"/>
    <w:rsid w:val="002F21E8"/>
    <w:rsid w:val="003124C3"/>
    <w:rsid w:val="00313D22"/>
    <w:rsid w:val="00315D36"/>
    <w:rsid w:val="00316DDD"/>
    <w:rsid w:val="003257A4"/>
    <w:rsid w:val="003451EE"/>
    <w:rsid w:val="003518C5"/>
    <w:rsid w:val="00356928"/>
    <w:rsid w:val="003820AB"/>
    <w:rsid w:val="00385817"/>
    <w:rsid w:val="003933EE"/>
    <w:rsid w:val="00394442"/>
    <w:rsid w:val="00396A44"/>
    <w:rsid w:val="003C47E1"/>
    <w:rsid w:val="003C693F"/>
    <w:rsid w:val="003D2736"/>
    <w:rsid w:val="003E7421"/>
    <w:rsid w:val="003F2966"/>
    <w:rsid w:val="003F30D2"/>
    <w:rsid w:val="00406115"/>
    <w:rsid w:val="0042071D"/>
    <w:rsid w:val="00421F18"/>
    <w:rsid w:val="00435584"/>
    <w:rsid w:val="00437088"/>
    <w:rsid w:val="00451934"/>
    <w:rsid w:val="0045612C"/>
    <w:rsid w:val="00460B2E"/>
    <w:rsid w:val="00461E0B"/>
    <w:rsid w:val="00464FFB"/>
    <w:rsid w:val="00475722"/>
    <w:rsid w:val="00485455"/>
    <w:rsid w:val="00492668"/>
    <w:rsid w:val="004A139A"/>
    <w:rsid w:val="004A2AF1"/>
    <w:rsid w:val="004A61E6"/>
    <w:rsid w:val="004B47F6"/>
    <w:rsid w:val="004B5FB8"/>
    <w:rsid w:val="004D479C"/>
    <w:rsid w:val="004E019A"/>
    <w:rsid w:val="004E0578"/>
    <w:rsid w:val="004E0990"/>
    <w:rsid w:val="004F16FD"/>
    <w:rsid w:val="00507CB3"/>
    <w:rsid w:val="005128B3"/>
    <w:rsid w:val="005208B3"/>
    <w:rsid w:val="00522A95"/>
    <w:rsid w:val="0055297F"/>
    <w:rsid w:val="00556D62"/>
    <w:rsid w:val="005619EF"/>
    <w:rsid w:val="00567184"/>
    <w:rsid w:val="00592E3C"/>
    <w:rsid w:val="00593B83"/>
    <w:rsid w:val="005A0D1D"/>
    <w:rsid w:val="005A10F9"/>
    <w:rsid w:val="005A2C55"/>
    <w:rsid w:val="005B70D6"/>
    <w:rsid w:val="005B7744"/>
    <w:rsid w:val="005C13BB"/>
    <w:rsid w:val="005C5389"/>
    <w:rsid w:val="00604233"/>
    <w:rsid w:val="00604C28"/>
    <w:rsid w:val="00607E75"/>
    <w:rsid w:val="00611634"/>
    <w:rsid w:val="00615D7D"/>
    <w:rsid w:val="00621B75"/>
    <w:rsid w:val="00627EA9"/>
    <w:rsid w:val="00660F97"/>
    <w:rsid w:val="006A1843"/>
    <w:rsid w:val="006A6359"/>
    <w:rsid w:val="006B3874"/>
    <w:rsid w:val="006B4841"/>
    <w:rsid w:val="006C70A2"/>
    <w:rsid w:val="006D2826"/>
    <w:rsid w:val="006F6D8E"/>
    <w:rsid w:val="00707D1D"/>
    <w:rsid w:val="00726BE9"/>
    <w:rsid w:val="00731D93"/>
    <w:rsid w:val="007446D0"/>
    <w:rsid w:val="00750A96"/>
    <w:rsid w:val="007575A9"/>
    <w:rsid w:val="007601A7"/>
    <w:rsid w:val="00761356"/>
    <w:rsid w:val="00762ED7"/>
    <w:rsid w:val="00780D4F"/>
    <w:rsid w:val="007810C3"/>
    <w:rsid w:val="00785E2A"/>
    <w:rsid w:val="007A4AA1"/>
    <w:rsid w:val="007D3CDC"/>
    <w:rsid w:val="007D5579"/>
    <w:rsid w:val="007E38AF"/>
    <w:rsid w:val="007E4B73"/>
    <w:rsid w:val="007E6FB5"/>
    <w:rsid w:val="007F1D83"/>
    <w:rsid w:val="00802CE3"/>
    <w:rsid w:val="008062E0"/>
    <w:rsid w:val="00821A81"/>
    <w:rsid w:val="00822B50"/>
    <w:rsid w:val="00823159"/>
    <w:rsid w:val="0082328C"/>
    <w:rsid w:val="008242D9"/>
    <w:rsid w:val="0082442C"/>
    <w:rsid w:val="00833942"/>
    <w:rsid w:val="008569D7"/>
    <w:rsid w:val="00863470"/>
    <w:rsid w:val="008700A6"/>
    <w:rsid w:val="008751FB"/>
    <w:rsid w:val="00896600"/>
    <w:rsid w:val="008A1A1D"/>
    <w:rsid w:val="008A3335"/>
    <w:rsid w:val="008C4AA1"/>
    <w:rsid w:val="008D39E5"/>
    <w:rsid w:val="008D40EF"/>
    <w:rsid w:val="008E025A"/>
    <w:rsid w:val="008E0F4B"/>
    <w:rsid w:val="008E66B5"/>
    <w:rsid w:val="008F0F51"/>
    <w:rsid w:val="00900D38"/>
    <w:rsid w:val="009013DC"/>
    <w:rsid w:val="00905F95"/>
    <w:rsid w:val="0090662F"/>
    <w:rsid w:val="00920275"/>
    <w:rsid w:val="009340E7"/>
    <w:rsid w:val="0093755A"/>
    <w:rsid w:val="00943764"/>
    <w:rsid w:val="00944075"/>
    <w:rsid w:val="00945A2C"/>
    <w:rsid w:val="00960191"/>
    <w:rsid w:val="009701DE"/>
    <w:rsid w:val="00973DC2"/>
    <w:rsid w:val="00984441"/>
    <w:rsid w:val="00986339"/>
    <w:rsid w:val="009877BA"/>
    <w:rsid w:val="009915B2"/>
    <w:rsid w:val="00997F10"/>
    <w:rsid w:val="009A34CD"/>
    <w:rsid w:val="009B0057"/>
    <w:rsid w:val="009C056B"/>
    <w:rsid w:val="009C4984"/>
    <w:rsid w:val="009C712F"/>
    <w:rsid w:val="009D45E9"/>
    <w:rsid w:val="009D589C"/>
    <w:rsid w:val="00A0147A"/>
    <w:rsid w:val="00A023E5"/>
    <w:rsid w:val="00A1268C"/>
    <w:rsid w:val="00A12909"/>
    <w:rsid w:val="00A32C5E"/>
    <w:rsid w:val="00A36F35"/>
    <w:rsid w:val="00A451BA"/>
    <w:rsid w:val="00A4678E"/>
    <w:rsid w:val="00A53E14"/>
    <w:rsid w:val="00A54B92"/>
    <w:rsid w:val="00A70D32"/>
    <w:rsid w:val="00A7103C"/>
    <w:rsid w:val="00A73299"/>
    <w:rsid w:val="00A74403"/>
    <w:rsid w:val="00A74592"/>
    <w:rsid w:val="00A769A5"/>
    <w:rsid w:val="00A93725"/>
    <w:rsid w:val="00AA496B"/>
    <w:rsid w:val="00AC145F"/>
    <w:rsid w:val="00AC5B98"/>
    <w:rsid w:val="00AD649E"/>
    <w:rsid w:val="00AE1A0C"/>
    <w:rsid w:val="00AE3D62"/>
    <w:rsid w:val="00AE56AD"/>
    <w:rsid w:val="00AF2BA9"/>
    <w:rsid w:val="00B121B7"/>
    <w:rsid w:val="00B442A8"/>
    <w:rsid w:val="00B53D21"/>
    <w:rsid w:val="00B55677"/>
    <w:rsid w:val="00B5601D"/>
    <w:rsid w:val="00B615E6"/>
    <w:rsid w:val="00B702DC"/>
    <w:rsid w:val="00B73356"/>
    <w:rsid w:val="00B73B25"/>
    <w:rsid w:val="00B73F2B"/>
    <w:rsid w:val="00B83EA5"/>
    <w:rsid w:val="00BA492D"/>
    <w:rsid w:val="00BB7018"/>
    <w:rsid w:val="00BD14A2"/>
    <w:rsid w:val="00BD21E4"/>
    <w:rsid w:val="00BF1848"/>
    <w:rsid w:val="00C00E16"/>
    <w:rsid w:val="00C02BD0"/>
    <w:rsid w:val="00C12001"/>
    <w:rsid w:val="00C1521A"/>
    <w:rsid w:val="00C25B21"/>
    <w:rsid w:val="00C325EC"/>
    <w:rsid w:val="00C332A1"/>
    <w:rsid w:val="00C3585D"/>
    <w:rsid w:val="00C5102D"/>
    <w:rsid w:val="00C555A1"/>
    <w:rsid w:val="00C772EC"/>
    <w:rsid w:val="00C942D7"/>
    <w:rsid w:val="00CA358B"/>
    <w:rsid w:val="00CB2C6F"/>
    <w:rsid w:val="00CB40C3"/>
    <w:rsid w:val="00CB58F7"/>
    <w:rsid w:val="00CB6157"/>
    <w:rsid w:val="00CB6AEC"/>
    <w:rsid w:val="00CB6F9D"/>
    <w:rsid w:val="00CD2B99"/>
    <w:rsid w:val="00CE082A"/>
    <w:rsid w:val="00CE08CF"/>
    <w:rsid w:val="00CF1D00"/>
    <w:rsid w:val="00D03E3C"/>
    <w:rsid w:val="00D05FA8"/>
    <w:rsid w:val="00D07145"/>
    <w:rsid w:val="00D11AE6"/>
    <w:rsid w:val="00D412F0"/>
    <w:rsid w:val="00D4362B"/>
    <w:rsid w:val="00D436C3"/>
    <w:rsid w:val="00D471D7"/>
    <w:rsid w:val="00D51BC3"/>
    <w:rsid w:val="00D54F64"/>
    <w:rsid w:val="00D65DF8"/>
    <w:rsid w:val="00D74E7B"/>
    <w:rsid w:val="00D826BE"/>
    <w:rsid w:val="00D84280"/>
    <w:rsid w:val="00D90C7E"/>
    <w:rsid w:val="00D92076"/>
    <w:rsid w:val="00D925FD"/>
    <w:rsid w:val="00D956FC"/>
    <w:rsid w:val="00DA1948"/>
    <w:rsid w:val="00DB1CF5"/>
    <w:rsid w:val="00DC61B7"/>
    <w:rsid w:val="00DC7A78"/>
    <w:rsid w:val="00DD1FCD"/>
    <w:rsid w:val="00DD7B25"/>
    <w:rsid w:val="00DE2C43"/>
    <w:rsid w:val="00DE6920"/>
    <w:rsid w:val="00DE717C"/>
    <w:rsid w:val="00E03F34"/>
    <w:rsid w:val="00E17E46"/>
    <w:rsid w:val="00E262FE"/>
    <w:rsid w:val="00E43076"/>
    <w:rsid w:val="00E43D45"/>
    <w:rsid w:val="00E45456"/>
    <w:rsid w:val="00E45CD6"/>
    <w:rsid w:val="00E46690"/>
    <w:rsid w:val="00E52E5A"/>
    <w:rsid w:val="00E54023"/>
    <w:rsid w:val="00E60A79"/>
    <w:rsid w:val="00E63B89"/>
    <w:rsid w:val="00E65CA5"/>
    <w:rsid w:val="00E6624D"/>
    <w:rsid w:val="00E7163E"/>
    <w:rsid w:val="00E84692"/>
    <w:rsid w:val="00E903FC"/>
    <w:rsid w:val="00E9234B"/>
    <w:rsid w:val="00EA606C"/>
    <w:rsid w:val="00EC3D19"/>
    <w:rsid w:val="00ED4E8F"/>
    <w:rsid w:val="00ED5F9D"/>
    <w:rsid w:val="00EE0C48"/>
    <w:rsid w:val="00EE158D"/>
    <w:rsid w:val="00EF3FCF"/>
    <w:rsid w:val="00EF4D50"/>
    <w:rsid w:val="00F068DA"/>
    <w:rsid w:val="00F078F0"/>
    <w:rsid w:val="00F13024"/>
    <w:rsid w:val="00F13E84"/>
    <w:rsid w:val="00F13E8F"/>
    <w:rsid w:val="00F2734F"/>
    <w:rsid w:val="00F277BA"/>
    <w:rsid w:val="00F37A83"/>
    <w:rsid w:val="00F50CA8"/>
    <w:rsid w:val="00F55909"/>
    <w:rsid w:val="00F70A69"/>
    <w:rsid w:val="00F940A6"/>
    <w:rsid w:val="00F94E7B"/>
    <w:rsid w:val="00FA2A26"/>
    <w:rsid w:val="00FA734B"/>
    <w:rsid w:val="00FB155B"/>
    <w:rsid w:val="00FC0B73"/>
    <w:rsid w:val="00FC606B"/>
    <w:rsid w:val="00FD0818"/>
    <w:rsid w:val="00FD49E5"/>
    <w:rsid w:val="00FE6BE1"/>
    <w:rsid w:val="00FE7E33"/>
    <w:rsid w:val="00FF43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96E47"/>
  <w15:docId w15:val="{B4E8A25C-8607-4B52-A1EF-260FB4F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12F0"/>
    <w:rPr>
      <w:rFonts w:eastAsia="Times New Roman" w:cstheme="minorHAnsi"/>
      <w:szCs w:val="24"/>
      <w:lang w:val="en-GB" w:eastAsia="en-GB"/>
    </w:rPr>
  </w:style>
  <w:style w:type="paragraph" w:styleId="Heading1">
    <w:name w:val="heading 1"/>
    <w:basedOn w:val="Normal"/>
    <w:next w:val="Normal"/>
    <w:link w:val="Heading1Char"/>
    <w:uiPriority w:val="19"/>
    <w:qFormat/>
    <w:rsid w:val="004E0990"/>
    <w:pPr>
      <w:spacing w:before="300" w:after="400"/>
      <w:outlineLvl w:val="0"/>
    </w:pPr>
    <w:rPr>
      <w:rFonts w:asciiTheme="majorHAnsi" w:hAnsiTheme="majorHAnsi"/>
      <w:b/>
      <w:color w:val="007BC2" w:themeColor="text2"/>
      <w:sz w:val="48"/>
    </w:rPr>
  </w:style>
  <w:style w:type="paragraph" w:styleId="Heading2">
    <w:name w:val="heading 2"/>
    <w:basedOn w:val="Normal"/>
    <w:next w:val="Normal"/>
    <w:link w:val="Heading2Char"/>
    <w:uiPriority w:val="19"/>
    <w:qFormat/>
    <w:rsid w:val="004E0990"/>
    <w:pPr>
      <w:keepNext/>
      <w:spacing w:before="240" w:after="80"/>
      <w:outlineLvl w:val="1"/>
    </w:pPr>
    <w:rPr>
      <w:rFonts w:asciiTheme="majorHAnsi" w:hAnsiTheme="majorHAnsi"/>
      <w:b/>
      <w:color w:val="007BC2" w:themeColor="text2"/>
      <w:sz w:val="28"/>
    </w:rPr>
  </w:style>
  <w:style w:type="paragraph" w:styleId="Heading3">
    <w:name w:val="heading 3"/>
    <w:basedOn w:val="Normal"/>
    <w:next w:val="Normal"/>
    <w:link w:val="Heading3Char"/>
    <w:uiPriority w:val="19"/>
    <w:rsid w:val="004E0990"/>
    <w:pPr>
      <w:keepNext/>
      <w:outlineLvl w:val="2"/>
    </w:pPr>
    <w:rPr>
      <w:b/>
      <w:color w:val="007BC2" w:themeColor="text2"/>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onMargin">
    <w:name w:val="Table Bullet 1 on Margin"/>
    <w:basedOn w:val="TableBullet2Indented"/>
    <w:uiPriority w:val="14"/>
    <w:qFormat/>
    <w:rsid w:val="00D412F0"/>
    <w:pPr>
      <w:ind w:left="374" w:hanging="374"/>
    </w:pPr>
  </w:style>
  <w:style w:type="paragraph" w:customStyle="1" w:styleId="1TableNumberonmargin">
    <w:name w:val="1 Table Number on margin"/>
    <w:basedOn w:val="Normal"/>
    <w:uiPriority w:val="14"/>
    <w:qFormat/>
    <w:rsid w:val="00D412F0"/>
    <w:pPr>
      <w:spacing w:before="40" w:after="40"/>
      <w:ind w:left="284" w:hanging="284"/>
    </w:pPr>
  </w:style>
  <w:style w:type="paragraph" w:styleId="BalloonText">
    <w:name w:val="Balloon Text"/>
    <w:basedOn w:val="Normal"/>
    <w:link w:val="BalloonTextChar"/>
    <w:uiPriority w:val="99"/>
    <w:semiHidden/>
    <w:unhideWhenUsed/>
    <w:rsid w:val="004E09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90"/>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19"/>
    <w:rsid w:val="00D412F0"/>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19"/>
    <w:rsid w:val="00D412F0"/>
    <w:rPr>
      <w:rFonts w:asciiTheme="majorHAnsi" w:eastAsia="Times New Roman" w:hAnsiTheme="majorHAnsi" w:cstheme="minorHAnsi"/>
      <w:b/>
      <w:color w:val="007BC2" w:themeColor="text2"/>
      <w:sz w:val="28"/>
      <w:szCs w:val="24"/>
      <w:lang w:val="en-GB" w:eastAsia="en-GB"/>
    </w:rPr>
  </w:style>
  <w:style w:type="paragraph" w:styleId="Caption">
    <w:name w:val="caption"/>
    <w:basedOn w:val="Normal"/>
    <w:next w:val="Normal"/>
    <w:uiPriority w:val="99"/>
    <w:unhideWhenUsed/>
    <w:qFormat/>
    <w:rsid w:val="004E0990"/>
    <w:pPr>
      <w:keepNext/>
      <w:spacing w:before="240" w:after="80"/>
    </w:pPr>
    <w:rPr>
      <w:i/>
      <w:iCs/>
      <w:sz w:val="16"/>
      <w:szCs w:val="16"/>
    </w:rPr>
  </w:style>
  <w:style w:type="character" w:styleId="CommentReference">
    <w:name w:val="annotation reference"/>
    <w:basedOn w:val="DefaultParagraphFont"/>
    <w:uiPriority w:val="99"/>
    <w:semiHidden/>
    <w:unhideWhenUsed/>
    <w:rsid w:val="004E0990"/>
    <w:rPr>
      <w:sz w:val="16"/>
      <w:szCs w:val="16"/>
    </w:rPr>
  </w:style>
  <w:style w:type="paragraph" w:styleId="CommentText">
    <w:name w:val="annotation text"/>
    <w:basedOn w:val="Normal"/>
    <w:link w:val="CommentTextChar"/>
    <w:uiPriority w:val="99"/>
    <w:semiHidden/>
    <w:unhideWhenUsed/>
    <w:rsid w:val="004E0990"/>
    <w:rPr>
      <w:szCs w:val="20"/>
    </w:rPr>
  </w:style>
  <w:style w:type="character" w:customStyle="1" w:styleId="CommentTextChar">
    <w:name w:val="Comment Text Char"/>
    <w:basedOn w:val="DefaultParagraphFont"/>
    <w:link w:val="CommentText"/>
    <w:uiPriority w:val="99"/>
    <w:semiHidden/>
    <w:rsid w:val="004E0990"/>
    <w:rPr>
      <w:rFonts w:eastAsia="Times New Roman" w:cstheme="minorHAnsi"/>
      <w:szCs w:val="20"/>
      <w:lang w:val="en-GB" w:eastAsia="en-GB"/>
    </w:rPr>
  </w:style>
  <w:style w:type="paragraph" w:styleId="CommentSubject">
    <w:name w:val="annotation subject"/>
    <w:basedOn w:val="CommentText"/>
    <w:next w:val="CommentText"/>
    <w:link w:val="CommentSubjectChar"/>
    <w:uiPriority w:val="99"/>
    <w:semiHidden/>
    <w:unhideWhenUsed/>
    <w:rsid w:val="004E0990"/>
    <w:rPr>
      <w:b/>
      <w:bCs/>
    </w:rPr>
  </w:style>
  <w:style w:type="character" w:customStyle="1" w:styleId="CommentSubjectChar">
    <w:name w:val="Comment Subject Char"/>
    <w:basedOn w:val="CommentTextChar"/>
    <w:link w:val="CommentSubject"/>
    <w:uiPriority w:val="99"/>
    <w:semiHidden/>
    <w:rsid w:val="004E0990"/>
    <w:rPr>
      <w:rFonts w:eastAsia="Times New Roman" w:cstheme="minorHAnsi"/>
      <w:b/>
      <w:bCs/>
      <w:szCs w:val="20"/>
      <w:lang w:val="en-GB" w:eastAsia="en-GB"/>
    </w:rPr>
  </w:style>
  <w:style w:type="character" w:styleId="EndnoteReference">
    <w:name w:val="endnote reference"/>
    <w:basedOn w:val="DefaultParagraphFont"/>
    <w:uiPriority w:val="99"/>
    <w:semiHidden/>
    <w:unhideWhenUsed/>
    <w:rsid w:val="004E0990"/>
    <w:rPr>
      <w:vertAlign w:val="superscript"/>
    </w:rPr>
  </w:style>
  <w:style w:type="paragraph" w:styleId="EndnoteText">
    <w:name w:val="endnote text"/>
    <w:basedOn w:val="Normal"/>
    <w:link w:val="EndnoteTextChar"/>
    <w:uiPriority w:val="99"/>
    <w:semiHidden/>
    <w:unhideWhenUsed/>
    <w:rsid w:val="004E0990"/>
    <w:pPr>
      <w:spacing w:after="0"/>
    </w:pPr>
    <w:rPr>
      <w:sz w:val="16"/>
      <w:szCs w:val="20"/>
    </w:rPr>
  </w:style>
  <w:style w:type="character" w:customStyle="1" w:styleId="EndnoteTextChar">
    <w:name w:val="Endnote Text Char"/>
    <w:basedOn w:val="DefaultParagraphFont"/>
    <w:link w:val="EndnoteText"/>
    <w:uiPriority w:val="99"/>
    <w:semiHidden/>
    <w:rsid w:val="004E0990"/>
    <w:rPr>
      <w:rFonts w:eastAsia="Times New Roman" w:cstheme="minorHAnsi"/>
      <w:sz w:val="16"/>
      <w:szCs w:val="20"/>
      <w:lang w:val="en-GB" w:eastAsia="en-GB"/>
    </w:rPr>
  </w:style>
  <w:style w:type="paragraph" w:styleId="Footer">
    <w:name w:val="footer"/>
    <w:basedOn w:val="Normal"/>
    <w:link w:val="FooterChar"/>
    <w:uiPriority w:val="99"/>
    <w:unhideWhenUsed/>
    <w:rsid w:val="004E0990"/>
    <w:pPr>
      <w:ind w:right="-567"/>
      <w:jc w:val="right"/>
    </w:pPr>
    <w:rPr>
      <w:sz w:val="16"/>
      <w:szCs w:val="16"/>
    </w:rPr>
  </w:style>
  <w:style w:type="character" w:customStyle="1" w:styleId="FooterChar">
    <w:name w:val="Footer Char"/>
    <w:basedOn w:val="DefaultParagraphFont"/>
    <w:link w:val="Footer"/>
    <w:uiPriority w:val="99"/>
    <w:rsid w:val="004E0990"/>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4E0990"/>
    <w:rPr>
      <w:vertAlign w:val="superscript"/>
    </w:rPr>
  </w:style>
  <w:style w:type="paragraph" w:styleId="FootnoteText">
    <w:name w:val="footnote text"/>
    <w:basedOn w:val="Normal"/>
    <w:link w:val="FootnoteTextChar"/>
    <w:uiPriority w:val="99"/>
    <w:semiHidden/>
    <w:unhideWhenUsed/>
    <w:rsid w:val="004E0990"/>
    <w:pPr>
      <w:spacing w:after="0"/>
    </w:pPr>
    <w:rPr>
      <w:sz w:val="16"/>
      <w:szCs w:val="20"/>
    </w:rPr>
  </w:style>
  <w:style w:type="character" w:customStyle="1" w:styleId="FootnoteTextChar">
    <w:name w:val="Footnote Text Char"/>
    <w:basedOn w:val="DefaultParagraphFont"/>
    <w:link w:val="FootnoteText"/>
    <w:uiPriority w:val="99"/>
    <w:semiHidden/>
    <w:rsid w:val="004E0990"/>
    <w:rPr>
      <w:rFonts w:eastAsia="Times New Roman" w:cstheme="minorHAnsi"/>
      <w:sz w:val="16"/>
      <w:szCs w:val="20"/>
      <w:lang w:val="en-GB" w:eastAsia="en-GB"/>
    </w:rPr>
  </w:style>
  <w:style w:type="paragraph" w:styleId="Header">
    <w:name w:val="header"/>
    <w:basedOn w:val="Normal"/>
    <w:link w:val="HeaderChar"/>
    <w:uiPriority w:val="99"/>
    <w:unhideWhenUsed/>
    <w:rsid w:val="004E0990"/>
    <w:pPr>
      <w:tabs>
        <w:tab w:val="center" w:pos="4513"/>
        <w:tab w:val="right" w:pos="9026"/>
      </w:tabs>
      <w:spacing w:after="0"/>
    </w:pPr>
  </w:style>
  <w:style w:type="character" w:customStyle="1" w:styleId="HeaderChar">
    <w:name w:val="Header Char"/>
    <w:basedOn w:val="DefaultParagraphFont"/>
    <w:link w:val="Header"/>
    <w:uiPriority w:val="99"/>
    <w:rsid w:val="004E0990"/>
    <w:rPr>
      <w:rFonts w:eastAsia="Times New Roman" w:cstheme="minorHAnsi"/>
      <w:szCs w:val="24"/>
      <w:lang w:val="en-GB" w:eastAsia="en-GB"/>
    </w:rPr>
  </w:style>
  <w:style w:type="paragraph" w:customStyle="1" w:styleId="Heading1notinContents">
    <w:name w:val="Heading 1 not in Contents"/>
    <w:basedOn w:val="Heading1"/>
    <w:next w:val="Normal"/>
    <w:uiPriority w:val="19"/>
    <w:qFormat/>
    <w:rsid w:val="004E0990"/>
    <w:pPr>
      <w:outlineLvl w:val="9"/>
    </w:pPr>
  </w:style>
  <w:style w:type="paragraph" w:customStyle="1" w:styleId="Heading2notinContents">
    <w:name w:val="Heading 2 not in Contents"/>
    <w:basedOn w:val="Heading2"/>
    <w:next w:val="Normal"/>
    <w:uiPriority w:val="19"/>
    <w:qFormat/>
    <w:rsid w:val="004E0990"/>
    <w:pPr>
      <w:outlineLvl w:val="9"/>
    </w:pPr>
  </w:style>
  <w:style w:type="character" w:styleId="Hyperlink">
    <w:name w:val="Hyperlink"/>
    <w:basedOn w:val="DefaultParagraphFont"/>
    <w:uiPriority w:val="99"/>
    <w:unhideWhenUsed/>
    <w:rsid w:val="004E0990"/>
    <w:rPr>
      <w:color w:val="000000" w:themeColor="hyperlink"/>
      <w:u w:val="single"/>
    </w:rPr>
  </w:style>
  <w:style w:type="paragraph" w:styleId="ListParagraph">
    <w:name w:val="List Paragraph"/>
    <w:basedOn w:val="Normal"/>
    <w:uiPriority w:val="34"/>
    <w:qFormat/>
    <w:rsid w:val="004E0990"/>
    <w:pPr>
      <w:numPr>
        <w:numId w:val="4"/>
      </w:numPr>
    </w:pPr>
  </w:style>
  <w:style w:type="table" w:customStyle="1" w:styleId="NDHBAccent1">
    <w:name w:val="NDHB Accent 1"/>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19"/>
    <w:rsid w:val="00D412F0"/>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4E0990"/>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4E0990"/>
    <w:pPr>
      <w:numPr>
        <w:numId w:val="1"/>
      </w:numPr>
    </w:pPr>
  </w:style>
  <w:style w:type="numbering" w:customStyle="1" w:styleId="NDHBMultilevelBullets">
    <w:name w:val="NDHB Multilevel Bullets"/>
    <w:uiPriority w:val="99"/>
    <w:rsid w:val="004E0990"/>
    <w:pPr>
      <w:numPr>
        <w:numId w:val="2"/>
      </w:numPr>
    </w:pPr>
  </w:style>
  <w:style w:type="numbering" w:customStyle="1" w:styleId="NDHBMultilevelNumbering">
    <w:name w:val="NDHB Multilevel Numbering"/>
    <w:uiPriority w:val="99"/>
    <w:rsid w:val="004E0990"/>
    <w:pPr>
      <w:numPr>
        <w:numId w:val="3"/>
      </w:numPr>
    </w:pPr>
  </w:style>
  <w:style w:type="paragraph" w:customStyle="1" w:styleId="1Numberonmargin">
    <w:name w:val="1 Number on margin"/>
    <w:basedOn w:val="ListParagraph"/>
    <w:uiPriority w:val="9"/>
    <w:qFormat/>
    <w:rsid w:val="00D412F0"/>
    <w:rPr>
      <w:lang w:val="en-NZ"/>
    </w:rPr>
  </w:style>
  <w:style w:type="paragraph" w:customStyle="1" w:styleId="Small7pt">
    <w:name w:val="Small 7pt"/>
    <w:basedOn w:val="Normal"/>
    <w:uiPriority w:val="18"/>
    <w:qFormat/>
    <w:rsid w:val="004E0990"/>
    <w:pPr>
      <w:spacing w:before="40" w:after="160"/>
    </w:pPr>
    <w:rPr>
      <w:sz w:val="14"/>
    </w:rPr>
  </w:style>
  <w:style w:type="paragraph" w:customStyle="1" w:styleId="Small9pt">
    <w:name w:val="Small 9pt"/>
    <w:basedOn w:val="Normal"/>
    <w:link w:val="Small9ptChar"/>
    <w:uiPriority w:val="18"/>
    <w:qFormat/>
    <w:rsid w:val="004E0990"/>
    <w:pPr>
      <w:spacing w:before="40" w:after="40"/>
    </w:pPr>
    <w:rPr>
      <w:sz w:val="18"/>
    </w:rPr>
  </w:style>
  <w:style w:type="character" w:customStyle="1" w:styleId="Small9ptChar">
    <w:name w:val="Small 9pt Char"/>
    <w:basedOn w:val="DefaultParagraphFont"/>
    <w:link w:val="Small9pt"/>
    <w:uiPriority w:val="18"/>
    <w:rsid w:val="00D412F0"/>
    <w:rPr>
      <w:rFonts w:eastAsia="Times New Roman" w:cstheme="minorHAnsi"/>
      <w:sz w:val="18"/>
      <w:szCs w:val="24"/>
      <w:lang w:val="en-GB" w:eastAsia="en-GB"/>
    </w:rPr>
  </w:style>
  <w:style w:type="table" w:customStyle="1" w:styleId="TableGridLight1">
    <w:name w:val="Table Grid Light1"/>
    <w:aliases w:val="NDHB Light"/>
    <w:basedOn w:val="TableNormal"/>
    <w:uiPriority w:val="40"/>
    <w:rsid w:val="004E0990"/>
    <w:pPr>
      <w:spacing w:before="40" w:after="4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39"/>
    <w:rsid w:val="004E099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0990"/>
    <w:pPr>
      <w:tabs>
        <w:tab w:val="left" w:pos="1418"/>
        <w:tab w:val="right" w:leader="dot" w:pos="9628"/>
      </w:tabs>
      <w:spacing w:after="100"/>
    </w:pPr>
    <w:rPr>
      <w:noProof/>
    </w:rPr>
  </w:style>
  <w:style w:type="paragraph" w:styleId="TOC2">
    <w:name w:val="toc 2"/>
    <w:basedOn w:val="Normal"/>
    <w:next w:val="Normal"/>
    <w:autoRedefine/>
    <w:uiPriority w:val="39"/>
    <w:unhideWhenUsed/>
    <w:rsid w:val="004E0990"/>
    <w:pPr>
      <w:tabs>
        <w:tab w:val="left" w:pos="1276"/>
        <w:tab w:val="right" w:leader="dot" w:pos="9628"/>
      </w:tabs>
      <w:spacing w:after="100"/>
    </w:pPr>
    <w:rPr>
      <w:noProof/>
    </w:rPr>
  </w:style>
  <w:style w:type="paragraph" w:styleId="TOCHeading">
    <w:name w:val="TOC Heading"/>
    <w:basedOn w:val="Normal"/>
    <w:next w:val="Normal"/>
    <w:uiPriority w:val="39"/>
    <w:unhideWhenUsed/>
    <w:qFormat/>
    <w:rsid w:val="004E0990"/>
    <w:pPr>
      <w:spacing w:before="240" w:after="80"/>
    </w:pPr>
    <w:rPr>
      <w:b/>
      <w:color w:val="007BC2" w:themeColor="text2"/>
      <w:sz w:val="28"/>
    </w:rPr>
  </w:style>
  <w:style w:type="paragraph" w:customStyle="1" w:styleId="Bullet1onMargin">
    <w:name w:val="Bullet 1 on Margin"/>
    <w:basedOn w:val="Bullet2Indented"/>
    <w:uiPriority w:val="9"/>
    <w:qFormat/>
    <w:rsid w:val="004E0990"/>
    <w:pPr>
      <w:numPr>
        <w:ilvl w:val="0"/>
      </w:numPr>
    </w:pPr>
  </w:style>
  <w:style w:type="paragraph" w:customStyle="1" w:styleId="Bullet2Indented">
    <w:name w:val="Bullet 2 Indented"/>
    <w:basedOn w:val="ListParagraph"/>
    <w:uiPriority w:val="9"/>
    <w:qFormat/>
    <w:rsid w:val="004E0990"/>
    <w:pPr>
      <w:numPr>
        <w:ilvl w:val="1"/>
        <w:numId w:val="5"/>
      </w:numPr>
    </w:pPr>
  </w:style>
  <w:style w:type="paragraph" w:customStyle="1" w:styleId="Bullet3Indented">
    <w:name w:val="Bullet 3 Indented"/>
    <w:basedOn w:val="ListParagraph"/>
    <w:uiPriority w:val="9"/>
    <w:qFormat/>
    <w:rsid w:val="004E0990"/>
    <w:pPr>
      <w:numPr>
        <w:ilvl w:val="2"/>
        <w:numId w:val="5"/>
      </w:numPr>
    </w:pPr>
  </w:style>
  <w:style w:type="paragraph" w:customStyle="1" w:styleId="Bullet4Indented">
    <w:name w:val="Bullet 4 Indented"/>
    <w:basedOn w:val="ListParagraph"/>
    <w:uiPriority w:val="9"/>
    <w:qFormat/>
    <w:rsid w:val="004E0990"/>
    <w:pPr>
      <w:numPr>
        <w:ilvl w:val="3"/>
        <w:numId w:val="5"/>
      </w:numPr>
    </w:pPr>
  </w:style>
  <w:style w:type="paragraph" w:customStyle="1" w:styleId="Bullet5Indented">
    <w:name w:val="Bullet 5 Indented"/>
    <w:basedOn w:val="ListParagraph"/>
    <w:uiPriority w:val="9"/>
    <w:qFormat/>
    <w:rsid w:val="004E0990"/>
    <w:pPr>
      <w:numPr>
        <w:ilvl w:val="4"/>
        <w:numId w:val="5"/>
      </w:numPr>
    </w:pPr>
  </w:style>
  <w:style w:type="paragraph" w:styleId="List">
    <w:name w:val="List"/>
    <w:basedOn w:val="Normal"/>
    <w:semiHidden/>
    <w:rsid w:val="004E0990"/>
    <w:pPr>
      <w:ind w:left="283" w:hanging="283"/>
      <w:contextualSpacing/>
    </w:pPr>
  </w:style>
  <w:style w:type="table" w:customStyle="1" w:styleId="NDHBAccent1BandedRows">
    <w:name w:val="NDHB Accent 1 Banded Rows"/>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Heading1">
    <w:name w:val="Alt Heading 1"/>
    <w:basedOn w:val="Heading1"/>
    <w:uiPriority w:val="99"/>
    <w:qFormat/>
    <w:rsid w:val="004E0990"/>
    <w:rPr>
      <w:color w:val="70BF44" w:themeColor="accent2"/>
    </w:rPr>
  </w:style>
  <w:style w:type="paragraph" w:customStyle="1" w:styleId="AltHeading2">
    <w:name w:val="Alt Heading 2"/>
    <w:basedOn w:val="Heading2"/>
    <w:uiPriority w:val="99"/>
    <w:qFormat/>
    <w:rsid w:val="004E0990"/>
    <w:rPr>
      <w:color w:val="70BF44" w:themeColor="accent2"/>
      <w:lang w:val="en-NZ"/>
    </w:rPr>
  </w:style>
  <w:style w:type="paragraph" w:customStyle="1" w:styleId="AltHeading3">
    <w:name w:val="Alt Heading 3"/>
    <w:basedOn w:val="Heading3"/>
    <w:uiPriority w:val="99"/>
    <w:qFormat/>
    <w:rsid w:val="004E0990"/>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4E0990"/>
    <w:rPr>
      <w:color w:val="70BF44" w:themeColor="accent2"/>
      <w:lang w:val="en-NZ"/>
    </w:rPr>
  </w:style>
  <w:style w:type="paragraph" w:customStyle="1" w:styleId="AltHeading2notinContents">
    <w:name w:val="Alt Heading 2 not in Contents"/>
    <w:basedOn w:val="Heading2notinContents"/>
    <w:uiPriority w:val="99"/>
    <w:qFormat/>
    <w:rsid w:val="004E0990"/>
    <w:rPr>
      <w:color w:val="70BF44" w:themeColor="accent2"/>
    </w:rPr>
  </w:style>
  <w:style w:type="paragraph" w:styleId="NormalWeb">
    <w:name w:val="Normal (Web)"/>
    <w:basedOn w:val="Normal"/>
    <w:uiPriority w:val="99"/>
    <w:semiHidden/>
    <w:unhideWhenUsed/>
    <w:rsid w:val="004E0990"/>
    <w:pPr>
      <w:spacing w:before="100" w:beforeAutospacing="1" w:after="100" w:afterAutospacing="1"/>
    </w:pPr>
    <w:rPr>
      <w:rFonts w:ascii="Times New Roman" w:eastAsiaTheme="minorEastAsia" w:hAnsi="Times New Roman" w:cs="Times New Roman"/>
      <w:sz w:val="24"/>
      <w:lang w:val="en-NZ" w:eastAsia="en-NZ"/>
    </w:rPr>
  </w:style>
  <w:style w:type="paragraph" w:customStyle="1" w:styleId="TableBullet2Indented">
    <w:name w:val="Table Bullet 2 Indented"/>
    <w:basedOn w:val="Bullet3Indented"/>
    <w:uiPriority w:val="14"/>
    <w:qFormat/>
    <w:rsid w:val="00D412F0"/>
    <w:pPr>
      <w:spacing w:before="40" w:after="40"/>
      <w:ind w:left="883"/>
    </w:pPr>
  </w:style>
  <w:style w:type="paragraph" w:customStyle="1" w:styleId="Small9ptBold">
    <w:name w:val="Small 9pt Bold"/>
    <w:basedOn w:val="Small9pt"/>
    <w:uiPriority w:val="18"/>
    <w:qFormat/>
    <w:rsid w:val="004E0990"/>
    <w:rPr>
      <w:b/>
      <w:lang w:val="en-NZ"/>
    </w:rPr>
  </w:style>
  <w:style w:type="character" w:styleId="PlaceholderText">
    <w:name w:val="Placeholder Text"/>
    <w:basedOn w:val="DefaultParagraphFont"/>
    <w:uiPriority w:val="99"/>
    <w:semiHidden/>
    <w:rsid w:val="004E0990"/>
    <w:rPr>
      <w:color w:val="808080"/>
    </w:rPr>
  </w:style>
  <w:style w:type="paragraph" w:customStyle="1" w:styleId="L1MultiList">
    <w:name w:val="L1 MultiList"/>
    <w:basedOn w:val="Heading2"/>
    <w:next w:val="Normal"/>
    <w:uiPriority w:val="18"/>
    <w:qFormat/>
    <w:rsid w:val="008D40EF"/>
    <w:pPr>
      <w:keepNext w:val="0"/>
      <w:numPr>
        <w:numId w:val="6"/>
      </w:numPr>
      <w:tabs>
        <w:tab w:val="left" w:pos="1701"/>
      </w:tabs>
      <w:spacing w:before="40"/>
    </w:pPr>
    <w:rPr>
      <w:sz w:val="22"/>
    </w:rPr>
  </w:style>
  <w:style w:type="paragraph" w:customStyle="1" w:styleId="L2MultiList">
    <w:name w:val="L2 MultiList"/>
    <w:basedOn w:val="Normal"/>
    <w:uiPriority w:val="18"/>
    <w:qFormat/>
    <w:rsid w:val="004E0990"/>
    <w:pPr>
      <w:numPr>
        <w:ilvl w:val="1"/>
        <w:numId w:val="6"/>
      </w:numPr>
    </w:pPr>
  </w:style>
  <w:style w:type="paragraph" w:customStyle="1" w:styleId="L3MultiList">
    <w:name w:val="L3 MultiList"/>
    <w:basedOn w:val="L2MultiList"/>
    <w:uiPriority w:val="18"/>
    <w:qFormat/>
    <w:rsid w:val="004E0990"/>
    <w:pPr>
      <w:numPr>
        <w:ilvl w:val="2"/>
      </w:numPr>
    </w:pPr>
  </w:style>
  <w:style w:type="paragraph" w:customStyle="1" w:styleId="L4MultiList">
    <w:name w:val="L4 MultiList"/>
    <w:basedOn w:val="L3MultiList"/>
    <w:uiPriority w:val="18"/>
    <w:qFormat/>
    <w:rsid w:val="004E0990"/>
    <w:pPr>
      <w:numPr>
        <w:ilvl w:val="3"/>
      </w:numPr>
    </w:pPr>
  </w:style>
  <w:style w:type="paragraph" w:customStyle="1" w:styleId="L5MultiList">
    <w:name w:val="L5 MultiList"/>
    <w:basedOn w:val="L4MultiList"/>
    <w:uiPriority w:val="18"/>
    <w:qFormat/>
    <w:rsid w:val="004E0990"/>
    <w:pPr>
      <w:numPr>
        <w:ilvl w:val="4"/>
        <w:numId w:val="7"/>
      </w:numPr>
    </w:pPr>
  </w:style>
  <w:style w:type="paragraph" w:customStyle="1" w:styleId="DateandTime">
    <w:name w:val="Date and Time"/>
    <w:basedOn w:val="Normal"/>
    <w:uiPriority w:val="99"/>
    <w:qFormat/>
    <w:rsid w:val="00EC3D19"/>
  </w:style>
  <w:style w:type="paragraph" w:customStyle="1" w:styleId="DateforFooter">
    <w:name w:val="Date for Footer"/>
    <w:basedOn w:val="Normal"/>
    <w:uiPriority w:val="2"/>
    <w:qFormat/>
    <w:rsid w:val="004E0990"/>
  </w:style>
  <w:style w:type="paragraph" w:customStyle="1" w:styleId="FormSubtitle">
    <w:name w:val="Form Subtitle"/>
    <w:basedOn w:val="Heading2"/>
    <w:next w:val="Normal"/>
    <w:uiPriority w:val="1"/>
    <w:qFormat/>
    <w:rsid w:val="002D062D"/>
    <w:pPr>
      <w:spacing w:before="0" w:after="360"/>
    </w:pPr>
    <w:rPr>
      <w:sz w:val="26"/>
    </w:rPr>
  </w:style>
  <w:style w:type="paragraph" w:customStyle="1" w:styleId="FormTitle">
    <w:name w:val="Form Title"/>
    <w:basedOn w:val="Normal"/>
    <w:qFormat/>
    <w:rsid w:val="004E0990"/>
    <w:pPr>
      <w:keepNext/>
      <w:spacing w:before="240" w:after="80"/>
      <w:outlineLvl w:val="1"/>
    </w:pPr>
    <w:rPr>
      <w:rFonts w:asciiTheme="majorHAnsi" w:hAnsiTheme="majorHAnsi"/>
      <w:b/>
      <w:color w:val="70BF44" w:themeColor="accent2"/>
      <w:sz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2200">
      <w:bodyDiv w:val="1"/>
      <w:marLeft w:val="0"/>
      <w:marRight w:val="0"/>
      <w:marTop w:val="0"/>
      <w:marBottom w:val="0"/>
      <w:divBdr>
        <w:top w:val="none" w:sz="0" w:space="0" w:color="auto"/>
        <w:left w:val="none" w:sz="0" w:space="0" w:color="auto"/>
        <w:bottom w:val="none" w:sz="0" w:space="0" w:color="auto"/>
        <w:right w:val="none" w:sz="0" w:space="0" w:color="auto"/>
      </w:divBdr>
      <w:divsChild>
        <w:div w:id="1483932222">
          <w:marLeft w:val="0"/>
          <w:marRight w:val="0"/>
          <w:marTop w:val="0"/>
          <w:marBottom w:val="0"/>
          <w:divBdr>
            <w:top w:val="none" w:sz="0" w:space="0" w:color="auto"/>
            <w:left w:val="none" w:sz="0" w:space="0" w:color="auto"/>
            <w:bottom w:val="none" w:sz="0" w:space="0" w:color="auto"/>
            <w:right w:val="none" w:sz="0" w:space="0" w:color="auto"/>
          </w:divBdr>
          <w:divsChild>
            <w:div w:id="1304770012">
              <w:marLeft w:val="0"/>
              <w:marRight w:val="0"/>
              <w:marTop w:val="0"/>
              <w:marBottom w:val="0"/>
              <w:divBdr>
                <w:top w:val="none" w:sz="0" w:space="0" w:color="auto"/>
                <w:left w:val="none" w:sz="0" w:space="0" w:color="auto"/>
                <w:bottom w:val="none" w:sz="0" w:space="0" w:color="auto"/>
                <w:right w:val="none" w:sz="0" w:space="0" w:color="auto"/>
              </w:divBdr>
              <w:divsChild>
                <w:div w:id="1347292480">
                  <w:marLeft w:val="0"/>
                  <w:marRight w:val="0"/>
                  <w:marTop w:val="0"/>
                  <w:marBottom w:val="0"/>
                  <w:divBdr>
                    <w:top w:val="none" w:sz="0" w:space="0" w:color="auto"/>
                    <w:left w:val="none" w:sz="0" w:space="0" w:color="auto"/>
                    <w:bottom w:val="none" w:sz="0" w:space="0" w:color="auto"/>
                    <w:right w:val="none" w:sz="0" w:space="0" w:color="auto"/>
                  </w:divBdr>
                  <w:divsChild>
                    <w:div w:id="570778703">
                      <w:marLeft w:val="0"/>
                      <w:marRight w:val="0"/>
                      <w:marTop w:val="0"/>
                      <w:marBottom w:val="0"/>
                      <w:divBdr>
                        <w:top w:val="none" w:sz="0" w:space="0" w:color="auto"/>
                        <w:left w:val="none" w:sz="0" w:space="0" w:color="auto"/>
                        <w:bottom w:val="none" w:sz="0" w:space="0" w:color="auto"/>
                        <w:right w:val="none" w:sz="0" w:space="0" w:color="auto"/>
                      </w:divBdr>
                      <w:divsChild>
                        <w:div w:id="1713967369">
                          <w:marLeft w:val="13380"/>
                          <w:marRight w:val="0"/>
                          <w:marTop w:val="0"/>
                          <w:marBottom w:val="0"/>
                          <w:divBdr>
                            <w:top w:val="none" w:sz="0" w:space="0" w:color="auto"/>
                            <w:left w:val="none" w:sz="0" w:space="0" w:color="auto"/>
                            <w:bottom w:val="none" w:sz="0" w:space="0" w:color="auto"/>
                            <w:right w:val="none" w:sz="0" w:space="0" w:color="auto"/>
                          </w:divBdr>
                          <w:divsChild>
                            <w:div w:id="1884950235">
                              <w:marLeft w:val="0"/>
                              <w:marRight w:val="0"/>
                              <w:marTop w:val="0"/>
                              <w:marBottom w:val="420"/>
                              <w:divBdr>
                                <w:top w:val="none" w:sz="0" w:space="0" w:color="auto"/>
                                <w:left w:val="none" w:sz="0" w:space="0" w:color="auto"/>
                                <w:bottom w:val="none" w:sz="0" w:space="0" w:color="auto"/>
                                <w:right w:val="none" w:sz="0" w:space="0" w:color="auto"/>
                              </w:divBdr>
                              <w:divsChild>
                                <w:div w:id="1289624774">
                                  <w:marLeft w:val="0"/>
                                  <w:marRight w:val="0"/>
                                  <w:marTop w:val="0"/>
                                  <w:marBottom w:val="0"/>
                                  <w:divBdr>
                                    <w:top w:val="none" w:sz="0" w:space="0" w:color="auto"/>
                                    <w:left w:val="none" w:sz="0" w:space="0" w:color="auto"/>
                                    <w:bottom w:val="none" w:sz="0" w:space="0" w:color="auto"/>
                                    <w:right w:val="none" w:sz="0" w:space="0" w:color="auto"/>
                                  </w:divBdr>
                                  <w:divsChild>
                                    <w:div w:id="245844719">
                                      <w:marLeft w:val="0"/>
                                      <w:marRight w:val="0"/>
                                      <w:marTop w:val="0"/>
                                      <w:marBottom w:val="0"/>
                                      <w:divBdr>
                                        <w:top w:val="none" w:sz="0" w:space="0" w:color="auto"/>
                                        <w:left w:val="none" w:sz="0" w:space="0" w:color="auto"/>
                                        <w:bottom w:val="none" w:sz="0" w:space="0" w:color="auto"/>
                                        <w:right w:val="none" w:sz="0" w:space="0" w:color="auto"/>
                                      </w:divBdr>
                                      <w:divsChild>
                                        <w:div w:id="2076781571">
                                          <w:marLeft w:val="0"/>
                                          <w:marRight w:val="0"/>
                                          <w:marTop w:val="0"/>
                                          <w:marBottom w:val="0"/>
                                          <w:divBdr>
                                            <w:top w:val="none" w:sz="0" w:space="0" w:color="auto"/>
                                            <w:left w:val="none" w:sz="0" w:space="0" w:color="auto"/>
                                            <w:bottom w:val="none" w:sz="0" w:space="0" w:color="auto"/>
                                            <w:right w:val="none" w:sz="0" w:space="0" w:color="auto"/>
                                          </w:divBdr>
                                          <w:divsChild>
                                            <w:div w:id="16515559">
                                              <w:marLeft w:val="0"/>
                                              <w:marRight w:val="0"/>
                                              <w:marTop w:val="0"/>
                                              <w:marBottom w:val="0"/>
                                              <w:divBdr>
                                                <w:top w:val="none" w:sz="0" w:space="0" w:color="auto"/>
                                                <w:left w:val="none" w:sz="0" w:space="0" w:color="auto"/>
                                                <w:bottom w:val="none" w:sz="0" w:space="0" w:color="auto"/>
                                                <w:right w:val="none" w:sz="0" w:space="0" w:color="auto"/>
                                              </w:divBdr>
                                              <w:divsChild>
                                                <w:div w:id="1159495512">
                                                  <w:marLeft w:val="0"/>
                                                  <w:marRight w:val="0"/>
                                                  <w:marTop w:val="0"/>
                                                  <w:marBottom w:val="0"/>
                                                  <w:divBdr>
                                                    <w:top w:val="none" w:sz="0" w:space="0" w:color="auto"/>
                                                    <w:left w:val="none" w:sz="0" w:space="0" w:color="auto"/>
                                                    <w:bottom w:val="none" w:sz="0" w:space="0" w:color="auto"/>
                                                    <w:right w:val="none" w:sz="0" w:space="0" w:color="auto"/>
                                                  </w:divBdr>
                                                  <w:divsChild>
                                                    <w:div w:id="794368587">
                                                      <w:marLeft w:val="0"/>
                                                      <w:marRight w:val="0"/>
                                                      <w:marTop w:val="0"/>
                                                      <w:marBottom w:val="0"/>
                                                      <w:divBdr>
                                                        <w:top w:val="none" w:sz="0" w:space="0" w:color="auto"/>
                                                        <w:left w:val="none" w:sz="0" w:space="0" w:color="auto"/>
                                                        <w:bottom w:val="none" w:sz="0" w:space="0" w:color="auto"/>
                                                        <w:right w:val="none" w:sz="0" w:space="0" w:color="auto"/>
                                                      </w:divBdr>
                                                      <w:divsChild>
                                                        <w:div w:id="1708942654">
                                                          <w:marLeft w:val="0"/>
                                                          <w:marRight w:val="0"/>
                                                          <w:marTop w:val="0"/>
                                                          <w:marBottom w:val="0"/>
                                                          <w:divBdr>
                                                            <w:top w:val="none" w:sz="0" w:space="0" w:color="auto"/>
                                                            <w:left w:val="none" w:sz="0" w:space="0" w:color="auto"/>
                                                            <w:bottom w:val="none" w:sz="0" w:space="0" w:color="auto"/>
                                                            <w:right w:val="none" w:sz="0" w:space="0" w:color="auto"/>
                                                          </w:divBdr>
                                                          <w:divsChild>
                                                            <w:div w:id="1266229580">
                                                              <w:marLeft w:val="0"/>
                                                              <w:marRight w:val="0"/>
                                                              <w:marTop w:val="0"/>
                                                              <w:marBottom w:val="0"/>
                                                              <w:divBdr>
                                                                <w:top w:val="none" w:sz="0" w:space="0" w:color="auto"/>
                                                                <w:left w:val="none" w:sz="0" w:space="0" w:color="auto"/>
                                                                <w:bottom w:val="none" w:sz="0" w:space="0" w:color="auto"/>
                                                                <w:right w:val="none" w:sz="0" w:space="0" w:color="auto"/>
                                                              </w:divBdr>
                                                              <w:divsChild>
                                                                <w:div w:id="1867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1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EB00A783E94288A986683FA183313D"/>
        <w:category>
          <w:name w:val="General"/>
          <w:gallery w:val="placeholder"/>
        </w:category>
        <w:types>
          <w:type w:val="bbPlcHdr"/>
        </w:types>
        <w:behaviors>
          <w:behavior w:val="content"/>
        </w:behaviors>
        <w:guid w:val="{11C586E4-4A7B-4576-9960-484C0B2D376A}"/>
      </w:docPartPr>
      <w:docPartBody>
        <w:p w:rsidR="00E800A0" w:rsidRDefault="00E800A0" w:rsidP="00E800A0">
          <w:pPr>
            <w:pStyle w:val="0BEB00A783E94288A986683FA183313D1"/>
          </w:pPr>
          <w:r w:rsidRPr="004E0990">
            <w:rPr>
              <w:color w:val="767171" w:themeColor="background2" w:themeShade="80"/>
            </w:rPr>
            <w:t>Enter Time</w:t>
          </w:r>
        </w:p>
      </w:docPartBody>
    </w:docPart>
    <w:docPart>
      <w:docPartPr>
        <w:name w:val="ADDD161487E54AF8A3A40FF7CDC6AE6E"/>
        <w:category>
          <w:name w:val="General"/>
          <w:gallery w:val="placeholder"/>
        </w:category>
        <w:types>
          <w:type w:val="bbPlcHdr"/>
        </w:types>
        <w:behaviors>
          <w:behavior w:val="content"/>
        </w:behaviors>
        <w:guid w:val="{8ABB6B65-0C9B-4198-926F-4357EAF30CB4}"/>
      </w:docPartPr>
      <w:docPartBody>
        <w:p w:rsidR="00E800A0" w:rsidRDefault="00E800A0" w:rsidP="00E800A0">
          <w:pPr>
            <w:pStyle w:val="ADDD161487E54AF8A3A40FF7CDC6AE6E2"/>
          </w:pPr>
          <w:r w:rsidRPr="004E0990">
            <w:rPr>
              <w:rStyle w:val="PlaceholderText"/>
              <w:rFonts w:eastAsiaTheme="minorHAnsi"/>
              <w:color w:val="767171" w:themeColor="background2" w:themeShade="80"/>
            </w:rPr>
            <w:t>Select a Day / Date</w:t>
          </w:r>
        </w:p>
      </w:docPartBody>
    </w:docPart>
    <w:docPart>
      <w:docPartPr>
        <w:name w:val="F8DAFAF4748A4215B55F33C4E9A81FAB"/>
        <w:category>
          <w:name w:val="General"/>
          <w:gallery w:val="placeholder"/>
        </w:category>
        <w:types>
          <w:type w:val="bbPlcHdr"/>
        </w:types>
        <w:behaviors>
          <w:behavior w:val="content"/>
        </w:behaviors>
        <w:guid w:val="{B14CCDC7-1C01-4FC5-856A-D0DB6B670F3E}"/>
      </w:docPartPr>
      <w:docPartBody>
        <w:p w:rsidR="00E800A0" w:rsidRDefault="00E800A0" w:rsidP="00E800A0">
          <w:pPr>
            <w:pStyle w:val="F8DAFAF4748A4215B55F33C4E9A81FAB1"/>
          </w:pPr>
          <w:r w:rsidRPr="004E0990">
            <w:rPr>
              <w:color w:val="767171" w:themeColor="background2" w:themeShade="80"/>
            </w:rPr>
            <w:t>Enter the Venue</w:t>
          </w:r>
        </w:p>
      </w:docPartBody>
    </w:docPart>
    <w:docPart>
      <w:docPartPr>
        <w:name w:val="895ECC221454488CB2729CF6FCFAA369"/>
        <w:category>
          <w:name w:val="General"/>
          <w:gallery w:val="placeholder"/>
        </w:category>
        <w:types>
          <w:type w:val="bbPlcHdr"/>
        </w:types>
        <w:behaviors>
          <w:behavior w:val="content"/>
        </w:behaviors>
        <w:guid w:val="{EB0E0B7B-8D50-4C98-B022-D82835EC3377}"/>
      </w:docPartPr>
      <w:docPartBody>
        <w:p w:rsidR="00020170" w:rsidRDefault="00E800A0" w:rsidP="00E800A0">
          <w:pPr>
            <w:pStyle w:val="895ECC221454488CB2729CF6FCFAA3692"/>
          </w:pPr>
          <w:r w:rsidRPr="004E0990">
            <w:rPr>
              <w:rStyle w:val="PlaceholderText"/>
              <w:rFonts w:eastAsiaTheme="minorHAnsi"/>
              <w:color w:val="767171" w:themeColor="background2" w:themeShade="80"/>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A0"/>
    <w:rsid w:val="00020170"/>
    <w:rsid w:val="00156FE5"/>
    <w:rsid w:val="00717FCB"/>
    <w:rsid w:val="00C06432"/>
    <w:rsid w:val="00E800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6C19592DB8452FAC2A755A4342BD09">
    <w:name w:val="296C19592DB8452FAC2A755A4342BD09"/>
  </w:style>
  <w:style w:type="paragraph" w:customStyle="1" w:styleId="FB0B51863DE5489483E091E48F21A39C">
    <w:name w:val="FB0B51863DE5489483E091E48F21A39C"/>
  </w:style>
  <w:style w:type="character" w:styleId="PlaceholderText">
    <w:name w:val="Placeholder Text"/>
    <w:basedOn w:val="DefaultParagraphFont"/>
    <w:uiPriority w:val="99"/>
    <w:semiHidden/>
    <w:rsid w:val="00C06432"/>
    <w:rPr>
      <w:color w:val="808080"/>
    </w:rPr>
  </w:style>
  <w:style w:type="paragraph" w:customStyle="1" w:styleId="9344A55A4EA74CC59779676120D34B11">
    <w:name w:val="9344A55A4EA74CC59779676120D34B11"/>
  </w:style>
  <w:style w:type="paragraph" w:customStyle="1" w:styleId="A740C7B0953A44B5A0200A69177CA3F8">
    <w:name w:val="A740C7B0953A44B5A0200A69177CA3F8"/>
  </w:style>
  <w:style w:type="paragraph" w:customStyle="1" w:styleId="0BEB00A783E94288A986683FA183313D">
    <w:name w:val="0BEB00A783E94288A986683FA183313D"/>
  </w:style>
  <w:style w:type="paragraph" w:customStyle="1" w:styleId="ADDD161487E54AF8A3A40FF7CDC6AE6E">
    <w:name w:val="ADDD161487E54AF8A3A40FF7CDC6AE6E"/>
  </w:style>
  <w:style w:type="paragraph" w:customStyle="1" w:styleId="F8DAFAF4748A4215B55F33C4E9A81FAB">
    <w:name w:val="F8DAFAF4748A4215B55F33C4E9A81FAB"/>
  </w:style>
  <w:style w:type="paragraph" w:customStyle="1" w:styleId="F732A3E6A2A240C4A4781B54D23A7638">
    <w:name w:val="F732A3E6A2A240C4A4781B54D23A7638"/>
    <w:rsid w:val="00E800A0"/>
  </w:style>
  <w:style w:type="paragraph" w:customStyle="1" w:styleId="895ECC221454488CB2729CF6FCFAA369">
    <w:name w:val="895ECC221454488CB2729CF6FCFAA369"/>
    <w:rsid w:val="00E800A0"/>
  </w:style>
  <w:style w:type="paragraph" w:customStyle="1" w:styleId="D4901129F22247DC8F73FB9249E40A73">
    <w:name w:val="D4901129F22247DC8F73FB9249E40A73"/>
    <w:rsid w:val="00E800A0"/>
  </w:style>
  <w:style w:type="paragraph" w:customStyle="1" w:styleId="070DC12152D64D4EBE3F2DCF8688DB12">
    <w:name w:val="070DC12152D64D4EBE3F2DCF8688DB12"/>
    <w:rsid w:val="00E800A0"/>
  </w:style>
  <w:style w:type="paragraph" w:customStyle="1" w:styleId="296C19592DB8452FAC2A755A4342BD091">
    <w:name w:val="296C19592DB8452FAC2A755A4342BD091"/>
    <w:rsid w:val="00E800A0"/>
    <w:pPr>
      <w:keepNext/>
      <w:spacing w:before="240" w:after="80" w:line="240" w:lineRule="auto"/>
      <w:outlineLvl w:val="1"/>
    </w:pPr>
    <w:rPr>
      <w:rFonts w:asciiTheme="majorHAnsi" w:eastAsia="Times New Roman" w:hAnsiTheme="majorHAnsi" w:cstheme="minorHAnsi"/>
      <w:b/>
      <w:color w:val="ED7D31" w:themeColor="accent2"/>
      <w:sz w:val="28"/>
      <w:szCs w:val="24"/>
      <w:lang w:eastAsia="en-GB"/>
    </w:rPr>
  </w:style>
  <w:style w:type="paragraph" w:customStyle="1" w:styleId="F732A3E6A2A240C4A4781B54D23A76381">
    <w:name w:val="F732A3E6A2A240C4A4781B54D23A76381"/>
    <w:rsid w:val="00E800A0"/>
    <w:pPr>
      <w:spacing w:after="120" w:line="240" w:lineRule="auto"/>
    </w:pPr>
    <w:rPr>
      <w:rFonts w:eastAsia="Times New Roman" w:cstheme="minorHAnsi"/>
      <w:szCs w:val="24"/>
      <w:lang w:val="en-GB" w:eastAsia="en-GB"/>
    </w:rPr>
  </w:style>
  <w:style w:type="paragraph" w:customStyle="1" w:styleId="895ECC221454488CB2729CF6FCFAA3691">
    <w:name w:val="895ECC221454488CB2729CF6FCFAA3691"/>
    <w:rsid w:val="00E800A0"/>
    <w:pPr>
      <w:spacing w:after="120" w:line="240" w:lineRule="auto"/>
    </w:pPr>
    <w:rPr>
      <w:rFonts w:eastAsia="Times New Roman" w:cstheme="minorHAnsi"/>
      <w:szCs w:val="24"/>
      <w:lang w:val="en-GB" w:eastAsia="en-GB"/>
    </w:rPr>
  </w:style>
  <w:style w:type="paragraph" w:customStyle="1" w:styleId="D4901129F22247DC8F73FB9249E40A731">
    <w:name w:val="D4901129F22247DC8F73FB9249E40A731"/>
    <w:rsid w:val="00E800A0"/>
    <w:pPr>
      <w:spacing w:after="120" w:line="240" w:lineRule="auto"/>
    </w:pPr>
    <w:rPr>
      <w:rFonts w:eastAsia="Times New Roman" w:cstheme="minorHAnsi"/>
      <w:szCs w:val="24"/>
      <w:lang w:val="en-GB" w:eastAsia="en-GB"/>
    </w:rPr>
  </w:style>
  <w:style w:type="paragraph" w:customStyle="1" w:styleId="070DC12152D64D4EBE3F2DCF8688DB121">
    <w:name w:val="070DC12152D64D4EBE3F2DCF8688DB121"/>
    <w:rsid w:val="00E800A0"/>
    <w:pPr>
      <w:spacing w:after="120" w:line="240" w:lineRule="auto"/>
    </w:pPr>
    <w:rPr>
      <w:rFonts w:eastAsia="Times New Roman" w:cstheme="minorHAnsi"/>
      <w:szCs w:val="24"/>
      <w:lang w:val="en-GB" w:eastAsia="en-GB"/>
    </w:rPr>
  </w:style>
  <w:style w:type="paragraph" w:customStyle="1" w:styleId="ADDD161487E54AF8A3A40FF7CDC6AE6E1">
    <w:name w:val="ADDD161487E54AF8A3A40FF7CDC6AE6E1"/>
    <w:rsid w:val="00E800A0"/>
    <w:pPr>
      <w:spacing w:after="120" w:line="240" w:lineRule="auto"/>
    </w:pPr>
    <w:rPr>
      <w:rFonts w:eastAsia="Times New Roman" w:cstheme="minorHAnsi"/>
      <w:szCs w:val="24"/>
      <w:lang w:val="en-GB" w:eastAsia="en-GB"/>
    </w:rPr>
  </w:style>
  <w:style w:type="paragraph" w:customStyle="1" w:styleId="296C19592DB8452FAC2A755A4342BD092">
    <w:name w:val="296C19592DB8452FAC2A755A4342BD092"/>
    <w:rsid w:val="00E800A0"/>
    <w:pPr>
      <w:keepNext/>
      <w:spacing w:before="240" w:after="80" w:line="240" w:lineRule="auto"/>
      <w:outlineLvl w:val="1"/>
    </w:pPr>
    <w:rPr>
      <w:rFonts w:asciiTheme="majorHAnsi" w:eastAsia="Times New Roman" w:hAnsiTheme="majorHAnsi" w:cstheme="minorHAnsi"/>
      <w:b/>
      <w:color w:val="ED7D31" w:themeColor="accent2"/>
      <w:sz w:val="28"/>
      <w:szCs w:val="24"/>
      <w:lang w:eastAsia="en-GB"/>
    </w:rPr>
  </w:style>
  <w:style w:type="paragraph" w:customStyle="1" w:styleId="F732A3E6A2A240C4A4781B54D23A76382">
    <w:name w:val="F732A3E6A2A240C4A4781B54D23A76382"/>
    <w:rsid w:val="00E800A0"/>
    <w:pPr>
      <w:spacing w:after="120" w:line="240" w:lineRule="auto"/>
    </w:pPr>
    <w:rPr>
      <w:rFonts w:eastAsia="Times New Roman" w:cstheme="minorHAnsi"/>
      <w:szCs w:val="24"/>
      <w:lang w:val="en-GB" w:eastAsia="en-GB"/>
    </w:rPr>
  </w:style>
  <w:style w:type="paragraph" w:customStyle="1" w:styleId="895ECC221454488CB2729CF6FCFAA3692">
    <w:name w:val="895ECC221454488CB2729CF6FCFAA3692"/>
    <w:rsid w:val="00E800A0"/>
    <w:pPr>
      <w:spacing w:after="120" w:line="240" w:lineRule="auto"/>
    </w:pPr>
    <w:rPr>
      <w:rFonts w:eastAsia="Times New Roman" w:cstheme="minorHAnsi"/>
      <w:szCs w:val="24"/>
      <w:lang w:val="en-GB" w:eastAsia="en-GB"/>
    </w:rPr>
  </w:style>
  <w:style w:type="paragraph" w:customStyle="1" w:styleId="D4901129F22247DC8F73FB9249E40A732">
    <w:name w:val="D4901129F22247DC8F73FB9249E40A732"/>
    <w:rsid w:val="00E800A0"/>
    <w:pPr>
      <w:spacing w:after="120" w:line="240" w:lineRule="auto"/>
    </w:pPr>
    <w:rPr>
      <w:rFonts w:eastAsia="Times New Roman" w:cstheme="minorHAnsi"/>
      <w:szCs w:val="24"/>
      <w:lang w:val="en-GB" w:eastAsia="en-GB"/>
    </w:rPr>
  </w:style>
  <w:style w:type="paragraph" w:customStyle="1" w:styleId="070DC12152D64D4EBE3F2DCF8688DB122">
    <w:name w:val="070DC12152D64D4EBE3F2DCF8688DB122"/>
    <w:rsid w:val="00E800A0"/>
    <w:pPr>
      <w:spacing w:after="120" w:line="240" w:lineRule="auto"/>
    </w:pPr>
    <w:rPr>
      <w:rFonts w:eastAsia="Times New Roman" w:cstheme="minorHAnsi"/>
      <w:szCs w:val="24"/>
      <w:lang w:val="en-GB" w:eastAsia="en-GB"/>
    </w:rPr>
  </w:style>
  <w:style w:type="paragraph" w:customStyle="1" w:styleId="0BEB00A783E94288A986683FA183313D1">
    <w:name w:val="0BEB00A783E94288A986683FA183313D1"/>
    <w:rsid w:val="00E800A0"/>
    <w:pPr>
      <w:spacing w:after="120" w:line="240" w:lineRule="auto"/>
    </w:pPr>
    <w:rPr>
      <w:rFonts w:eastAsia="Times New Roman" w:cstheme="minorHAnsi"/>
      <w:szCs w:val="24"/>
      <w:lang w:val="en-GB" w:eastAsia="en-GB"/>
    </w:rPr>
  </w:style>
  <w:style w:type="paragraph" w:customStyle="1" w:styleId="ADDD161487E54AF8A3A40FF7CDC6AE6E2">
    <w:name w:val="ADDD161487E54AF8A3A40FF7CDC6AE6E2"/>
    <w:rsid w:val="00E800A0"/>
    <w:pPr>
      <w:spacing w:after="120" w:line="240" w:lineRule="auto"/>
    </w:pPr>
    <w:rPr>
      <w:rFonts w:eastAsia="Times New Roman" w:cstheme="minorHAnsi"/>
      <w:szCs w:val="24"/>
      <w:lang w:val="en-GB" w:eastAsia="en-GB"/>
    </w:rPr>
  </w:style>
  <w:style w:type="paragraph" w:customStyle="1" w:styleId="F8DAFAF4748A4215B55F33C4E9A81FAB1">
    <w:name w:val="F8DAFAF4748A4215B55F33C4E9A81FAB1"/>
    <w:rsid w:val="00E800A0"/>
    <w:pPr>
      <w:spacing w:after="120" w:line="240" w:lineRule="auto"/>
    </w:pPr>
    <w:rPr>
      <w:rFonts w:eastAsia="Times New Roman" w:cstheme="minorHAnsi"/>
      <w:szCs w:val="24"/>
      <w:lang w:val="en-GB" w:eastAsia="en-GB"/>
    </w:rPr>
  </w:style>
  <w:style w:type="paragraph" w:customStyle="1" w:styleId="63D9AE363DAF4BF4BA8F006D58236FF5">
    <w:name w:val="63D9AE363DAF4BF4BA8F006D58236FF5"/>
    <w:rsid w:val="00C06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orthland DHB Corporate">
  <a:themeElements>
    <a:clrScheme name="Northland DHB">
      <a:dk1>
        <a:srgbClr val="000000"/>
      </a:dk1>
      <a:lt1>
        <a:srgbClr val="FFFFFF"/>
      </a:lt1>
      <a:dk2>
        <a:srgbClr val="007BC2"/>
      </a:dk2>
      <a:lt2>
        <a:srgbClr val="FFFFFF"/>
      </a:lt2>
      <a:accent1>
        <a:srgbClr val="007BC2"/>
      </a:accent1>
      <a:accent2>
        <a:srgbClr val="70BF44"/>
      </a:accent2>
      <a:accent3>
        <a:srgbClr val="0F50A6"/>
      </a:accent3>
      <a:accent4>
        <a:srgbClr val="5A8ECD"/>
      </a:accent4>
      <a:accent5>
        <a:srgbClr val="7BAEDE"/>
      </a:accent5>
      <a:accent6>
        <a:srgbClr val="BAD1ED"/>
      </a:accent6>
      <a:hlink>
        <a:srgbClr val="000000"/>
      </a:hlink>
      <a:folHlink>
        <a:srgbClr val="000000"/>
      </a:folHlink>
    </a:clrScheme>
    <a:fontScheme name="Northland DH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RecordID xmlns="e21cbe00-2104-4159-b9b9-bd54555d1bf2">46192</RecordID>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Record_Type xmlns="e21cbe00-2104-4159-b9b9-bd54555d1bf2">Normal</Record_Type>
    <_dlc_DocId xmlns="5189b1ee-cee3-4af7-8acd-4fb51352e3a4">CDOC-874567257-1380</_dlc_DocId>
    <_dlc_DocIdUrl xmlns="5189b1ee-cee3-4af7-8acd-4fb51352e3a4">
      <Url>http://staffcentral/site/ctrldocs/_layouts/15/DocIdRedir.aspx?ID=CDOC-874567257-1380</Url>
      <Description>CDOC-874567257-1380</Description>
    </_dlc_DocIdUrl>
    <Heading1 xmlns="5189b1ee-cee3-4af7-8acd-4fb51352e3a4">Other and Branding</Heading1>
    <Authoriser xmlns="5189b1ee-cee3-4af7-8acd-4fb51352e3a4">
      <UserInfo>
        <DisplayName/>
        <AccountId xsi:nil="true"/>
        <AccountType/>
      </UserInfo>
    </Authoriser>
    <Activity xmlns="e21cbe00-2104-4159-b9b9-bd54555d1bf2">Policies Procedures and Guidelines</Activity>
    <ReviewDate xmlns="5189b1ee-cee3-4af7-8acd-4fb51352e3a4">2020-04-07T12:00:00+00:00</ReviewDate>
    <TeamSites xmlns="5189b1ee-cee3-4af7-8acd-4fb51352e3a4">
      <Value>67</Value>
    </TeamSites>
    <PublishedVersion xmlns="5189b1ee-cee3-4af7-8acd-4fb51352e3a4">2</PublishedVersion>
    <CDID xmlns="5189b1ee-cee3-4af7-8acd-4fb51352e3a4">CD02419</CDID>
    <Heading5 xmlns="5189b1ee-cee3-4af7-8acd-4fb51352e3a4" xsi:nil="true"/>
    <Function xmlns="e21cbe00-2104-4159-b9b9-bd54555d1bf2">Corporate Services</Function>
    <ControlledDocType xmlns="5189b1ee-cee3-4af7-8acd-4fb51352e3a4">Template</ControlledDocType>
    <Notify xmlns="5189b1ee-cee3-4af7-8acd-4fb51352e3a4"/>
    <AuthoriserPosition xmlns="5189b1ee-cee3-4af7-8acd-4fb51352e3a4" xsi:nil="true"/>
    <Owner xmlns="5189b1ee-cee3-4af7-8acd-4fb51352e3a4">
      <UserInfo>
        <DisplayName>Liz Inch (NDHB)</DisplayName>
        <AccountId>46</AccountId>
        <AccountType/>
      </UserInfo>
    </Owner>
    <Heading3 xmlns="5189b1ee-cee3-4af7-8acd-4fb51352e3a4">Brand Documents</Heading3>
    <PublishedDate1 xmlns="5189b1ee-cee3-4af7-8acd-4fb51352e3a4">2019-04-07T12:00:00+00:00</PublishedDate1>
    <OwnerPosition xmlns="5189b1ee-cee3-4af7-8acd-4fb51352e3a4">Communications Manager</OwnerPosition>
    <Heading4 xmlns="5189b1ee-cee3-4af7-8acd-4fb51352e3a4" xsi:nil="true"/>
    <Heading2 xmlns="5189b1ee-cee3-4af7-8acd-4fb51352e3a4" xsi:nil="true"/>
    <NotificationRequired xmlns="5189b1ee-cee3-4af7-8acd-4fb51352e3a4"/>
    <CategoryValue xmlns="5189b1ee-cee3-4af7-8acd-4fb51352e3a4"/>
    <Department xmlns="e65ae2f2-d8cf-4270-9f82-28978def6f2f">81</Department>
    <PreviewURL xmlns="e65ae2f2-d8cf-4270-9f82-28978def6f2f">
      <Url>http://staffcentral.nhl.co.nz/site/ctrldocs/_layouts/WordViewer.aspx?id=/site/ctrldocs/cdoc/Minutes of Meeting.docx</Url>
      <Description>Minutes of Meeting</Description>
    </PreviewURL>
    <DocumentType xmlns="e21cbe00-2104-4159-b9b9-bd54555d1bf2">Controlled Document</DocumentType>
    <ChangeOverview xmlns="5189b1ee-cee3-4af7-8acd-4fb51352e3a4" xsi:nil="true"/>
    <Key_x0020_Words xmlns="e21cbe00-2104-4159-b9b9-bd54555d1bf2" xsi:nil="true"/>
    <Case xmlns="e21cbe00-2104-4159-b9b9-bd54555d1bf2">Document Central Published</Case>
    <DocumentTier xmlns="e65ae2f2-d8cf-4270-9f82-28978def6f2f">Folder Asset</DocumentTier>
    <FunctionGroup xmlns="e21cbe00-2104-4159-b9b9-bd54555d1bf2">Document Central Published</FunctionGroup>
  </documentManagement>
</p:properties>
</file>

<file path=customXml/item3.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70" ma:contentTypeDescription="" ma:contentTypeScope="" ma:versionID="87a03ed184e90b39e78bbecc18c7a242">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8c9cb1e078aa01a76346c4fb444e2fc1"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4:DocumentTier"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ey_x0020_Words" minOccurs="0"/>
                <xsd:element ref="ns3:ChangeOverview"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element ref="ns2:Case" minOccurs="0"/>
                <xsd:element ref="ns2:Fun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cord_Type" ma:index="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xsd:simpleType>
        <xsd:restriction base="dms:Boolean"/>
      </xsd:simpleType>
    </xsd:element>
    <xsd:element name="PRA_Text_1" ma:index="8" nillable="true" ma:displayName="PRA Text 1" ma:hidden="true" ma:internalName="PraText1">
      <xsd:simpleType>
        <xsd:restriction base="dms:Text"/>
      </xsd:simpleType>
    </xsd:element>
    <xsd:element name="PRA_Text_2" ma:index="9" nillable="true" ma:displayName="PRA Text 2" ma:hidden="true" ma:internalName="PraText2">
      <xsd:simpleType>
        <xsd:restriction base="dms:Text"/>
      </xsd:simpleType>
    </xsd:element>
    <xsd:element name="PRA_Text_3" ma:index="10" nillable="true" ma:displayName="PRA Text 3" ma:hidden="true" ma:internalName="PraText3">
      <xsd:simpleType>
        <xsd:restriction base="dms:Text"/>
      </xsd:simpleType>
    </xsd:element>
    <xsd:element name="PRA_Text_4" ma:index="11" nillable="true" ma:displayName="PRA Text 4" ma:hidden="true" ma:internalName="PraText4">
      <xsd:simpleType>
        <xsd:restriction base="dms:Text"/>
      </xsd:simpleType>
    </xsd:element>
    <xsd:element name="PRA_Text_5" ma:index="12" nillable="true" ma:displayName="PRA Text 5" ma:hidden="true" ma:internalName="PraText5">
      <xsd:simpleType>
        <xsd:restriction base="dms:Text"/>
      </xsd:simpleType>
    </xsd:element>
    <xsd:element name="PRA_Date_1" ma:index="13" nillable="true" ma:displayName="PRA Date 1" ma:format="DateTime" ma:hidden="true" ma:internalName="PraDate1">
      <xsd:simpleType>
        <xsd:restriction base="dms:DateTime"/>
      </xsd:simpleType>
    </xsd:element>
    <xsd:element name="PRA_Date_2" ma:index="14" nillable="true" ma:displayName="PRA Date 2" ma:format="DateTime" ma:hidden="true" ma:internalName="PraDate2">
      <xsd:simpleType>
        <xsd:restriction base="dms:DateTime"/>
      </xsd:simpleType>
    </xsd:element>
    <xsd:element name="PRA_Date_3" ma:index="15" nillable="true" ma:displayName="PRA Date 3" ma:format="DateTime" ma:hidden="true" ma:internalName="PraDate3">
      <xsd:simpleType>
        <xsd:restriction base="dms:DateTime"/>
      </xsd:simpleType>
    </xsd:element>
    <xsd:element name="PRA_Date_Trigger" ma:index="16" nillable="true" ma:displayName="PRA Date Trigger" ma:format="DateTime" ma:hidden="true" ma:internalName="PraDateTrigger">
      <xsd:simpleType>
        <xsd:restriction base="dms:DateTime"/>
      </xsd:simpleType>
    </xsd:element>
    <xsd:element name="PRA_Date_Disposal" ma:index="17" nillable="true" ma:displayName="PRA Date Disposal" ma:format="DateTime" ma:hidden="true" ma:internalName="PraDateDisposal">
      <xsd:simpleType>
        <xsd:restriction base="dms:DateTime"/>
      </xsd:simpleType>
    </xsd:element>
    <xsd:element name="Key_x0020_Words" ma:index="36" nillable="true" ma:displayName="Key Words" ma:internalName="Key_x0020_Words">
      <xsd:simpleType>
        <xsd:restriction base="dms:Text">
          <xsd:maxLength value="255"/>
        </xsd:restriction>
      </xsd:simpleType>
    </xsd:element>
    <xsd:element name="Know-How_Type" ma:index="3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DocumentType" ma:index="45"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7" nillable="true" ma:displayName="Activity" ma:hidden="true" ma:internalName="Activity" ma:readOnly="false">
      <xsd:simpleType>
        <xsd:restriction base="dms:Text">
          <xsd:maxLength value="255"/>
        </xsd:restriction>
      </xsd:simpleType>
    </xsd:element>
    <xsd:element name="Function" ma:index="48" nillable="true" ma:displayName="Function" ma:hidden="true" ma:internalName="Function" ma:readOnly="false">
      <xsd:simpleType>
        <xsd:restriction base="dms:Text">
          <xsd:maxLength value="255"/>
        </xsd:restriction>
      </xsd:simpleType>
    </xsd:element>
    <xsd:element name="Narrative" ma:index="49" nillable="true" ma:displayName="What is the document about" ma:hidden="true" ma:internalName="Narrative" ma:readOnly="false">
      <xsd:simpleType>
        <xsd:restriction base="dms:Note"/>
      </xsd:simpleType>
    </xsd:element>
    <xsd:element name="Case" ma:index="57" nillable="true" ma:displayName="Case" ma:hidden="true" ma:internalName="Case" ma:readOnly="false">
      <xsd:simpleType>
        <xsd:restriction base="dms:Text">
          <xsd:maxLength value="255"/>
        </xsd:restriction>
      </xsd:simpleType>
    </xsd:element>
    <xsd:element name="FunctionGroup" ma:index="59" nillable="true" ma:displayName="Function Group" ma:default="Document Central Published" ma:hidden="true" ma:internalName="Function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8" nillable="true" ma:displayName="CDID" ma:internalName="CDID">
      <xsd:simpleType>
        <xsd:restriction base="dms:Text">
          <xsd:maxLength value="255"/>
        </xsd:restriction>
      </xsd:simpleType>
    </xsd:element>
    <xsd:element name="Owner" ma:index="20"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1" nillable="true" ma:displayName="Owner person position" ma:internalName="OwnerPosition">
      <xsd:simpleType>
        <xsd:restriction base="dms:Text">
          <xsd:maxLength value="255"/>
        </xsd:restriction>
      </xsd:simpleType>
    </xsd:element>
    <xsd:element name="Authoriser" ma:index="22"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3"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4" nillable="true" ma:displayName="Next Review Date" ma:format="DateOnly" ma:internalName="ReviewDate">
      <xsd:simpleType>
        <xsd:restriction base="dms:DateTime"/>
      </xsd:simpleType>
    </xsd:element>
    <xsd:element name="PublishedDate1" ma:index="25" nillable="true" ma:displayName="Published Date" ma:format="DateOnly" ma:internalName="PublishedDate1">
      <xsd:simpleType>
        <xsd:restriction base="dms:DateTime"/>
      </xsd:simpleType>
    </xsd:element>
    <xsd:element name="PublishedVersion" ma:index="26" nillable="true" ma:displayName="Published Version" ma:internalName="PublishedVersion">
      <xsd:simpleType>
        <xsd:restriction base="dms:Text">
          <xsd:maxLength value="255"/>
        </xsd:restriction>
      </xsd:simpleType>
    </xsd:element>
    <xsd:element name="Heading1" ma:index="27" nillable="true" ma:displayName="Heading 1" ma:description="Heading used for grouping or filtering on pages" ma:internalName="Heading1">
      <xsd:simpleType>
        <xsd:restriction base="dms:Text">
          <xsd:maxLength value="255"/>
        </xsd:restriction>
      </xsd:simpleType>
    </xsd:element>
    <xsd:element name="Heading2" ma:index="28" nillable="true" ma:displayName="Heading 2" ma:description="Heading used for grouping or filtering on pages" ma:internalName="Heading2">
      <xsd:simpleType>
        <xsd:restriction base="dms:Text">
          <xsd:maxLength value="255"/>
        </xsd:restriction>
      </xsd:simpleType>
    </xsd:element>
    <xsd:element name="Heading3" ma:index="29" nillable="true" ma:displayName="Heading 3" ma:indexed="true" ma:internalName="Heading3" ma:readOnly="false">
      <xsd:simpleType>
        <xsd:restriction base="dms:Text">
          <xsd:maxLength value="255"/>
        </xsd:restriction>
      </xsd:simpleType>
    </xsd:element>
    <xsd:element name="Heading4" ma:index="30" nillable="true" ma:displayName="Heading 4" ma:internalName="Heading4">
      <xsd:simpleType>
        <xsd:restriction base="dms:Text">
          <xsd:maxLength value="255"/>
        </xsd:restriction>
      </xsd:simpleType>
    </xsd:element>
    <xsd:element name="Heading5" ma:index="31" nillable="true" ma:displayName="Heading 5" ma:internalName="Heading5" ma:readOnly="false">
      <xsd:simpleType>
        <xsd:restriction base="dms:Text">
          <xsd:maxLength value="255"/>
        </xsd:restriction>
      </xsd:simpleType>
    </xsd:element>
    <xsd:element name="TeamSites" ma:index="32"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4"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linical Form"/>
          <xsd:enumeration value="Consent"/>
          <xsd:enumeration value="Contract agreement"/>
          <xsd:enumeration value="Flow chart"/>
          <xsd:enumeration value="Form"/>
          <xsd:enumeration value="Guideline"/>
          <xsd:enumeration value="Image"/>
          <xsd:enumeration value="Job Description"/>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criptions"/>
          <xsd:enumeration value="Presentation"/>
          <xsd:enumeration value="Procedure"/>
          <xsd:enumeration value="Protocol"/>
          <xsd:enumeration value="Referral"/>
          <xsd:enumeration value="Resource Kit"/>
          <xsd:enumeration value="Standing order"/>
          <xsd:enumeration value="Sticker"/>
          <xsd:enumeration value="Template"/>
        </xsd:restriction>
      </xsd:simpleType>
    </xsd:element>
    <xsd:element name="ChangeOverview" ma:index="37" nillable="true" ma:displayName="Comment - Change Overview" ma:description="Include the details of what has changed in this version." ma:internalName="ChangeOverview">
      <xsd:simpleType>
        <xsd:restriction base="dms:Text">
          <xsd:maxLength value="255"/>
        </xsd:restriction>
      </xsd:simpleType>
    </xsd:element>
    <xsd:element name="CategoryValue" ma:index="40"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6"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Notify" ma:index="54"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ocumentTier" ma:index="19" nillable="true" ma:displayName="Document Tier" ma:internalName="DocumentTier">
      <xsd:simpleType>
        <xsd:restriction base="dms:Text">
          <xsd:maxLength value="255"/>
        </xsd:restriction>
      </xsd:simpleType>
    </xsd:element>
    <xsd:element name="Department" ma:index="33"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5"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14140-CCB6-4EAC-9A3E-5BA4CEE80668}">
  <ds:schemaRefs>
    <ds:schemaRef ds:uri="e21cbe00-2104-4159-b9b9-bd54555d1bf2"/>
    <ds:schemaRef ds:uri="http://purl.org/dc/elements/1.1/"/>
    <ds:schemaRef ds:uri="http://schemas.microsoft.com/office/2006/metadata/properties"/>
    <ds:schemaRef ds:uri="http://schemas.openxmlformats.org/package/2006/metadata/core-properties"/>
    <ds:schemaRef ds:uri="http://purl.org/dc/terms/"/>
    <ds:schemaRef ds:uri="5189b1ee-cee3-4af7-8acd-4fb51352e3a4"/>
    <ds:schemaRef ds:uri="http://schemas.microsoft.com/office/2006/documentManagement/types"/>
    <ds:schemaRef ds:uri="http://schemas.microsoft.com/office/infopath/2007/PartnerControls"/>
    <ds:schemaRef ds:uri="e65ae2f2-d8cf-4270-9f82-28978def6f2f"/>
    <ds:schemaRef ds:uri="http://www.w3.org/XML/1998/namespace"/>
    <ds:schemaRef ds:uri="http://purl.org/dc/dcmitype/"/>
  </ds:schemaRefs>
</ds:datastoreItem>
</file>

<file path=customXml/itemProps3.xml><?xml version="1.0" encoding="utf-8"?>
<ds:datastoreItem xmlns:ds="http://schemas.openxmlformats.org/officeDocument/2006/customXml" ds:itemID="{39CA6C71-60DE-4068-A02A-2F0E4BF8F44A}">
  <ds:schemaRefs>
    <ds:schemaRef ds:uri="http://schemas.microsoft.com/sharepoint/events"/>
  </ds:schemaRefs>
</ds:datastoreItem>
</file>

<file path=customXml/itemProps4.xml><?xml version="1.0" encoding="utf-8"?>
<ds:datastoreItem xmlns:ds="http://schemas.openxmlformats.org/officeDocument/2006/customXml" ds:itemID="{31B0EBCF-D4EB-4F4B-95DF-E28824EDF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C6848A-90B2-4D28-9E33-D9E62F2DE387}">
  <ds:schemaRefs>
    <ds:schemaRef ds:uri="http://schemas.microsoft.com/sharepoint/v3/contenttype/forms"/>
  </ds:schemaRefs>
</ds:datastoreItem>
</file>

<file path=customXml/itemProps6.xml><?xml version="1.0" encoding="utf-8"?>
<ds:datastoreItem xmlns:ds="http://schemas.openxmlformats.org/officeDocument/2006/customXml" ds:itemID="{623B068D-4981-4C04-8396-F88EFBB1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236C5920</Template>
  <TotalTime>92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Northland DHB</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Document Control Committee</cp:lastModifiedBy>
  <cp:revision>4</cp:revision>
  <cp:lastPrinted>2021-01-11T21:58:00Z</cp:lastPrinted>
  <dcterms:created xsi:type="dcterms:W3CDTF">2021-05-18T00:48:00Z</dcterms:created>
  <dcterms:modified xsi:type="dcterms:W3CDTF">2021-05-21T01:02:00Z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0.01</vt:lpwstr>
  </property>
  <property fmtid="{D5CDD505-2E9C-101B-9397-08002B2CF9AE}" pid="3" name="Template date">
    <vt:filetime>2019-08-14T10:00:00Z</vt:filetime>
  </property>
  <property fmtid="{D5CDD505-2E9C-101B-9397-08002B2CF9AE}" pid="4" name="ContentTypeId">
    <vt:lpwstr>0x010100AAAAAAAAAAAAAAAAAAAAAAAAAAAAAA020065E776C6935B1C40ACBE845E17EE499000D0E1ABAA20EF8243875CE8D5045A342E</vt:lpwstr>
  </property>
  <property fmtid="{D5CDD505-2E9C-101B-9397-08002B2CF9AE}" pid="5" name="_dlc_DocIdItemGuid">
    <vt:lpwstr>1392293e-c016-4db9-bcf3-bd80e7f132af</vt:lpwstr>
  </property>
  <property fmtid="{D5CDD505-2E9C-101B-9397-08002B2CF9AE}" pid="6" name="Heading1">
    <vt:lpwstr>Other and Branding</vt:lpwstr>
  </property>
  <property fmtid="{D5CDD505-2E9C-101B-9397-08002B2CF9AE}" pid="7" name="SFItemID">
    <vt:lpwstr>ed476d57-999b-46f1-bef5-a19447042925</vt:lpwstr>
  </property>
  <property fmtid="{D5CDD505-2E9C-101B-9397-08002B2CF9AE}" pid="8" name="OwnerPosition">
    <vt:lpwstr>Communications Manager</vt:lpwstr>
  </property>
  <property fmtid="{D5CDD505-2E9C-101B-9397-08002B2CF9AE}" pid="9" name="ReviewDate">
    <vt:filetime>2020-04-08T00:00:00Z</vt:filetime>
  </property>
  <property fmtid="{D5CDD505-2E9C-101B-9397-08002B2CF9AE}" pid="10" name="TeamSites">
    <vt:lpwstr>67;#Brand Portal</vt:lpwstr>
  </property>
  <property fmtid="{D5CDD505-2E9C-101B-9397-08002B2CF9AE}" pid="11" name="PublishedVersion">
    <vt:lpwstr>2</vt:lpwstr>
  </property>
  <property fmtid="{D5CDD505-2E9C-101B-9397-08002B2CF9AE}" pid="12" name="CDID">
    <vt:lpwstr>CD02419</vt:lpwstr>
  </property>
  <property fmtid="{D5CDD505-2E9C-101B-9397-08002B2CF9AE}" pid="13" name="KnowledgeTerms">
    <vt:lpwstr/>
  </property>
  <property fmtid="{D5CDD505-2E9C-101B-9397-08002B2CF9AE}" pid="14" name="Origin">
    <vt:lpwstr>Northland DHB</vt:lpwstr>
  </property>
  <property fmtid="{D5CDD505-2E9C-101B-9397-08002B2CF9AE}" pid="15" name="ControlledDocType">
    <vt:lpwstr>Template</vt:lpwstr>
  </property>
  <property fmtid="{D5CDD505-2E9C-101B-9397-08002B2CF9AE}" pid="16" name="Notify">
    <vt:lpwstr/>
  </property>
  <property fmtid="{D5CDD505-2E9C-101B-9397-08002B2CF9AE}" pid="17" name="Owner">
    <vt:lpwstr>46</vt:lpwstr>
  </property>
  <property fmtid="{D5CDD505-2E9C-101B-9397-08002B2CF9AE}" pid="18" name="PublishedDate1">
    <vt:filetime>2019-04-08T00:00:00Z</vt:filetime>
  </property>
  <property fmtid="{D5CDD505-2E9C-101B-9397-08002B2CF9AE}" pid="19" name="lec0674426d541138d3721ec03e9da77">
    <vt:lpwstr/>
  </property>
  <property fmtid="{D5CDD505-2E9C-101B-9397-08002B2CF9AE}" pid="20" name="Project">
    <vt:lpwstr>NA</vt:lpwstr>
  </property>
  <property fmtid="{D5CDD505-2E9C-101B-9397-08002B2CF9AE}" pid="21" name="Subactivity">
    <vt:lpwstr>Masters</vt:lpwstr>
  </property>
  <property fmtid="{D5CDD505-2E9C-101B-9397-08002B2CF9AE}" pid="22" name="FunctionGroup">
    <vt:lpwstr>NA</vt:lpwstr>
  </property>
  <property fmtid="{D5CDD505-2E9C-101B-9397-08002B2CF9AE}" pid="23" name="CategoryName">
    <vt:lpwstr>NA</vt:lpwstr>
  </property>
  <property fmtid="{D5CDD505-2E9C-101B-9397-08002B2CF9AE}" pid="24" name="RelatedPeople">
    <vt:lpwstr/>
  </property>
  <property fmtid="{D5CDD505-2E9C-101B-9397-08002B2CF9AE}" pid="25" name="TaxCatchAll">
    <vt:lpwstr/>
  </property>
  <property fmtid="{D5CDD505-2E9C-101B-9397-08002B2CF9AE}" pid="26" name="_ModerationStatus">
    <vt:lpwstr>0</vt:lpwstr>
  </property>
  <property fmtid="{D5CDD505-2E9C-101B-9397-08002B2CF9AE}" pid="27" name="Case">
    <vt:lpwstr>Document Central Published</vt:lpwstr>
  </property>
  <property fmtid="{D5CDD505-2E9C-101B-9397-08002B2CF9AE}" pid="28" name="Service">
    <vt:lpwstr/>
  </property>
  <property fmtid="{D5CDD505-2E9C-101B-9397-08002B2CF9AE}" pid="29" name="WorkingFolderLink">
    <vt:lpwstr/>
  </property>
  <property fmtid="{D5CDD505-2E9C-101B-9397-08002B2CF9AE}" pid="30" name="Volume">
    <vt:lpwstr>NA</vt:lpwstr>
  </property>
  <property fmtid="{D5CDD505-2E9C-101B-9397-08002B2CF9AE}" pid="31" name="WorkflowChangePath">
    <vt:lpwstr>8f5822e7-2d03-4696-b100-59d3980b5087,4;8f5822e7-2d03-4696-b100-59d3980b5087,4;8f5822e7-2d03-4696-b100-59d3980b5087,4;fe5756ab-a9bc-4f52-aea9-7bc2743bef11,8;fe5756ab-a9bc-4f52-aea9-7bc2743bef11,8;fe5756ab-a9bc-4f52-aea9-7bc2743bef11,8;fe5756ab-a9bc-4f52-ae</vt:lpwstr>
  </property>
  <property fmtid="{D5CDD505-2E9C-101B-9397-08002B2CF9AE}" pid="32" name="Order">
    <vt:r8>253600</vt:r8>
  </property>
</Properties>
</file>