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2581F" w14:textId="77777777" w:rsidR="004D4724" w:rsidRPr="00301A07" w:rsidRDefault="004D4724" w:rsidP="004D4724">
      <w:pPr>
        <w:tabs>
          <w:tab w:val="right" w:pos="9072"/>
        </w:tabs>
        <w:spacing w:after="0"/>
        <w:jc w:val="center"/>
        <w:rPr>
          <w:rFonts w:ascii="Arial" w:hAnsi="Arial" w:cs="Arial"/>
          <w:b/>
          <w:sz w:val="44"/>
          <w:szCs w:val="44"/>
        </w:rPr>
      </w:pPr>
      <w:r w:rsidRPr="00301A07">
        <w:rPr>
          <w:rFonts w:ascii="Arial" w:hAnsi="Arial" w:cs="Arial"/>
          <w:b/>
          <w:sz w:val="44"/>
          <w:szCs w:val="44"/>
        </w:rPr>
        <w:t>Aotearoa Collaborative PDRP</w:t>
      </w:r>
    </w:p>
    <w:p w14:paraId="4F2B857D" w14:textId="77777777" w:rsidR="004D4724" w:rsidRDefault="004D4724" w:rsidP="004D4724">
      <w:pPr>
        <w:tabs>
          <w:tab w:val="right" w:pos="9072"/>
        </w:tabs>
        <w:spacing w:after="0"/>
        <w:jc w:val="center"/>
        <w:rPr>
          <w:rFonts w:ascii="Arial" w:hAnsi="Arial" w:cs="Arial"/>
          <w:b/>
          <w:sz w:val="24"/>
        </w:rPr>
      </w:pPr>
      <w:r>
        <w:rPr>
          <w:rFonts w:ascii="Arial" w:hAnsi="Arial" w:cs="Arial"/>
          <w:b/>
          <w:sz w:val="24"/>
        </w:rPr>
        <w:t>Enrolled Nurse</w:t>
      </w:r>
    </w:p>
    <w:p w14:paraId="53ACD949" w14:textId="77777777" w:rsidR="004D4724" w:rsidRDefault="004D4724" w:rsidP="004D4724">
      <w:pPr>
        <w:tabs>
          <w:tab w:val="right" w:pos="9072"/>
        </w:tabs>
        <w:spacing w:after="0"/>
        <w:jc w:val="center"/>
        <w:rPr>
          <w:rFonts w:ascii="Arial" w:hAnsi="Arial" w:cs="Arial"/>
          <w:b/>
          <w:sz w:val="24"/>
        </w:rPr>
      </w:pPr>
    </w:p>
    <w:p w14:paraId="2918AD4C" w14:textId="77777777" w:rsidR="004D4724" w:rsidRPr="00107362" w:rsidRDefault="004D4724" w:rsidP="004D4724">
      <w:pPr>
        <w:tabs>
          <w:tab w:val="right" w:pos="9072"/>
        </w:tabs>
        <w:spacing w:after="0"/>
        <w:jc w:val="center"/>
        <w:rPr>
          <w:rFonts w:ascii="Arial" w:hAnsi="Arial" w:cs="Arial"/>
          <w:b/>
          <w:sz w:val="24"/>
        </w:rPr>
      </w:pPr>
    </w:p>
    <w:p w14:paraId="32BD060A" w14:textId="77777777" w:rsidR="004D4724" w:rsidRPr="00107362" w:rsidRDefault="004D4724" w:rsidP="004D4724">
      <w:pPr>
        <w:tabs>
          <w:tab w:val="right" w:pos="9072"/>
        </w:tabs>
        <w:spacing w:after="0"/>
        <w:rPr>
          <w:rFonts w:ascii="Arial" w:hAnsi="Arial" w:cs="Arial"/>
          <w:b/>
        </w:rPr>
      </w:pPr>
      <w:r w:rsidRPr="00107362">
        <w:rPr>
          <w:rFonts w:ascii="Arial" w:hAnsi="Arial" w:cs="Arial"/>
          <w:b/>
        </w:rPr>
        <w:t xml:space="preserve">Introduction: </w:t>
      </w:r>
    </w:p>
    <w:p w14:paraId="189D87C6" w14:textId="77777777" w:rsidR="004D4724" w:rsidRDefault="004D4724" w:rsidP="004D4724">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Pr>
          <w:rFonts w:ascii="Arial" w:hAnsi="Arial" w:cs="Arial"/>
        </w:rPr>
        <w:t xml:space="preserve">Nurse </w:t>
      </w:r>
      <w:r w:rsidRPr="00107362">
        <w:rPr>
          <w:rFonts w:ascii="Arial" w:hAnsi="Arial" w:cs="Arial"/>
        </w:rPr>
        <w:t>Co-ordinator</w:t>
      </w:r>
      <w:r>
        <w:rPr>
          <w:rFonts w:ascii="Arial" w:hAnsi="Arial" w:cs="Arial"/>
        </w:rPr>
        <w:t>/ Educator</w:t>
      </w:r>
      <w:r w:rsidRPr="00107362">
        <w:rPr>
          <w:rFonts w:ascii="Arial" w:hAnsi="Arial" w:cs="Arial"/>
        </w:rPr>
        <w:t xml:space="preserve"> to find out if this is the correct document for you.</w:t>
      </w:r>
    </w:p>
    <w:p w14:paraId="6E6E7E1C" w14:textId="77777777" w:rsidR="004D4724" w:rsidRPr="00107362" w:rsidRDefault="004D4724" w:rsidP="004D4724">
      <w:pPr>
        <w:tabs>
          <w:tab w:val="right" w:pos="9072"/>
        </w:tabs>
        <w:spacing w:after="0"/>
        <w:rPr>
          <w:rFonts w:ascii="Arial" w:hAnsi="Arial" w:cs="Arial"/>
        </w:rPr>
      </w:pPr>
    </w:p>
    <w:p w14:paraId="1FE8E771" w14:textId="77777777" w:rsidR="004D4724" w:rsidRDefault="004D4724" w:rsidP="004D4724">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6EAF1731" wp14:editId="4E19AF68">
            <wp:simplePos x="0" y="0"/>
            <wp:positionH relativeFrom="column">
              <wp:posOffset>536575</wp:posOffset>
            </wp:positionH>
            <wp:positionV relativeFrom="paragraph">
              <wp:posOffset>20955</wp:posOffset>
            </wp:positionV>
            <wp:extent cx="4337685" cy="5398135"/>
            <wp:effectExtent l="0" t="0" r="5715" b="0"/>
            <wp:wrapTight wrapText="bothSides">
              <wp:wrapPolygon edited="0">
                <wp:start x="0" y="0"/>
                <wp:lineTo x="0" y="21496"/>
                <wp:lineTo x="21534" y="21496"/>
                <wp:lineTo x="21534"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7685" cy="539813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503A9D9" w14:textId="77777777" w:rsidR="004D4724" w:rsidRDefault="004D4724" w:rsidP="004D4724">
      <w:pPr>
        <w:tabs>
          <w:tab w:val="right" w:pos="9072"/>
        </w:tabs>
        <w:spacing w:after="0"/>
        <w:rPr>
          <w:rFonts w:ascii="Arial" w:hAnsi="Arial" w:cs="Arial"/>
        </w:rPr>
      </w:pPr>
    </w:p>
    <w:p w14:paraId="3897D4D5" w14:textId="77777777" w:rsidR="004D4724" w:rsidRDefault="004D4724" w:rsidP="004D4724">
      <w:pPr>
        <w:tabs>
          <w:tab w:val="right" w:pos="9072"/>
        </w:tabs>
        <w:spacing w:after="0"/>
        <w:rPr>
          <w:rFonts w:ascii="Arial" w:hAnsi="Arial" w:cs="Arial"/>
        </w:rPr>
      </w:pPr>
    </w:p>
    <w:p w14:paraId="33CCB18B"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4EC3E3E2"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4C0A2C65"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3D55E99F"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23F044D1"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538CC76A"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5ACAFDE8"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387B834D"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7568E887"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54AD6ECA"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1C801D04"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79E5EFED"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05325043"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763DC2E0"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3A69EF7B"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0D150EF0"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7BEACB13"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797D9973"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6274D33A"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36D83B0D"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205E398A"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1312" behindDoc="0" locked="0" layoutInCell="1" allowOverlap="1" wp14:anchorId="4A6B0551" wp14:editId="06B7DAC8">
                <wp:simplePos x="0" y="0"/>
                <wp:positionH relativeFrom="column">
                  <wp:posOffset>328930</wp:posOffset>
                </wp:positionH>
                <wp:positionV relativeFrom="paragraph">
                  <wp:posOffset>72390</wp:posOffset>
                </wp:positionV>
                <wp:extent cx="5237480" cy="11976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237480" cy="1197610"/>
                        </a:xfrm>
                        <a:prstGeom prst="rect">
                          <a:avLst/>
                        </a:prstGeom>
                        <a:noFill/>
                        <a:ln w="6350">
                          <a:noFill/>
                          <a:prstDash val="sysDot"/>
                        </a:ln>
                        <a:effectLst/>
                      </wps:spPr>
                      <wps:txbx>
                        <w:txbxContent>
                          <w:p w14:paraId="5872CE1F" w14:textId="77777777" w:rsidR="004D4724" w:rsidRDefault="004D4724" w:rsidP="004D4724">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475A5D7E" w14:textId="77777777" w:rsidR="004D4724" w:rsidRPr="0091749E" w:rsidRDefault="004D4724" w:rsidP="004D4724">
                            <w:pPr>
                              <w:spacing w:after="0" w:line="240" w:lineRule="auto"/>
                              <w:jc w:val="center"/>
                              <w:rPr>
                                <w:rFonts w:ascii="Arial" w:hAnsi="Arial"/>
                                <w:i/>
                                <w:sz w:val="16"/>
                                <w:szCs w:val="16"/>
                                <w:lang w:eastAsia="en-NZ"/>
                              </w:rPr>
                            </w:pPr>
                          </w:p>
                          <w:p w14:paraId="70C189A1" w14:textId="77777777" w:rsidR="004D4724" w:rsidRPr="00B716F7" w:rsidRDefault="004D4724" w:rsidP="004D4724">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4BC9E40B" w14:textId="77777777" w:rsidR="004D4724" w:rsidRDefault="004D4724" w:rsidP="004D4724">
                            <w:pPr>
                              <w:rPr>
                                <w:rFonts w:ascii="Calibri" w:hAnsi="Calibri" w:cs="Times New Roman"/>
                                <w:color w:val="1F497D"/>
                              </w:rPr>
                            </w:pPr>
                          </w:p>
                          <w:p w14:paraId="1B3E4BE5" w14:textId="77777777" w:rsidR="004D4724" w:rsidRPr="005B782D" w:rsidRDefault="004D4724" w:rsidP="004D4724">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pt;margin-top:5.7pt;width:412.4pt;height:9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" filled="f" stroked="f" strokeweight=".5pt">
                <v:stroke dashstyle="1 1"/>
                <v:textbox>
                  <w:txbxContent>
                    <w:p w14:paraId="5872CE1F" w14:textId="77777777" w:rsidR="004D4724" w:rsidRDefault="004D4724" w:rsidP="004D4724">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475A5D7E" w14:textId="77777777" w:rsidR="004D4724" w:rsidRPr="0091749E" w:rsidRDefault="004D4724" w:rsidP="004D4724">
                      <w:pPr>
                        <w:spacing w:after="0" w:line="240" w:lineRule="auto"/>
                        <w:jc w:val="center"/>
                        <w:rPr>
                          <w:rFonts w:ascii="Arial" w:hAnsi="Arial"/>
                          <w:i/>
                          <w:sz w:val="16"/>
                          <w:szCs w:val="16"/>
                          <w:lang w:eastAsia="en-NZ"/>
                        </w:rPr>
                      </w:pPr>
                    </w:p>
                    <w:p w14:paraId="70C189A1" w14:textId="77777777" w:rsidR="004D4724" w:rsidRPr="00B716F7" w:rsidRDefault="004D4724" w:rsidP="004D4724">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4BC9E40B" w14:textId="77777777" w:rsidR="004D4724" w:rsidRDefault="004D4724" w:rsidP="004D4724">
                      <w:pPr>
                        <w:rPr>
                          <w:rFonts w:ascii="Calibri" w:hAnsi="Calibri" w:cs="Times New Roman"/>
                          <w:color w:val="1F497D"/>
                        </w:rPr>
                      </w:pPr>
                    </w:p>
                    <w:p w14:paraId="1B3E4BE5" w14:textId="77777777" w:rsidR="004D4724" w:rsidRPr="005B782D" w:rsidRDefault="004D4724" w:rsidP="004D4724">
                      <w:pPr>
                        <w:rPr>
                          <w:sz w:val="16"/>
                          <w:szCs w:val="16"/>
                        </w:rPr>
                      </w:pPr>
                    </w:p>
                  </w:txbxContent>
                </v:textbox>
              </v:shape>
            </w:pict>
          </mc:Fallback>
        </mc:AlternateContent>
      </w:r>
      <w:r>
        <w:rPr>
          <w:rFonts w:ascii="Arial" w:eastAsia="Times New Roman" w:hAnsi="Arial" w:cs="Arial"/>
          <w:b/>
          <w:color w:val="000000"/>
          <w:sz w:val="18"/>
          <w:szCs w:val="16"/>
          <w:lang w:val="en-GB" w:eastAsia="en-GB"/>
        </w:rPr>
        <w:t xml:space="preserve">   </w:t>
      </w:r>
    </w:p>
    <w:p w14:paraId="59D2387A"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70CD75E3"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15306FF1" w14:textId="77777777" w:rsidR="004D4724" w:rsidRDefault="004D4724" w:rsidP="004D4724">
      <w:pPr>
        <w:spacing w:afterLines="80" w:after="192" w:line="180" w:lineRule="atLeast"/>
        <w:rPr>
          <w:rFonts w:ascii="Arial" w:eastAsia="Times New Roman" w:hAnsi="Arial" w:cs="Arial"/>
          <w:b/>
          <w:color w:val="000000"/>
          <w:sz w:val="18"/>
          <w:szCs w:val="16"/>
          <w:lang w:val="en-GB" w:eastAsia="en-GB"/>
        </w:rPr>
      </w:pPr>
    </w:p>
    <w:p w14:paraId="7E43285E" w14:textId="77777777" w:rsidR="004D4724" w:rsidRDefault="004D4724" w:rsidP="004D4724">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4D4724" w:rsidRPr="00864A1D" w14:paraId="657734AF" w14:textId="77777777" w:rsidTr="00B5391C">
        <w:tc>
          <w:tcPr>
            <w:tcW w:w="9606" w:type="dxa"/>
            <w:gridSpan w:val="3"/>
            <w:tcBorders>
              <w:top w:val="nil"/>
              <w:left w:val="nil"/>
              <w:bottom w:val="single" w:sz="4" w:space="0" w:color="auto"/>
              <w:right w:val="nil"/>
            </w:tcBorders>
            <w:shd w:val="clear" w:color="auto" w:fill="FFFFFF"/>
          </w:tcPr>
          <w:p w14:paraId="7170AAB6" w14:textId="77777777" w:rsidR="004D4724" w:rsidRPr="00D45156" w:rsidRDefault="004D4724" w:rsidP="00B5391C">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lastRenderedPageBreak/>
              <w:t xml:space="preserve">Checklist: </w:t>
            </w:r>
          </w:p>
          <w:p w14:paraId="0A51FF08" w14:textId="77777777" w:rsidR="004D4724" w:rsidRPr="00AC073A" w:rsidRDefault="004D4724" w:rsidP="00B5391C">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14:paraId="06B19393" w14:textId="77777777" w:rsidR="004D4724" w:rsidRPr="00AC073A" w:rsidRDefault="004D4724" w:rsidP="00B5391C">
            <w:pPr>
              <w:spacing w:before="40" w:after="40" w:line="240" w:lineRule="auto"/>
              <w:jc w:val="center"/>
              <w:rPr>
                <w:rFonts w:ascii="Arial" w:eastAsia="Times New Roman" w:hAnsi="Arial" w:cs="Arial"/>
                <w:lang w:val="en-GB"/>
              </w:rPr>
            </w:pPr>
          </w:p>
        </w:tc>
      </w:tr>
      <w:tr w:rsidR="004D4724" w:rsidRPr="00864A1D" w14:paraId="298BA802" w14:textId="77777777" w:rsidTr="00B5391C">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292D05F3" w14:textId="77777777" w:rsidR="004D4724" w:rsidRPr="00AC073A" w:rsidRDefault="004D4724" w:rsidP="00B5391C">
            <w:pPr>
              <w:spacing w:before="120" w:after="120" w:line="240" w:lineRule="auto"/>
              <w:rPr>
                <w:rFonts w:ascii="Arial" w:eastAsia="Times New Roman" w:hAnsi="Arial" w:cs="Arial"/>
                <w:lang w:val="en-GB"/>
              </w:rPr>
            </w:pPr>
            <w:r w:rsidRPr="00AC073A">
              <w:rPr>
                <w:rFonts w:ascii="Arial" w:eastAsia="Times New Roman" w:hAnsi="Arial" w:cs="Arial"/>
                <w:lang w:val="en-GB"/>
              </w:rPr>
              <w:t>All documentation below are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4A1617" w14:textId="77777777" w:rsidR="004D4724" w:rsidRPr="00AC073A" w:rsidRDefault="004D4724" w:rsidP="00B5391C">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14:paraId="183E4FE4" w14:textId="77777777" w:rsidR="004D4724" w:rsidRPr="00AC073A" w:rsidRDefault="004D4724" w:rsidP="00B5391C">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4D4724" w:rsidRPr="00864A1D" w14:paraId="2BDB3A42" w14:textId="77777777" w:rsidTr="00B5391C">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DB927D2" w14:textId="77777777" w:rsidR="004D4724" w:rsidRPr="00AC073A" w:rsidRDefault="004D4724" w:rsidP="00B5391C">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3398DFC" w14:textId="77777777" w:rsidR="004D4724" w:rsidRPr="00AC073A" w:rsidRDefault="004D4724" w:rsidP="00B5391C">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08EF91" w14:textId="77777777" w:rsidR="004D4724" w:rsidRPr="00AC073A" w:rsidRDefault="004D4724" w:rsidP="00B5391C">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4D4724" w:rsidRPr="00864A1D" w14:paraId="628EC706" w14:textId="77777777" w:rsidTr="00B5391C">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1456D2BE" w14:textId="77777777" w:rsidR="004D4724" w:rsidRPr="00AC073A" w:rsidRDefault="004D4724" w:rsidP="00B5391C">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1DF888E" w14:textId="77777777" w:rsidR="004D4724" w:rsidRPr="00AC073A" w:rsidRDefault="004D4724" w:rsidP="00B5391C">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69F01" w14:textId="77777777" w:rsidR="004D4724" w:rsidRPr="00AC073A" w:rsidRDefault="004D4724" w:rsidP="00B5391C">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4D4724" w:rsidRPr="00864A1D" w14:paraId="39F67FF8" w14:textId="77777777" w:rsidTr="00B5391C">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1A760CF8" w14:textId="77777777" w:rsidR="004D4724" w:rsidRPr="00AC073A" w:rsidRDefault="004D4724" w:rsidP="00B5391C">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3DDC4D20" w14:textId="77777777" w:rsidR="004D4724" w:rsidRPr="00AC073A" w:rsidRDefault="004D4724" w:rsidP="00B5391C">
            <w:pPr>
              <w:spacing w:before="120" w:after="120" w:line="240" w:lineRule="auto"/>
              <w:rPr>
                <w:rFonts w:ascii="Arial" w:eastAsia="Times New Roman" w:hAnsi="Arial" w:cs="Arial"/>
                <w:lang w:val="en-GB"/>
              </w:rPr>
            </w:pPr>
            <w:r>
              <w:rPr>
                <w:rFonts w:ascii="Arial" w:eastAsia="Times New Roman" w:hAnsi="Arial" w:cs="Arial"/>
                <w:lang w:val="en-GB"/>
              </w:rPr>
              <w:t>Required for proficient and accomplished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87A5F5" w14:textId="77777777" w:rsidR="004D4724" w:rsidRPr="00AC073A" w:rsidRDefault="004D4724" w:rsidP="00B5391C">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4D4724" w:rsidRPr="00864A1D" w14:paraId="621D2FD1" w14:textId="77777777" w:rsidTr="00B5391C">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40983060" w14:textId="77777777" w:rsidR="004D4724" w:rsidRPr="00AC073A" w:rsidRDefault="004D4724" w:rsidP="00B5391C">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984A034" w14:textId="77777777" w:rsidR="004D4724" w:rsidRPr="00AC073A" w:rsidRDefault="004D4724" w:rsidP="00B5391C">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02AFC0" w14:textId="77777777" w:rsidR="004D4724" w:rsidRPr="00AC073A" w:rsidRDefault="004D4724" w:rsidP="00B5391C">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4D4724" w:rsidRPr="00864A1D" w14:paraId="4AA63C52" w14:textId="77777777" w:rsidTr="00B5391C">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14C04151" w14:textId="77777777" w:rsidR="004D4724" w:rsidRPr="00AC073A" w:rsidRDefault="004D4724" w:rsidP="00B5391C">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E96727B" w14:textId="77777777" w:rsidR="004D4724" w:rsidRPr="00AC073A" w:rsidRDefault="004D4724" w:rsidP="00B5391C">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2990C" w14:textId="77777777" w:rsidR="004D4724" w:rsidRPr="00AC073A" w:rsidRDefault="004D4724" w:rsidP="00B5391C">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4D4724" w:rsidRPr="00864A1D" w14:paraId="1F28C6DF" w14:textId="77777777" w:rsidTr="00B5391C">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6650342" w14:textId="77777777" w:rsidR="004D4724" w:rsidRPr="00AC073A" w:rsidRDefault="004D4724" w:rsidP="00B5391C">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C3AE347" w14:textId="77777777" w:rsidR="004D4724" w:rsidRPr="00AC073A" w:rsidRDefault="004D4724" w:rsidP="00B5391C">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DEEA4" w14:textId="77777777" w:rsidR="004D4724" w:rsidRPr="00AC073A" w:rsidRDefault="004D4724" w:rsidP="00B5391C">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4D4724" w:rsidRPr="00864A1D" w14:paraId="51B57E77" w14:textId="77777777" w:rsidTr="00B5391C">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A6222D0" w14:textId="77777777" w:rsidR="004D4724" w:rsidRPr="00AC073A" w:rsidRDefault="004D4724" w:rsidP="00B5391C">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1DE828C" w14:textId="77777777" w:rsidR="004D4724" w:rsidRPr="00AC073A" w:rsidRDefault="004D4724" w:rsidP="00B5391C">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42E76F" w14:textId="77777777" w:rsidR="004D4724" w:rsidRPr="00AC073A" w:rsidRDefault="004D4724" w:rsidP="00B5391C">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4D4724" w:rsidRPr="00864A1D" w14:paraId="502DB226" w14:textId="77777777" w:rsidTr="00B5391C">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AC17FDC" w14:textId="77777777" w:rsidR="004D4724" w:rsidRPr="00AC073A" w:rsidRDefault="004D4724" w:rsidP="00B5391C">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C52F297" w14:textId="77777777" w:rsidR="004D4724" w:rsidRPr="00AC073A" w:rsidRDefault="004D4724" w:rsidP="00B5391C">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315244" w14:textId="77777777" w:rsidR="004D4724" w:rsidRPr="00AC073A" w:rsidRDefault="004D4724" w:rsidP="00B5391C">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4D4724" w:rsidRPr="00864A1D" w14:paraId="02C09AD0" w14:textId="77777777" w:rsidTr="00B5391C">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4184588" w14:textId="77777777" w:rsidR="004D4724" w:rsidRPr="00AC073A" w:rsidRDefault="004D4724" w:rsidP="00B5391C">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32303133" w14:textId="77777777" w:rsidR="004D4724" w:rsidRPr="00AC073A" w:rsidRDefault="004D4724" w:rsidP="00B5391C">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DC2D3E" w14:textId="77777777" w:rsidR="004D4724" w:rsidRPr="00AC073A" w:rsidRDefault="004D4724" w:rsidP="00B5391C">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4D4724" w:rsidRPr="00864A1D" w14:paraId="14682AF0" w14:textId="77777777" w:rsidTr="00B5391C">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1FFD7A2" w14:textId="77777777" w:rsidR="004D4724" w:rsidRPr="00AC073A" w:rsidRDefault="004D4724" w:rsidP="00B5391C">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3F0032ED" w14:textId="77777777" w:rsidR="004D4724" w:rsidRPr="00AC073A" w:rsidRDefault="004D4724" w:rsidP="00B5391C">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AE8D1C" w14:textId="77777777" w:rsidR="004D4724" w:rsidRPr="00AC073A" w:rsidRDefault="004D4724" w:rsidP="00B5391C">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4D4724" w:rsidRPr="00864A1D" w14:paraId="2476F6AF" w14:textId="77777777" w:rsidTr="00B5391C">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B4402C4" w14:textId="77777777" w:rsidR="004D4724" w:rsidRPr="00AC073A" w:rsidRDefault="004D4724" w:rsidP="00B5391C">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Pr>
                <w:rFonts w:ascii="Arial" w:eastAsia="Times New Roman" w:hAnsi="Arial" w:cs="Arial"/>
                <w:lang w:val="en-GB"/>
              </w:rPr>
              <w:t>Mandatory Training</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B2B0146" w14:textId="77777777" w:rsidR="004D4724" w:rsidRPr="00AC073A" w:rsidRDefault="004D4724" w:rsidP="00B5391C">
            <w:pPr>
              <w:spacing w:before="120" w:after="120" w:line="240" w:lineRule="auto"/>
              <w:jc w:val="both"/>
              <w:rPr>
                <w:rFonts w:ascii="Arial" w:eastAsia="Times New Roman" w:hAnsi="Arial" w:cs="Arial"/>
                <w:lang w:val="en-GB"/>
              </w:rPr>
            </w:pPr>
            <w:r>
              <w:rPr>
                <w:rFonts w:ascii="Arial" w:eastAsia="Times New Roman" w:hAnsi="Arial" w:cs="Arial"/>
                <w:lang w:val="en-GB"/>
              </w:rPr>
              <w:t>BLS, Fire Safety &amp; Moving and Handling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DCE62C" w14:textId="77777777" w:rsidR="004D4724" w:rsidRPr="00AC073A" w:rsidRDefault="004D4724" w:rsidP="00B5391C">
            <w:pPr>
              <w:spacing w:before="120" w:after="120" w:line="240" w:lineRule="auto"/>
              <w:jc w:val="center"/>
              <w:rPr>
                <w:rFonts w:ascii="Arial" w:eastAsia="Times New Roman" w:hAnsi="Arial" w:cs="Arial"/>
                <w:lang w:val="en-GB"/>
              </w:rPr>
            </w:pPr>
            <w:r>
              <w:rPr>
                <w:rFonts w:ascii="Arial" w:eastAsia="Times New Roman" w:hAnsi="Arial" w:cs="Arial"/>
                <w:lang w:val="en-GB"/>
              </w:rPr>
              <w:sym w:font="Wingdings" w:char="F071"/>
            </w:r>
          </w:p>
        </w:tc>
      </w:tr>
    </w:tbl>
    <w:p w14:paraId="02E2631B" w14:textId="77777777" w:rsidR="004D4724" w:rsidRDefault="004D4724" w:rsidP="004D4724">
      <w:pPr>
        <w:tabs>
          <w:tab w:val="right" w:pos="9072"/>
        </w:tabs>
        <w:spacing w:after="0"/>
        <w:rPr>
          <w:rFonts w:ascii="Arial" w:hAnsi="Arial" w:cs="Arial"/>
          <w:b/>
        </w:rPr>
      </w:pPr>
    </w:p>
    <w:p w14:paraId="4200B9E2" w14:textId="77777777" w:rsidR="004D4724" w:rsidRPr="003E1ADA" w:rsidRDefault="004D4724" w:rsidP="004D4724">
      <w:pPr>
        <w:tabs>
          <w:tab w:val="right" w:pos="9072"/>
        </w:tabs>
        <w:spacing w:after="0"/>
        <w:rPr>
          <w:rFonts w:ascii="Arial" w:hAnsi="Arial" w:cs="Arial"/>
        </w:rPr>
      </w:pPr>
      <w:r>
        <w:rPr>
          <w:rFonts w:ascii="Arial" w:hAnsi="Arial" w:cs="Arial"/>
          <w:b/>
        </w:rPr>
        <w:t>Note:</w:t>
      </w:r>
      <w:r>
        <w:rPr>
          <w:rFonts w:ascii="Arial" w:hAnsi="Arial" w:cs="Arial"/>
        </w:rPr>
        <w:t xml:space="preserve"> If completing a proficient or expert PDRP and you have written about a teaching session or quality improvement package include it within your portfolio to validate what you have written about under the competencies.</w:t>
      </w:r>
    </w:p>
    <w:p w14:paraId="30E7D9FD" w14:textId="77777777" w:rsidR="004D4724" w:rsidRDefault="004D4724" w:rsidP="004D4724">
      <w:pPr>
        <w:tabs>
          <w:tab w:val="right" w:pos="9072"/>
        </w:tabs>
        <w:spacing w:after="0"/>
        <w:rPr>
          <w:rFonts w:ascii="Arial" w:hAnsi="Arial" w:cs="Arial"/>
          <w:b/>
        </w:rPr>
      </w:pPr>
    </w:p>
    <w:p w14:paraId="49A282F2" w14:textId="77777777" w:rsidR="004D4724" w:rsidRPr="000B0E68" w:rsidRDefault="004D4724" w:rsidP="004D4724">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8"/>
          <w:szCs w:val="16"/>
          <w:lang w:val="en-GB" w:eastAsia="en-GB"/>
        </w:rPr>
        <w:t xml:space="preserve">  </w:t>
      </w: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14:paraId="7A86550D" w14:textId="77777777" w:rsidR="004D4724" w:rsidRDefault="004D4724" w:rsidP="004D4724">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14:paraId="0E79DD72" w14:textId="77777777" w:rsidR="004D4724" w:rsidRDefault="004D4724" w:rsidP="004D4724">
      <w:pPr>
        <w:spacing w:afterLines="80" w:after="192" w:line="180" w:lineRule="atLeast"/>
        <w:ind w:left="284" w:right="282"/>
        <w:jc w:val="both"/>
        <w:rPr>
          <w:rFonts w:ascii="Arial" w:eastAsia="Times New Roman" w:hAnsi="Arial" w:cs="Arial"/>
          <w:b/>
          <w:color w:val="000000"/>
          <w:sz w:val="16"/>
          <w:szCs w:val="14"/>
          <w:lang w:val="en-GB" w:eastAsia="en-GB"/>
        </w:rPr>
      </w:pPr>
      <w:proofErr w:type="gramStart"/>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w:t>
      </w:r>
      <w:proofErr w:type="gramEnd"/>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14:paraId="74310C7E" w14:textId="77777777" w:rsidR="004D4724" w:rsidRDefault="004D4724" w:rsidP="004D4724">
      <w:pPr>
        <w:spacing w:afterLines="80" w:after="192" w:line="180" w:lineRule="atLeast"/>
        <w:ind w:left="284" w:right="282"/>
        <w:jc w:val="both"/>
        <w:rPr>
          <w:rFonts w:ascii="Arial" w:eastAsia="Times New Roman" w:hAnsi="Arial" w:cs="Arial"/>
          <w:b/>
          <w:color w:val="000000"/>
          <w:sz w:val="16"/>
          <w:szCs w:val="14"/>
          <w:lang w:val="en-GB" w:eastAsia="en-GB"/>
        </w:rPr>
      </w:pPr>
      <w:proofErr w:type="gramStart"/>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Competencies for Enrolled Nurses.</w:t>
      </w:r>
      <w:proofErr w:type="gramEnd"/>
      <w:r>
        <w:rPr>
          <w:rFonts w:ascii="Arial" w:eastAsia="Times New Roman" w:hAnsi="Arial" w:cs="Arial"/>
          <w:b/>
          <w:i/>
          <w:color w:val="000000"/>
          <w:sz w:val="16"/>
          <w:szCs w:val="14"/>
          <w:lang w:val="en-GB" w:eastAsia="en-GB"/>
        </w:rPr>
        <w:t xml:space="preserve"> </w:t>
      </w:r>
      <w:r>
        <w:rPr>
          <w:rFonts w:ascii="Arial" w:eastAsia="Times New Roman" w:hAnsi="Arial" w:cs="Arial"/>
          <w:b/>
          <w:color w:val="000000"/>
          <w:sz w:val="16"/>
          <w:szCs w:val="14"/>
          <w:lang w:val="en-GB" w:eastAsia="en-GB"/>
        </w:rPr>
        <w:t>Wellington: Author</w:t>
      </w:r>
    </w:p>
    <w:p w14:paraId="18B932D0" w14:textId="77777777" w:rsidR="004D4724" w:rsidRPr="00F56B5F" w:rsidRDefault="004D4724" w:rsidP="004D4724">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14:paraId="13DF24EA" w14:textId="77777777" w:rsidR="004D4724" w:rsidRDefault="004D4724" w:rsidP="004D4724">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14:paraId="7297E631" w14:textId="77777777" w:rsidR="004D4724" w:rsidRDefault="004D4724" w:rsidP="004D4724">
      <w:pPr>
        <w:tabs>
          <w:tab w:val="right" w:pos="9072"/>
        </w:tabs>
        <w:spacing w:after="0"/>
        <w:rPr>
          <w:rFonts w:ascii="Arial" w:eastAsia="Times New Roman" w:hAnsi="Arial" w:cs="Arial"/>
          <w:b/>
          <w:color w:val="000000"/>
          <w:sz w:val="16"/>
          <w:szCs w:val="14"/>
          <w:lang w:val="en-GB" w:eastAsia="en-GB"/>
        </w:rPr>
      </w:pPr>
    </w:p>
    <w:p w14:paraId="4866E70D" w14:textId="77777777" w:rsidR="004D4724" w:rsidRPr="00830786" w:rsidRDefault="004D4724" w:rsidP="004D4724">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14:paraId="2EBAC44D" w14:textId="77777777" w:rsidR="004D4724" w:rsidRDefault="004D4724" w:rsidP="004D4724">
      <w:pPr>
        <w:spacing w:afterLines="80" w:after="192" w:line="180" w:lineRule="atLeast"/>
        <w:rPr>
          <w:rFonts w:ascii="Arial" w:hAnsi="Arial" w:cs="Arial"/>
          <w:b/>
        </w:rPr>
      </w:pPr>
    </w:p>
    <w:p w14:paraId="4E098B00" w14:textId="77777777" w:rsidR="004D4724" w:rsidRDefault="004D4724" w:rsidP="004D4724">
      <w:pPr>
        <w:tabs>
          <w:tab w:val="right" w:pos="9072"/>
        </w:tabs>
        <w:spacing w:after="0"/>
        <w:rPr>
          <w:rFonts w:ascii="Arial" w:hAnsi="Arial" w:cs="Arial"/>
          <w:b/>
          <w:sz w:val="28"/>
          <w:szCs w:val="28"/>
        </w:rPr>
      </w:pPr>
    </w:p>
    <w:p w14:paraId="5F264E59" w14:textId="77777777" w:rsidR="004D4724" w:rsidRDefault="004D4724" w:rsidP="004D4724">
      <w:pPr>
        <w:tabs>
          <w:tab w:val="right" w:pos="9072"/>
        </w:tabs>
        <w:spacing w:after="0"/>
        <w:rPr>
          <w:rFonts w:ascii="Arial" w:hAnsi="Arial" w:cs="Arial"/>
          <w:b/>
          <w:sz w:val="28"/>
          <w:szCs w:val="28"/>
        </w:rPr>
      </w:pPr>
    </w:p>
    <w:p w14:paraId="5B9893E2" w14:textId="77777777" w:rsidR="004D4724" w:rsidRDefault="004D4724" w:rsidP="004D4724">
      <w:pPr>
        <w:tabs>
          <w:tab w:val="right" w:pos="9072"/>
        </w:tabs>
        <w:spacing w:after="0"/>
        <w:rPr>
          <w:rFonts w:ascii="Arial" w:hAnsi="Arial" w:cs="Arial"/>
          <w:b/>
          <w:sz w:val="28"/>
          <w:szCs w:val="28"/>
        </w:rPr>
      </w:pPr>
    </w:p>
    <w:p w14:paraId="076E1FFE" w14:textId="77777777" w:rsidR="004D4724" w:rsidRPr="00D45156" w:rsidRDefault="004D4724" w:rsidP="004D4724">
      <w:pPr>
        <w:tabs>
          <w:tab w:val="right" w:pos="9072"/>
        </w:tabs>
        <w:spacing w:after="0"/>
        <w:rPr>
          <w:rFonts w:ascii="Arial" w:hAnsi="Arial" w:cs="Arial"/>
          <w:b/>
          <w:sz w:val="28"/>
          <w:szCs w:val="28"/>
        </w:rPr>
      </w:pPr>
      <w:r w:rsidRPr="00D45156">
        <w:rPr>
          <w:rFonts w:ascii="Arial" w:hAnsi="Arial" w:cs="Arial"/>
          <w:b/>
          <w:sz w:val="28"/>
          <w:szCs w:val="28"/>
        </w:rPr>
        <w:t>Manager Endorsement</w:t>
      </w:r>
    </w:p>
    <w:p w14:paraId="26CE136A" w14:textId="77777777" w:rsidR="004D4724" w:rsidRPr="00107362" w:rsidRDefault="004D4724" w:rsidP="004D4724">
      <w:pPr>
        <w:tabs>
          <w:tab w:val="right" w:pos="9072"/>
        </w:tabs>
        <w:spacing w:after="0"/>
        <w:rPr>
          <w:rFonts w:ascii="Arial" w:hAnsi="Arial" w:cs="Arial"/>
          <w:b/>
        </w:rPr>
      </w:pPr>
    </w:p>
    <w:p w14:paraId="4ACB8F91" w14:textId="77777777" w:rsidR="004D4724" w:rsidRDefault="004D4724" w:rsidP="004D4724">
      <w:pPr>
        <w:tabs>
          <w:tab w:val="right" w:pos="9072"/>
        </w:tabs>
        <w:spacing w:after="0"/>
        <w:rPr>
          <w:rFonts w:ascii="Arial" w:hAnsi="Arial" w:cs="Arial"/>
        </w:rPr>
      </w:pPr>
      <w:r w:rsidRPr="00301A07">
        <w:rPr>
          <w:rFonts w:ascii="Arial" w:hAnsi="Arial" w:cs="Arial"/>
          <w:bCs/>
        </w:rPr>
        <w:t xml:space="preserve">Statement that the </w:t>
      </w:r>
      <w:r>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14:paraId="7E4F8124" w14:textId="77777777" w:rsidR="004D4724" w:rsidRPr="00301A07" w:rsidRDefault="004D4724" w:rsidP="004D4724">
      <w:pPr>
        <w:tabs>
          <w:tab w:val="right" w:pos="9072"/>
        </w:tabs>
        <w:spacing w:after="0"/>
        <w:rPr>
          <w:rFonts w:ascii="Arial" w:hAnsi="Arial" w:cs="Arial"/>
        </w:rPr>
      </w:pPr>
    </w:p>
    <w:p w14:paraId="4B1A4F9E" w14:textId="77777777" w:rsidR="004D4724" w:rsidRPr="00107362" w:rsidRDefault="004D4724" w:rsidP="004D4724">
      <w:pPr>
        <w:tabs>
          <w:tab w:val="right" w:pos="9072"/>
        </w:tabs>
        <w:spacing w:after="0"/>
        <w:rPr>
          <w:rFonts w:ascii="Arial" w:hAnsi="Arial" w:cs="Arial"/>
        </w:rPr>
      </w:pPr>
    </w:p>
    <w:p w14:paraId="4B6D3EE2" w14:textId="77777777" w:rsidR="004D4724" w:rsidRDefault="004D4724" w:rsidP="004D4724">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14:paraId="39123FD1" w14:textId="77777777" w:rsidR="004D4724" w:rsidRPr="00124ABE" w:rsidRDefault="004D4724" w:rsidP="004D4724">
      <w:pPr>
        <w:tabs>
          <w:tab w:val="right" w:pos="9072"/>
        </w:tabs>
        <w:spacing w:after="0"/>
        <w:rPr>
          <w:rFonts w:ascii="Arial" w:hAnsi="Arial" w:cs="Arial"/>
          <w:i/>
          <w:sz w:val="12"/>
          <w:szCs w:val="12"/>
        </w:rPr>
      </w:pPr>
      <w:r w:rsidRPr="00124ABE">
        <w:rPr>
          <w:rFonts w:ascii="Arial" w:hAnsi="Arial" w:cs="Arial"/>
          <w:i/>
          <w:sz w:val="12"/>
          <w:szCs w:val="12"/>
        </w:rPr>
        <w:t xml:space="preserve">       (Print name and designation)                                     </w:t>
      </w:r>
      <w:r>
        <w:rPr>
          <w:rFonts w:ascii="Arial" w:hAnsi="Arial" w:cs="Arial"/>
          <w:i/>
          <w:sz w:val="12"/>
          <w:szCs w:val="12"/>
        </w:rPr>
        <w:t xml:space="preserve">                                  </w:t>
      </w:r>
      <w:r w:rsidRPr="00124ABE">
        <w:rPr>
          <w:rFonts w:ascii="Arial" w:hAnsi="Arial" w:cs="Arial"/>
          <w:i/>
          <w:sz w:val="12"/>
          <w:szCs w:val="12"/>
        </w:rPr>
        <w:t xml:space="preserve">      (Applicants/ nurses name)</w:t>
      </w:r>
    </w:p>
    <w:p w14:paraId="0C26F4FE" w14:textId="77777777" w:rsidR="004D4724" w:rsidRPr="00107362" w:rsidRDefault="004D4724" w:rsidP="004D4724">
      <w:pPr>
        <w:tabs>
          <w:tab w:val="right" w:pos="9072"/>
        </w:tabs>
        <w:spacing w:after="0"/>
        <w:rPr>
          <w:rFonts w:ascii="Arial" w:hAnsi="Arial" w:cs="Arial"/>
        </w:rPr>
      </w:pPr>
      <w:r w:rsidRPr="00107362">
        <w:rPr>
          <w:rFonts w:ascii="Arial" w:hAnsi="Arial" w:cs="Arial"/>
        </w:rPr>
        <w:t>His/</w:t>
      </w:r>
      <w:r>
        <w:rPr>
          <w:rFonts w:ascii="Arial" w:hAnsi="Arial" w:cs="Arial"/>
        </w:rPr>
        <w:t xml:space="preserve"> </w:t>
      </w:r>
      <w:r w:rsidRPr="00107362">
        <w:rPr>
          <w:rFonts w:ascii="Arial" w:hAnsi="Arial" w:cs="Arial"/>
        </w:rPr>
        <w:t>her ________________ PDRP</w:t>
      </w:r>
    </w:p>
    <w:p w14:paraId="4D91735D" w14:textId="77777777" w:rsidR="004D4724" w:rsidRPr="00124ABE" w:rsidRDefault="004D4724" w:rsidP="004D4724">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(Level of PDRP submitting)    </w:t>
      </w:r>
    </w:p>
    <w:p w14:paraId="60038E60" w14:textId="77777777" w:rsidR="004D4724" w:rsidRPr="00107362" w:rsidRDefault="004D4724" w:rsidP="004D4724">
      <w:pPr>
        <w:tabs>
          <w:tab w:val="right" w:pos="9072"/>
        </w:tabs>
        <w:spacing w:after="0"/>
        <w:rPr>
          <w:rFonts w:ascii="Arial" w:hAnsi="Arial" w:cs="Arial"/>
        </w:rPr>
      </w:pPr>
    </w:p>
    <w:p w14:paraId="0379DFAE" w14:textId="77777777" w:rsidR="004D4724" w:rsidRPr="00107362" w:rsidRDefault="004D4724" w:rsidP="004D4724">
      <w:pPr>
        <w:tabs>
          <w:tab w:val="right" w:pos="9072"/>
        </w:tabs>
        <w:spacing w:after="0"/>
        <w:rPr>
          <w:rFonts w:ascii="Arial" w:hAnsi="Arial" w:cs="Arial"/>
        </w:rPr>
      </w:pPr>
      <w:r w:rsidRPr="00107362">
        <w:rPr>
          <w:rFonts w:ascii="Arial" w:hAnsi="Arial" w:cs="Arial"/>
        </w:rPr>
        <w:t>Signature___________________________    Date___________________</w:t>
      </w:r>
    </w:p>
    <w:p w14:paraId="7586D1C7" w14:textId="77777777" w:rsidR="004D4724" w:rsidRPr="00107362" w:rsidRDefault="004D4724" w:rsidP="004D4724">
      <w:pPr>
        <w:tabs>
          <w:tab w:val="right" w:pos="9072"/>
        </w:tabs>
        <w:spacing w:after="0"/>
        <w:rPr>
          <w:rFonts w:ascii="Arial" w:hAnsi="Arial" w:cs="Arial"/>
        </w:rPr>
      </w:pPr>
      <w:r w:rsidRPr="00107362">
        <w:rPr>
          <w:rFonts w:ascii="Arial" w:hAnsi="Arial" w:cs="Arial"/>
        </w:rPr>
        <w:t>Designation</w:t>
      </w:r>
      <w:proofErr w:type="gramStart"/>
      <w:r w:rsidRPr="00107362">
        <w:rPr>
          <w:rFonts w:ascii="Arial" w:hAnsi="Arial" w:cs="Arial"/>
        </w:rPr>
        <w:t>:_</w:t>
      </w:r>
      <w:proofErr w:type="gramEnd"/>
      <w:r w:rsidRPr="00107362">
        <w:rPr>
          <w:rFonts w:ascii="Arial" w:hAnsi="Arial" w:cs="Arial"/>
        </w:rPr>
        <w:t>________________________</w:t>
      </w:r>
    </w:p>
    <w:p w14:paraId="502AA8A4" w14:textId="77777777" w:rsidR="004D4724" w:rsidRDefault="004D4724" w:rsidP="004D4724">
      <w:pPr>
        <w:tabs>
          <w:tab w:val="right" w:pos="9072"/>
        </w:tabs>
        <w:spacing w:after="0"/>
        <w:rPr>
          <w:rFonts w:ascii="Arial" w:hAnsi="Arial" w:cs="Arial"/>
        </w:rPr>
      </w:pPr>
      <w:r>
        <w:rPr>
          <w:rFonts w:ascii="Arial" w:hAnsi="Arial" w:cs="Arial"/>
        </w:rPr>
        <w:t>E-mail _____________________________</w:t>
      </w:r>
      <w:proofErr w:type="gramStart"/>
      <w:r>
        <w:rPr>
          <w:rFonts w:ascii="Arial" w:hAnsi="Arial" w:cs="Arial"/>
        </w:rPr>
        <w:t>_  Phone</w:t>
      </w:r>
      <w:proofErr w:type="gramEnd"/>
      <w:r>
        <w:rPr>
          <w:rFonts w:ascii="Arial" w:hAnsi="Arial" w:cs="Arial"/>
        </w:rPr>
        <w:t xml:space="preserve"> #:_________________</w:t>
      </w:r>
    </w:p>
    <w:p w14:paraId="0F948468" w14:textId="77777777" w:rsidR="004D4724" w:rsidRDefault="004D4724" w:rsidP="004D4724">
      <w:pPr>
        <w:tabs>
          <w:tab w:val="right" w:pos="9072"/>
        </w:tabs>
        <w:spacing w:after="0"/>
        <w:rPr>
          <w:rFonts w:ascii="Arial" w:hAnsi="Arial" w:cs="Arial"/>
        </w:rPr>
      </w:pPr>
    </w:p>
    <w:p w14:paraId="4FA841AD" w14:textId="77777777" w:rsidR="004D4724" w:rsidRDefault="004D4724" w:rsidP="004D4724">
      <w:pPr>
        <w:tabs>
          <w:tab w:val="right" w:pos="9072"/>
        </w:tabs>
        <w:spacing w:after="0"/>
        <w:rPr>
          <w:rFonts w:ascii="Arial" w:hAnsi="Arial" w:cs="Arial"/>
        </w:rPr>
      </w:pPr>
    </w:p>
    <w:p w14:paraId="04EC7706" w14:textId="77777777" w:rsidR="004D4724" w:rsidRPr="00107362" w:rsidRDefault="004D4724" w:rsidP="004D4724">
      <w:pPr>
        <w:tabs>
          <w:tab w:val="right" w:pos="9072"/>
        </w:tabs>
        <w:spacing w:after="0"/>
        <w:rPr>
          <w:rFonts w:ascii="Arial" w:hAnsi="Arial" w:cs="Arial"/>
        </w:rPr>
      </w:pPr>
      <w:r>
        <w:rPr>
          <w:rFonts w:ascii="Arial" w:hAnsi="Arial" w:cs="Arial"/>
        </w:rPr>
        <w:t>Note:</w:t>
      </w:r>
    </w:p>
    <w:p w14:paraId="7E9EC73D" w14:textId="77777777" w:rsidR="004D4724" w:rsidRPr="00107362" w:rsidRDefault="004D4724" w:rsidP="004D4724">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14:paraId="2C4E79DB" w14:textId="77777777" w:rsidR="004D4724" w:rsidRPr="00107362" w:rsidRDefault="004D4724" w:rsidP="004D4724">
      <w:pPr>
        <w:tabs>
          <w:tab w:val="right" w:pos="9072"/>
        </w:tabs>
        <w:spacing w:after="0"/>
        <w:rPr>
          <w:rFonts w:ascii="Arial" w:hAnsi="Arial" w:cs="Arial"/>
        </w:rPr>
      </w:pPr>
    </w:p>
    <w:p w14:paraId="59A5826D" w14:textId="77777777" w:rsidR="004D4724" w:rsidRPr="00107362" w:rsidRDefault="004D4724" w:rsidP="004D4724">
      <w:pPr>
        <w:tabs>
          <w:tab w:val="right" w:pos="9072"/>
        </w:tabs>
        <w:spacing w:after="0"/>
        <w:rPr>
          <w:rFonts w:ascii="Arial" w:hAnsi="Arial" w:cs="Arial"/>
          <w:sz w:val="24"/>
        </w:rPr>
      </w:pPr>
      <w:r w:rsidRPr="00107362">
        <w:rPr>
          <w:rFonts w:ascii="Arial" w:hAnsi="Arial" w:cs="Arial"/>
        </w:rPr>
        <w:t>I_______________________ confirm my continued support of the above submission.</w:t>
      </w:r>
    </w:p>
    <w:p w14:paraId="3D896E75" w14:textId="77777777" w:rsidR="004D4724" w:rsidRPr="00107362" w:rsidRDefault="004D4724" w:rsidP="004D4724">
      <w:pPr>
        <w:tabs>
          <w:tab w:val="right" w:pos="9072"/>
        </w:tabs>
        <w:spacing w:after="0"/>
        <w:rPr>
          <w:rFonts w:ascii="Arial" w:hAnsi="Arial" w:cs="Arial"/>
        </w:rPr>
      </w:pPr>
    </w:p>
    <w:p w14:paraId="5C5F56B1" w14:textId="77777777" w:rsidR="004D4724" w:rsidRPr="00107362" w:rsidRDefault="004D4724" w:rsidP="004D4724">
      <w:pPr>
        <w:tabs>
          <w:tab w:val="right" w:pos="9072"/>
        </w:tabs>
        <w:spacing w:after="0"/>
        <w:rPr>
          <w:rFonts w:ascii="Arial" w:hAnsi="Arial" w:cs="Arial"/>
        </w:rPr>
      </w:pPr>
      <w:r w:rsidRPr="00107362">
        <w:rPr>
          <w:rFonts w:ascii="Arial" w:hAnsi="Arial" w:cs="Arial"/>
        </w:rPr>
        <w:t>Signature___________________________    Date___________________</w:t>
      </w:r>
    </w:p>
    <w:p w14:paraId="508DBC7C" w14:textId="77777777" w:rsidR="004D4724" w:rsidRPr="00107362" w:rsidRDefault="004D4724" w:rsidP="004D4724">
      <w:pPr>
        <w:tabs>
          <w:tab w:val="right" w:pos="9072"/>
        </w:tabs>
        <w:spacing w:after="0"/>
        <w:rPr>
          <w:rFonts w:ascii="Arial" w:hAnsi="Arial" w:cs="Arial"/>
        </w:rPr>
      </w:pPr>
      <w:r w:rsidRPr="00107362">
        <w:rPr>
          <w:rFonts w:ascii="Arial" w:hAnsi="Arial" w:cs="Arial"/>
        </w:rPr>
        <w:t>Designation</w:t>
      </w:r>
      <w:proofErr w:type="gramStart"/>
      <w:r w:rsidRPr="00107362">
        <w:rPr>
          <w:rFonts w:ascii="Arial" w:hAnsi="Arial" w:cs="Arial"/>
        </w:rPr>
        <w:t>:_</w:t>
      </w:r>
      <w:proofErr w:type="gramEnd"/>
      <w:r w:rsidRPr="00107362">
        <w:rPr>
          <w:rFonts w:ascii="Arial" w:hAnsi="Arial" w:cs="Arial"/>
        </w:rPr>
        <w:t>________________________</w:t>
      </w:r>
    </w:p>
    <w:p w14:paraId="6884C85F" w14:textId="77777777" w:rsidR="004D4724" w:rsidRDefault="004D4724" w:rsidP="004D4724">
      <w:pPr>
        <w:tabs>
          <w:tab w:val="right" w:pos="9072"/>
        </w:tabs>
        <w:spacing w:after="0"/>
        <w:rPr>
          <w:rFonts w:ascii="Arial" w:hAnsi="Arial" w:cs="Arial"/>
        </w:rPr>
      </w:pPr>
    </w:p>
    <w:p w14:paraId="4907D0DC" w14:textId="77777777" w:rsidR="004D4724" w:rsidRDefault="004D4724" w:rsidP="004D4724">
      <w:pPr>
        <w:tabs>
          <w:tab w:val="right" w:pos="9072"/>
        </w:tabs>
        <w:spacing w:after="0"/>
        <w:rPr>
          <w:rFonts w:ascii="Arial" w:hAnsi="Arial" w:cs="Arial"/>
        </w:rPr>
      </w:pPr>
    </w:p>
    <w:p w14:paraId="4BE4546C" w14:textId="77777777" w:rsidR="004D4724" w:rsidRDefault="004D4724" w:rsidP="004D4724">
      <w:pPr>
        <w:tabs>
          <w:tab w:val="right" w:pos="9072"/>
        </w:tabs>
        <w:spacing w:after="0"/>
        <w:rPr>
          <w:rFonts w:ascii="Arial" w:hAnsi="Arial" w:cs="Arial"/>
        </w:rPr>
      </w:pPr>
    </w:p>
    <w:p w14:paraId="11879E89" w14:textId="77777777" w:rsidR="004D4724" w:rsidRDefault="004D4724" w:rsidP="004D4724">
      <w:pPr>
        <w:tabs>
          <w:tab w:val="right" w:pos="8931"/>
        </w:tabs>
        <w:spacing w:after="0"/>
        <w:rPr>
          <w:rFonts w:ascii="Arial" w:hAnsi="Arial" w:cs="Arial"/>
        </w:rPr>
      </w:pPr>
    </w:p>
    <w:p w14:paraId="1AD9A572" w14:textId="77777777" w:rsidR="004D4724" w:rsidRDefault="004D4724" w:rsidP="004D4724">
      <w:pPr>
        <w:tabs>
          <w:tab w:val="right" w:pos="9072"/>
        </w:tabs>
        <w:spacing w:after="0"/>
        <w:rPr>
          <w:rFonts w:ascii="Arial" w:hAnsi="Arial" w:cs="Arial"/>
        </w:rPr>
      </w:pPr>
    </w:p>
    <w:p w14:paraId="2AACB851" w14:textId="77777777" w:rsidR="004D4724" w:rsidRDefault="004D4724" w:rsidP="004D4724">
      <w:pPr>
        <w:tabs>
          <w:tab w:val="right" w:pos="9072"/>
        </w:tabs>
        <w:spacing w:after="0"/>
        <w:rPr>
          <w:rFonts w:ascii="Arial" w:hAnsi="Arial" w:cs="Arial"/>
        </w:rPr>
      </w:pPr>
    </w:p>
    <w:p w14:paraId="3F27D437" w14:textId="77777777" w:rsidR="004D4724" w:rsidRDefault="004D4724" w:rsidP="004D4724">
      <w:pPr>
        <w:tabs>
          <w:tab w:val="right" w:pos="9072"/>
        </w:tabs>
        <w:spacing w:after="0"/>
        <w:rPr>
          <w:rFonts w:ascii="Arial" w:hAnsi="Arial" w:cs="Arial"/>
        </w:rPr>
      </w:pPr>
    </w:p>
    <w:p w14:paraId="7605252F" w14:textId="77777777" w:rsidR="004D4724" w:rsidRDefault="004D4724" w:rsidP="004D4724">
      <w:pPr>
        <w:tabs>
          <w:tab w:val="right" w:pos="9072"/>
        </w:tabs>
        <w:spacing w:after="0"/>
        <w:rPr>
          <w:rFonts w:ascii="Arial" w:hAnsi="Arial" w:cs="Arial"/>
        </w:rPr>
      </w:pPr>
    </w:p>
    <w:p w14:paraId="3E7068CC" w14:textId="77777777" w:rsidR="004D4724" w:rsidRDefault="004D4724" w:rsidP="004D4724">
      <w:pPr>
        <w:tabs>
          <w:tab w:val="right" w:pos="9072"/>
        </w:tabs>
        <w:spacing w:after="0"/>
        <w:rPr>
          <w:rFonts w:ascii="Arial" w:hAnsi="Arial" w:cs="Arial"/>
        </w:rPr>
      </w:pPr>
    </w:p>
    <w:p w14:paraId="79712329" w14:textId="77777777" w:rsidR="004D4724" w:rsidRDefault="004D4724" w:rsidP="004D4724">
      <w:pPr>
        <w:tabs>
          <w:tab w:val="right" w:pos="9072"/>
        </w:tabs>
        <w:spacing w:after="0"/>
        <w:rPr>
          <w:rFonts w:ascii="Arial" w:hAnsi="Arial" w:cs="Arial"/>
        </w:rPr>
      </w:pPr>
    </w:p>
    <w:p w14:paraId="045EDFEC" w14:textId="77777777" w:rsidR="004D4724" w:rsidRDefault="004D4724" w:rsidP="004D4724">
      <w:pPr>
        <w:tabs>
          <w:tab w:val="right" w:pos="9072"/>
        </w:tabs>
        <w:spacing w:after="0"/>
        <w:rPr>
          <w:rFonts w:ascii="Arial" w:hAnsi="Arial" w:cs="Arial"/>
        </w:rPr>
      </w:pPr>
    </w:p>
    <w:p w14:paraId="46C1164F" w14:textId="77777777" w:rsidR="004D4724" w:rsidRDefault="004D4724" w:rsidP="004D4724">
      <w:pPr>
        <w:tabs>
          <w:tab w:val="right" w:pos="9072"/>
        </w:tabs>
        <w:spacing w:after="0"/>
        <w:rPr>
          <w:rFonts w:ascii="Arial" w:hAnsi="Arial" w:cs="Arial"/>
        </w:rPr>
      </w:pPr>
    </w:p>
    <w:p w14:paraId="7881A9AA" w14:textId="77777777" w:rsidR="004D4724" w:rsidRDefault="004D4724" w:rsidP="004D4724">
      <w:pPr>
        <w:tabs>
          <w:tab w:val="right" w:pos="9072"/>
        </w:tabs>
        <w:spacing w:after="0"/>
        <w:rPr>
          <w:rFonts w:ascii="Arial" w:hAnsi="Arial" w:cs="Arial"/>
        </w:rPr>
      </w:pPr>
    </w:p>
    <w:p w14:paraId="2156DE37" w14:textId="77777777" w:rsidR="004D4724" w:rsidRDefault="004D4724" w:rsidP="004D4724">
      <w:pPr>
        <w:tabs>
          <w:tab w:val="right" w:pos="9072"/>
        </w:tabs>
        <w:spacing w:after="0"/>
        <w:rPr>
          <w:rFonts w:ascii="Arial" w:hAnsi="Arial" w:cs="Arial"/>
        </w:rPr>
      </w:pPr>
    </w:p>
    <w:p w14:paraId="1C979669" w14:textId="77777777" w:rsidR="004D4724" w:rsidRDefault="004D4724" w:rsidP="004D4724">
      <w:pPr>
        <w:tabs>
          <w:tab w:val="right" w:pos="9072"/>
        </w:tabs>
        <w:spacing w:after="0"/>
        <w:rPr>
          <w:rFonts w:ascii="Arial" w:hAnsi="Arial" w:cs="Arial"/>
        </w:rPr>
      </w:pPr>
    </w:p>
    <w:p w14:paraId="7E71F6FC" w14:textId="77777777" w:rsidR="004D4724" w:rsidRDefault="004D4724" w:rsidP="004D4724">
      <w:pPr>
        <w:tabs>
          <w:tab w:val="right" w:pos="9072"/>
        </w:tabs>
        <w:spacing w:after="0"/>
        <w:rPr>
          <w:rFonts w:ascii="Arial" w:hAnsi="Arial" w:cs="Arial"/>
        </w:rPr>
      </w:pPr>
    </w:p>
    <w:p w14:paraId="751D0E44" w14:textId="77777777" w:rsidR="004D4724" w:rsidRDefault="004D4724" w:rsidP="004D4724">
      <w:pPr>
        <w:tabs>
          <w:tab w:val="right" w:pos="9072"/>
        </w:tabs>
        <w:spacing w:after="0"/>
        <w:rPr>
          <w:rFonts w:ascii="Arial" w:hAnsi="Arial" w:cs="Arial"/>
        </w:rPr>
      </w:pPr>
    </w:p>
    <w:p w14:paraId="76B9361E" w14:textId="77777777" w:rsidR="004D4724" w:rsidRDefault="004D4724" w:rsidP="004D4724">
      <w:pPr>
        <w:tabs>
          <w:tab w:val="right" w:pos="9072"/>
        </w:tabs>
        <w:spacing w:after="0"/>
        <w:rPr>
          <w:rFonts w:ascii="Arial" w:hAnsi="Arial" w:cs="Arial"/>
        </w:rPr>
      </w:pPr>
    </w:p>
    <w:p w14:paraId="3A5E20FF" w14:textId="77777777" w:rsidR="004D4724" w:rsidRDefault="004D4724" w:rsidP="004D4724">
      <w:pPr>
        <w:tabs>
          <w:tab w:val="right" w:pos="9072"/>
        </w:tabs>
        <w:spacing w:after="0"/>
        <w:rPr>
          <w:rFonts w:ascii="Arial" w:hAnsi="Arial" w:cs="Arial"/>
        </w:rPr>
      </w:pPr>
    </w:p>
    <w:p w14:paraId="4824B978" w14:textId="77777777" w:rsidR="004D4724" w:rsidRDefault="004D4724" w:rsidP="004D4724">
      <w:pPr>
        <w:tabs>
          <w:tab w:val="right" w:pos="9072"/>
        </w:tabs>
        <w:spacing w:after="0"/>
        <w:rPr>
          <w:rFonts w:ascii="Arial" w:hAnsi="Arial" w:cs="Arial"/>
        </w:rPr>
      </w:pPr>
    </w:p>
    <w:p w14:paraId="43EBFA79" w14:textId="77777777" w:rsidR="004D4724" w:rsidRPr="00107362" w:rsidRDefault="004D4724" w:rsidP="004D4724">
      <w:pPr>
        <w:tabs>
          <w:tab w:val="right" w:pos="9072"/>
        </w:tabs>
        <w:spacing w:after="0"/>
        <w:rPr>
          <w:rFonts w:ascii="Arial" w:hAnsi="Arial" w:cs="Arial"/>
        </w:rPr>
      </w:pPr>
    </w:p>
    <w:p w14:paraId="4EF4D18B" w14:textId="77777777" w:rsidR="004D4724" w:rsidRPr="00D45156" w:rsidRDefault="004D4724" w:rsidP="004D4724">
      <w:pPr>
        <w:tabs>
          <w:tab w:val="right" w:pos="9072"/>
        </w:tabs>
        <w:spacing w:after="0"/>
        <w:rPr>
          <w:rFonts w:ascii="Arial" w:hAnsi="Arial" w:cs="Arial"/>
          <w:b/>
          <w:sz w:val="28"/>
          <w:szCs w:val="28"/>
        </w:rPr>
      </w:pPr>
      <w:r w:rsidRPr="00D45156">
        <w:rPr>
          <w:rFonts w:ascii="Arial" w:hAnsi="Arial" w:cs="Arial"/>
          <w:b/>
          <w:sz w:val="28"/>
          <w:szCs w:val="28"/>
        </w:rPr>
        <w:t>Nurses Declaration</w:t>
      </w:r>
    </w:p>
    <w:p w14:paraId="21179651" w14:textId="77777777" w:rsidR="004D4724" w:rsidRPr="00107362" w:rsidRDefault="004D4724" w:rsidP="004D4724">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4D4724" w:rsidRPr="00107362" w14:paraId="4DFD48C3" w14:textId="77777777" w:rsidTr="00B5391C">
        <w:tc>
          <w:tcPr>
            <w:tcW w:w="9781" w:type="dxa"/>
            <w:gridSpan w:val="3"/>
            <w:shd w:val="clear" w:color="auto" w:fill="FFFFFF"/>
          </w:tcPr>
          <w:p w14:paraId="20EE6C95" w14:textId="77777777" w:rsidR="004D4724" w:rsidRPr="00107362" w:rsidRDefault="004D4724" w:rsidP="00B5391C">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75C84AB8" w14:textId="77777777" w:rsidR="004D4724" w:rsidRPr="00107362" w:rsidRDefault="004D4724" w:rsidP="00B5391C">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Pr>
                <w:rFonts w:ascii="Arial" w:eastAsia="Times New Roman" w:hAnsi="Arial" w:cs="Arial"/>
                <w:color w:val="000000"/>
                <w:lang w:val="en-GB" w:eastAsia="en-GB"/>
              </w:rPr>
              <w:t>(s)</w:t>
            </w:r>
            <w:r w:rsidRPr="00107362">
              <w:rPr>
                <w:rFonts w:ascii="Arial" w:eastAsia="Times New Roman" w:hAnsi="Arial" w:cs="Arial"/>
                <w:color w:val="000000"/>
                <w:lang w:val="en-GB" w:eastAsia="en-GB"/>
              </w:rPr>
              <w:t>:</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Pr>
                <w:rFonts w:ascii="Arial" w:eastAsia="Times New Roman" w:hAnsi="Arial" w:cs="Arial"/>
                <w:color w:val="000000"/>
                <w:lang w:val="en-GB" w:eastAsia="en-GB"/>
              </w:rPr>
              <w:t>(s)</w:t>
            </w:r>
            <w:r w:rsidRPr="00107362">
              <w:rPr>
                <w:rFonts w:ascii="Arial" w:eastAsia="Times New Roman" w:hAnsi="Arial" w:cs="Arial"/>
                <w:color w:val="000000"/>
                <w:lang w:val="en-GB" w:eastAsia="en-GB"/>
              </w:rPr>
              <w:t>:</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14:paraId="1FE776B2" w14:textId="77777777" w:rsidR="004D4724" w:rsidRDefault="004D4724" w:rsidP="00B5391C">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t>employee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0DC15C44" w14:textId="77777777" w:rsidR="004D4724" w:rsidRPr="00107362" w:rsidRDefault="004D4724" w:rsidP="00B5391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 Please mark the space or spaces which apply to you</w:t>
            </w:r>
          </w:p>
        </w:tc>
      </w:tr>
      <w:tr w:rsidR="004D4724" w:rsidRPr="00107362" w14:paraId="13F1FCBA" w14:textId="77777777" w:rsidTr="00B5391C">
        <w:trPr>
          <w:trHeight w:val="240"/>
        </w:trPr>
        <w:tc>
          <w:tcPr>
            <w:tcW w:w="3260" w:type="dxa"/>
            <w:shd w:val="clear" w:color="auto" w:fill="FFFFFF"/>
          </w:tcPr>
          <w:p w14:paraId="08DD3331"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14:paraId="290183D1"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Maori</w:t>
            </w:r>
          </w:p>
        </w:tc>
        <w:tc>
          <w:tcPr>
            <w:tcW w:w="3261" w:type="dxa"/>
            <w:shd w:val="clear" w:color="auto" w:fill="FFFFFF"/>
          </w:tcPr>
          <w:p w14:paraId="3A2AB86D"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4D4724" w:rsidRPr="00107362" w14:paraId="3C12235F" w14:textId="77777777" w:rsidTr="00B5391C">
        <w:tc>
          <w:tcPr>
            <w:tcW w:w="3260" w:type="dxa"/>
            <w:shd w:val="clear" w:color="auto" w:fill="FFFFFF"/>
          </w:tcPr>
          <w:p w14:paraId="457917DA"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O</w:t>
            </w:r>
            <w:r w:rsidRPr="00BD4158">
              <w:rPr>
                <w:rFonts w:ascii="Arial" w:eastAsia="Times New Roman" w:hAnsi="Arial" w:cs="Arial"/>
                <w:lang w:val="en-GB" w:eastAsia="en-GB"/>
              </w:rPr>
              <w:t>ther European</w:t>
            </w:r>
          </w:p>
        </w:tc>
        <w:tc>
          <w:tcPr>
            <w:tcW w:w="3260" w:type="dxa"/>
            <w:shd w:val="clear" w:color="auto" w:fill="FFFFFF"/>
          </w:tcPr>
          <w:p w14:paraId="5194ED72"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Cook Island </w:t>
            </w:r>
            <w:r>
              <w:rPr>
                <w:rFonts w:ascii="Arial" w:eastAsia="Times New Roman" w:hAnsi="Arial" w:cs="Arial"/>
                <w:lang w:val="en-GB" w:eastAsia="en-GB"/>
              </w:rPr>
              <w:t xml:space="preserve"> </w:t>
            </w:r>
            <w:r w:rsidRPr="00BD4158">
              <w:rPr>
                <w:rFonts w:ascii="Arial" w:eastAsia="Times New Roman" w:hAnsi="Arial" w:cs="Arial"/>
                <w:lang w:val="en-GB" w:eastAsia="en-GB"/>
              </w:rPr>
              <w:t>Maori</w:t>
            </w:r>
          </w:p>
        </w:tc>
        <w:tc>
          <w:tcPr>
            <w:tcW w:w="3261" w:type="dxa"/>
            <w:shd w:val="clear" w:color="auto" w:fill="FFFFFF"/>
          </w:tcPr>
          <w:p w14:paraId="596613CA"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4D4724" w:rsidRPr="00107362" w14:paraId="399394C6" w14:textId="77777777" w:rsidTr="00B5391C">
        <w:tc>
          <w:tcPr>
            <w:tcW w:w="3260" w:type="dxa"/>
            <w:shd w:val="clear" w:color="auto" w:fill="FFFFFF"/>
          </w:tcPr>
          <w:p w14:paraId="1EE3B813"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14:paraId="21196C19"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Niuean</w:t>
            </w:r>
          </w:p>
        </w:tc>
        <w:tc>
          <w:tcPr>
            <w:tcW w:w="3261" w:type="dxa"/>
            <w:shd w:val="clear" w:color="auto" w:fill="FFFFFF"/>
          </w:tcPr>
          <w:p w14:paraId="6754C196"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African</w:t>
            </w:r>
          </w:p>
        </w:tc>
      </w:tr>
      <w:tr w:rsidR="004D4724" w:rsidRPr="00107362" w14:paraId="00A0B55F" w14:textId="77777777" w:rsidTr="00B5391C">
        <w:tc>
          <w:tcPr>
            <w:tcW w:w="3260" w:type="dxa"/>
            <w:shd w:val="clear" w:color="auto" w:fill="FFFFFF"/>
          </w:tcPr>
          <w:p w14:paraId="6DBF3E61"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14:paraId="5CC8EFE5"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14:paraId="23A80A52"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Latin American</w:t>
            </w:r>
          </w:p>
        </w:tc>
      </w:tr>
      <w:tr w:rsidR="004D4724" w:rsidRPr="00107362" w14:paraId="531C1B37" w14:textId="77777777" w:rsidTr="00B5391C">
        <w:tc>
          <w:tcPr>
            <w:tcW w:w="3260" w:type="dxa"/>
            <w:shd w:val="clear" w:color="auto" w:fill="FFFFFF"/>
          </w:tcPr>
          <w:p w14:paraId="305ABF3A"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14:paraId="2466D303"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14:paraId="17B9EF40"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4D4724" w:rsidRPr="00107362" w14:paraId="27956FA3" w14:textId="77777777" w:rsidTr="00B5391C">
        <w:tc>
          <w:tcPr>
            <w:tcW w:w="3260" w:type="dxa"/>
            <w:shd w:val="clear" w:color="auto" w:fill="FFFFFF"/>
          </w:tcPr>
          <w:p w14:paraId="784CEE92"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South East Asia</w:t>
            </w:r>
            <w:r w:rsidRPr="00BD4158">
              <w:rPr>
                <w:rFonts w:ascii="Arial" w:eastAsia="Times New Roman" w:hAnsi="Arial" w:cs="Arial"/>
                <w:lang w:val="en-GB" w:eastAsia="en-GB"/>
              </w:rPr>
              <w:t xml:space="preserve"> </w:t>
            </w:r>
          </w:p>
        </w:tc>
        <w:tc>
          <w:tcPr>
            <w:tcW w:w="3260" w:type="dxa"/>
            <w:shd w:val="clear" w:color="auto" w:fill="FFFFFF"/>
          </w:tcPr>
          <w:p w14:paraId="3A695A9D"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Tongan</w:t>
            </w:r>
          </w:p>
        </w:tc>
        <w:tc>
          <w:tcPr>
            <w:tcW w:w="3261" w:type="dxa"/>
            <w:shd w:val="clear" w:color="auto" w:fill="FFFFFF"/>
          </w:tcPr>
          <w:p w14:paraId="76C6115F"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p>
        </w:tc>
      </w:tr>
      <w:tr w:rsidR="004D4724" w:rsidRPr="00107362" w14:paraId="337A15AA" w14:textId="77777777" w:rsidTr="00B5391C">
        <w:tc>
          <w:tcPr>
            <w:tcW w:w="9781" w:type="dxa"/>
            <w:gridSpan w:val="3"/>
            <w:shd w:val="clear" w:color="auto" w:fill="FFFFFF"/>
          </w:tcPr>
          <w:p w14:paraId="2AE87916" w14:textId="77777777" w:rsidR="004D4724" w:rsidRPr="00BD4158" w:rsidRDefault="004D4724" w:rsidP="00B5391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4D4724" w:rsidRPr="00107362" w14:paraId="3B95DD22" w14:textId="77777777" w:rsidTr="00B5391C">
        <w:trPr>
          <w:trHeight w:val="537"/>
        </w:trPr>
        <w:tc>
          <w:tcPr>
            <w:tcW w:w="9781" w:type="dxa"/>
            <w:gridSpan w:val="3"/>
            <w:shd w:val="clear" w:color="auto" w:fill="FFFFFF"/>
          </w:tcPr>
          <w:p w14:paraId="6D9DD7F9" w14:textId="77777777" w:rsidR="004D4724" w:rsidRDefault="004D4724" w:rsidP="00B5391C">
            <w:pPr>
              <w:tabs>
                <w:tab w:val="left" w:pos="2444"/>
                <w:tab w:val="left" w:leader="dot" w:pos="9334"/>
              </w:tabs>
              <w:spacing w:before="120" w:after="120" w:line="240" w:lineRule="auto"/>
              <w:rPr>
                <w:rFonts w:ascii="Arial" w:eastAsia="Times New Roman" w:hAnsi="Arial" w:cs="Arial"/>
                <w:lang w:val="en-GB" w:eastAsia="en-GB"/>
              </w:rPr>
            </w:pPr>
          </w:p>
          <w:p w14:paraId="5B7354A8" w14:textId="77777777" w:rsidR="004D4724" w:rsidRPr="00107362" w:rsidRDefault="004D4724" w:rsidP="00B5391C">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72838BC4" w14:textId="77777777" w:rsidR="004D4724" w:rsidRPr="00107362" w:rsidRDefault="004D4724" w:rsidP="00B5391C">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4D4724" w:rsidRPr="00107362" w14:paraId="68A3AC21" w14:textId="77777777" w:rsidTr="00B5391C">
        <w:tc>
          <w:tcPr>
            <w:tcW w:w="9781" w:type="dxa"/>
            <w:gridSpan w:val="3"/>
            <w:shd w:val="clear" w:color="auto" w:fill="FFFFFF"/>
          </w:tcPr>
          <w:p w14:paraId="7F512FCC" w14:textId="77777777" w:rsidR="004D4724" w:rsidRPr="00107362" w:rsidRDefault="004D4724" w:rsidP="00B5391C">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4D4724" w:rsidRPr="00107362" w14:paraId="691ACC7A" w14:textId="77777777" w:rsidTr="00B5391C">
        <w:tc>
          <w:tcPr>
            <w:tcW w:w="9781" w:type="dxa"/>
            <w:gridSpan w:val="3"/>
            <w:shd w:val="clear" w:color="auto" w:fill="FFFFFF"/>
          </w:tcPr>
          <w:p w14:paraId="6A0F541D" w14:textId="77777777" w:rsidR="004D4724" w:rsidRPr="00107362" w:rsidRDefault="004D4724" w:rsidP="00B5391C">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4D4724" w:rsidRPr="00107362" w14:paraId="1936A3FF" w14:textId="77777777" w:rsidTr="00B5391C">
        <w:tc>
          <w:tcPr>
            <w:tcW w:w="9781" w:type="dxa"/>
            <w:gridSpan w:val="3"/>
            <w:shd w:val="clear" w:color="auto" w:fill="FFFFFF"/>
          </w:tcPr>
          <w:p w14:paraId="44234C65" w14:textId="77777777" w:rsidR="004D4724" w:rsidRPr="00107362" w:rsidRDefault="004D4724" w:rsidP="00B5391C">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4D4724" w:rsidRPr="00107362" w14:paraId="4DDC00ED" w14:textId="77777777" w:rsidTr="00B5391C">
        <w:tc>
          <w:tcPr>
            <w:tcW w:w="9781" w:type="dxa"/>
            <w:gridSpan w:val="3"/>
            <w:shd w:val="clear" w:color="auto" w:fill="FFFFFF"/>
          </w:tcPr>
          <w:p w14:paraId="603E374A" w14:textId="77777777" w:rsidR="004D4724" w:rsidRPr="00107362" w:rsidRDefault="004D4724" w:rsidP="00B5391C">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4D4724" w:rsidRPr="00107362" w14:paraId="38664530" w14:textId="77777777" w:rsidTr="00B5391C">
        <w:tc>
          <w:tcPr>
            <w:tcW w:w="9781" w:type="dxa"/>
            <w:gridSpan w:val="3"/>
            <w:shd w:val="clear" w:color="auto" w:fill="FFFFFF"/>
          </w:tcPr>
          <w:p w14:paraId="0C1C6548" w14:textId="77777777" w:rsidR="004D4724" w:rsidRPr="00107362" w:rsidRDefault="004D4724" w:rsidP="00B5391C">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4D4724" w:rsidRPr="00107362" w14:paraId="2C254529" w14:textId="77777777" w:rsidTr="00B5391C">
        <w:tc>
          <w:tcPr>
            <w:tcW w:w="9781" w:type="dxa"/>
            <w:gridSpan w:val="3"/>
            <w:shd w:val="clear" w:color="auto" w:fill="FFFFFF"/>
          </w:tcPr>
          <w:p w14:paraId="46790799" w14:textId="77777777" w:rsidR="004D4724" w:rsidRPr="00107362" w:rsidRDefault="004D4724" w:rsidP="00B5391C">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4D4724" w:rsidRPr="00107362" w14:paraId="68E0C905" w14:textId="77777777" w:rsidTr="00B5391C">
        <w:tc>
          <w:tcPr>
            <w:tcW w:w="9781" w:type="dxa"/>
            <w:gridSpan w:val="3"/>
            <w:shd w:val="clear" w:color="auto" w:fill="FFFFFF"/>
          </w:tcPr>
          <w:p w14:paraId="2CDB01CC" w14:textId="77777777" w:rsidR="004D4724" w:rsidRPr="00107362" w:rsidRDefault="004D4724" w:rsidP="00B5391C">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4D4724" w:rsidRPr="00107362" w14:paraId="3D41248F" w14:textId="77777777" w:rsidTr="00B5391C">
        <w:tc>
          <w:tcPr>
            <w:tcW w:w="9781" w:type="dxa"/>
            <w:gridSpan w:val="3"/>
            <w:shd w:val="clear" w:color="auto" w:fill="FFFFFF"/>
          </w:tcPr>
          <w:p w14:paraId="128CC3D3" w14:textId="77777777" w:rsidR="004D4724" w:rsidRPr="00107362" w:rsidRDefault="004D4724" w:rsidP="00B5391C">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 xml:space="preserve">I understand a timeframe </w:t>
            </w:r>
            <w:r>
              <w:rPr>
                <w:rFonts w:ascii="Arial" w:eastAsia="Times New Roman" w:hAnsi="Arial" w:cs="Arial"/>
                <w:lang w:val="en-GB" w:eastAsia="en-GB"/>
              </w:rPr>
              <w:t>is required for assessment dependent on organisation</w:t>
            </w:r>
          </w:p>
        </w:tc>
      </w:tr>
      <w:tr w:rsidR="004D4724" w:rsidRPr="00107362" w14:paraId="1732F975" w14:textId="77777777" w:rsidTr="00B5391C">
        <w:tc>
          <w:tcPr>
            <w:tcW w:w="9781" w:type="dxa"/>
            <w:gridSpan w:val="3"/>
            <w:shd w:val="clear" w:color="auto" w:fill="FFFFFF"/>
          </w:tcPr>
          <w:p w14:paraId="0724508E" w14:textId="77777777" w:rsidR="004D4724" w:rsidRPr="00107362" w:rsidRDefault="004D4724" w:rsidP="00B5391C">
            <w:pPr>
              <w:spacing w:after="0" w:line="240" w:lineRule="auto"/>
              <w:rPr>
                <w:rFonts w:ascii="Arial" w:eastAsia="Times New Roman" w:hAnsi="Arial" w:cs="Arial"/>
                <w:lang w:val="en-GB" w:eastAsia="en-GB"/>
              </w:rPr>
            </w:pPr>
          </w:p>
        </w:tc>
      </w:tr>
      <w:tr w:rsidR="004D4724" w:rsidRPr="00107362" w14:paraId="125FD822" w14:textId="77777777" w:rsidTr="00B5391C">
        <w:tc>
          <w:tcPr>
            <w:tcW w:w="9781" w:type="dxa"/>
            <w:gridSpan w:val="3"/>
            <w:shd w:val="clear" w:color="auto" w:fill="FFFFFF"/>
          </w:tcPr>
          <w:p w14:paraId="1998B4E1" w14:textId="77777777" w:rsidR="004D4724" w:rsidRPr="00107362" w:rsidRDefault="004D4724" w:rsidP="00B5391C">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4D4724" w:rsidRPr="00107362" w14:paraId="6C0FCF83" w14:textId="77777777" w:rsidTr="00B5391C">
        <w:tc>
          <w:tcPr>
            <w:tcW w:w="9781" w:type="dxa"/>
            <w:gridSpan w:val="3"/>
            <w:shd w:val="clear" w:color="auto" w:fill="FFFFFF"/>
          </w:tcPr>
          <w:p w14:paraId="01F35344" w14:textId="77777777" w:rsidR="004D4724" w:rsidRDefault="004D4724" w:rsidP="00B5391C">
            <w:pPr>
              <w:tabs>
                <w:tab w:val="left" w:pos="885"/>
                <w:tab w:val="right" w:leader="dot" w:pos="9422"/>
              </w:tabs>
              <w:spacing w:before="40" w:after="40" w:line="240" w:lineRule="auto"/>
              <w:rPr>
                <w:rFonts w:ascii="Arial" w:eastAsia="Times New Roman" w:hAnsi="Arial" w:cs="Arial"/>
                <w:lang w:val="en-GB" w:eastAsia="en-GB"/>
              </w:rPr>
            </w:pPr>
          </w:p>
          <w:p w14:paraId="6ECE130B" w14:textId="77777777" w:rsidR="004D4724" w:rsidRPr="00107362" w:rsidRDefault="004D4724" w:rsidP="00B5391C">
            <w:pPr>
              <w:tabs>
                <w:tab w:val="left" w:pos="885"/>
                <w:tab w:val="right" w:leader="dot" w:pos="9422"/>
              </w:tabs>
              <w:spacing w:before="40" w:after="40" w:line="240" w:lineRule="auto"/>
              <w:rPr>
                <w:rFonts w:ascii="Arial" w:eastAsia="Times New Roman" w:hAnsi="Arial" w:cs="Arial"/>
                <w:lang w:val="en-GB" w:eastAsia="en-GB"/>
              </w:rPr>
            </w:pPr>
          </w:p>
          <w:p w14:paraId="72BD87CE" w14:textId="77777777" w:rsidR="004D4724" w:rsidRPr="00107362" w:rsidRDefault="004D4724" w:rsidP="00B5391C">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14:paraId="3598C129" w14:textId="77777777" w:rsidR="004D4724" w:rsidRDefault="004D4724" w:rsidP="004D4724">
      <w:pPr>
        <w:tabs>
          <w:tab w:val="right" w:pos="9072"/>
        </w:tabs>
        <w:spacing w:after="0"/>
        <w:rPr>
          <w:rFonts w:ascii="Arial" w:hAnsi="Arial" w:cs="Arial"/>
          <w:b/>
        </w:rPr>
      </w:pPr>
    </w:p>
    <w:p w14:paraId="40372360" w14:textId="77777777" w:rsidR="004D4724" w:rsidRDefault="004D4724" w:rsidP="004D4724">
      <w:pPr>
        <w:tabs>
          <w:tab w:val="right" w:pos="9072"/>
        </w:tabs>
        <w:spacing w:after="0"/>
        <w:rPr>
          <w:rFonts w:ascii="Arial" w:hAnsi="Arial" w:cs="Arial"/>
          <w:b/>
        </w:rPr>
      </w:pPr>
    </w:p>
    <w:p w14:paraId="1E54FFC8" w14:textId="77777777" w:rsidR="004D4724" w:rsidRDefault="004D4724" w:rsidP="004D4724">
      <w:pPr>
        <w:tabs>
          <w:tab w:val="right" w:pos="9072"/>
        </w:tabs>
        <w:spacing w:after="0"/>
        <w:rPr>
          <w:rFonts w:ascii="Arial" w:hAnsi="Arial" w:cs="Arial"/>
          <w:b/>
        </w:rPr>
      </w:pPr>
    </w:p>
    <w:p w14:paraId="3DE55055" w14:textId="77777777" w:rsidR="004D4724" w:rsidRDefault="004D4724" w:rsidP="004D4724">
      <w:pPr>
        <w:tabs>
          <w:tab w:val="right" w:pos="9072"/>
        </w:tabs>
        <w:spacing w:after="0"/>
        <w:rPr>
          <w:rFonts w:ascii="Arial" w:hAnsi="Arial" w:cs="Arial"/>
          <w:b/>
        </w:rPr>
      </w:pPr>
    </w:p>
    <w:p w14:paraId="21479AF5" w14:textId="77777777" w:rsidR="004D4724" w:rsidRDefault="004D4724" w:rsidP="004D4724">
      <w:pPr>
        <w:tabs>
          <w:tab w:val="right" w:pos="9072"/>
        </w:tabs>
        <w:spacing w:after="0"/>
        <w:rPr>
          <w:rFonts w:ascii="Arial" w:hAnsi="Arial" w:cs="Arial"/>
          <w:b/>
        </w:rPr>
      </w:pPr>
    </w:p>
    <w:p w14:paraId="531066D2" w14:textId="77777777" w:rsidR="004D4724" w:rsidRDefault="004D4724" w:rsidP="004D4724">
      <w:pPr>
        <w:tabs>
          <w:tab w:val="right" w:pos="9072"/>
        </w:tabs>
        <w:spacing w:after="0"/>
        <w:rPr>
          <w:rFonts w:ascii="Arial" w:hAnsi="Arial" w:cs="Arial"/>
          <w:b/>
        </w:rPr>
      </w:pPr>
    </w:p>
    <w:p w14:paraId="37455A82" w14:textId="77777777" w:rsidR="004D4724" w:rsidRDefault="004D4724" w:rsidP="004D4724">
      <w:pPr>
        <w:tabs>
          <w:tab w:val="right" w:pos="9072"/>
        </w:tabs>
        <w:spacing w:after="0"/>
        <w:rPr>
          <w:rFonts w:ascii="Arial" w:hAnsi="Arial" w:cs="Arial"/>
          <w:b/>
        </w:rPr>
      </w:pPr>
    </w:p>
    <w:p w14:paraId="7AAE0D5B" w14:textId="77777777" w:rsidR="004D4724" w:rsidRDefault="004D4724" w:rsidP="004D4724">
      <w:pPr>
        <w:tabs>
          <w:tab w:val="right" w:pos="9072"/>
        </w:tabs>
        <w:spacing w:after="0"/>
        <w:rPr>
          <w:rFonts w:ascii="Arial" w:hAnsi="Arial" w:cs="Arial"/>
          <w:b/>
        </w:rPr>
      </w:pPr>
    </w:p>
    <w:tbl>
      <w:tblPr>
        <w:tblW w:w="10372" w:type="dxa"/>
        <w:tblInd w:w="-318" w:type="dxa"/>
        <w:tblLook w:val="04A0" w:firstRow="1" w:lastRow="0" w:firstColumn="1" w:lastColumn="0" w:noHBand="0" w:noVBand="1"/>
      </w:tblPr>
      <w:tblGrid>
        <w:gridCol w:w="10372"/>
      </w:tblGrid>
      <w:tr w:rsidR="004D4724" w:rsidRPr="00F47859" w14:paraId="5933806E" w14:textId="77777777" w:rsidTr="00B5391C">
        <w:tc>
          <w:tcPr>
            <w:tcW w:w="10372" w:type="dxa"/>
            <w:shd w:val="clear" w:color="auto" w:fill="auto"/>
          </w:tcPr>
          <w:p w14:paraId="02435DFD" w14:textId="77777777" w:rsidR="004D4724" w:rsidRDefault="004D4724" w:rsidP="00B5391C">
            <w:pPr>
              <w:spacing w:after="0" w:line="180" w:lineRule="atLeast"/>
              <w:rPr>
                <w:rFonts w:ascii="Arial" w:eastAsia="Times New Roman" w:hAnsi="Arial" w:cs="Arial"/>
                <w:b/>
                <w:color w:val="000000"/>
                <w:sz w:val="24"/>
                <w:lang w:val="en-GB" w:eastAsia="en-GB"/>
              </w:rPr>
            </w:pPr>
            <w:r w:rsidRPr="00D45156">
              <w:rPr>
                <w:rFonts w:ascii="Arial" w:eastAsia="Times New Roman" w:hAnsi="Arial" w:cs="Arial"/>
                <w:b/>
                <w:color w:val="000000"/>
                <w:sz w:val="28"/>
                <w:szCs w:val="28"/>
                <w:lang w:val="en-GB" w:eastAsia="en-GB"/>
              </w:rPr>
              <w:t>PDRP level definitions</w:t>
            </w:r>
            <w:r w:rsidRPr="00F47859">
              <w:rPr>
                <w:rFonts w:ascii="Arial" w:eastAsia="Times New Roman" w:hAnsi="Arial" w:cs="Arial"/>
                <w:b/>
                <w:color w:val="000000"/>
                <w:sz w:val="24"/>
                <w:lang w:val="en-GB" w:eastAsia="en-GB"/>
              </w:rPr>
              <w:t>:</w:t>
            </w:r>
          </w:p>
          <w:p w14:paraId="6D79652F" w14:textId="77777777" w:rsidR="004D4724" w:rsidRPr="00F47859" w:rsidRDefault="004D4724" w:rsidP="00B5391C">
            <w:pPr>
              <w:spacing w:after="0" w:line="180" w:lineRule="atLeast"/>
              <w:rPr>
                <w:rFonts w:ascii="Arial" w:eastAsia="Times New Roman" w:hAnsi="Arial" w:cs="Arial"/>
                <w:b/>
                <w:color w:val="000000"/>
                <w:sz w:val="24"/>
                <w:lang w:val="en-GB" w:eastAsia="en-GB"/>
              </w:rPr>
            </w:pPr>
          </w:p>
          <w:p w14:paraId="652BB7B5" w14:textId="77777777" w:rsidR="004D4724" w:rsidRPr="00F47859" w:rsidRDefault="004D4724" w:rsidP="00B5391C">
            <w:pPr>
              <w:spacing w:after="0" w:line="180" w:lineRule="atLeast"/>
              <w:rPr>
                <w:rFonts w:ascii="Arial" w:eastAsia="Times New Roman" w:hAnsi="Arial" w:cs="Arial"/>
                <w:color w:val="000000"/>
                <w:sz w:val="20"/>
                <w:lang w:val="en-GB" w:eastAsia="en-GB"/>
              </w:rPr>
            </w:pPr>
            <w:r w:rsidRPr="00F47859">
              <w:rPr>
                <w:rFonts w:ascii="Arial" w:eastAsia="Times New Roman" w:hAnsi="Arial" w:cs="Arial"/>
                <w:color w:val="000000"/>
                <w:sz w:val="20"/>
                <w:lang w:val="en-GB" w:eastAsia="en-GB"/>
              </w:rPr>
              <w:t>PLEASE ENSURE THAT YOU ARE REFLECTING THE NURSES LEVEL OF PRACTICE INTO YOUR APPRAISAL OR REVIEW</w:t>
            </w:r>
          </w:p>
        </w:tc>
      </w:tr>
      <w:tr w:rsidR="004D4724" w:rsidRPr="00F47859" w14:paraId="70B82572" w14:textId="77777777" w:rsidTr="00B5391C">
        <w:tc>
          <w:tcPr>
            <w:tcW w:w="10372" w:type="dxa"/>
            <w:shd w:val="clear" w:color="auto" w:fill="auto"/>
          </w:tcPr>
          <w:p w14:paraId="27D2E875" w14:textId="77777777" w:rsidR="004D4724" w:rsidRPr="00A4308A" w:rsidRDefault="004D4724" w:rsidP="00B5391C">
            <w:pPr>
              <w:spacing w:after="0" w:line="180" w:lineRule="atLeast"/>
              <w:ind w:left="720" w:hanging="360"/>
              <w:rPr>
                <w:rFonts w:ascii="Arial" w:eastAsia="Times New Roman" w:hAnsi="Arial" w:cs="Arial"/>
                <w:color w:val="000000"/>
                <w:lang w:val="en-GB" w:eastAsia="en-GB"/>
              </w:rPr>
            </w:pPr>
          </w:p>
          <w:p w14:paraId="612CAAF1" w14:textId="77777777" w:rsidR="004D4724" w:rsidRPr="00A4308A" w:rsidRDefault="004D4724" w:rsidP="00B5391C">
            <w:pPr>
              <w:spacing w:before="40" w:after="40"/>
              <w:rPr>
                <w:rFonts w:ascii="Arial" w:hAnsi="Arial" w:cs="Arial"/>
                <w:b/>
              </w:rPr>
            </w:pPr>
            <w:r w:rsidRPr="00A4308A">
              <w:rPr>
                <w:rFonts w:ascii="Arial" w:hAnsi="Arial" w:cs="Arial"/>
                <w:b/>
              </w:rPr>
              <w:t>Definition of Competent Enrolled Nurse:</w:t>
            </w:r>
          </w:p>
          <w:p w14:paraId="09A6C29C" w14:textId="77777777" w:rsidR="004D4724" w:rsidRPr="00A4308A" w:rsidRDefault="004D4724" w:rsidP="00B5391C">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Under the direction of the RN, contributes to assessment, planning, delivery and evaluation of nursing care </w:t>
            </w:r>
          </w:p>
          <w:p w14:paraId="5D849317" w14:textId="77777777" w:rsidR="004D4724" w:rsidRPr="00A4308A" w:rsidRDefault="004D4724" w:rsidP="00B5391C">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Develops partnerships with clients that implement Te Tiriti o Waitangi in a manner which the client determines is culturally safe </w:t>
            </w:r>
          </w:p>
          <w:p w14:paraId="420BD0F1" w14:textId="77777777" w:rsidR="004D4724" w:rsidRPr="00A4308A" w:rsidRDefault="004D4724" w:rsidP="00B5391C">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Applies knowledge and skills to practice </w:t>
            </w:r>
          </w:p>
          <w:p w14:paraId="5A5B837E" w14:textId="77777777" w:rsidR="004D4724" w:rsidRPr="00A4308A" w:rsidRDefault="004D4724" w:rsidP="00B5391C">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Has developed experiential knowledge and incorporates evidence-based nursing </w:t>
            </w:r>
          </w:p>
          <w:p w14:paraId="03D05FBB" w14:textId="77777777" w:rsidR="004D4724" w:rsidRPr="00A4308A" w:rsidRDefault="004D4724" w:rsidP="00B5391C">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Is confident in familiar situations </w:t>
            </w:r>
          </w:p>
          <w:p w14:paraId="6BF52C13" w14:textId="77777777" w:rsidR="004D4724" w:rsidRPr="00A4308A" w:rsidRDefault="004D4724" w:rsidP="00B5391C">
            <w:pPr>
              <w:pStyle w:val="Default"/>
              <w:numPr>
                <w:ilvl w:val="0"/>
                <w:numId w:val="7"/>
              </w:numPr>
              <w:spacing w:before="40" w:after="40"/>
              <w:rPr>
                <w:rFonts w:ascii="Arial" w:hAnsi="Arial" w:cs="Arial"/>
                <w:sz w:val="22"/>
                <w:szCs w:val="22"/>
              </w:rPr>
            </w:pPr>
            <w:r w:rsidRPr="00A4308A">
              <w:rPr>
                <w:rFonts w:ascii="Arial" w:hAnsi="Arial" w:cs="Arial"/>
                <w:sz w:val="22"/>
                <w:szCs w:val="22"/>
              </w:rPr>
              <w:t xml:space="preserve">Is able to manage and prioritise assigned client care/workload appropriately </w:t>
            </w:r>
          </w:p>
          <w:p w14:paraId="37A8B603" w14:textId="77777777" w:rsidR="004D4724" w:rsidRPr="00A4308A" w:rsidRDefault="004D4724" w:rsidP="00B5391C">
            <w:pPr>
              <w:pStyle w:val="Default"/>
              <w:numPr>
                <w:ilvl w:val="0"/>
                <w:numId w:val="7"/>
              </w:numPr>
              <w:spacing w:before="40" w:after="40"/>
              <w:rPr>
                <w:rFonts w:ascii="Arial" w:hAnsi="Arial" w:cs="Arial"/>
                <w:sz w:val="22"/>
                <w:szCs w:val="22"/>
              </w:rPr>
            </w:pPr>
            <w:r w:rsidRPr="00A4308A">
              <w:rPr>
                <w:rFonts w:ascii="Arial" w:hAnsi="Arial" w:cs="Arial"/>
                <w:sz w:val="22"/>
                <w:szCs w:val="22"/>
              </w:rPr>
              <w:t>Demonstrates increasing efficiency and effectiveness in practice</w:t>
            </w:r>
          </w:p>
          <w:p w14:paraId="5E5B5426" w14:textId="77777777" w:rsidR="004D4724" w:rsidRPr="00A4308A" w:rsidRDefault="004D4724" w:rsidP="00B5391C">
            <w:pPr>
              <w:numPr>
                <w:ilvl w:val="0"/>
                <w:numId w:val="7"/>
              </w:numPr>
              <w:autoSpaceDE w:val="0"/>
              <w:autoSpaceDN w:val="0"/>
              <w:adjustRightInd w:val="0"/>
              <w:spacing w:after="40" w:line="240" w:lineRule="auto"/>
              <w:rPr>
                <w:rFonts w:ascii="Arial" w:eastAsia="Times New Roman" w:hAnsi="Arial" w:cs="Arial"/>
                <w:color w:val="000000"/>
                <w:lang w:eastAsia="en-NZ"/>
              </w:rPr>
            </w:pPr>
            <w:r w:rsidRPr="00A4308A">
              <w:rPr>
                <w:rFonts w:ascii="Arial" w:hAnsi="Arial" w:cs="Arial"/>
              </w:rPr>
              <w:t>Responds appropriately in emergency situations</w:t>
            </w:r>
          </w:p>
        </w:tc>
      </w:tr>
      <w:tr w:rsidR="004D4724" w:rsidRPr="00F47859" w14:paraId="558286D0" w14:textId="77777777" w:rsidTr="00B5391C">
        <w:tc>
          <w:tcPr>
            <w:tcW w:w="10372" w:type="dxa"/>
            <w:shd w:val="clear" w:color="auto" w:fill="auto"/>
          </w:tcPr>
          <w:p w14:paraId="638178FA" w14:textId="77777777" w:rsidR="004D4724" w:rsidRPr="00A4308A" w:rsidRDefault="004D4724" w:rsidP="00B5391C">
            <w:pPr>
              <w:spacing w:after="0" w:line="180" w:lineRule="atLeast"/>
              <w:ind w:left="720" w:hanging="360"/>
              <w:rPr>
                <w:rFonts w:ascii="Arial" w:eastAsia="Times New Roman" w:hAnsi="Arial" w:cs="Arial"/>
                <w:color w:val="000000"/>
                <w:lang w:val="en-GB" w:eastAsia="en-GB"/>
              </w:rPr>
            </w:pPr>
          </w:p>
          <w:p w14:paraId="790B04AE" w14:textId="77777777" w:rsidR="004D4724" w:rsidRPr="00A4308A" w:rsidRDefault="004D4724" w:rsidP="00B5391C">
            <w:pPr>
              <w:spacing w:before="40" w:after="40"/>
              <w:rPr>
                <w:rFonts w:ascii="Arial" w:hAnsi="Arial" w:cs="Arial"/>
                <w:b/>
              </w:rPr>
            </w:pPr>
            <w:r w:rsidRPr="00A4308A">
              <w:rPr>
                <w:rFonts w:ascii="Arial" w:hAnsi="Arial" w:cs="Arial"/>
                <w:b/>
              </w:rPr>
              <w:t>Definition of Proficient Enrolled Nurse:</w:t>
            </w:r>
          </w:p>
          <w:p w14:paraId="36BF7CB3" w14:textId="77777777" w:rsidR="004D4724" w:rsidRPr="00A4308A" w:rsidRDefault="004D4724" w:rsidP="00B5391C">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Utilises broad experiential and evidence-based knowledge to provide care</w:t>
            </w:r>
          </w:p>
          <w:p w14:paraId="6B1FB1AC" w14:textId="77777777" w:rsidR="004D4724" w:rsidRPr="00A4308A" w:rsidRDefault="004D4724" w:rsidP="00B5391C">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Develops partnerships with clients that implement Te Tiriti o Waitangi in a manner which the client determines is culturally safe</w:t>
            </w:r>
          </w:p>
          <w:p w14:paraId="39EFFABC" w14:textId="77777777" w:rsidR="004D4724" w:rsidRPr="00A4308A" w:rsidRDefault="004D4724" w:rsidP="00B5391C">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Has an in-depth understanding of enrolled nurse practice</w:t>
            </w:r>
          </w:p>
          <w:p w14:paraId="4672E3D3" w14:textId="77777777" w:rsidR="004D4724" w:rsidRPr="00A4308A" w:rsidRDefault="004D4724" w:rsidP="00B5391C">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 xml:space="preserve">Contributes to the education and / or Preceptorship of enrolled nurse students, new graduate EN, care givers/healthcare assistants, competent and proficient EN </w:t>
            </w:r>
          </w:p>
          <w:p w14:paraId="409AF436" w14:textId="77777777" w:rsidR="004D4724" w:rsidRPr="00A4308A" w:rsidRDefault="004D4724" w:rsidP="00B5391C">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 xml:space="preserve">Acts as a role model to their peers </w:t>
            </w:r>
          </w:p>
          <w:p w14:paraId="13979E4D" w14:textId="77777777" w:rsidR="004D4724" w:rsidRPr="00A4308A" w:rsidRDefault="004D4724" w:rsidP="00B5391C">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 xml:space="preserve">Demonstrates increased knowledge and skills in a specific clinical area </w:t>
            </w:r>
          </w:p>
          <w:p w14:paraId="3AA0ABEA" w14:textId="77777777" w:rsidR="004D4724" w:rsidRPr="00A4308A" w:rsidRDefault="004D4724" w:rsidP="00B5391C">
            <w:pPr>
              <w:numPr>
                <w:ilvl w:val="0"/>
                <w:numId w:val="8"/>
              </w:numPr>
              <w:autoSpaceDE w:val="0"/>
              <w:autoSpaceDN w:val="0"/>
              <w:adjustRightInd w:val="0"/>
              <w:spacing w:before="40" w:after="40" w:line="240" w:lineRule="auto"/>
              <w:rPr>
                <w:rFonts w:ascii="Arial" w:hAnsi="Arial" w:cs="Arial"/>
                <w:color w:val="000000"/>
                <w:lang w:eastAsia="en-NZ"/>
              </w:rPr>
            </w:pPr>
            <w:r w:rsidRPr="00A4308A">
              <w:rPr>
                <w:rFonts w:ascii="Arial" w:hAnsi="Arial" w:cs="Arial"/>
                <w:color w:val="000000"/>
                <w:lang w:eastAsia="en-NZ"/>
              </w:rPr>
              <w:t xml:space="preserve">Is involved in service, professional or organisational activities </w:t>
            </w:r>
          </w:p>
          <w:p w14:paraId="40F015D6" w14:textId="77777777" w:rsidR="004D4724" w:rsidRPr="00A4308A" w:rsidRDefault="004D4724" w:rsidP="00B5391C">
            <w:pPr>
              <w:numPr>
                <w:ilvl w:val="0"/>
                <w:numId w:val="8"/>
              </w:numPr>
              <w:autoSpaceDE w:val="0"/>
              <w:autoSpaceDN w:val="0"/>
              <w:adjustRightInd w:val="0"/>
              <w:spacing w:after="40" w:line="240" w:lineRule="auto"/>
              <w:rPr>
                <w:rFonts w:ascii="Arial" w:eastAsia="Times New Roman" w:hAnsi="Arial" w:cs="Arial"/>
                <w:color w:val="000000"/>
                <w:lang w:eastAsia="en-NZ"/>
              </w:rPr>
            </w:pPr>
            <w:r w:rsidRPr="00A4308A">
              <w:rPr>
                <w:rFonts w:ascii="Arial" w:hAnsi="Arial" w:cs="Arial"/>
                <w:color w:val="000000"/>
                <w:lang w:eastAsia="en-NZ"/>
              </w:rPr>
              <w:t>Participates in change</w:t>
            </w:r>
          </w:p>
        </w:tc>
      </w:tr>
      <w:tr w:rsidR="004D4724" w:rsidRPr="00F47859" w14:paraId="4949841E" w14:textId="77777777" w:rsidTr="00B5391C">
        <w:tc>
          <w:tcPr>
            <w:tcW w:w="10372" w:type="dxa"/>
            <w:shd w:val="clear" w:color="auto" w:fill="auto"/>
          </w:tcPr>
          <w:p w14:paraId="0B7AABC3" w14:textId="77777777" w:rsidR="004D4724" w:rsidRPr="00A4308A" w:rsidRDefault="004D4724" w:rsidP="00B5391C">
            <w:pPr>
              <w:spacing w:after="0" w:line="180" w:lineRule="atLeast"/>
              <w:ind w:left="720" w:hanging="360"/>
              <w:rPr>
                <w:rFonts w:ascii="Arial" w:eastAsia="Times New Roman" w:hAnsi="Arial" w:cs="Arial"/>
                <w:color w:val="000000"/>
                <w:lang w:val="en-GB" w:eastAsia="en-GB"/>
              </w:rPr>
            </w:pPr>
          </w:p>
          <w:p w14:paraId="7C1C1547" w14:textId="77777777" w:rsidR="004D4724" w:rsidRPr="00A4308A" w:rsidRDefault="004D4724" w:rsidP="00B5391C">
            <w:pPr>
              <w:spacing w:before="40" w:after="40" w:line="240" w:lineRule="auto"/>
              <w:rPr>
                <w:rFonts w:ascii="Arial" w:eastAsia="Times New Roman" w:hAnsi="Arial" w:cs="Arial"/>
                <w:b/>
                <w:lang w:val="en-GB" w:eastAsia="en-GB"/>
              </w:rPr>
            </w:pPr>
            <w:r w:rsidRPr="00A4308A">
              <w:rPr>
                <w:rFonts w:ascii="Arial" w:eastAsia="Times New Roman" w:hAnsi="Arial" w:cs="Arial"/>
                <w:b/>
                <w:lang w:val="en-GB" w:eastAsia="en-GB"/>
              </w:rPr>
              <w:t>Definition of Accomplished Enrolled Nurse:</w:t>
            </w:r>
          </w:p>
          <w:p w14:paraId="5C6942E5" w14:textId="77777777" w:rsidR="004D4724" w:rsidRPr="00A4308A" w:rsidRDefault="004D4724" w:rsidP="00B5391C">
            <w:pPr>
              <w:numPr>
                <w:ilvl w:val="0"/>
                <w:numId w:val="15"/>
              </w:numPr>
              <w:autoSpaceDE w:val="0"/>
              <w:autoSpaceDN w:val="0"/>
              <w:adjustRightInd w:val="0"/>
              <w:spacing w:before="40" w:after="40" w:line="240" w:lineRule="auto"/>
              <w:ind w:left="714" w:hanging="357"/>
              <w:rPr>
                <w:rFonts w:ascii="Arial" w:eastAsia="Times New Roman" w:hAnsi="Arial" w:cs="Arial"/>
                <w:color w:val="000000"/>
                <w:lang w:eastAsia="en-NZ"/>
              </w:rPr>
            </w:pPr>
            <w:r w:rsidRPr="00A4308A">
              <w:rPr>
                <w:rFonts w:ascii="Arial" w:eastAsia="Times New Roman" w:hAnsi="Arial" w:cs="Arial"/>
                <w:color w:val="000000"/>
                <w:lang w:eastAsia="en-NZ"/>
              </w:rPr>
              <w:t>Demonstrates advancing knowledge and skills in a specific clinical area with the enrolled nurse scope</w:t>
            </w:r>
          </w:p>
          <w:p w14:paraId="4D384001" w14:textId="77777777" w:rsidR="004D4724" w:rsidRPr="00A4308A" w:rsidRDefault="004D4724" w:rsidP="00B5391C">
            <w:pPr>
              <w:numPr>
                <w:ilvl w:val="0"/>
                <w:numId w:val="15"/>
              </w:numPr>
              <w:autoSpaceDE w:val="0"/>
              <w:autoSpaceDN w:val="0"/>
              <w:adjustRightInd w:val="0"/>
              <w:spacing w:before="40" w:after="40" w:line="240" w:lineRule="auto"/>
              <w:ind w:left="714" w:hanging="357"/>
              <w:rPr>
                <w:rFonts w:ascii="Arial" w:eastAsia="Times New Roman" w:hAnsi="Arial" w:cs="Arial"/>
                <w:color w:val="000000"/>
                <w:lang w:eastAsia="en-NZ"/>
              </w:rPr>
            </w:pPr>
            <w:r w:rsidRPr="00A4308A">
              <w:rPr>
                <w:rFonts w:ascii="Arial" w:eastAsia="Times New Roman" w:hAnsi="Arial" w:cs="Arial"/>
                <w:color w:val="000000"/>
                <w:lang w:eastAsia="en-NZ"/>
              </w:rPr>
              <w:t>Develops partnerships with clients that implement Te Tiriti o Waitangi in a manner which the clients determine is culturally safe</w:t>
            </w:r>
          </w:p>
          <w:p w14:paraId="01FC4706" w14:textId="77777777" w:rsidR="004D4724" w:rsidRPr="00A4308A" w:rsidRDefault="004D4724" w:rsidP="00B5391C">
            <w:pPr>
              <w:numPr>
                <w:ilvl w:val="0"/>
                <w:numId w:val="15"/>
              </w:numPr>
              <w:autoSpaceDE w:val="0"/>
              <w:autoSpaceDN w:val="0"/>
              <w:adjustRightInd w:val="0"/>
              <w:spacing w:before="40" w:after="40" w:line="240" w:lineRule="auto"/>
              <w:ind w:left="714" w:hanging="357"/>
              <w:rPr>
                <w:rFonts w:ascii="Arial" w:eastAsia="Times New Roman" w:hAnsi="Arial" w:cs="Arial"/>
                <w:color w:val="000000"/>
                <w:lang w:eastAsia="en-NZ"/>
              </w:rPr>
            </w:pPr>
            <w:r w:rsidRPr="00A4308A">
              <w:rPr>
                <w:rFonts w:ascii="Arial" w:eastAsia="Times New Roman" w:hAnsi="Arial" w:cs="Arial"/>
                <w:color w:val="000000"/>
                <w:lang w:eastAsia="en-NZ"/>
              </w:rPr>
              <w:t xml:space="preserve">Contributes to the management of changing workloads </w:t>
            </w:r>
          </w:p>
          <w:p w14:paraId="463D70CB" w14:textId="77777777" w:rsidR="004D4724" w:rsidRPr="00A4308A" w:rsidRDefault="004D4724" w:rsidP="00B5391C">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Gains support and respect of the health care team through sharing of knowledge and making a demonstrated positive contribution</w:t>
            </w:r>
          </w:p>
          <w:p w14:paraId="3E1CFDC1" w14:textId="77777777" w:rsidR="004D4724" w:rsidRPr="00A4308A" w:rsidRDefault="004D4724" w:rsidP="00B5391C">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 xml:space="preserve">Undertakes an additional responsibility within a clinical/quality team, e.g. resource nurse, health and safety representative, etc. </w:t>
            </w:r>
          </w:p>
          <w:p w14:paraId="793FB611" w14:textId="77777777" w:rsidR="004D4724" w:rsidRPr="00A4308A" w:rsidRDefault="004D4724" w:rsidP="00B5391C">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 xml:space="preserve">Actively promotes understanding of legal and ethical issues </w:t>
            </w:r>
          </w:p>
          <w:p w14:paraId="1C38AC07" w14:textId="77777777" w:rsidR="004D4724" w:rsidRPr="00A4308A" w:rsidRDefault="004D4724" w:rsidP="00B5391C">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 xml:space="preserve">Contributes to quality improvements and change in practice initiatives </w:t>
            </w:r>
          </w:p>
          <w:p w14:paraId="452C5A24" w14:textId="77777777" w:rsidR="004D4724" w:rsidRPr="00A4308A" w:rsidRDefault="004D4724" w:rsidP="00B5391C">
            <w:pPr>
              <w:numPr>
                <w:ilvl w:val="0"/>
                <w:numId w:val="15"/>
              </w:numPr>
              <w:autoSpaceDE w:val="0"/>
              <w:autoSpaceDN w:val="0"/>
              <w:adjustRightInd w:val="0"/>
              <w:spacing w:before="40" w:after="40" w:line="240" w:lineRule="auto"/>
              <w:ind w:left="714" w:hanging="357"/>
              <w:rPr>
                <w:rFonts w:ascii="Arial" w:eastAsia="Times New Roman" w:hAnsi="Arial" w:cs="Arial"/>
                <w:lang w:eastAsia="en-NZ"/>
              </w:rPr>
            </w:pPr>
            <w:r w:rsidRPr="00A4308A">
              <w:rPr>
                <w:rFonts w:ascii="Arial" w:eastAsia="Times New Roman" w:hAnsi="Arial" w:cs="Arial"/>
                <w:lang w:eastAsia="en-NZ"/>
              </w:rPr>
              <w:t xml:space="preserve">Acts as a role model and contributes to leadership activities </w:t>
            </w:r>
          </w:p>
          <w:p w14:paraId="518AE980" w14:textId="77777777" w:rsidR="004D4724" w:rsidRPr="00A4308A" w:rsidRDefault="004D4724" w:rsidP="00B5391C">
            <w:pPr>
              <w:autoSpaceDE w:val="0"/>
              <w:autoSpaceDN w:val="0"/>
              <w:adjustRightInd w:val="0"/>
              <w:spacing w:after="0" w:line="240" w:lineRule="auto"/>
              <w:ind w:left="720"/>
              <w:rPr>
                <w:rFonts w:ascii="Arial" w:eastAsia="Times New Roman" w:hAnsi="Arial" w:cs="Arial"/>
                <w:lang w:eastAsia="en-NZ"/>
              </w:rPr>
            </w:pPr>
          </w:p>
          <w:p w14:paraId="592CA5D8" w14:textId="77777777" w:rsidR="004D4724" w:rsidRPr="00A4308A" w:rsidRDefault="004D4724" w:rsidP="00B5391C">
            <w:pPr>
              <w:spacing w:after="0" w:line="180" w:lineRule="atLeast"/>
              <w:rPr>
                <w:rFonts w:ascii="Arial" w:eastAsia="Times New Roman" w:hAnsi="Arial" w:cs="Arial"/>
                <w:color w:val="000000"/>
                <w:lang w:val="en-GB" w:eastAsia="en-GB"/>
              </w:rPr>
            </w:pPr>
            <w:r w:rsidRPr="00A4308A">
              <w:rPr>
                <w:rFonts w:ascii="Arial" w:eastAsia="Times New Roman" w:hAnsi="Arial" w:cs="Arial"/>
                <w:b/>
                <w:lang w:val="en-GB" w:eastAsia="en-GB"/>
              </w:rPr>
              <w:t>Reference:</w:t>
            </w:r>
            <w:r w:rsidRPr="00A4308A">
              <w:rPr>
                <w:rFonts w:ascii="Arial" w:eastAsia="Times New Roman" w:hAnsi="Arial" w:cs="Arial"/>
                <w:lang w:val="en-GB" w:eastAsia="en-GB"/>
              </w:rPr>
              <w:t xml:space="preserve"> </w:t>
            </w:r>
            <w:r w:rsidRPr="00A4308A">
              <w:rPr>
                <w:rFonts w:ascii="Arial" w:eastAsia="Times New Roman" w:hAnsi="Arial" w:cs="Arial"/>
                <w:b/>
                <w:color w:val="000000"/>
                <w:u w:val="single"/>
                <w:lang w:val="en-GB" w:eastAsia="en-GB"/>
              </w:rPr>
              <w:t xml:space="preserve">National Framework and Evidential Requirements: New Zealand Nursing Professional Development &amp; Recognition Programmes for Registered and Enrolled Nurses </w:t>
            </w:r>
            <w:proofErr w:type="gramStart"/>
            <w:r w:rsidRPr="00A4308A">
              <w:rPr>
                <w:rFonts w:ascii="Arial" w:eastAsia="Times New Roman" w:hAnsi="Arial" w:cs="Arial"/>
                <w:b/>
                <w:color w:val="000000"/>
                <w:u w:val="single"/>
                <w:lang w:val="en-GB" w:eastAsia="en-GB"/>
              </w:rPr>
              <w:t>( March</w:t>
            </w:r>
            <w:proofErr w:type="gramEnd"/>
            <w:r w:rsidRPr="00A4308A">
              <w:rPr>
                <w:rFonts w:ascii="Arial" w:eastAsia="Times New Roman" w:hAnsi="Arial" w:cs="Arial"/>
                <w:b/>
                <w:color w:val="000000"/>
                <w:u w:val="single"/>
                <w:lang w:val="en-GB" w:eastAsia="en-GB"/>
              </w:rPr>
              <w:t xml:space="preserve"> 2017).</w:t>
            </w:r>
            <w:r w:rsidRPr="00A4308A">
              <w:rPr>
                <w:rFonts w:ascii="Arial" w:eastAsia="Times New Roman" w:hAnsi="Arial" w:cs="Arial"/>
                <w:b/>
                <w:color w:val="000000"/>
                <w:lang w:val="en-GB" w:eastAsia="en-GB"/>
              </w:rPr>
              <w:t xml:space="preserve"> Report developed through joint sponsorship of Nurse Executives of New Zealand and New Zealand Nurses’ Organisation (NZNO).</w:t>
            </w:r>
          </w:p>
          <w:p w14:paraId="20E34136" w14:textId="77777777" w:rsidR="004D4724" w:rsidRPr="00A4308A" w:rsidRDefault="004D4724" w:rsidP="00B5391C">
            <w:pPr>
              <w:spacing w:after="0" w:line="180" w:lineRule="atLeast"/>
              <w:ind w:left="1701" w:hanging="1701"/>
              <w:rPr>
                <w:rFonts w:ascii="Arial" w:eastAsia="Times New Roman" w:hAnsi="Arial" w:cs="Arial"/>
                <w:color w:val="000000"/>
                <w:lang w:val="en-GB" w:eastAsia="en-GB"/>
              </w:rPr>
            </w:pPr>
          </w:p>
        </w:tc>
      </w:tr>
    </w:tbl>
    <w:p w14:paraId="245E4206" w14:textId="77777777" w:rsidR="004D4724" w:rsidRDefault="004D4724" w:rsidP="004D4724">
      <w:pPr>
        <w:tabs>
          <w:tab w:val="right" w:pos="9072"/>
        </w:tabs>
        <w:spacing w:after="0"/>
        <w:rPr>
          <w:rFonts w:ascii="Arial" w:hAnsi="Arial" w:cs="Arial"/>
          <w:b/>
        </w:rPr>
      </w:pPr>
    </w:p>
    <w:p w14:paraId="4F17B2D3" w14:textId="77777777" w:rsidR="004D4724" w:rsidRPr="00107362" w:rsidRDefault="004D4724" w:rsidP="004D4724">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4D4724" w:rsidRPr="00107362" w14:paraId="164A13E3" w14:textId="77777777" w:rsidTr="00B5391C">
        <w:tc>
          <w:tcPr>
            <w:tcW w:w="9536" w:type="dxa"/>
            <w:gridSpan w:val="4"/>
            <w:tcBorders>
              <w:top w:val="nil"/>
              <w:left w:val="nil"/>
              <w:bottom w:val="nil"/>
              <w:right w:val="nil"/>
            </w:tcBorders>
          </w:tcPr>
          <w:p w14:paraId="5B342FE7" w14:textId="77777777" w:rsidR="004D4724" w:rsidRPr="00D45156" w:rsidRDefault="004D4724" w:rsidP="00B5391C">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t>Record of Professional Development (PD) / Education Hours</w:t>
            </w:r>
          </w:p>
          <w:p w14:paraId="7C1E964B" w14:textId="77777777" w:rsidR="004D4724" w:rsidRPr="00107362" w:rsidRDefault="004D4724" w:rsidP="00B5391C">
            <w:pPr>
              <w:pStyle w:val="Default"/>
              <w:rPr>
                <w:rFonts w:ascii="Arial" w:hAnsi="Arial" w:cs="Arial"/>
              </w:rPr>
            </w:pPr>
            <w:r w:rsidRPr="00B00FF6">
              <w:rPr>
                <w:rFonts w:ascii="Arial" w:eastAsia="Batang" w:hAnsi="Arial" w:cs="Arial"/>
                <w:spacing w:val="-5"/>
                <w:sz w:val="20"/>
                <w:szCs w:val="20"/>
              </w:rPr>
              <w:t xml:space="preserve"> </w:t>
            </w:r>
          </w:p>
          <w:p w14:paraId="3C78B23C" w14:textId="77777777" w:rsidR="004D4724" w:rsidRPr="00107362" w:rsidRDefault="004D4724" w:rsidP="00B5391C">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14:paraId="7D5A6C5A" w14:textId="77777777" w:rsidR="004D4724" w:rsidRPr="00107362" w:rsidRDefault="004D4724" w:rsidP="00B5391C">
            <w:pPr>
              <w:pStyle w:val="Default"/>
              <w:rPr>
                <w:rFonts w:ascii="Arial" w:hAnsi="Arial" w:cs="Arial"/>
                <w:sz w:val="22"/>
                <w:szCs w:val="22"/>
              </w:rPr>
            </w:pPr>
            <w:r w:rsidRPr="00107362">
              <w:rPr>
                <w:rFonts w:ascii="Arial" w:hAnsi="Arial" w:cs="Arial"/>
                <w:sz w:val="22"/>
                <w:szCs w:val="22"/>
              </w:rPr>
              <w:t>Related to the relevant area of practice</w:t>
            </w:r>
          </w:p>
          <w:p w14:paraId="10FBC09E" w14:textId="77777777" w:rsidR="004D4724" w:rsidRDefault="004D4724" w:rsidP="00B5391C">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Pr>
                <w:rFonts w:ascii="Arial" w:hAnsi="Arial" w:cs="Arial"/>
                <w:sz w:val="22"/>
                <w:szCs w:val="22"/>
              </w:rPr>
              <w:t xml:space="preserve">). </w:t>
            </w:r>
          </w:p>
          <w:p w14:paraId="2519340F" w14:textId="77777777" w:rsidR="004D4724" w:rsidRPr="00107362" w:rsidRDefault="004D4724" w:rsidP="00B5391C">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14:paraId="52EEE1F0" w14:textId="77777777" w:rsidR="004D4724" w:rsidRPr="00107362" w:rsidRDefault="004D4724" w:rsidP="00B5391C">
            <w:pPr>
              <w:spacing w:after="0" w:line="220" w:lineRule="atLeast"/>
              <w:ind w:right="244"/>
              <w:jc w:val="center"/>
              <w:rPr>
                <w:rFonts w:ascii="Arial" w:eastAsia="Batang" w:hAnsi="Arial" w:cs="Arial"/>
                <w:b/>
                <w:spacing w:val="-5"/>
                <w:sz w:val="18"/>
                <w:szCs w:val="18"/>
              </w:rPr>
            </w:pPr>
          </w:p>
          <w:p w14:paraId="315EA0C3" w14:textId="77777777" w:rsidR="004D4724" w:rsidRPr="00107362" w:rsidRDefault="004D4724" w:rsidP="00B5391C">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4D4724" w:rsidRPr="00107362" w14:paraId="0454DBC3"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32E9A409" w14:textId="77777777" w:rsidR="004D4724" w:rsidRDefault="004D4724" w:rsidP="00B5391C">
            <w:pPr>
              <w:spacing w:after="0" w:line="240" w:lineRule="auto"/>
              <w:jc w:val="both"/>
              <w:rPr>
                <w:rFonts w:ascii="Arial" w:eastAsia="Times New Roman" w:hAnsi="Arial" w:cs="Arial"/>
                <w:b/>
              </w:rPr>
            </w:pPr>
            <w:r>
              <w:rPr>
                <w:rFonts w:ascii="Arial" w:eastAsia="Times New Roman" w:hAnsi="Arial" w:cs="Arial"/>
                <w:b/>
              </w:rPr>
              <w:t xml:space="preserve">PD Activity </w:t>
            </w:r>
          </w:p>
          <w:p w14:paraId="4846CC6E" w14:textId="77777777" w:rsidR="004D4724" w:rsidRPr="00124ABE" w:rsidRDefault="004D4724" w:rsidP="00B5391C">
            <w:pPr>
              <w:spacing w:after="0" w:line="240" w:lineRule="auto"/>
              <w:jc w:val="both"/>
              <w:rPr>
                <w:rFonts w:ascii="Arial" w:eastAsia="Times New Roman" w:hAnsi="Arial" w:cs="Arial"/>
                <w:b/>
                <w:sz w:val="16"/>
                <w:szCs w:val="16"/>
              </w:rPr>
            </w:pPr>
            <w:r>
              <w:rPr>
                <w:rFonts w:ascii="Arial" w:eastAsia="Times New Roman" w:hAnsi="Arial" w:cs="Arial"/>
                <w:b/>
                <w:sz w:val="16"/>
                <w:szCs w:val="16"/>
              </w:rPr>
              <w:t>(e.g.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5F1D65A9" w14:textId="77777777" w:rsidR="004D4724" w:rsidRPr="00B00FF6" w:rsidRDefault="004D4724" w:rsidP="00B5391C">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05D1EC19" w14:textId="77777777" w:rsidR="004D4724" w:rsidRPr="00124ABE" w:rsidRDefault="004D4724" w:rsidP="00B5391C">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615B3D8B" w14:textId="77777777" w:rsidR="004D4724" w:rsidRPr="00107362" w:rsidRDefault="004D4724" w:rsidP="00B5391C">
            <w:pPr>
              <w:spacing w:after="0" w:line="240" w:lineRule="auto"/>
              <w:jc w:val="both"/>
              <w:rPr>
                <w:rFonts w:ascii="Arial" w:eastAsia="Times New Roman" w:hAnsi="Arial" w:cs="Arial"/>
                <w:b/>
              </w:rPr>
            </w:pPr>
            <w:r w:rsidRPr="00B00FF6">
              <w:rPr>
                <w:rFonts w:ascii="Arial" w:eastAsia="Times New Roman" w:hAnsi="Arial" w:cs="Arial"/>
                <w:b/>
              </w:rPr>
              <w:t>Hours</w:t>
            </w:r>
          </w:p>
        </w:tc>
      </w:tr>
      <w:tr w:rsidR="004D4724" w:rsidRPr="00107362" w14:paraId="100FE341"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42EFCB89" w14:textId="77777777" w:rsidR="0027669C" w:rsidRDefault="0027669C" w:rsidP="0027669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Child Protection and Family Violence – VIP Training Day </w:t>
            </w:r>
          </w:p>
          <w:p w14:paraId="467F6849"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0D084F3" w14:textId="04601094" w:rsidR="004D4724" w:rsidRPr="00B00FF6" w:rsidRDefault="0027669C" w:rsidP="00B5391C">
            <w:pPr>
              <w:spacing w:after="0" w:line="240" w:lineRule="auto"/>
              <w:jc w:val="both"/>
              <w:rPr>
                <w:rFonts w:ascii="Arial" w:eastAsia="Times New Roman" w:hAnsi="Arial" w:cs="Arial"/>
                <w:sz w:val="24"/>
                <w:szCs w:val="24"/>
              </w:rPr>
            </w:pPr>
            <w:r>
              <w:rPr>
                <w:rFonts w:ascii="Arial" w:eastAsia="Times New Roman" w:hAnsi="Arial" w:cs="Arial"/>
                <w:sz w:val="24"/>
                <w:szCs w:val="24"/>
              </w:rPr>
              <w:t>00/00/00</w:t>
            </w:r>
          </w:p>
        </w:tc>
        <w:tc>
          <w:tcPr>
            <w:tcW w:w="4920" w:type="dxa"/>
            <w:tcBorders>
              <w:top w:val="single" w:sz="4" w:space="0" w:color="auto"/>
              <w:left w:val="single" w:sz="4" w:space="0" w:color="auto"/>
              <w:bottom w:val="single" w:sz="4" w:space="0" w:color="auto"/>
              <w:right w:val="single" w:sz="4" w:space="0" w:color="auto"/>
            </w:tcBorders>
          </w:tcPr>
          <w:p w14:paraId="3CEE23E6" w14:textId="77777777" w:rsidR="0027669C" w:rsidRDefault="0027669C" w:rsidP="0027669C">
            <w:pPr>
              <w:spacing w:after="0" w:line="240" w:lineRule="auto"/>
              <w:jc w:val="both"/>
              <w:rPr>
                <w:rFonts w:ascii="Arial" w:eastAsia="Times New Roman" w:hAnsi="Arial" w:cs="Arial"/>
                <w:b/>
                <w:sz w:val="24"/>
                <w:szCs w:val="24"/>
              </w:rPr>
            </w:pPr>
            <w:r w:rsidRPr="000C7CD1">
              <w:rPr>
                <w:rFonts w:ascii="Arial" w:eastAsia="Times New Roman" w:hAnsi="Arial" w:cs="Arial"/>
                <w:b/>
                <w:sz w:val="24"/>
                <w:szCs w:val="24"/>
              </w:rPr>
              <w:t xml:space="preserve">Objectives: </w:t>
            </w:r>
          </w:p>
          <w:p w14:paraId="16E3F0CB" w14:textId="77777777" w:rsidR="0027669C" w:rsidRDefault="0027669C" w:rsidP="0027669C">
            <w:pPr>
              <w:pStyle w:val="ListParagraph"/>
              <w:numPr>
                <w:ilvl w:val="0"/>
                <w:numId w:val="16"/>
              </w:numPr>
              <w:spacing w:after="0" w:line="240" w:lineRule="auto"/>
              <w:jc w:val="both"/>
              <w:rPr>
                <w:rFonts w:ascii="Arial" w:eastAsia="Times New Roman" w:hAnsi="Arial" w:cs="Arial"/>
                <w:sz w:val="24"/>
                <w:szCs w:val="24"/>
              </w:rPr>
            </w:pPr>
            <w:r>
              <w:rPr>
                <w:rFonts w:ascii="Arial" w:eastAsia="Times New Roman" w:hAnsi="Arial" w:cs="Arial"/>
                <w:sz w:val="24"/>
                <w:szCs w:val="24"/>
              </w:rPr>
              <w:t>How to safely identify violence</w:t>
            </w:r>
          </w:p>
          <w:p w14:paraId="4199651A" w14:textId="77777777" w:rsidR="0027669C" w:rsidRDefault="0027669C" w:rsidP="0027669C">
            <w:pPr>
              <w:pStyle w:val="ListParagraph"/>
              <w:numPr>
                <w:ilvl w:val="0"/>
                <w:numId w:val="16"/>
              </w:numPr>
              <w:spacing w:after="0" w:line="240" w:lineRule="auto"/>
              <w:jc w:val="both"/>
              <w:rPr>
                <w:rFonts w:ascii="Arial" w:eastAsia="Times New Roman" w:hAnsi="Arial" w:cs="Arial"/>
                <w:sz w:val="24"/>
                <w:szCs w:val="24"/>
              </w:rPr>
            </w:pPr>
            <w:r>
              <w:rPr>
                <w:rFonts w:ascii="Arial" w:eastAsia="Times New Roman" w:hAnsi="Arial" w:cs="Arial"/>
                <w:sz w:val="24"/>
                <w:szCs w:val="24"/>
              </w:rPr>
              <w:t>To have the ability to provide the best information and intervention for people on how to get help</w:t>
            </w:r>
          </w:p>
          <w:p w14:paraId="34C8699E" w14:textId="77777777" w:rsidR="0027669C" w:rsidRDefault="0027669C" w:rsidP="0027669C">
            <w:pPr>
              <w:pStyle w:val="ListParagraph"/>
              <w:numPr>
                <w:ilvl w:val="0"/>
                <w:numId w:val="16"/>
              </w:numPr>
              <w:spacing w:after="0" w:line="240" w:lineRule="auto"/>
              <w:jc w:val="both"/>
              <w:rPr>
                <w:rFonts w:ascii="Arial" w:eastAsia="Times New Roman" w:hAnsi="Arial" w:cs="Arial"/>
                <w:sz w:val="24"/>
                <w:szCs w:val="24"/>
              </w:rPr>
            </w:pPr>
            <w:r>
              <w:rPr>
                <w:rFonts w:ascii="Arial" w:eastAsia="Times New Roman" w:hAnsi="Arial" w:cs="Arial"/>
                <w:sz w:val="24"/>
                <w:szCs w:val="24"/>
              </w:rPr>
              <w:t>Have a greater understanding on what is happening in the community.</w:t>
            </w:r>
          </w:p>
          <w:p w14:paraId="07889DB5" w14:textId="77777777" w:rsidR="0027669C" w:rsidRDefault="0027669C" w:rsidP="0027669C">
            <w:pPr>
              <w:pStyle w:val="ListParagraph"/>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14:paraId="1F16CAEC" w14:textId="77777777" w:rsidR="0027669C" w:rsidRDefault="0027669C" w:rsidP="0027669C">
            <w:pPr>
              <w:spacing w:after="0" w:line="240" w:lineRule="auto"/>
              <w:jc w:val="both"/>
              <w:rPr>
                <w:rFonts w:ascii="Arial" w:eastAsia="Times New Roman" w:hAnsi="Arial" w:cs="Arial"/>
                <w:b/>
                <w:sz w:val="24"/>
                <w:szCs w:val="24"/>
              </w:rPr>
            </w:pPr>
            <w:r>
              <w:rPr>
                <w:rFonts w:ascii="Arial" w:eastAsia="Times New Roman" w:hAnsi="Arial" w:cs="Arial"/>
                <w:b/>
                <w:sz w:val="24"/>
                <w:szCs w:val="24"/>
              </w:rPr>
              <w:t>New Knowledge gained / What did I learn:</w:t>
            </w:r>
          </w:p>
          <w:p w14:paraId="487392FB" w14:textId="77777777" w:rsidR="0027669C" w:rsidRDefault="0027669C" w:rsidP="0027669C">
            <w:pPr>
              <w:spacing w:after="0" w:line="240" w:lineRule="auto"/>
              <w:jc w:val="both"/>
              <w:rPr>
                <w:rFonts w:ascii="Arial" w:eastAsia="Times New Roman" w:hAnsi="Arial" w:cs="Arial"/>
                <w:sz w:val="24"/>
                <w:szCs w:val="24"/>
              </w:rPr>
            </w:pPr>
            <w:r>
              <w:rPr>
                <w:rFonts w:ascii="Arial" w:eastAsia="Times New Roman" w:hAnsi="Arial" w:cs="Arial"/>
                <w:sz w:val="24"/>
                <w:szCs w:val="24"/>
              </w:rPr>
              <w:t>I now have a greater understanding of how many families are affected by violence in the New Zealand and Northland community.</w:t>
            </w:r>
          </w:p>
          <w:p w14:paraId="14DA7975" w14:textId="77777777" w:rsidR="0027669C" w:rsidRDefault="0027669C" w:rsidP="0027669C">
            <w:pPr>
              <w:spacing w:after="0" w:line="240" w:lineRule="auto"/>
              <w:jc w:val="both"/>
              <w:rPr>
                <w:rFonts w:ascii="Arial" w:eastAsia="Times New Roman" w:hAnsi="Arial" w:cs="Arial"/>
                <w:sz w:val="24"/>
                <w:szCs w:val="24"/>
              </w:rPr>
            </w:pPr>
            <w:r>
              <w:rPr>
                <w:rFonts w:ascii="Arial" w:eastAsia="Times New Roman" w:hAnsi="Arial" w:cs="Arial"/>
                <w:sz w:val="24"/>
                <w:szCs w:val="24"/>
              </w:rPr>
              <w:t>I learnt that closed ended questions are used at the start to determine the extent of violence. I learnt about what other services do regarding violence such as the police and Women’s Refuge.</w:t>
            </w:r>
          </w:p>
          <w:p w14:paraId="1C7241EA" w14:textId="77777777" w:rsidR="0027669C" w:rsidRDefault="0027669C" w:rsidP="0027669C">
            <w:pPr>
              <w:spacing w:after="0" w:line="240" w:lineRule="auto"/>
              <w:jc w:val="both"/>
              <w:rPr>
                <w:rFonts w:ascii="Arial" w:eastAsia="Times New Roman" w:hAnsi="Arial" w:cs="Arial"/>
                <w:sz w:val="24"/>
                <w:szCs w:val="24"/>
              </w:rPr>
            </w:pPr>
          </w:p>
          <w:p w14:paraId="665781A0" w14:textId="77777777" w:rsidR="0027669C" w:rsidRDefault="0027669C" w:rsidP="0027669C">
            <w:pPr>
              <w:spacing w:after="0" w:line="240" w:lineRule="auto"/>
              <w:jc w:val="both"/>
              <w:rPr>
                <w:rFonts w:ascii="Arial" w:eastAsia="Times New Roman" w:hAnsi="Arial" w:cs="Arial"/>
                <w:b/>
                <w:sz w:val="24"/>
                <w:szCs w:val="24"/>
              </w:rPr>
            </w:pPr>
            <w:r>
              <w:rPr>
                <w:rFonts w:ascii="Arial" w:eastAsia="Times New Roman" w:hAnsi="Arial" w:cs="Arial"/>
                <w:b/>
                <w:sz w:val="24"/>
                <w:szCs w:val="24"/>
              </w:rPr>
              <w:t>How did I integrate this into my practice and how have I shared this knowledge:</w:t>
            </w:r>
          </w:p>
          <w:p w14:paraId="4614CC3D" w14:textId="4A216A02" w:rsidR="0027669C" w:rsidRPr="00174B84" w:rsidRDefault="0027669C" w:rsidP="0027669C">
            <w:pPr>
              <w:spacing w:after="0" w:line="240" w:lineRule="auto"/>
              <w:jc w:val="both"/>
              <w:rPr>
                <w:rFonts w:ascii="Arial" w:eastAsia="Times New Roman" w:hAnsi="Arial" w:cs="Arial"/>
                <w:sz w:val="24"/>
                <w:szCs w:val="24"/>
              </w:rPr>
            </w:pPr>
            <w:r>
              <w:rPr>
                <w:rFonts w:ascii="Arial" w:eastAsia="Times New Roman" w:hAnsi="Arial" w:cs="Arial"/>
                <w:sz w:val="24"/>
                <w:szCs w:val="24"/>
              </w:rPr>
              <w:t>I can now safely identify violence and ask the questions in an effective way to gain most information to be able to help the person/people. I use the A&amp;D planner to screen for violence. I shared the VIP knowledge with a</w:t>
            </w:r>
            <w:r>
              <w:rPr>
                <w:rFonts w:ascii="Arial" w:eastAsia="Times New Roman" w:hAnsi="Arial" w:cs="Arial"/>
                <w:sz w:val="24"/>
                <w:szCs w:val="24"/>
              </w:rPr>
              <w:t>n EN</w:t>
            </w:r>
            <w:r>
              <w:rPr>
                <w:rFonts w:ascii="Arial" w:eastAsia="Times New Roman" w:hAnsi="Arial" w:cs="Arial"/>
                <w:sz w:val="24"/>
                <w:szCs w:val="24"/>
              </w:rPr>
              <w:t xml:space="preserve"> colleague e.g. how to ask the questions as approaching can be difficult and sensitive</w:t>
            </w:r>
          </w:p>
          <w:p w14:paraId="7A891C3D"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90D58AD" w14:textId="260AD0E7" w:rsidR="004D4724" w:rsidRPr="00107362" w:rsidRDefault="00677C8E" w:rsidP="00B5391C">
            <w:pPr>
              <w:spacing w:after="0" w:line="240" w:lineRule="auto"/>
              <w:jc w:val="both"/>
              <w:rPr>
                <w:rFonts w:ascii="Arial" w:eastAsia="Times New Roman" w:hAnsi="Arial" w:cs="Arial"/>
                <w:sz w:val="24"/>
                <w:szCs w:val="24"/>
              </w:rPr>
            </w:pPr>
            <w:r>
              <w:rPr>
                <w:rFonts w:ascii="Arial" w:eastAsia="Times New Roman" w:hAnsi="Arial" w:cs="Arial"/>
                <w:sz w:val="24"/>
                <w:szCs w:val="24"/>
              </w:rPr>
              <w:t>8</w:t>
            </w:r>
            <w:bookmarkStart w:id="0" w:name="_GoBack"/>
            <w:bookmarkEnd w:id="0"/>
          </w:p>
        </w:tc>
      </w:tr>
      <w:tr w:rsidR="004D4724" w:rsidRPr="00107362" w14:paraId="212BFF87"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4C8DF893"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D85EF92"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644C1E2"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6CEA8BB"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466BC8A7"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2FF69F9B"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355D4AD"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ECCC2BF"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057E152"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5007AAED"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2FFD7B8C"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A7979A9"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13D0D08"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E29AE11"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6E74E5B2"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51351D8A"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DBB0FFF"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C6193D0"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67054E0"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263CEE16"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159CD314"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C5A7205"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74D4F5CA"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8E64DA1"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719C9E51"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0A86783E"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BFA97B"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AD5AE0C"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282DE73"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28F5AC1C"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207280A4"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BDDDAE"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5EE4EB5"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24E17D9"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6BCDDB2C"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73D88490"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46272B6"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FD78742"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A6CD254"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637CC845"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535E0E16"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A4F396F"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C5B3031"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1548B9C"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20CB63DA"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451BEEC9"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BA46830"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D3DEB1A"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B713356"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042E38C8"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35C27478"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FAE400"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709CDFB"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E300B4C"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1E2870ED"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7C44FFC8"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E15A585"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F7BE7EA"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F7CB493"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17C5A499"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108101F4"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034968D"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C807FCE"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8B3E0D9"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7158D6CC"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14484B2A"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4784BF9"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6074E67"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15768B5"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22A17F57"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7835314A"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B0D45A"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9CF4CE6"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0C5E2FA"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6D3DF1A4"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289F0360"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7513A63"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239D0DE"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F0E9382"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1AE04298"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7C6C0474"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6F3DB4A"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6430772E"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258FCA0"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19D9BD5A"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28678B1A"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7501BAB"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74243F1"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4353FB4"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62C9D1BC"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5141DAD2"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6747BCF"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DBEA605"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5F3BDEC"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79457BA8"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738012AE"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35980F2"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6BB46E65"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3FC1886"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6CE855F1"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79A5D7F6"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A5AE2FD"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BC2F008"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07F40DE"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0E4B6F65"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283601D4"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AF0DE7C"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59404ED"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A8DD5AF"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7689E42F"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7EFD40D7"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4AD7F6D"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EFE543D"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DF26142"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11B5B6C0"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2303DCA8"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634DCFD"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50ECC73"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3C618E3"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0C470601"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0330A804"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CAA40C5"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A83C2ED"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BD9C428"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65D5F5E8"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1BBE152E"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63F3DC1"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3311039"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C481EE5"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13E0FD48" w14:textId="77777777" w:rsidTr="00B5391C">
        <w:trPr>
          <w:trHeight w:val="32"/>
        </w:trPr>
        <w:tc>
          <w:tcPr>
            <w:tcW w:w="2307" w:type="dxa"/>
            <w:tcBorders>
              <w:top w:val="single" w:sz="4" w:space="0" w:color="auto"/>
              <w:left w:val="single" w:sz="4" w:space="0" w:color="auto"/>
              <w:bottom w:val="single" w:sz="4" w:space="0" w:color="auto"/>
              <w:right w:val="single" w:sz="4" w:space="0" w:color="auto"/>
            </w:tcBorders>
          </w:tcPr>
          <w:p w14:paraId="5C47A065" w14:textId="77777777" w:rsidR="004D4724" w:rsidRPr="00B00FF6" w:rsidRDefault="004D4724" w:rsidP="00B5391C">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2E117BC" w14:textId="77777777" w:rsidR="004D4724" w:rsidRPr="00B00FF6" w:rsidRDefault="004D4724" w:rsidP="00B5391C">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058675B" w14:textId="77777777" w:rsidR="004D4724" w:rsidRPr="00B00FF6" w:rsidRDefault="004D4724" w:rsidP="00B5391C">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A81E2A6"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087547A5" w14:textId="77777777" w:rsidTr="00B5391C">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17A1D" w14:textId="77777777" w:rsidR="004D4724" w:rsidRPr="00B00FF6" w:rsidRDefault="004D4724" w:rsidP="00B5391C">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6B9684E5" w14:textId="77777777" w:rsidR="004D4724" w:rsidRPr="00107362" w:rsidRDefault="004D4724" w:rsidP="00B5391C">
            <w:pPr>
              <w:spacing w:after="0" w:line="240" w:lineRule="auto"/>
              <w:jc w:val="both"/>
              <w:rPr>
                <w:rFonts w:ascii="Arial" w:eastAsia="Times New Roman" w:hAnsi="Arial" w:cs="Arial"/>
                <w:sz w:val="24"/>
                <w:szCs w:val="24"/>
              </w:rPr>
            </w:pPr>
          </w:p>
        </w:tc>
      </w:tr>
      <w:tr w:rsidR="004D4724" w:rsidRPr="00107362" w14:paraId="05F6A6A7" w14:textId="77777777" w:rsidTr="00B5391C">
        <w:trPr>
          <w:trHeight w:val="32"/>
        </w:trPr>
        <w:tc>
          <w:tcPr>
            <w:tcW w:w="9536" w:type="dxa"/>
            <w:gridSpan w:val="4"/>
            <w:tcBorders>
              <w:top w:val="single" w:sz="4" w:space="0" w:color="auto"/>
              <w:left w:val="single" w:sz="4" w:space="0" w:color="auto"/>
              <w:bottom w:val="single" w:sz="4" w:space="0" w:color="auto"/>
              <w:right w:val="single" w:sz="4" w:space="0" w:color="auto"/>
            </w:tcBorders>
          </w:tcPr>
          <w:p w14:paraId="164A4190" w14:textId="77777777" w:rsidR="004D4724" w:rsidRPr="00107362" w:rsidRDefault="004D4724" w:rsidP="00B5391C">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14:paraId="39C1E2C4" w14:textId="77777777" w:rsidR="004D4724" w:rsidRPr="00107362" w:rsidRDefault="004D4724" w:rsidP="00B5391C">
            <w:pPr>
              <w:spacing w:after="0" w:line="240" w:lineRule="auto"/>
              <w:jc w:val="both"/>
              <w:rPr>
                <w:rFonts w:ascii="Arial" w:eastAsia="Times New Roman" w:hAnsi="Arial" w:cs="Arial"/>
                <w:sz w:val="24"/>
                <w:szCs w:val="24"/>
              </w:rPr>
            </w:pPr>
          </w:p>
          <w:p w14:paraId="5E254E8C" w14:textId="77777777" w:rsidR="004D4724" w:rsidRPr="00107362" w:rsidRDefault="004D4724" w:rsidP="00B5391C">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14:paraId="5843266D" w14:textId="77777777" w:rsidR="004D4724" w:rsidRPr="00107362" w:rsidRDefault="004D4724" w:rsidP="00B5391C">
            <w:pPr>
              <w:spacing w:after="0" w:line="240" w:lineRule="auto"/>
              <w:jc w:val="both"/>
              <w:rPr>
                <w:rFonts w:ascii="Arial" w:eastAsia="Times New Roman" w:hAnsi="Arial" w:cs="Arial"/>
              </w:rPr>
            </w:pPr>
          </w:p>
          <w:p w14:paraId="23260E13" w14:textId="77777777" w:rsidR="004D4724" w:rsidRPr="00107362" w:rsidRDefault="004D4724" w:rsidP="00B5391C">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14:paraId="62640D89" w14:textId="77777777" w:rsidR="004D4724" w:rsidRDefault="004D4724" w:rsidP="004D4724">
      <w:pPr>
        <w:spacing w:after="0" w:line="240" w:lineRule="auto"/>
        <w:jc w:val="both"/>
        <w:rPr>
          <w:rFonts w:ascii="Arial" w:eastAsia="Times New Roman" w:hAnsi="Arial" w:cs="Arial"/>
          <w:sz w:val="24"/>
          <w:szCs w:val="24"/>
        </w:rPr>
      </w:pPr>
    </w:p>
    <w:p w14:paraId="33683BCE" w14:textId="77777777" w:rsidR="004D4724" w:rsidRDefault="004D4724" w:rsidP="004D4724">
      <w:pPr>
        <w:spacing w:after="0" w:line="240" w:lineRule="auto"/>
        <w:jc w:val="both"/>
        <w:rPr>
          <w:rFonts w:ascii="Arial" w:eastAsia="Times New Roman" w:hAnsi="Arial" w:cs="Arial"/>
          <w:sz w:val="24"/>
          <w:szCs w:val="24"/>
        </w:rPr>
      </w:pPr>
    </w:p>
    <w:p w14:paraId="40CB0B0D" w14:textId="77777777" w:rsidR="004D4724" w:rsidRPr="00107362" w:rsidRDefault="004D4724" w:rsidP="004D4724">
      <w:pPr>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en-NZ"/>
        </w:rPr>
        <mc:AlternateContent>
          <mc:Choice Requires="wps">
            <w:drawing>
              <wp:anchor distT="0" distB="0" distL="114300" distR="114300" simplePos="0" relativeHeight="251659264" behindDoc="0" locked="0" layoutInCell="1" allowOverlap="1" wp14:anchorId="5650E2C7" wp14:editId="7818C801">
                <wp:simplePos x="0" y="0"/>
                <wp:positionH relativeFrom="column">
                  <wp:posOffset>-76182</wp:posOffset>
                </wp:positionH>
                <wp:positionV relativeFrom="paragraph">
                  <wp:posOffset>57651</wp:posOffset>
                </wp:positionV>
                <wp:extent cx="5991225" cy="1403797"/>
                <wp:effectExtent l="0" t="0" r="28575" b="25400"/>
                <wp:wrapNone/>
                <wp:docPr id="1" name="Rounded Rectangle 1"/>
                <wp:cNvGraphicFramePr/>
                <a:graphic xmlns:a="http://schemas.openxmlformats.org/drawingml/2006/main">
                  <a:graphicData uri="http://schemas.microsoft.com/office/word/2010/wordprocessingShape">
                    <wps:wsp>
                      <wps:cNvSpPr/>
                      <wps:spPr>
                        <a:xfrm>
                          <a:off x="0" y="0"/>
                          <a:ext cx="5991225" cy="14037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6pt;margin-top:4.55pt;width:471.75pt;height:1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" filled="f" strokecolor="#243f60 [1604]" strokeweight="2pt"/>
            </w:pict>
          </mc:Fallback>
        </mc:AlternateContent>
      </w:r>
    </w:p>
    <w:p w14:paraId="4873DAEC" w14:textId="77777777" w:rsidR="004D4724" w:rsidRDefault="004D4724" w:rsidP="004D4724">
      <w:pPr>
        <w:spacing w:after="0" w:line="240" w:lineRule="auto"/>
        <w:ind w:left="851" w:hanging="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 xml:space="preserve">Tip:   Suggestions and indicators are located under each competency to help you understand the information you are required to include at each level. </w:t>
      </w:r>
      <w:r w:rsidRPr="001103CB">
        <w:rPr>
          <w:rFonts w:ascii="Arial" w:eastAsia="Times New Roman" w:hAnsi="Arial" w:cs="Arial"/>
          <w:color w:val="4F81BD" w:themeColor="accent1"/>
          <w:sz w:val="24"/>
          <w:szCs w:val="24"/>
        </w:rPr>
        <w:t xml:space="preserve">To access suggestions </w:t>
      </w:r>
      <w:r>
        <w:rPr>
          <w:rFonts w:ascii="Arial" w:eastAsia="Times New Roman" w:hAnsi="Arial" w:cs="Arial"/>
          <w:color w:val="4F81BD" w:themeColor="accent1"/>
          <w:sz w:val="24"/>
          <w:szCs w:val="24"/>
        </w:rPr>
        <w:t xml:space="preserve">and indicators, </w:t>
      </w:r>
      <w:r w:rsidRPr="001103CB">
        <w:rPr>
          <w:rFonts w:ascii="Arial" w:eastAsia="Times New Roman" w:hAnsi="Arial" w:cs="Arial"/>
          <w:color w:val="4F81BD" w:themeColor="accent1"/>
          <w:sz w:val="24"/>
          <w:szCs w:val="24"/>
        </w:rPr>
        <w:t>click on the level desired and then click the drop down arrow.</w:t>
      </w:r>
    </w:p>
    <w:p w14:paraId="1FA26A7A" w14:textId="77777777" w:rsidR="004D4724" w:rsidRDefault="004D4724" w:rsidP="004D4724">
      <w:pPr>
        <w:spacing w:after="0" w:line="240" w:lineRule="auto"/>
        <w:ind w:left="851" w:hanging="709"/>
        <w:jc w:val="both"/>
        <w:rPr>
          <w:rFonts w:ascii="Arial" w:eastAsia="Times New Roman" w:hAnsi="Arial" w:cs="Arial"/>
          <w:color w:val="4F81BD" w:themeColor="accent1"/>
          <w:sz w:val="24"/>
          <w:szCs w:val="24"/>
        </w:rPr>
      </w:pPr>
      <w:r w:rsidRPr="001103CB">
        <w:rPr>
          <w:rFonts w:ascii="Arial" w:eastAsia="Times New Roman" w:hAnsi="Arial" w:cs="Arial"/>
          <w:color w:val="4F81BD" w:themeColor="accent1"/>
          <w:sz w:val="24"/>
          <w:szCs w:val="24"/>
        </w:rPr>
        <w:t xml:space="preserve"> </w:t>
      </w:r>
    </w:p>
    <w:p w14:paraId="34DB7C86" w14:textId="77777777" w:rsidR="004D4724" w:rsidRDefault="004D4724" w:rsidP="004D4724">
      <w:pPr>
        <w:spacing w:after="0" w:line="240" w:lineRule="auto"/>
        <w:ind w:left="851"/>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 If using the suggestions and indicators pick one point only, as you are only required to have one example per competency</w:t>
      </w:r>
    </w:p>
    <w:p w14:paraId="6344EEFA" w14:textId="77777777" w:rsidR="004D4724" w:rsidRPr="000C636C" w:rsidRDefault="004D4724" w:rsidP="004D4724">
      <w:pPr>
        <w:spacing w:after="0" w:line="240" w:lineRule="auto"/>
        <w:jc w:val="both"/>
        <w:rPr>
          <w:rFonts w:ascii="Arial" w:eastAsia="Times New Roman" w:hAnsi="Arial" w:cs="Arial"/>
          <w:color w:val="4F81BD" w:themeColor="accent1"/>
          <w:sz w:val="24"/>
          <w:szCs w:val="24"/>
        </w:rPr>
      </w:pPr>
    </w:p>
    <w:tbl>
      <w:tblPr>
        <w:tblStyle w:val="TableGrid"/>
        <w:tblW w:w="9684" w:type="dxa"/>
        <w:tblLook w:val="04A0" w:firstRow="1" w:lastRow="0" w:firstColumn="1" w:lastColumn="0" w:noHBand="0" w:noVBand="1"/>
      </w:tblPr>
      <w:tblGrid>
        <w:gridCol w:w="3232"/>
        <w:gridCol w:w="73"/>
        <w:gridCol w:w="1505"/>
        <w:gridCol w:w="1472"/>
        <w:gridCol w:w="3402"/>
      </w:tblGrid>
      <w:tr w:rsidR="004D4724" w:rsidRPr="00107362" w14:paraId="65F4C8F8" w14:textId="77777777" w:rsidTr="00B5391C">
        <w:tc>
          <w:tcPr>
            <w:tcW w:w="9684" w:type="dxa"/>
            <w:gridSpan w:val="5"/>
            <w:shd w:val="clear" w:color="auto" w:fill="D9D9D9" w:themeFill="background1" w:themeFillShade="D9"/>
          </w:tcPr>
          <w:p w14:paraId="6690E5E7" w14:textId="77777777" w:rsidR="004D4724" w:rsidRPr="00107362" w:rsidRDefault="004D4724" w:rsidP="00B5391C">
            <w:pPr>
              <w:autoSpaceDE w:val="0"/>
              <w:autoSpaceDN w:val="0"/>
              <w:adjustRightInd w:val="0"/>
              <w:spacing w:before="120" w:after="0" w:line="240" w:lineRule="auto"/>
              <w:rPr>
                <w:rFonts w:ascii="Arial" w:eastAsia="Times New Roman" w:hAnsi="Arial" w:cs="Arial"/>
                <w:b/>
                <w:bCs/>
                <w:caps/>
                <w:color w:val="000000"/>
                <w:lang w:val="en-AU" w:eastAsia="en-NZ"/>
              </w:rPr>
            </w:pPr>
            <w:r w:rsidRPr="00107362">
              <w:rPr>
                <w:rFonts w:ascii="Arial" w:eastAsia="Times New Roman" w:hAnsi="Arial" w:cs="Arial"/>
                <w:b/>
                <w:bCs/>
                <w:caps/>
                <w:color w:val="000000"/>
                <w:lang w:val="en-AU" w:eastAsia="en-NZ"/>
              </w:rPr>
              <w:t xml:space="preserve">Domain one: Professional responsibility </w:t>
            </w:r>
          </w:p>
          <w:p w14:paraId="5FD0BD23" w14:textId="77777777" w:rsidR="004D4724" w:rsidRPr="00107362" w:rsidRDefault="004D4724" w:rsidP="00B5391C">
            <w:pPr>
              <w:spacing w:after="120" w:line="240" w:lineRule="auto"/>
              <w:jc w:val="both"/>
              <w:rPr>
                <w:rFonts w:ascii="Arial" w:eastAsia="Times New Roman" w:hAnsi="Arial" w:cs="Arial"/>
                <w:sz w:val="24"/>
                <w:szCs w:val="24"/>
              </w:rPr>
            </w:pPr>
            <w:r w:rsidRPr="0010736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4D4724" w:rsidRPr="00107362" w14:paraId="01B8F774" w14:textId="77777777" w:rsidTr="00B5391C">
        <w:trPr>
          <w:trHeight w:val="297"/>
        </w:trPr>
        <w:tc>
          <w:tcPr>
            <w:tcW w:w="4810" w:type="dxa"/>
            <w:gridSpan w:val="3"/>
            <w:tcBorders>
              <w:bottom w:val="nil"/>
            </w:tcBorders>
          </w:tcPr>
          <w:p w14:paraId="7ACEC974" w14:textId="77777777" w:rsidR="004D4724" w:rsidRPr="00107362" w:rsidRDefault="004D4724" w:rsidP="00B5391C">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Self-Assessment</w:t>
            </w:r>
          </w:p>
        </w:tc>
        <w:tc>
          <w:tcPr>
            <w:tcW w:w="4874" w:type="dxa"/>
            <w:gridSpan w:val="2"/>
            <w:tcBorders>
              <w:bottom w:val="nil"/>
            </w:tcBorders>
          </w:tcPr>
          <w:p w14:paraId="6A134E8A" w14:textId="77777777" w:rsidR="004D4724" w:rsidRPr="00107362" w:rsidRDefault="004D4724" w:rsidP="00B5391C">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Appraiser/ Peer</w:t>
            </w:r>
          </w:p>
        </w:tc>
      </w:tr>
      <w:tr w:rsidR="004D4724" w:rsidRPr="00107362" w14:paraId="1B274D35" w14:textId="77777777" w:rsidTr="00B5391C">
        <w:trPr>
          <w:trHeight w:val="824"/>
        </w:trPr>
        <w:tc>
          <w:tcPr>
            <w:tcW w:w="9684" w:type="dxa"/>
            <w:gridSpan w:val="5"/>
            <w:tcBorders>
              <w:bottom w:val="nil"/>
            </w:tcBorders>
          </w:tcPr>
          <w:p w14:paraId="2FF9BF29" w14:textId="77777777" w:rsidR="004D4724" w:rsidRPr="00107362" w:rsidRDefault="004D4724" w:rsidP="00B5391C">
            <w:pPr>
              <w:spacing w:after="0" w:line="240" w:lineRule="auto"/>
              <w:jc w:val="both"/>
              <w:rPr>
                <w:rFonts w:ascii="Arial" w:eastAsia="Times New Roman" w:hAnsi="Arial" w:cs="Arial"/>
                <w:sz w:val="24"/>
                <w:szCs w:val="24"/>
              </w:rPr>
            </w:pPr>
            <w:r w:rsidRPr="00107362">
              <w:rPr>
                <w:rFonts w:ascii="Arial" w:eastAsia="Times New Roman" w:hAnsi="Arial" w:cs="Arial"/>
                <w:b/>
                <w:bCs/>
                <w:lang w:val="en-AU" w:eastAsia="en-NZ"/>
              </w:rPr>
              <w:t>1.1</w:t>
            </w:r>
            <w:r w:rsidRPr="00107362">
              <w:rPr>
                <w:rFonts w:ascii="Arial" w:eastAsia="Times New Roman" w:hAnsi="Arial" w:cs="Arial"/>
                <w:b/>
                <w:bCs/>
                <w:lang w:val="en-AU" w:eastAsia="en-NZ"/>
              </w:rPr>
              <w:tab/>
            </w:r>
            <w:r w:rsidRPr="0010736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4D4724" w:rsidRPr="00107362" w14:paraId="35AB6854" w14:textId="77777777" w:rsidTr="00B5391C">
        <w:trPr>
          <w:trHeight w:val="268"/>
        </w:trPr>
        <w:sdt>
          <w:sdtPr>
            <w:rPr>
              <w:rFonts w:ascii="Arial" w:eastAsia="Times New Roman" w:hAnsi="Arial" w:cs="Arial"/>
              <w:color w:val="4F81BD" w:themeColor="accent1"/>
              <w:sz w:val="18"/>
              <w:szCs w:val="18"/>
            </w:rPr>
            <w:alias w:val="Competent"/>
            <w:tag w:val="Competent"/>
            <w:id w:val="-619460480"/>
            <w:placeholder>
              <w:docPart w:val="5D79CB1B296E48B796FDE4C05337C812"/>
            </w:placeholder>
            <w:dropDownList>
              <w:listItem w:displayText="Competent suggestions &amp; indicators" w:value="Competent suggestions &amp; indicators"/>
              <w:listItem w:displayText="Consider what legislation, codes, guidelines or policies relate to your practice. How do these documents guide and impact on how you practice? Reading them is insufficient evidence of putting them into practice is required." w:value="Consider what legislation, codes, guidelines or policies relate to your practice. How do these documents guide and impact on how you practice? Reading them is insufficient evidence of putting them into practice is required."/>
              <w:listItem w:displayText=" Demonstrates knowledge of relevant legislation pertaining to the delivery of health consumer care." w:value=" Demonstrates knowledge of relevant legislation pertaining to the delivery of health consumer care."/>
              <w:listItem w:displayText=" Ensures practice is within the scope of practice and adheres to legislated requirements and relevant ethical codes, policies and procedural guidelines." w:value=" Ensures practice is within the scope of practice and adheres to legislated requirements and relevant ethical codes, policies and procedural guidelines."/>
              <w:listItem w:displayText=" Accepts responsibility for actions and decision making within the enrolled nurse scope of practice." w:value=" Accepts responsibility for actions and decision making within the enrolled nurse scope of practice."/>
              <w:listItem w:displayText=" Identifies breaches of law that occur in practice and reports them to the registered nurse/ manager." w:value=" Identifies breaches of law that occur in practice and reports them to the registered nurse/ manager."/>
            </w:dropDownList>
          </w:sdtPr>
          <w:sdtEndPr/>
          <w:sdtContent>
            <w:tc>
              <w:tcPr>
                <w:tcW w:w="3232" w:type="dxa"/>
                <w:tcBorders>
                  <w:top w:val="nil"/>
                  <w:left w:val="single" w:sz="4" w:space="0" w:color="auto"/>
                  <w:bottom w:val="single" w:sz="4" w:space="0" w:color="auto"/>
                  <w:right w:val="nil"/>
                </w:tcBorders>
              </w:tcPr>
              <w:p w14:paraId="4DC9B568" w14:textId="77777777" w:rsidR="004D4724" w:rsidRPr="000C636C" w:rsidRDefault="004D4724" w:rsidP="00B5391C">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244954900"/>
            <w:placeholder>
              <w:docPart w:val="B34F2C74B2484611808DA94AF356B5C5"/>
            </w:placeholder>
            <w:dropDownList>
              <w:listItem w:displayText="Proficient suggestions &amp; indicators" w:value="Proficient suggestions &amp; indicators"/>
              <w:listItem w:displayText="Describe a time when you used legislation/ policy/code into your practice, include evidence of guiding/ teaching colleagues to use legislation/code/policies" w:value="Describe a time when you used legislation/ policy/code into your practice, include evidence of guiding/ teaching colleagues to use legislation/code/policies"/>
              <w:listItem w:displayText="Consider what legislation, codes, guidelines or policies relate to your practice? How do these documents guide and impact on how you practice? Reading them is insufficient evidence, evidence of putting them into practice is required. " w:value="Consider what legislation, codes, guidelines or policies relate to your practice? How do these documents guide and impact on how you practice? Reading them is insufficient evidence, evidence of putting them into practice is required. "/>
              <w:listItem w:displayText="What specific advice or education have you given to a colleague?" w:value="What specific advice or education have you given to a colleague?"/>
              <w:listItem w:displayText=" Accepts responsibility, and role models  the application of the standards of the professional, ethical and relevant legislated requirements that underpin EN practice and reflects on this " w:value=" Accepts responsibility, and role models  the application of the standards of the professional, ethical and relevant legislated requirements that underpin EN practice and reflects on this "/>
              <w:listItem w:displayText=" Demonstrates ability to meet the standards of the professional, ethical and relevant legislated requirements, providing guidance and support to colleagues." w:value=" Demonstrates ability to meet the standards of the professional, ethical and relevant legislated requirements, providing guidance and support to colleagues."/>
              <w:listItem w:displayText=" Applies ethical principles and reflection to nursing practice including support and education of colleagues with legislative and professional requirements. " w:value=" Applies ethical principles and reflection to nursing practice including support and education of colleagues with legislative and professional requirements. "/>
              <w:listItem w:displayText=" Identifies or describes how practice meets professional standards, scope of practice, relevant legislation and/or speciality best practice standard" w:value=" Identifies or describes how practice meets professional standards, scope of practice, relevant legislation and/or speciality best practice standard"/>
            </w:dropDownList>
          </w:sdtPr>
          <w:sdtEndPr/>
          <w:sdtContent>
            <w:tc>
              <w:tcPr>
                <w:tcW w:w="3050" w:type="dxa"/>
                <w:gridSpan w:val="3"/>
                <w:tcBorders>
                  <w:top w:val="nil"/>
                  <w:left w:val="nil"/>
                  <w:bottom w:val="single" w:sz="4" w:space="0" w:color="auto"/>
                  <w:right w:val="nil"/>
                </w:tcBorders>
              </w:tcPr>
              <w:p w14:paraId="4E4137BD" w14:textId="77777777" w:rsidR="004D4724" w:rsidRPr="000C636C" w:rsidRDefault="004D4724" w:rsidP="00B5391C">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930156122"/>
            <w:placeholder>
              <w:docPart w:val="989890677E2E4E169B3554F603DBEC71"/>
            </w:placeholder>
            <w:dropDownList>
              <w:listItem w:displayText="Accomplished suggestions &amp; indicators" w:value="Accomplished suggestions &amp; indicators"/>
              <w:listItem w:displayText="Describe a time when you provided leadership/ role modelling to colleagues to use standards/ legislation/ policy/code within their practice." w:value="Describe a time when you provided leadership/ role modelling to colleagues to use standards/ legislation/ policy/code within their practice."/>
              <w:listItem w:displayText="Consider what legislation, codes, guidelines or policies relate to your practice? How do these documents guide and impact on how you practice? What specific strategies have you used to assist your workplace with compliance? " w:value="Consider what legislation, codes, guidelines or policies relate to your practice? How do these documents guide and impact on how you practice? What specific strategies have you used to assist your workplace with compliance? "/>
              <w:listItem w:displayText=" Accepts responsibility and actively promotes, guides and supports other with the standards of professional, ethical, relevant legislated requirements that underpin EN practice" w:value=" Accepts responsibility and actively promotes, guides and supports other with the standards of professional, ethical, relevant legislated requirements that underpin EN practice"/>
              <w:listItem w:displayText=" Actively promotes and  supports other to reflect upon ethical principles/ codes to ethical situations/examples within area of practice" w:value=" Actively promotes and  supports other to reflect upon ethical principles/ codes to ethical situations/examples within area of practice"/>
              <w:listItem w:displayText=" Is confident in raising ethical issues related to practice in discussion with other health team members" w:value=" Is confident in raising ethical issues related to practice in discussion with other health team members"/>
              <w:listItem w:displayText=" Provides guidance and support of other to actively promotes evidence that practice consistently meets professional standards, scope of practice and relevant legislation and speciality best practice standards" w:value=" Provides guidance and support of other to actively promotes evidence that practice consistently meets professional standards, scope of practice and relevant legislation and speciality best practice standards"/>
            </w:dropDownList>
          </w:sdtPr>
          <w:sdtEndPr/>
          <w:sdtContent>
            <w:tc>
              <w:tcPr>
                <w:tcW w:w="3402" w:type="dxa"/>
                <w:tcBorders>
                  <w:top w:val="nil"/>
                  <w:left w:val="nil"/>
                  <w:bottom w:val="single" w:sz="4" w:space="0" w:color="auto"/>
                  <w:right w:val="single" w:sz="4" w:space="0" w:color="auto"/>
                </w:tcBorders>
              </w:tcPr>
              <w:p w14:paraId="37042926" w14:textId="77777777" w:rsidR="004D4724" w:rsidRPr="000C636C" w:rsidRDefault="004D4724" w:rsidP="00B5391C">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Accomplished suggestions &amp; indicators</w:t>
                </w:r>
              </w:p>
            </w:tc>
          </w:sdtContent>
        </w:sdt>
      </w:tr>
      <w:tr w:rsidR="004D4724" w:rsidRPr="00107362" w14:paraId="6B004685" w14:textId="77777777" w:rsidTr="00B5391C">
        <w:trPr>
          <w:trHeight w:val="410"/>
        </w:trPr>
        <w:tc>
          <w:tcPr>
            <w:tcW w:w="4810" w:type="dxa"/>
            <w:gridSpan w:val="3"/>
            <w:tcBorders>
              <w:top w:val="single" w:sz="4" w:space="0" w:color="auto"/>
            </w:tcBorders>
          </w:tcPr>
          <w:p w14:paraId="0BCE29F9"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lastRenderedPageBreak/>
              <w:t>Practice Example:</w:t>
            </w:r>
          </w:p>
          <w:p w14:paraId="7F2CE58F"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Borders>
              <w:top w:val="single" w:sz="4" w:space="0" w:color="auto"/>
            </w:tcBorders>
          </w:tcPr>
          <w:p w14:paraId="786F9050"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4E0CF571" w14:textId="77777777" w:rsidTr="00B5391C">
        <w:trPr>
          <w:trHeight w:val="942"/>
        </w:trPr>
        <w:tc>
          <w:tcPr>
            <w:tcW w:w="9684" w:type="dxa"/>
            <w:gridSpan w:val="5"/>
            <w:tcBorders>
              <w:bottom w:val="nil"/>
            </w:tcBorders>
          </w:tcPr>
          <w:p w14:paraId="049E4718" w14:textId="77777777" w:rsidR="004D4724" w:rsidRDefault="004D4724" w:rsidP="00B5391C">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1.2</w:t>
            </w:r>
            <w:r w:rsidRPr="00272BC1">
              <w:rPr>
                <w:rFonts w:ascii="Arial" w:eastAsia="Times New Roman" w:hAnsi="Arial" w:cs="Arial"/>
                <w:b/>
                <w:color w:val="000000"/>
                <w:lang w:val="en-AU" w:eastAsia="en-NZ"/>
              </w:rPr>
              <w:tab/>
            </w:r>
            <w:r w:rsidRPr="00272BC1">
              <w:rPr>
                <w:rFonts w:ascii="Arial" w:eastAsia="Times New Roman" w:hAnsi="Arial" w:cs="Arial"/>
                <w:bCs/>
                <w:color w:val="000000"/>
                <w:lang w:val="en-AU" w:eastAsia="en-NZ"/>
              </w:rPr>
              <w:t>Demonstrates the ability to apply the principles of the Treaty of Waitangi/Te Tiriti o Waitangi to nursing practice.</w:t>
            </w:r>
          </w:p>
          <w:p w14:paraId="471A110D" w14:textId="77777777" w:rsidR="004D4724" w:rsidRPr="00272BC1" w:rsidRDefault="004D4724" w:rsidP="00B5391C">
            <w:pPr>
              <w:spacing w:after="0" w:line="240" w:lineRule="auto"/>
              <w:jc w:val="both"/>
              <w:rPr>
                <w:rFonts w:ascii="Arial" w:eastAsia="Times New Roman" w:hAnsi="Arial" w:cs="Arial"/>
              </w:rPr>
            </w:pPr>
          </w:p>
        </w:tc>
      </w:tr>
      <w:tr w:rsidR="004D4724" w:rsidRPr="00107362" w14:paraId="1EC6B7F8" w14:textId="77777777" w:rsidTr="00B5391C">
        <w:sdt>
          <w:sdtPr>
            <w:rPr>
              <w:rFonts w:ascii="Arial" w:eastAsia="Times New Roman" w:hAnsi="Arial" w:cs="Arial"/>
              <w:color w:val="4F81BD" w:themeColor="accent1"/>
              <w:sz w:val="18"/>
              <w:szCs w:val="18"/>
            </w:rPr>
            <w:alias w:val="Competent"/>
            <w:tag w:val="Competent"/>
            <w:id w:val="1379598535"/>
            <w:placeholder>
              <w:docPart w:val="51F485049675407AA3DCF14A37B6D36C"/>
            </w:placeholder>
            <w:dropDownList>
              <w:listItem w:displayText="Competent suggestions &amp; indicators" w:value="Competent suggestions &amp; indicators"/>
              <w:listItem w:displayText="This competency is about the Treaty and its relevance to the health of Māori, which is more specific than cultural safety. Refer to documents that help you know what appropriate practice is eg NCNZ Cultural Safety, Treaty of Waitangi and organisational " w:value="This competency is about the Treaty and its relevance to the health of Māori, which is more specific than cultural safety. Refer to documents that help you know what appropriate practice is eg NCNZ Cultural Safety, Treaty of Waitangi and organisational "/>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of Treaty of Waitangi /Te Tiriti o Waitangi and describe how you apply each of them to your practice.  Principles are: Rangatiratanga (enable self-determination over health), Partnership, Protection, Participation" w:value="Principles of Treaty of Waitangi /Te Tiriti o Waitangi and describe how you apply each of them to your practice.  Principles are: Rangatiratanga (enable self-determination over health), Partnership, Protection, Participation"/>
              <w:listItem w:displayText=" Understands the Treaty of Waitangi/Te Tiriti o Waitangi and its relevance to the health of Maori in Aotearoa/New Zealand." w:value=" Understands the Treaty of Waitangi/Te Tiriti o Waitangi and its relevance to the health of Maori in Aotearoa/New Zealand."/>
              <w:listItem w:displayText=" Applies the principles of the Treaty of Waitangi/Te Tiriti Waitangi to nursing practice." w:value=" Applies the principles of the Treaty of Waitangi/Te Tiriti Waitangi to nursing practice."/>
              <w:listItem w:displayText=" Demonstrates knowledge of differing health and economic status of Maori and non  Maori and how this impacts on health outcomes." w:value=" Demonstrates knowledge of differing health and economic status of Maori and non  Maori and how this impacts on health outcomes."/>
            </w:dropDownList>
          </w:sdtPr>
          <w:sdtEndPr/>
          <w:sdtContent>
            <w:tc>
              <w:tcPr>
                <w:tcW w:w="3305" w:type="dxa"/>
                <w:gridSpan w:val="2"/>
                <w:tcBorders>
                  <w:top w:val="nil"/>
                  <w:right w:val="nil"/>
                </w:tcBorders>
              </w:tcPr>
              <w:p w14:paraId="6230C218" w14:textId="77777777" w:rsidR="004D4724" w:rsidRPr="00272BC1" w:rsidRDefault="004D4724" w:rsidP="00B5391C">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615216438"/>
            <w:placeholder>
              <w:docPart w:val="18386753B33543B4B801E8C38CD10929"/>
            </w:placeholder>
            <w:dropDownList>
              <w:listItem w:displayText="Proficient suggestions &amp; indicators" w:value="Proficient suggestions &amp; indicators"/>
              <w:listItem w:displayText="Evidence of Treaty of Waitangi principles embedded in practice. Ensuring specific cultural needs are included in care delivery.Include evidence of  supporting others  to integrate  processes appropriate for Māori. Examples could include but not limited to " w:value="Evidence of Treaty of Waitangi principles embedded in practice. Ensuring specific cultural needs are included in care delivery.Include evidence of  supporting others  to integrate  processes appropriate for Māori. Examples could include but not limited to "/>
              <w:listItem w:displayText="karakia, whanau hui, whakawhanaugatanga, care of taonga, care of tupapaku" w:value="karakia, whanau hui, whakawhanaugatanga, care of taonga, care of tupapaku"/>
              <w:listItem w:displayText="This competency is about the Treaty and its relevance to the health of Māori, which is more specific than cultural safety. Reference documents that help you know what appropriate practice is eg NCNZ Cultural Safety, Treaty of Waitangi and organisational " w:value="This competency is about the Treaty and its relevance to the health of Māori, which is more specific than cultural safety. Reference documents that help you know what appropriate practice is eg NCNZ Cultural Safety, Treaty of Waitangi and organisational "/>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are: Rangatiratanga (enable self-determination over health), Partnership, Protection, Participation" w:value="Principles are: Rangatiratanga (enable self-determination over health), Partnership, Protection, Participation"/>
              <w:listItem w:displayText=" Applies Treaty of Waitangi principles in own nursing practice addressing disparities in health." w:value=" Applies Treaty of Waitangi principles in own nursing practice addressing disparities in health."/>
              <w:listItem w:displayText=" Acknowledges the need for integration of processes appropriate for Māori, through encouraging collaborative cultural relationships to facilitate education and support of others." w:value=" Acknowledges the need for integration of processes appropriate for Māori, through encouraging collaborative cultural relationships to facilitate education and support of others."/>
              <w:listItem w:displayText=" Demonstrates ability to apply the principles of the Treaty of Waitangi / Te Tiriti o Waitangi to nursing practice and role models to others the ability to integrate processes appropriate for Māori.  For example whānau hui, karakia, whakawhanaungatanga" w:value=" Demonstrates ability to apply the principles of the Treaty of Waitangi / Te Tiriti o Waitangi to nursing practice and role models to others the ability to integrate processes appropriate for Māori.  For example whānau hui, karakia, whakawhanaungatanga"/>
            </w:dropDownList>
          </w:sdtPr>
          <w:sdtEndPr/>
          <w:sdtContent>
            <w:tc>
              <w:tcPr>
                <w:tcW w:w="2977" w:type="dxa"/>
                <w:gridSpan w:val="2"/>
                <w:tcBorders>
                  <w:top w:val="nil"/>
                  <w:left w:val="nil"/>
                  <w:right w:val="nil"/>
                </w:tcBorders>
              </w:tcPr>
              <w:p w14:paraId="03930EF4" w14:textId="77777777" w:rsidR="004D4724" w:rsidRPr="00272BC1" w:rsidRDefault="004D4724" w:rsidP="00B5391C">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tc>
          <w:tcPr>
            <w:tcW w:w="3402" w:type="dxa"/>
            <w:tcBorders>
              <w:top w:val="nil"/>
              <w:left w:val="nil"/>
            </w:tcBorders>
          </w:tcPr>
          <w:p w14:paraId="3BB16043" w14:textId="77777777" w:rsidR="004D4724" w:rsidRPr="00272BC1" w:rsidRDefault="004D4724" w:rsidP="00B5391C">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 xml:space="preserve"> </w:t>
            </w:r>
            <w:sdt>
              <w:sdtPr>
                <w:rPr>
                  <w:rFonts w:ascii="Arial" w:eastAsia="Times New Roman" w:hAnsi="Arial" w:cs="Arial"/>
                  <w:color w:val="4F81BD" w:themeColor="accent1"/>
                  <w:sz w:val="18"/>
                  <w:szCs w:val="18"/>
                </w:rPr>
                <w:alias w:val="Accomplished"/>
                <w:tag w:val="Accomplished"/>
                <w:id w:val="-703558878"/>
                <w:placeholder>
                  <w:docPart w:val="C7BA8919D11C4ABD93ABCE33C89EAEB1"/>
                </w:placeholder>
                <w:dropDownList>
                  <w:listItem w:displayText="Accomplished suggestions &amp; indicators" w:value="Accomplished suggestions &amp; indicators"/>
                  <w:listItem w:displayText="Evidence of Treaty of Waitangi principles embedded in practice .Supports others to integrate processes appropriate for Māori. Ensuring specific cultural needs are included in care delivery. Could include, but not limitied to: karakia, whanau hui, " w:value="Evidence of Treaty of Waitangi principles embedded in practice .Supports others to integrate processes appropriate for Māori. Ensuring specific cultural needs are included in care delivery. Could include, but not limitied to: karakia, whanau hui, "/>
                  <w:listItem w:displayText="whakawhanaungatanga, care of taonga, care of tupapaku" w:value="whakawhanaungatanga, care of taonga, care of tupapaku"/>
                  <w:listItem w:displayText="This competency is about the Treaty and how it relates to the health disparities of Māori. Identify a disparity or inequality in the health status of Māori that relates to your area of practice and describe how you are strategically responding to a " w:value="This competency is about the Treaty and how it relates to the health disparities of Māori. Identify a disparity or inequality in the health status of Māori that relates to your area of practice and describe how you are strategically responding to a "/>
                  <w:listItem w:displayText="specific Māori health issue to reduce disparities or inequalities. A history of the Treaty or reasons for the disparities is not required, rather what actions are being taken to address them by you in your organisation. Answers must include actual example" w:value="specific Māori health issue to reduce disparities or inequalities. A history of the Treaty or reasons for the disparities is not required, rather what actions are being taken to address them by you in your organisation. Answers must include actual example"/>
                  <w:listItem w:displayText="of what you did." w:value="of what you did."/>
                  <w:listItem w:displayText="Principles are: Rangatiratanga (enable self-determination over health), Partnership, Protection, Participation" w:value="Principles are: Rangatiratanga (enable self-determination over health), Partnership, Protection, Participation"/>
                  <w:listItem w:displayText=" Guides others in the application of Treaty of Waitangi principles, to ensure the integration of appropriate and safe processes for Māori" w:value=" Guides others in the application of Treaty of Waitangi principles, to ensure the integration of appropriate and safe processes for Māori"/>
                  <w:listItem w:displayText=" Role models and assisting other with the application of Treaty of Waitangi principles in nursing practice" w:value=" Role models and assisting other with the application of Treaty of Waitangi principles in nursing practice"/>
                  <w:listItem w:displayText=" Acts as a role model in the application of the principles of the Treaty of Waitangi / Te Tiriti o Waitangi to nursing practice" w:value=" Acts as a role model in the application of the principles of the Treaty of Waitangi / Te Tiriti o Waitangi to nursing practice"/>
                  <w:listItem w:displayText=" Assists others to integrate processes appropriate for Māori. For example whānau hui, karakia, whakawhanaungatanga" w:value=" Assists others to integrate processes appropriate for Māori. For example whānau hui, karakia, whakawhanaungatanga"/>
                </w:dropDownList>
              </w:sdtPr>
              <w:sdtEndPr/>
              <w:sdtContent>
                <w:r>
                  <w:rPr>
                    <w:rFonts w:ascii="Arial" w:eastAsia="Times New Roman" w:hAnsi="Arial" w:cs="Arial"/>
                    <w:color w:val="4F81BD" w:themeColor="accent1"/>
                    <w:sz w:val="18"/>
                    <w:szCs w:val="18"/>
                  </w:rPr>
                  <w:t>Accomplished suggestions &amp; indicators</w:t>
                </w:r>
              </w:sdtContent>
            </w:sdt>
          </w:p>
        </w:tc>
      </w:tr>
      <w:tr w:rsidR="004D4724" w:rsidRPr="00107362" w14:paraId="6DDFD91B" w14:textId="77777777" w:rsidTr="00B5391C">
        <w:tc>
          <w:tcPr>
            <w:tcW w:w="4810" w:type="dxa"/>
            <w:gridSpan w:val="3"/>
          </w:tcPr>
          <w:p w14:paraId="488C5F76"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p w14:paraId="4C371ED0"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79A5EF72"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60D03C95" w14:textId="77777777" w:rsidTr="00B5391C">
        <w:tc>
          <w:tcPr>
            <w:tcW w:w="9684" w:type="dxa"/>
            <w:gridSpan w:val="5"/>
            <w:tcBorders>
              <w:bottom w:val="nil"/>
            </w:tcBorders>
          </w:tcPr>
          <w:p w14:paraId="3F98C1D7" w14:textId="77777777" w:rsidR="004D4724" w:rsidRDefault="004D4724" w:rsidP="00B5391C">
            <w:pPr>
              <w:spacing w:after="0" w:line="240" w:lineRule="auto"/>
              <w:jc w:val="both"/>
              <w:rPr>
                <w:rFonts w:ascii="Arial" w:eastAsia="Times New Roman" w:hAnsi="Arial" w:cs="Arial"/>
                <w:lang w:val="en-AU" w:eastAsia="en-NZ"/>
              </w:rPr>
            </w:pPr>
            <w:r w:rsidRPr="00272BC1">
              <w:rPr>
                <w:rFonts w:ascii="Arial" w:eastAsia="Times New Roman" w:hAnsi="Arial" w:cs="Arial"/>
                <w:b/>
                <w:lang w:val="en-AU" w:eastAsia="en-NZ"/>
              </w:rPr>
              <w:t>1.3</w:t>
            </w:r>
            <w:r w:rsidRPr="00272BC1">
              <w:rPr>
                <w:rFonts w:ascii="Arial" w:eastAsia="Times New Roman" w:hAnsi="Arial" w:cs="Arial"/>
                <w:b/>
                <w:lang w:val="en-AU" w:eastAsia="en-NZ"/>
              </w:rPr>
              <w:tab/>
            </w:r>
            <w:r w:rsidRPr="00A4308A">
              <w:rPr>
                <w:rFonts w:ascii="Arial" w:hAnsi="Arial" w:cs="Arial"/>
                <w:lang w:val="en-AU" w:eastAsia="en-NZ"/>
              </w:rPr>
              <w:t>Demonstrates understanding of the enrolled nurse scope of practice and the registered  nurse responsibility and accountability for direction and delegation of nursing care.</w:t>
            </w:r>
          </w:p>
          <w:p w14:paraId="625137A2" w14:textId="77777777" w:rsidR="004D4724" w:rsidRPr="00272BC1" w:rsidRDefault="004D4724" w:rsidP="00B5391C">
            <w:pPr>
              <w:spacing w:after="0" w:line="240" w:lineRule="auto"/>
              <w:jc w:val="both"/>
              <w:rPr>
                <w:rFonts w:ascii="Arial" w:eastAsia="Times New Roman" w:hAnsi="Arial" w:cs="Arial"/>
              </w:rPr>
            </w:pPr>
          </w:p>
        </w:tc>
      </w:tr>
      <w:tr w:rsidR="004D4724" w:rsidRPr="00107362" w14:paraId="29D07431" w14:textId="77777777" w:rsidTr="00B5391C">
        <w:sdt>
          <w:sdtPr>
            <w:rPr>
              <w:rFonts w:ascii="Arial" w:eastAsia="Times New Roman" w:hAnsi="Arial" w:cs="Arial"/>
              <w:color w:val="4F81BD" w:themeColor="accent1"/>
              <w:sz w:val="18"/>
              <w:szCs w:val="18"/>
            </w:rPr>
            <w:alias w:val="Competent"/>
            <w:tag w:val="Competent"/>
            <w:id w:val="-1264528708"/>
            <w:placeholder>
              <w:docPart w:val="630295D35F2F4AA0BDB790E269ACB00F"/>
            </w:placeholder>
            <w:dropDownList>
              <w:listItem w:displayText="Competent suggestions &amp; indicators" w:value="Competent suggestions &amp; indicators"/>
              <w:listItem w:displayText="Describe a time when you had to report an incident, escalate, seek clarification or create a plan with the registered health professional." w:value="Describe a time when you had to report an incident, escalate, seek clarification or create a plan with the registered health professional."/>
              <w:listItem w:displayText=" Recognises and acts in accordance with the enrolled nurse scope of practice, organisational policy and own level of competence." w:value=" Recognises and acts in accordance with the enrolled nurse scope of practice, organisational policy and own level of competence."/>
              <w:listItem w:displayText=" Demonstrates understanding of the registered nurse’s role to direct, delegate, monitor and evaluate nursing care." w:value=" Demonstrates understanding of the registered nurse’s role to direct, delegate, monitor and evaluate nursing care."/>
              <w:listItem w:displayText=" Consults with the registered health professional to ensure that delegated tasks and responsibilities are commensurate with own level of competence." w:value=" Consults with the registered health professional to ensure that delegated tasks and responsibilities are commensurate with own level of competence."/>
              <w:listItem w:displayText=" Seeks guidance from a registered health professional when encounters situations beyond own knowledge, competence or scope of practice." w:value=" Seeks guidance from a registered health professional when encounters situations beyond own knowledge, competence or scope of practice."/>
            </w:dropDownList>
          </w:sdtPr>
          <w:sdtEndPr/>
          <w:sdtContent>
            <w:tc>
              <w:tcPr>
                <w:tcW w:w="3232" w:type="dxa"/>
                <w:tcBorders>
                  <w:top w:val="nil"/>
                  <w:right w:val="nil"/>
                </w:tcBorders>
              </w:tcPr>
              <w:p w14:paraId="2FB10E33"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801366084"/>
            <w:placeholder>
              <w:docPart w:val="5B851430C10A482187A538F34D4AC3D5"/>
            </w:placeholder>
            <w:dropDownList>
              <w:listItem w:displayText="Proficient suggestions &amp; indicators" w:value="Proficient suggestions &amp; indicators"/>
              <w:listItem w:displayText="Describe a time when you had to report an incident, escalate, seek clarification or create a plan with the registered health professional. Include how you advocate for self and others to ensure that the EN scope of practice is understood and not " w:value="Describe a time when you had to report an incident, escalate, seek clarification or create a plan with the registered health professional. Include how you advocate for self and others to ensure that the EN scope of practice is understood and not "/>
              <w:listItem w:displayText="compromised." w:value="compromised."/>
              <w:listItem w:displayText=" Recognises and demonstrates knowledge of the Enrolled Nurse scope and acts in accordance with the scope of practice, organisational policy and own level of competence." w:value=" Recognises and demonstrates knowledge of the Enrolled Nurse scope and acts in accordance with the scope of practice, organisational policy and own level of competence."/>
              <w:listItem w:displayText=" Demonstrates understanding of the registered health professional’s role to direct, delegate, monitor and evaluate nursing care and contributes to this knowledge through the education of students, care givers, healthcare assistants and Enrolled Nurse " w:value=" Demonstrates understanding of the registered health professional’s role to direct, delegate, monitor and evaluate nursing care and contributes to this knowledge through the education of students, care givers, healthcare assistants and Enrolled Nurse "/>
              <w:listItem w:displayText="peers." w:value="peers."/>
              <w:listItem w:displayText=" Consults with the registered health professional to ensure that delegated tasks and responsibilities are commensurate with own level of competence and demonstrates sound clinical skills, ensuring legal and clinical requirements are met within scope of " w:value=" Consults with the registered health professional to ensure that delegated tasks and responsibilities are commensurate with own level of competence and demonstrates sound clinical skills, ensuring legal and clinical requirements are met within scope of "/>
              <w:listItem w:displayText="practice." w:value="practice."/>
              <w:listItem w:displayText=" Utilises broad experiential knowledge to provide care and seeks guidance from a registered health professional when encounters situations beyond own knowledge, competence, or scope of practice." w:value=" Utilises broad experiential knowledge to provide care and seeks guidance from a registered health professional when encounters situations beyond own knowledge, competence, or scope of practice."/>
            </w:dropDownList>
          </w:sdtPr>
          <w:sdtEndPr/>
          <w:sdtContent>
            <w:tc>
              <w:tcPr>
                <w:tcW w:w="3050" w:type="dxa"/>
                <w:gridSpan w:val="3"/>
                <w:tcBorders>
                  <w:top w:val="nil"/>
                  <w:left w:val="nil"/>
                  <w:right w:val="nil"/>
                </w:tcBorders>
              </w:tcPr>
              <w:p w14:paraId="367A8DD9"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037971585"/>
            <w:placeholder>
              <w:docPart w:val="177044B9D76144909CB789DA1D47F3C2"/>
            </w:placeholder>
            <w:dropDownList>
              <w:listItem w:displayText="Accomplished suggestions &amp; indicators" w:value="Accomplished suggestions &amp; indicators"/>
              <w:listItem w:displayText="Describe a time when you had to report an incident, escalate, seek clarification or create a plan with the registered health professional. Advocates for self and others to ensure that the EN scope of practice is understood and not compromised." w:value="Describe a time when you had to report an incident, escalate, seek clarification or create a plan with the registered health professional. Advocates for self and others to ensure that the EN scope of practice is understood and not compromised."/>
              <w:listItem w:displayText=" Recognises and actively promotes knowledge of enrolled nurse scope and acts in accordance with the scope of practice, organisational policy and own level of competence." w:value=" Recognises and actively promotes knowledge of enrolled nurse scope and acts in accordance with the scope of practice, organisational policy and own level of competence."/>
              <w:listItem w:displayText=" Demonstrates understanding of the registered health professional’s role to direct, delegate, monitor and evaluate nursing care and contributes to the management of changing workloads." w:value=" Demonstrates understanding of the registered health professional’s role to direct, delegate, monitor and evaluate nursing care and contributes to the management of changing workloads."/>
              <w:listItem w:displayText=" Consults with the registered nurse to ensure that delegated tasks and responsibilities are commensurate with own level of competence and demonstrates advancing knowledge and skills within clinical area." w:value=" Consults with the registered nurse to ensure that delegated tasks and responsibilities are commensurate with own level of competence and demonstrates advancing knowledge and skills within clinical area."/>
              <w:listItem w:displayText=" Utilises advancing knowledge to provide care and seeks guidance from a registered health professional when encountering situations beyond knowledge, competence or scope of practice." w:value=" Utilises advancing knowledge to provide care and seeks guidance from a registered health professional when encountering situations beyond knowledge, competence or scope of practice."/>
            </w:dropDownList>
          </w:sdtPr>
          <w:sdtEndPr/>
          <w:sdtContent>
            <w:tc>
              <w:tcPr>
                <w:tcW w:w="3402" w:type="dxa"/>
                <w:tcBorders>
                  <w:top w:val="nil"/>
                  <w:left w:val="nil"/>
                </w:tcBorders>
              </w:tcPr>
              <w:p w14:paraId="16A09713"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3F2097FD" w14:textId="77777777" w:rsidTr="00B5391C">
        <w:tc>
          <w:tcPr>
            <w:tcW w:w="4810" w:type="dxa"/>
            <w:gridSpan w:val="3"/>
          </w:tcPr>
          <w:p w14:paraId="3D064FCC"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p w14:paraId="36301057"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6CEF9B2A"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5174ECFE" w14:textId="77777777" w:rsidTr="00B5391C">
        <w:tc>
          <w:tcPr>
            <w:tcW w:w="9684" w:type="dxa"/>
            <w:gridSpan w:val="5"/>
            <w:tcBorders>
              <w:bottom w:val="nil"/>
            </w:tcBorders>
          </w:tcPr>
          <w:p w14:paraId="607396F4" w14:textId="77777777" w:rsidR="004D4724" w:rsidRDefault="004D4724" w:rsidP="00B5391C">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 xml:space="preserve">1.4     </w:t>
            </w:r>
            <w:r w:rsidRPr="00272BC1">
              <w:rPr>
                <w:rFonts w:ascii="Arial" w:eastAsia="Times New Roman" w:hAnsi="Arial" w:cs="Arial"/>
                <w:bCs/>
                <w:color w:val="000000"/>
                <w:lang w:val="en-AU" w:eastAsia="en-NZ"/>
              </w:rPr>
              <w:t>Promotes an environment that enables client safety, independence, quality of life, and   health.</w:t>
            </w:r>
          </w:p>
          <w:p w14:paraId="4D730ADF" w14:textId="77777777" w:rsidR="004D4724" w:rsidRPr="00272BC1" w:rsidRDefault="004D4724" w:rsidP="00B5391C">
            <w:pPr>
              <w:spacing w:after="0" w:line="240" w:lineRule="auto"/>
              <w:jc w:val="both"/>
              <w:rPr>
                <w:rFonts w:ascii="Arial" w:eastAsia="Times New Roman" w:hAnsi="Arial" w:cs="Arial"/>
              </w:rPr>
            </w:pPr>
          </w:p>
        </w:tc>
      </w:tr>
      <w:tr w:rsidR="004D4724" w:rsidRPr="00107362" w14:paraId="016B78F0" w14:textId="77777777" w:rsidTr="00B5391C">
        <w:sdt>
          <w:sdtPr>
            <w:rPr>
              <w:rFonts w:ascii="Arial" w:eastAsia="Times New Roman" w:hAnsi="Arial" w:cs="Arial"/>
              <w:color w:val="4F81BD" w:themeColor="accent1"/>
              <w:sz w:val="18"/>
              <w:szCs w:val="18"/>
            </w:rPr>
            <w:alias w:val="Competent"/>
            <w:tag w:val="Competent"/>
            <w:id w:val="274368343"/>
            <w:placeholder>
              <w:docPart w:val="F649F24B9816428C983287649F2119B3"/>
            </w:placeholder>
            <w:dropDownList>
              <w:listItem w:displayText="Competent suggestions &amp; indicators" w:value="Competent suggestions &amp; indicators"/>
              <w:listItem w:displayText="Describe how you promote a physical environment that is safe for health consumers." w:value="Describe how you promote a physical environment that is safe for health consumers."/>
              <w:listItem w:displayText="Environment in this indicator refers to the health consumer’s physical location, the structures and objects that impact on this and the risk associated with these. Consider what actions reduce risk, promote safety and wellbeing e.g. the prevention of " w:value="Environment in this indicator refers to the health consumer’s physical location, the structures and objects that impact on this and the risk associated with these. Consider what actions reduce risk, promote safety and wellbeing e.g. the prevention of "/>
              <w:listItem w:displayText="cross infection, falls prevention, maintenance of skin integrity, nutrition and hydration." w:value="cross infection, falls prevention, maintenance of skin integrity, nutrition and hydration."/>
              <w:listItem w:displayText=" Identifies and reports situations that may impact on the safety of health consumers or staff." w:value=" Identifies and reports situations that may impact on the safety of health consumers or staff."/>
              <w:listItem w:displayText=" Adjusts the physical and social environment in order to maximise health consumer wellbeing." w:value=" Adjusts the physical and social environment in order to maximise health consumer wellbeing."/>
              <w:listItem w:displayText=" Adheres to standards and procedures related to restraint minimisation, infection control, safe handling, pressure area prevention and the administration of medicines." w:value=" Adheres to standards and procedures related to restraint minimisation, infection control, safe handling, pressure area prevention and the administration of medicines."/>
              <w:listItem w:displayText=" Initiates appropriate interventions in emergency situations." w:value=" Initiates appropriate interventions in emergency situations."/>
              <w:listItem w:displayText=" Supports the right of health consumers to maintain independent lifestyles with dignity in their own environment." w:value=" Supports the right of health consumers to maintain independent lifestyles with dignity in their own environment."/>
            </w:dropDownList>
          </w:sdtPr>
          <w:sdtEndPr/>
          <w:sdtContent>
            <w:tc>
              <w:tcPr>
                <w:tcW w:w="3232" w:type="dxa"/>
                <w:tcBorders>
                  <w:top w:val="nil"/>
                  <w:right w:val="nil"/>
                </w:tcBorders>
              </w:tcPr>
              <w:p w14:paraId="0DB4C044"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153359151"/>
            <w:placeholder>
              <w:docPart w:val="D841A7E1E9A446ABB0D1553BCC577E60"/>
            </w:placeholder>
            <w:dropDownList>
              <w:listItem w:displayText="Proficient suggestions &amp; indicators" w:value="Proficient suggestions &amp; indicators"/>
              <w:listItem w:displayText="Describe a time when you identified and responded to a situation that impacted on a health consumers safety, independence,  quality of life and health" w:value="Describe a time when you identified and responded to a situation that impacted on a health consumers safety, independence,  quality of life and health"/>
              <w:listItem w:displayText="Describe an environmental issue or problem that was affecting health consumer safety, independence or quality of life and what you did to minimise the risk or problem. " w:value="Describe an environmental issue or problem that was affecting health consumer safety, independence or quality of life and what you did to minimise the risk or problem. "/>
              <w:listItem w:displayText="Environment in this indicator refers to the health consumer’s physical location, the structures and objects that impact on this and the risk associated with these. " w:value="Environment in this indicator refers to the health consumer’s physical location, the structures and objects that impact on this and the risk associated with these. "/>
              <w:listItem w:displayText=" Identifies and discusses with the registered health professional, the physical and social environment in order to maximise health consumer safety, independence and quality of life." w:value=" Identifies and discusses with the registered health professional, the physical and social environment in order to maximise health consumer safety, independence and quality of life."/>
              <w:listItem w:displayText=" Identifies and reports risk/ hazards and role model to team members in infection control, health and safety/ environmental safety issues for both health consumers and health team members" w:value=" Identifies and reports risk/ hazards and role model to team members in infection control, health and safety/ environmental safety issues for both health consumers and health team members"/>
              <w:listItem w:displayText=" Identifies or describes ability to initiate appropriate emergency response and treatment and to assist co-ordination of emergency/ critical event under the direction of a registered health professional" w:value=" Identifies or describes ability to initiate appropriate emergency response and treatment and to assist co-ordination of emergency/ critical event under the direction of a registered health professional"/>
              <w:listItem w:displayText=" Participates in debriefing either formally or informally, and demonstrates understanding of the impact of critical incidents on self and others" w:value=" Participates in debriefing either formally or informally, and demonstrates understanding of the impact of critical incidents on self and others"/>
              <w:listItem w:displayText=" Identifies and provides guidance on how an environment is maintained that enhances patient safety " w:value=" Identifies and provides guidance on how an environment is maintained that enhances patient safety "/>
              <w:listItem w:displayText=" Identifies or describes recognition and appropriate response in emergency situations" w:value=" Identifies or describes recognition and appropriate response in emergency situations"/>
            </w:dropDownList>
          </w:sdtPr>
          <w:sdtEndPr/>
          <w:sdtContent>
            <w:tc>
              <w:tcPr>
                <w:tcW w:w="3050" w:type="dxa"/>
                <w:gridSpan w:val="3"/>
                <w:tcBorders>
                  <w:top w:val="nil"/>
                  <w:left w:val="nil"/>
                  <w:right w:val="nil"/>
                </w:tcBorders>
              </w:tcPr>
              <w:p w14:paraId="6A40AB12"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57357139"/>
            <w:placeholder>
              <w:docPart w:val="F3D22E33E36F405CACCFE899020900B1"/>
            </w:placeholder>
            <w:dropDownList>
              <w:listItem w:displayText="Accomplished suggestions &amp; indicators" w:value="Accomplished suggestions &amp; indicators"/>
              <w:listItem w:displayText="Describe a time when you role modelled how to  identified and responded to a complex situation that impacted on a health consumers safety, independence, or  quality of life and health" w:value="Describe a time when you role modelled how to  identified and responded to a complex situation that impacted on a health consumers safety, independence, or  quality of life and health"/>
              <w:listItem w:displayText="Environment in this indicator refers to the health consumer’s physical location, the structures and objects that impact on this and the risk associated with these. Consider the actions you proactively took to reduce risk, promote safety and wellbeing " w:value="Environment in this indicator refers to the health consumer’s physical location, the structures and objects that impact on this and the risk associated with these. Consider the actions you proactively took to reduce risk, promote safety and wellbeing "/>
              <w:listItem w:displayText="e.g. the prevention of cross infection; falls prevention; maintenance of skin integrity, nutrition and hydration." w:value="e.g. the prevention of cross infection; falls prevention; maintenance of skin integrity, nutrition and hydration."/>
              <w:listItem w:displayText=" Role models the promotion of a safe physical and social environment to maximise health consumer safety, independence and quality of life" w:value=" Role models the promotion of a safe physical and social environment to maximise health consumer safety, independence and quality of life"/>
              <w:listItem w:displayText=" From an accomplished Enrolled Nurse perspective, and specific to area of practice, identifies and role models risk/ hazards and takes appropriate action for infection control, health and safety/ environmental safety issues, restraint minimisation and " w:value=" From an accomplished Enrolled Nurse perspective, and specific to area of practice, identifies and role models risk/ hazards and takes appropriate action for infection control, health and safety/ environmental safety issues, restraint minimisation and "/>
              <w:listItem w:displayText=" incident reporting" w:value=" incident reporting"/>
              <w:listItem w:displayText=" Demonstrates ability to initiate appropriate emergency response and treatment and to assist with co-ordination of emergency/ critical event under the direction of a registered health professional, supporting and assisting others" w:value=" Demonstrates ability to initiate appropriate emergency response and treatment and to assist with co-ordination of emergency/ critical event under the direction of a registered health professional, supporting and assisting others"/>
              <w:listItem w:displayText=" Role models participation in debriefing either formally or informally demonstrating understanding of the impact of critical incidents on self and others and encourages and supports others " w:value=" Role models participation in debriefing either formally or informally demonstrating understanding of the impact of critical incidents on self and others and encourages and supports others "/>
              <w:listItem w:displayText=" Identifies or describes how a positive contribution is made to maintaining an environment that enhances patient safety " w:value=" Identifies or describes how a positive contribution is made to maintaining an environment that enhances patient safety "/>
            </w:dropDownList>
          </w:sdtPr>
          <w:sdtEndPr/>
          <w:sdtContent>
            <w:tc>
              <w:tcPr>
                <w:tcW w:w="3402" w:type="dxa"/>
                <w:tcBorders>
                  <w:top w:val="nil"/>
                  <w:left w:val="nil"/>
                </w:tcBorders>
              </w:tcPr>
              <w:p w14:paraId="4DEFBE7C"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429CBB19" w14:textId="77777777" w:rsidTr="00B5391C">
        <w:tc>
          <w:tcPr>
            <w:tcW w:w="4810" w:type="dxa"/>
            <w:gridSpan w:val="3"/>
          </w:tcPr>
          <w:p w14:paraId="130B3328"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p w14:paraId="2FB64034"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7DC9D27B"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58726920" w14:textId="77777777" w:rsidTr="00B5391C">
        <w:trPr>
          <w:trHeight w:val="976"/>
        </w:trPr>
        <w:tc>
          <w:tcPr>
            <w:tcW w:w="9684" w:type="dxa"/>
            <w:gridSpan w:val="5"/>
          </w:tcPr>
          <w:p w14:paraId="11C27A70" w14:textId="77777777" w:rsidR="004D4724" w:rsidRDefault="004D4724" w:rsidP="00B5391C">
            <w:pPr>
              <w:spacing w:after="0" w:line="240" w:lineRule="auto"/>
              <w:jc w:val="both"/>
              <w:rPr>
                <w:rFonts w:ascii="Arial" w:eastAsia="Times New Roman" w:hAnsi="Arial" w:cs="Arial"/>
              </w:rPr>
            </w:pPr>
            <w:r>
              <w:rPr>
                <w:rFonts w:ascii="Arial" w:eastAsia="Times New Roman" w:hAnsi="Arial" w:cs="Arial"/>
                <w:b/>
              </w:rPr>
              <w:t xml:space="preserve">1.5 </w:t>
            </w:r>
            <w:r>
              <w:rPr>
                <w:rFonts w:ascii="Arial" w:eastAsia="Times New Roman" w:hAnsi="Arial" w:cs="Arial"/>
              </w:rPr>
              <w:t>Participates in on going professional and educational development.</w:t>
            </w:r>
          </w:p>
          <w:p w14:paraId="6CDFD1AF" w14:textId="77777777" w:rsidR="004D4724" w:rsidRPr="00734B96" w:rsidRDefault="004D4724" w:rsidP="00B5391C">
            <w:pPr>
              <w:spacing w:after="0" w:line="240" w:lineRule="auto"/>
              <w:jc w:val="both"/>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2971"/>
              <w:gridCol w:w="3260"/>
            </w:tblGrid>
            <w:tr w:rsidR="004D4724" w14:paraId="7F0C7938" w14:textId="77777777" w:rsidTr="00B5391C">
              <w:sdt>
                <w:sdtPr>
                  <w:rPr>
                    <w:rFonts w:ascii="Arial" w:eastAsia="Times New Roman" w:hAnsi="Arial" w:cs="Arial"/>
                    <w:color w:val="4F81BD" w:themeColor="accent1"/>
                    <w:sz w:val="18"/>
                    <w:szCs w:val="18"/>
                  </w:rPr>
                  <w:alias w:val="Competent"/>
                  <w:tag w:val="Competent"/>
                  <w:id w:val="2075618134"/>
                  <w:placeholder>
                    <w:docPart w:val="6B1713CA43E0497CA62E3C9279102ECB"/>
                  </w:placeholder>
                  <w:dropDownList>
                    <w:listItem w:displayText="Competent suggestions &amp; indicators" w:value="Competent suggestions &amp; indicators"/>
                    <w:listItem w:displayText="Participates ongoing professional and educational development" w:value="Participates ongoing professional and educational development"/>
                    <w:listItem w:displayText=" Undertakes regular review of own practice by engaging in reflection and identifying ongoing " w:value=" Undertakes regular review of own practice by engaging in reflection and identifying ongoing "/>
                    <w:listItem w:displayText="learning needs." w:value="learning needs."/>
                    <w:listItem w:displayText=" Takes responsibility for own professional development and maintenance of competence." w:value=" Takes responsibility for own professional development and maintenance of competence."/>
                    <w:listItem w:displayText=" Takes opportunities to learn with others contributing to health care. " w:value=" Takes opportunities to learn with others contributing to health care. "/>
                  </w:dropDownList>
                </w:sdtPr>
                <w:sdtEndPr/>
                <w:sdtContent>
                  <w:tc>
                    <w:tcPr>
                      <w:tcW w:w="3125" w:type="dxa"/>
                    </w:tcPr>
                    <w:p w14:paraId="617C0CDA" w14:textId="77777777" w:rsidR="004D4724" w:rsidRDefault="004D4724" w:rsidP="00B5391C">
                      <w:pPr>
                        <w:spacing w:after="0" w:line="240" w:lineRule="auto"/>
                        <w:ind w:left="-108"/>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97124978"/>
                  <w:placeholder>
                    <w:docPart w:val="ED8317383E024724885BBFE476D15D76"/>
                  </w:placeholder>
                  <w:dropDownList>
                    <w:listItem w:displayText="Proficient suggestions &amp; indicators" w:value="Proficient suggestions &amp; indicators"/>
                    <w:listItem w:displayText=" Participates in practice change or quality initiative." w:value=" Participates in practice change or quality initiative."/>
                    <w:listItem w:displayText=" Participates in teaching and / or preceptorship." w:value=" Participates in teaching and / or preceptorship."/>
                    <w:listItem w:displayText=" Has in-depth understanding of patient care and care co-ordination within scope of practice." w:value=" Has in-depth understanding of patient care and care co-ordination within scope of practice."/>
                  </w:dropDownList>
                </w:sdtPr>
                <w:sdtEndPr/>
                <w:sdtContent>
                  <w:tc>
                    <w:tcPr>
                      <w:tcW w:w="2971" w:type="dxa"/>
                    </w:tcPr>
                    <w:p w14:paraId="6F05DEC9" w14:textId="77777777" w:rsidR="004D4724" w:rsidRDefault="004D4724" w:rsidP="00B5391C">
                      <w:pPr>
                        <w:spacing w:after="0" w:line="240" w:lineRule="auto"/>
                        <w:ind w:left="-114"/>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270600659"/>
                  <w:placeholder>
                    <w:docPart w:val="557776F0C06D451AB30B40D1BD83E5B2"/>
                  </w:placeholder>
                  <w:dropDownList>
                    <w:listItem w:displayText="Accomplished suggestions &amp; indicators" w:value="Accomplished suggestions &amp; indicators"/>
                    <w:listItem w:displayText=" Contributes to quality improvement and the change process." w:value=" Contributes to quality improvement and the change process."/>
                    <w:listItem w:displayText=" Engagement and influence in professional activities." w:value=" Engagement and influence in professional activities."/>
                    <w:listItem w:displayText=" In-depth understanding of patient care and care co-ordination as within scope of practice, and " w:value=" In-depth understanding of patient care and care co-ordination as within scope of practice, and "/>
                    <w:listItem w:displayText="the ability to identify changes in patient health status and action this appropriately. " w:value="the ability to identify changes in patient health status and action this appropriately. "/>
                  </w:dropDownList>
                </w:sdtPr>
                <w:sdtEndPr/>
                <w:sdtContent>
                  <w:tc>
                    <w:tcPr>
                      <w:tcW w:w="3260" w:type="dxa"/>
                    </w:tcPr>
                    <w:p w14:paraId="4F40ABD2" w14:textId="77777777" w:rsidR="004D4724" w:rsidRDefault="004D4724" w:rsidP="00B5391C">
                      <w:pPr>
                        <w:spacing w:after="0" w:line="240" w:lineRule="auto"/>
                        <w:ind w:right="-108"/>
                        <w:rPr>
                          <w:rFonts w:ascii="Arial" w:eastAsia="Times New Roman" w:hAnsi="Arial" w:cs="Arial"/>
                        </w:rPr>
                      </w:pPr>
                      <w:r>
                        <w:rPr>
                          <w:rFonts w:ascii="Arial" w:eastAsia="Times New Roman" w:hAnsi="Arial" w:cs="Arial"/>
                          <w:color w:val="4F81BD" w:themeColor="accent1"/>
                          <w:sz w:val="18"/>
                          <w:szCs w:val="18"/>
                        </w:rPr>
                        <w:t>Accomplished suggestions &amp; indicators</w:t>
                      </w:r>
                    </w:p>
                  </w:tc>
                </w:sdtContent>
              </w:sdt>
            </w:tr>
          </w:tbl>
          <w:p w14:paraId="1C9342B2" w14:textId="77777777" w:rsidR="004D4724" w:rsidRPr="00272BC1" w:rsidRDefault="004D4724" w:rsidP="00B5391C">
            <w:pPr>
              <w:spacing w:after="0" w:line="240" w:lineRule="auto"/>
              <w:jc w:val="both"/>
              <w:rPr>
                <w:rFonts w:ascii="Arial" w:eastAsia="Times New Roman" w:hAnsi="Arial" w:cs="Arial"/>
              </w:rPr>
            </w:pPr>
          </w:p>
        </w:tc>
      </w:tr>
      <w:tr w:rsidR="004D4724" w:rsidRPr="00107362" w14:paraId="3C1CA3E3" w14:textId="77777777" w:rsidTr="00B5391C">
        <w:tc>
          <w:tcPr>
            <w:tcW w:w="4810" w:type="dxa"/>
            <w:gridSpan w:val="3"/>
          </w:tcPr>
          <w:p w14:paraId="3837CEE3" w14:textId="77777777" w:rsidR="004D4724" w:rsidRPr="00272BC1" w:rsidRDefault="004D4724" w:rsidP="00B5391C">
            <w:pPr>
              <w:spacing w:after="0" w:line="240" w:lineRule="auto"/>
              <w:jc w:val="both"/>
              <w:rPr>
                <w:rFonts w:ascii="Arial" w:eastAsia="Times New Roman" w:hAnsi="Arial" w:cs="Arial"/>
              </w:rPr>
            </w:pPr>
            <w:r>
              <w:rPr>
                <w:rFonts w:ascii="Arial" w:eastAsia="Times New Roman" w:hAnsi="Arial" w:cs="Arial"/>
              </w:rPr>
              <w:t>Practice Example:</w:t>
            </w:r>
          </w:p>
        </w:tc>
        <w:tc>
          <w:tcPr>
            <w:tcW w:w="4874" w:type="dxa"/>
            <w:gridSpan w:val="2"/>
          </w:tcPr>
          <w:p w14:paraId="5008A145" w14:textId="77777777" w:rsidR="004D4724" w:rsidRDefault="004D4724" w:rsidP="00B5391C">
            <w:pPr>
              <w:spacing w:after="0" w:line="240" w:lineRule="auto"/>
              <w:jc w:val="both"/>
              <w:rPr>
                <w:rFonts w:ascii="Arial" w:eastAsia="Times New Roman" w:hAnsi="Arial" w:cs="Arial"/>
              </w:rPr>
            </w:pPr>
            <w:r>
              <w:rPr>
                <w:rFonts w:ascii="Arial" w:eastAsia="Times New Roman" w:hAnsi="Arial" w:cs="Arial"/>
              </w:rPr>
              <w:t>Practice Example:</w:t>
            </w:r>
          </w:p>
          <w:p w14:paraId="761FC6DB" w14:textId="77777777" w:rsidR="004D4724" w:rsidRPr="00272BC1" w:rsidRDefault="004D4724" w:rsidP="00B5391C">
            <w:pPr>
              <w:spacing w:after="0" w:line="240" w:lineRule="auto"/>
              <w:jc w:val="both"/>
              <w:rPr>
                <w:rFonts w:ascii="Arial" w:eastAsia="Times New Roman" w:hAnsi="Arial" w:cs="Arial"/>
              </w:rPr>
            </w:pPr>
          </w:p>
        </w:tc>
      </w:tr>
      <w:tr w:rsidR="004D4724" w:rsidRPr="00107362" w14:paraId="4DA830DF" w14:textId="77777777" w:rsidTr="00B5391C">
        <w:tc>
          <w:tcPr>
            <w:tcW w:w="9684" w:type="dxa"/>
            <w:gridSpan w:val="5"/>
            <w:tcBorders>
              <w:bottom w:val="nil"/>
            </w:tcBorders>
          </w:tcPr>
          <w:p w14:paraId="31C81DB2" w14:textId="77777777" w:rsidR="004D4724" w:rsidRDefault="004D4724" w:rsidP="00B5391C">
            <w:pPr>
              <w:spacing w:after="0" w:line="240" w:lineRule="auto"/>
              <w:jc w:val="both"/>
              <w:rPr>
                <w:rFonts w:ascii="Arial" w:hAnsi="Arial" w:cs="Arial"/>
                <w:bCs/>
                <w:color w:val="000000"/>
              </w:rPr>
            </w:pPr>
            <w:r>
              <w:rPr>
                <w:rFonts w:ascii="Arial" w:eastAsia="Times New Roman" w:hAnsi="Arial" w:cs="Arial"/>
                <w:b/>
              </w:rPr>
              <w:t>1.6</w:t>
            </w:r>
            <w:r w:rsidRPr="00A4308A">
              <w:rPr>
                <w:rFonts w:ascii="Arial" w:eastAsia="Times New Roman" w:hAnsi="Arial" w:cs="Arial"/>
                <w:b/>
              </w:rPr>
              <w:t xml:space="preserve">     </w:t>
            </w:r>
            <w:r w:rsidRPr="00A4308A">
              <w:rPr>
                <w:rFonts w:ascii="Arial" w:hAnsi="Arial" w:cs="Arial"/>
                <w:bCs/>
                <w:color w:val="000000"/>
              </w:rPr>
              <w:t xml:space="preserve"> Practises nursing in a manner that the client determines as being culturally safe.</w:t>
            </w:r>
          </w:p>
          <w:p w14:paraId="65281485" w14:textId="77777777" w:rsidR="004D4724" w:rsidRPr="00A4308A" w:rsidRDefault="004D4724" w:rsidP="00B5391C">
            <w:pPr>
              <w:spacing w:after="0" w:line="240" w:lineRule="auto"/>
              <w:jc w:val="both"/>
              <w:rPr>
                <w:rFonts w:ascii="Arial" w:eastAsia="Times New Roman" w:hAnsi="Arial" w:cs="Arial"/>
                <w:b/>
              </w:rPr>
            </w:pPr>
          </w:p>
        </w:tc>
      </w:tr>
      <w:tr w:rsidR="004D4724" w:rsidRPr="00107362" w14:paraId="2C468E2A" w14:textId="77777777" w:rsidTr="00B5391C">
        <w:sdt>
          <w:sdtPr>
            <w:rPr>
              <w:rFonts w:ascii="Arial" w:eastAsia="Times New Roman" w:hAnsi="Arial" w:cs="Arial"/>
              <w:color w:val="4F81BD" w:themeColor="accent1"/>
              <w:sz w:val="18"/>
              <w:szCs w:val="18"/>
            </w:rPr>
            <w:alias w:val="Competent"/>
            <w:tag w:val="Competent"/>
            <w:id w:val="2078166826"/>
            <w:placeholder>
              <w:docPart w:val="31A77C0D6F4541FC813D4412803A81B8"/>
            </w:placeholder>
            <w:dropDownList>
              <w:listItem w:displayText="Competent suggestions &amp; indicators" w:value="Competent suggestions &amp; indicators"/>
              <w:listItem w:displayText="Describe how you modified your care to practice in a manner that the health consumer determined as being culturally safe. Culture includes, but is not restricted to: age, gender, sexual orientation, occupation and socioeconomic status, ethnic origin or " w:value="Describe how you modified your care to practice in a manner that the health consumer determined as being culturally safe. Culture includes, but is not restricted to: age, gender, sexual orientation, occupation and socioeconomic status, ethnic origin or "/>
              <w:listItem w:displayText="migrant experience, religious or spiritual belief and disability.  " w:value="migrant experience, religious or spiritual belief and disability.  "/>
              <w:listItem w:displayText=" Demonstrates ability to provide culturally safe care to meet health consumers’ individual needs, beliefs and values." w:value=" Demonstrates ability to provide culturally safe care to meet health consumers’ individual needs, beliefs and values."/>
              <w:listItem w:displayText=" Reflects on own practice and values that impact on cultural safety." w:value=" Reflects on own practice and values that impact on cultural safety."/>
              <w:listItem w:displayText=" Takes opportunities to gain feedback from health consumers to determine own practice is culturally safe." w:value=" Takes opportunities to gain feedback from health consumers to determine own practice is culturally safe."/>
              <w:listItem w:displayText=" Avoids imposing prejudice on others and reports any observed occurrences of prejudice to the registered nurse." w:value=" Avoids imposing prejudice on others and reports any observed occurrences of prejudice to the registered nurse."/>
              <w:listItem w:displayText=" Appropriately challenges practices that compromise health consumer safety, rights, privacy or dignity." w:value=" Appropriately challenges practices that compromise health consumer safety, rights, privacy or dignity."/>
            </w:dropDownList>
          </w:sdtPr>
          <w:sdtEndPr/>
          <w:sdtContent>
            <w:tc>
              <w:tcPr>
                <w:tcW w:w="3232" w:type="dxa"/>
                <w:tcBorders>
                  <w:top w:val="nil"/>
                  <w:right w:val="nil"/>
                </w:tcBorders>
              </w:tcPr>
              <w:p w14:paraId="4867ACD5" w14:textId="77777777" w:rsidR="004D4724" w:rsidRPr="00272BC1" w:rsidRDefault="004D4724" w:rsidP="00B5391C">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436363167"/>
            <w:placeholder>
              <w:docPart w:val="F71E0BC5C7084A2DB26EC88541DAFB5D"/>
            </w:placeholder>
            <w:dropDownList>
              <w:listItem w:displayText="Proficient suggestions &amp; indicators" w:value="Proficient suggestions &amp; indicators"/>
              <w:listItem w:displayText="Describe a time when you adapted your practice to meet a health consumers cultural need in a manner that the health consumer considers acceptable, include evidence of guiding team members or students to access resources to enable culturally safe care to " w:value="Describe a time when you adapted your practice to meet a health consumers cultural need in a manner that the health consumer considers acceptable, include evidence of guiding team members or students to access resources to enable culturally safe care to "/>
              <w:listItem w:displayText="be delivered to a health consumer or family" w:value="be delivered to a health consumer or family"/>
              <w:listItem w:displayText="Culture includes, but is not restricted to: age, gender, sexual orientation, occupation and socioeconomic status, ethnic origin or migrant experience, religious or spiritual belief and disability." w:value="Culture includes, but is not restricted to: age, gender, sexual orientation, occupation and socioeconomic status, ethnic origin or migrant experience, religious or spiritual belief and disability."/>
              <w:listItem w:displayText="Reflect on an occasion when you adapted your usual practice to more appropriately meet a health consumer’s cultural needs.  Note: allowing family to be present is not sufficient evidence.  " w:value="Reflect on an occasion when you adapted your usual practice to more appropriately meet a health consumer’s cultural needs.  Note: allowing family to be present is not sufficient evidence.  "/>
              <w:listItem w:displayText=" Role models culturally safe practice to meet health consumers’ individual needs, beliefs, values and dignity." w:value=" Role models culturally safe practice to meet health consumers’ individual needs, beliefs, values and dignity."/>
              <w:listItem w:displayText=" Guides colleagues to access resources to meet the individual needs, beliefs and values of health consumers (e.g. religious support, interpreters)." w:value=" Guides colleagues to access resources to meet the individual needs, beliefs and values of health consumers (e.g. religious support, interpreters)."/>
              <w:listItem w:displayText=" Is a role model to others and able to seek ways to increase the acceptance of diversity." w:value=" Is a role model to others and able to seek ways to increase the acceptance of diversity."/>
              <w:listItem w:displayText=" Recognises the impact that organisational culture and the culture of nursing has on health consumer care and role models cultural responsiveness to other colleagues." w:value=" Recognises the impact that organisational culture and the culture of nursing has on health consumer care and role models cultural responsiveness to other colleagues."/>
              <w:listItem w:displayText=" Role models practice that assists the health consumer to gain appropriate support and representation from those who understand the health consumers culture, needs and preferences" w:value=" Role models practice that assists the health consumer to gain appropriate support and representation from those who understand the health consumers culture, needs and preferences"/>
            </w:dropDownList>
          </w:sdtPr>
          <w:sdtEndPr/>
          <w:sdtContent>
            <w:tc>
              <w:tcPr>
                <w:tcW w:w="3050" w:type="dxa"/>
                <w:gridSpan w:val="3"/>
                <w:tcBorders>
                  <w:top w:val="nil"/>
                  <w:left w:val="nil"/>
                  <w:right w:val="nil"/>
                </w:tcBorders>
              </w:tcPr>
              <w:p w14:paraId="4C5E4EB4" w14:textId="77777777" w:rsidR="004D4724" w:rsidRPr="00272BC1" w:rsidRDefault="004D4724" w:rsidP="00B5391C">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803423742"/>
            <w:placeholder>
              <w:docPart w:val="348431C010484C29B78A674863FBFAD2"/>
            </w:placeholder>
            <w:dropDownList>
              <w:listItem w:displayText="Accomplished suggestions &amp; indicators" w:value="Accomplished suggestions &amp; indicators"/>
              <w:listItem w:displayText="Describe a time when you adapted your practice to meet a health consumers cultural need in a manner that the health consumer considers acceptable, include evidence of leading  team members to enable culturally safe care to be delivered to a health consumer" w:value="Describe a time when you adapted your practice to meet a health consumers cultural need in a manner that the health consumer considers acceptable, include evidence of leading  team members to enable culturally safe care to be delivered to a health consumer"/>
              <w:listItem w:displayText="or family/whanau." w:value="or family/whanau."/>
              <w:listItem w:displayText="Culture includes, but is not restricted to: age, gender, sexual orientation, occupation and socioeconomic status, ethnic origin or migrant experience, religious or spiritual belief and disability. Reflect on an occasion when you advocated for adapting " w:value="Culture includes, but is not restricted to: age, gender, sexual orientation, occupation and socioeconomic status, ethnic origin or migrant experience, religious or spiritual belief and disability. Reflect on an occasion when you advocated for adapting "/>
              <w:listItem w:displayText="practice to more appropriately meet a health consumer’s cultural needs.  " w:value="practice to more appropriately meet a health consumer’s cultural needs.  "/>
              <w:listItem w:displayText=" Role models culturally safe practice that meets individual needs, beliefs and values as determined by the health consumer " w:value=" Role models culturally safe practice that meets individual needs, beliefs and values as determined by the health consumer "/>
              <w:listItem w:displayText=" Role models culturally safe nursing practice and partnership, ensuring communication skills are culturally safe and respects each health consumer’s dignity and right to hold personal beliefs, values and goals" w:value=" Role models culturally safe nursing practice and partnership, ensuring communication skills are culturally safe and respects each health consumer’s dignity and right to hold personal beliefs, values and goals"/>
              <w:listItem w:displayText=" Guides others to access resources/education that assist in understanding of cultural differences (e.g. beliefs, gender, sexual orientation or disability) and the impact beliefs and values can have on own practice" w:value=" Guides others to access resources/education that assist in understanding of cultural differences (e.g. beliefs, gender, sexual orientation or disability) and the impact beliefs and values can have on own practice"/>
              <w:listItem w:displayText=" Contributes to strategies that influence changes in practice to avoid the imposition of prejudice on others and provides advocacy when prejudice is apparent" w:value=" Contributes to strategies that influence changes in practice to avoid the imposition of prejudice on others and provides advocacy when prejudice is apparent"/>
              <w:listItem w:displayText=" Acts as a role model in promoting the provision of advocacy that enables health consumers to receive nursing care that supports their dignity, personal beliefs, values and goals" w:value=" Acts as a role model in promoting the provision of advocacy that enables health consumers to receive nursing care that supports their dignity, personal beliefs, values and goals"/>
            </w:dropDownList>
          </w:sdtPr>
          <w:sdtEndPr/>
          <w:sdtContent>
            <w:tc>
              <w:tcPr>
                <w:tcW w:w="3402" w:type="dxa"/>
                <w:tcBorders>
                  <w:top w:val="nil"/>
                  <w:left w:val="nil"/>
                </w:tcBorders>
              </w:tcPr>
              <w:p w14:paraId="58FE3BBC" w14:textId="77777777" w:rsidR="004D4724" w:rsidRPr="00272BC1" w:rsidRDefault="004D4724" w:rsidP="00B5391C">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Accomplished suggestions &amp; indicators</w:t>
                </w:r>
              </w:p>
            </w:tc>
          </w:sdtContent>
        </w:sdt>
      </w:tr>
      <w:tr w:rsidR="004D4724" w:rsidRPr="00107362" w14:paraId="42B40284" w14:textId="77777777" w:rsidTr="00B5391C">
        <w:tc>
          <w:tcPr>
            <w:tcW w:w="4810" w:type="dxa"/>
            <w:gridSpan w:val="3"/>
          </w:tcPr>
          <w:p w14:paraId="29C8A632" w14:textId="77777777" w:rsidR="004D4724" w:rsidRPr="00272BC1" w:rsidRDefault="004D4724" w:rsidP="00B5391C">
            <w:pPr>
              <w:spacing w:after="0" w:line="240" w:lineRule="auto"/>
              <w:jc w:val="both"/>
              <w:rPr>
                <w:rFonts w:ascii="Arial" w:eastAsia="Times New Roman" w:hAnsi="Arial" w:cs="Arial"/>
              </w:rPr>
            </w:pPr>
            <w:r>
              <w:rPr>
                <w:rFonts w:ascii="Arial" w:eastAsia="Times New Roman" w:hAnsi="Arial" w:cs="Arial"/>
              </w:rPr>
              <w:t>Practice Example:</w:t>
            </w:r>
          </w:p>
        </w:tc>
        <w:tc>
          <w:tcPr>
            <w:tcW w:w="4874" w:type="dxa"/>
            <w:gridSpan w:val="2"/>
          </w:tcPr>
          <w:p w14:paraId="119C83D7" w14:textId="77777777" w:rsidR="004D4724" w:rsidRDefault="004D4724" w:rsidP="00B5391C">
            <w:pPr>
              <w:spacing w:after="0" w:line="240" w:lineRule="auto"/>
              <w:jc w:val="both"/>
              <w:rPr>
                <w:rFonts w:ascii="Arial" w:eastAsia="Times New Roman" w:hAnsi="Arial" w:cs="Arial"/>
              </w:rPr>
            </w:pPr>
            <w:r>
              <w:rPr>
                <w:rFonts w:ascii="Arial" w:eastAsia="Times New Roman" w:hAnsi="Arial" w:cs="Arial"/>
              </w:rPr>
              <w:t>Practice Example:</w:t>
            </w:r>
          </w:p>
          <w:p w14:paraId="3C7A8102" w14:textId="77777777" w:rsidR="004D4724" w:rsidRPr="00272BC1" w:rsidRDefault="004D4724" w:rsidP="00B5391C">
            <w:pPr>
              <w:spacing w:after="0" w:line="240" w:lineRule="auto"/>
              <w:jc w:val="both"/>
              <w:rPr>
                <w:rFonts w:ascii="Arial" w:eastAsia="Times New Roman" w:hAnsi="Arial" w:cs="Arial"/>
              </w:rPr>
            </w:pPr>
          </w:p>
        </w:tc>
      </w:tr>
      <w:tr w:rsidR="004D4724" w:rsidRPr="00107362" w14:paraId="54D13298" w14:textId="77777777" w:rsidTr="00B5391C">
        <w:tc>
          <w:tcPr>
            <w:tcW w:w="9684" w:type="dxa"/>
            <w:gridSpan w:val="5"/>
            <w:shd w:val="clear" w:color="auto" w:fill="D9D9D9" w:themeFill="background1" w:themeFillShade="D9"/>
          </w:tcPr>
          <w:p w14:paraId="0ED16529" w14:textId="77777777" w:rsidR="004D4724" w:rsidRPr="00272BC1" w:rsidRDefault="004D4724" w:rsidP="00B5391C">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Two: Management of nursing care</w:t>
            </w:r>
          </w:p>
          <w:p w14:paraId="12229C41" w14:textId="77777777" w:rsidR="004D4724" w:rsidRPr="00A4308A" w:rsidRDefault="004D4724" w:rsidP="00B5391C">
            <w:pPr>
              <w:spacing w:after="120" w:line="240" w:lineRule="auto"/>
              <w:jc w:val="both"/>
              <w:rPr>
                <w:rFonts w:ascii="Arial" w:eastAsia="Times New Roman" w:hAnsi="Arial" w:cs="Arial"/>
                <w:b/>
                <w:bCs/>
                <w:color w:val="000000"/>
                <w:lang w:val="en-AU" w:eastAsia="en-NZ"/>
              </w:rPr>
            </w:pPr>
            <w:r w:rsidRPr="00A4308A">
              <w:rPr>
                <w:rFonts w:ascii="Arial" w:hAnsi="Arial" w:cs="Arial"/>
                <w:bCs/>
                <w:color w:val="000000"/>
                <w:lang w:val="en-AU" w:eastAsia="en-NZ"/>
              </w:rPr>
              <w:t>This domain contains competencies related to client assessment and providing nursing care, which is responsive to clients’ needs when working under the direction of a registered nurse.</w:t>
            </w:r>
          </w:p>
        </w:tc>
      </w:tr>
      <w:tr w:rsidR="004D4724" w:rsidRPr="00107362" w14:paraId="1D7FAF3F" w14:textId="77777777" w:rsidTr="00B5391C">
        <w:tc>
          <w:tcPr>
            <w:tcW w:w="4810" w:type="dxa"/>
            <w:gridSpan w:val="3"/>
          </w:tcPr>
          <w:p w14:paraId="788EC7E8" w14:textId="77777777" w:rsidR="004D4724" w:rsidRPr="00272BC1" w:rsidRDefault="004D4724" w:rsidP="00B5391C">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Self-Assessment</w:t>
            </w:r>
          </w:p>
        </w:tc>
        <w:tc>
          <w:tcPr>
            <w:tcW w:w="4874" w:type="dxa"/>
            <w:gridSpan w:val="2"/>
          </w:tcPr>
          <w:p w14:paraId="1898158E" w14:textId="77777777" w:rsidR="004D4724" w:rsidRPr="00272BC1" w:rsidRDefault="004D4724" w:rsidP="00B5391C">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4D4724" w:rsidRPr="00107362" w14:paraId="4917FBD2" w14:textId="77777777" w:rsidTr="00B5391C">
        <w:trPr>
          <w:trHeight w:val="600"/>
        </w:trPr>
        <w:tc>
          <w:tcPr>
            <w:tcW w:w="9684" w:type="dxa"/>
            <w:gridSpan w:val="5"/>
            <w:tcBorders>
              <w:bottom w:val="nil"/>
            </w:tcBorders>
          </w:tcPr>
          <w:p w14:paraId="4672C260" w14:textId="77777777" w:rsidR="004D4724" w:rsidRDefault="004D4724" w:rsidP="00B5391C">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planned nursing care to achieve identified outcomes.</w:t>
            </w:r>
          </w:p>
          <w:p w14:paraId="3B97C972" w14:textId="77777777" w:rsidR="004D4724" w:rsidRPr="00272BC1" w:rsidRDefault="004D4724" w:rsidP="00B5391C">
            <w:pPr>
              <w:spacing w:after="0" w:line="240" w:lineRule="auto"/>
              <w:jc w:val="both"/>
              <w:rPr>
                <w:rFonts w:ascii="Arial" w:eastAsia="Times New Roman" w:hAnsi="Arial" w:cs="Arial"/>
                <w:b/>
                <w:bCs/>
                <w:color w:val="000000"/>
                <w:lang w:val="en-AU" w:eastAsia="en-NZ"/>
              </w:rPr>
            </w:pPr>
          </w:p>
        </w:tc>
      </w:tr>
      <w:tr w:rsidR="004D4724" w:rsidRPr="00107362" w14:paraId="4E3DD71B" w14:textId="77777777" w:rsidTr="00B5391C">
        <w:sdt>
          <w:sdtPr>
            <w:rPr>
              <w:rFonts w:ascii="Arial" w:eastAsia="Times New Roman" w:hAnsi="Arial" w:cs="Arial"/>
              <w:color w:val="4F81BD" w:themeColor="accent1"/>
              <w:sz w:val="18"/>
              <w:szCs w:val="18"/>
            </w:rPr>
            <w:alias w:val="Competent"/>
            <w:tag w:val="Competent"/>
            <w:id w:val="-1895574400"/>
            <w:placeholder>
              <w:docPart w:val="21E5E79621DE419180B6102B3A383FBB"/>
            </w:placeholder>
            <w:dropDownList>
              <w:listItem w:displayText="Competent suggestions &amp; indicators" w:value="Competent suggestions &amp; indicators"/>
              <w:listItem w:displayText="Identify an expected outcome then describe how you plan your care to achieve this for your health consumer including the factors that influence your plan within scope of practice." w:value="Identify an expected outcome then describe how you plan your care to achieve this for your health consumer including the factors that influence your plan within scope of practice."/>
              <w:listItem w:displayText="An outcome is something that is expected to happen as a result of your planned care e.g. pain is reduced, wound heals, health consumer self-manages their condition. Think about the steps taken to achieve the expected outcome and the influencing factors" w:value="An outcome is something that is expected to happen as a result of your planned care e.g. pain is reduced, wound heals, health consumer self-manages their condition. Think about the steps taken to achieve the expected outcome and the influencing factors"/>
              <w:listItem w:displayText="that can impact on the plan " w:value="that can impact on the plan "/>
              <w:listItem w:displayText=" Contributes to the development of care plans in collaboration with the registered nurse and health consumers, and clarifies responsibilities for planned care with the registered nurse." w:value=" Contributes to the development of care plans in collaboration with the registered nurse and health consumers, and clarifies responsibilities for planned care with the registered nurse."/>
              <w:listItem w:displayText=" Promotes independence while assisting health consumers to undertake activities of daily living, such as nutrition, hydration, elimination, mobility, social functioning and personal hygiene." w:value=" Promotes independence while assisting health consumers to undertake activities of daily living, such as nutrition, hydration, elimination, mobility, social functioning and personal hygiene."/>
              <w:listItem w:displayText=" Uses nursing knowledge and problem solving skills when carrying out professional responsibilities." w:value=" Uses nursing knowledge and problem solving skills when carrying out professional responsibilities."/>
              <w:listItem w:displayText=" Prioritises and manages time." w:value=" Prioritises and manages time."/>
              <w:listItem w:displayText=" Carries out procedures competently and safely." w:value=" Carries out procedures competently and safely."/>
              <w:listItem w:displayText=" Administers nursing interventions and medications within legislation, codes, scope of practice and according to prescription, established organisational policy and procedures." w:value=" Administers nursing interventions and medications within legislation, codes, scope of practice and according to prescription, established organisational policy and procedures."/>
            </w:dropDownList>
          </w:sdtPr>
          <w:sdtEndPr/>
          <w:sdtContent>
            <w:tc>
              <w:tcPr>
                <w:tcW w:w="3232" w:type="dxa"/>
                <w:tcBorders>
                  <w:top w:val="nil"/>
                  <w:right w:val="nil"/>
                </w:tcBorders>
              </w:tcPr>
              <w:p w14:paraId="38248639"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859186170"/>
            <w:placeholder>
              <w:docPart w:val="A042AD7A287945CF8B4CB1E694BEF19B"/>
            </w:placeholder>
            <w:dropDownList>
              <w:listItem w:displayText="Proficient suggestions &amp; indicators" w:value="Proficient suggestions &amp; indicators"/>
              <w:listItem w:displayText="Describe a time when you provided planned holistic nursing care (e.g. Te Whare Tapa Wha) to achieve identified outcomes for Māori or other health consumers with complex needs, which is evidence based within scope of practice. " w:value="Describe a time when you provided planned holistic nursing care (e.g. Te Whare Tapa Wha) to achieve identified outcomes for Māori or other health consumers with complex needs, which is evidence based within scope of practice. "/>
              <w:listItem w:displayText="An ‘outcome’ is something that is expected to happen as a result of your planned care e.g. pain is reduced, wound heals, health consumer self-manages their condition. " w:value="An ‘outcome’ is something that is expected to happen as a result of your planned care e.g. pain is reduced, wound heals, health consumer self-manages their condition. "/>
              <w:listItem w:displayText="Think about the steps taken to achieve the expected outcome and the influencing factors that can impact on the plan e.g. health consumer acuity, skill mix, health consumer’s functional level and health literacy." w:value="Think about the steps taken to achieve the expected outcome and the influencing factors that can impact on the plan e.g. health consumer acuity, skill mix, health consumer’s functional level and health literacy."/>
              <w:listItem w:displayText=" Utilises broad experiential knowledge to contribute to the development of care plans, in collaboration with the registered health professional and health consumers; and clarifies responsibilities for planned care with the registered health professional. " w:value=" Utilises broad experiential knowledge to contribute to the development of care plans, in collaboration with the registered health professional and health consumers; and clarifies responsibilities for planned care with the registered health professional. "/>
              <w:listItem w:displayText=" Promotes independence while assisting health consumers to undertake activities of daily living, such as nutrition, hydration, elimination, mobility, social functioning and personal hygiene through the planning and management of evidence based" w:value=" Promotes independence while assisting health consumers to undertake activities of daily living, such as nutrition, hydration, elimination, mobility, social functioning and personal hygiene through the planning and management of evidence based"/>
              <w:listItem w:displayText="individualised care with the registered nurse. " w:value="individualised care with the registered nurse. "/>
              <w:listItem w:displayText=" Uses nursing knowledge and problem solving skills when carrying out professional responsibilities and is flexible and responsive to meet patient’s multiple needs. " w:value=" Uses nursing knowledge and problem solving skills when carrying out professional responsibilities and is flexible and responsive to meet patient’s multiple needs. "/>
              <w:listItem w:displayText=" Contributes at team level (MDT/ registered health professional) in the management of nursing care." w:value=" Contributes at team level (MDT/ registered health professional) in the management of nursing care."/>
              <w:listItem w:displayText=" Demonstrates in depth understanding of complex factors that contribute to health consumer health outcomes" w:value=" Demonstrates in depth understanding of complex factors that contribute to health consumer health outcomes"/>
            </w:dropDownList>
          </w:sdtPr>
          <w:sdtEndPr/>
          <w:sdtContent>
            <w:tc>
              <w:tcPr>
                <w:tcW w:w="3050" w:type="dxa"/>
                <w:gridSpan w:val="3"/>
                <w:tcBorders>
                  <w:top w:val="nil"/>
                  <w:left w:val="nil"/>
                  <w:right w:val="nil"/>
                </w:tcBorders>
              </w:tcPr>
              <w:p w14:paraId="6C3E17DD"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45742064"/>
            <w:placeholder>
              <w:docPart w:val="533334F1FAF3490B80626095BCF5E11B"/>
            </w:placeholder>
            <w:dropDownList>
              <w:listItem w:displayText="Accomplished suggestions &amp; indicators" w:value="Accomplished suggestions &amp; indicators"/>
              <w:listItem w:displayText="Evidence of advanced skill in planning and role modelling to colleagues regarding delivering nursing care to achieve identified outcomes for Māori or health consumers with complex needs (e.g. Te Whare Tapa Wha)." w:value="Evidence of advanced skill in planning and role modelling to colleagues regarding delivering nursing care to achieve identified outcomes for Māori or health consumers with complex needs (e.g. Te Whare Tapa Wha)."/>
              <w:listItem w:displayText="Describe a time when you used in-depth understanding of patient care and care-coordination within scope of practice and the ability to identify changes in patient health status and action appropriate." w:value="Describe a time when you used in-depth understanding of patient care and care-coordination within scope of practice and the ability to identify changes in patient health status and action appropriate."/>
              <w:listItem w:displayText=" Provides planned holistic nursing care to achieve identified outcomes for health consumers with complex needs, guiding colleagues in planning and delivery of care with the registered health professional." w:value=" Provides planned holistic nursing care to achieve identified outcomes for health consumers with complex needs, guiding colleagues in planning and delivery of care with the registered health professional."/>
              <w:listItem w:displayText=" Promotes independence while assisting health consumers to undertake activities of daily living, such as nutrition, hydration, elimination, mobility, social functioning and personal hygiene; and role models planning and management to peers. " w:value=" Promotes independence while assisting health consumers to undertake activities of daily living, such as nutrition, hydration, elimination, mobility, social functioning and personal hygiene; and role models planning and management to peers. "/>
              <w:listItem w:displayText=" Role model’s nursing knowledge and problem solving skills when carrying out professional responsibilities and contributes to management of changing workloads.  " w:value=" Role model’s nursing knowledge and problem solving skills when carrying out professional responsibilities and contributes to management of changing workloads.  "/>
              <w:listItem w:displayText=" Demonstrates and shares advancing knowledge when carrying out procedures effectively and safely within the clinical setting. " w:value=" Demonstrates and shares advancing knowledge when carrying out procedures effectively and safely within the clinical setting. "/>
              <w:listItem w:displayText=" Contributes to education of peers in regards to nursing interventions and medications within legislation, codes, scope of practice, according to prescription, and established organisational policy and procedures." w:value=" Contributes to education of peers in regards to nursing interventions and medications within legislation, codes, scope of practice, according to prescription, and established organisational policy and procedures."/>
            </w:dropDownList>
          </w:sdtPr>
          <w:sdtEndPr/>
          <w:sdtContent>
            <w:tc>
              <w:tcPr>
                <w:tcW w:w="3402" w:type="dxa"/>
                <w:tcBorders>
                  <w:top w:val="nil"/>
                  <w:left w:val="nil"/>
                </w:tcBorders>
              </w:tcPr>
              <w:p w14:paraId="25266D5A"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0912BA68" w14:textId="77777777" w:rsidTr="00B5391C">
        <w:tc>
          <w:tcPr>
            <w:tcW w:w="4810" w:type="dxa"/>
            <w:gridSpan w:val="3"/>
          </w:tcPr>
          <w:p w14:paraId="3572169A"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p w14:paraId="74D9EC15"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6742CF2C"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0812861F" w14:textId="77777777" w:rsidTr="00B5391C">
        <w:tc>
          <w:tcPr>
            <w:tcW w:w="9684" w:type="dxa"/>
            <w:gridSpan w:val="5"/>
            <w:tcBorders>
              <w:bottom w:val="nil"/>
            </w:tcBorders>
          </w:tcPr>
          <w:p w14:paraId="2E85DF14" w14:textId="77777777" w:rsidR="004D4724" w:rsidRDefault="004D4724" w:rsidP="00B5391C">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2.2</w:t>
            </w:r>
            <w:r w:rsidRPr="00272BC1">
              <w:rPr>
                <w:rFonts w:ascii="Arial" w:eastAsia="Times New Roman" w:hAnsi="Arial" w:cs="Arial"/>
                <w:b/>
                <w:color w:val="000000"/>
                <w:lang w:val="en-AU" w:eastAsia="en-NZ"/>
              </w:rPr>
              <w:tab/>
            </w:r>
            <w:r w:rsidRPr="00A4308A">
              <w:rPr>
                <w:rFonts w:ascii="Arial" w:hAnsi="Arial" w:cs="Arial"/>
              </w:rPr>
              <w:t>Contributes to nursing assessments by collecting and reporting information to the registered nurse</w:t>
            </w:r>
            <w:r w:rsidRPr="00945D94">
              <w:rPr>
                <w:rFonts w:cs="Arial"/>
              </w:rPr>
              <w:t>.</w:t>
            </w:r>
          </w:p>
          <w:p w14:paraId="60CBDE0D" w14:textId="77777777" w:rsidR="004D4724" w:rsidRPr="00272BC1" w:rsidRDefault="004D4724" w:rsidP="00B5391C">
            <w:pPr>
              <w:spacing w:after="0" w:line="240" w:lineRule="auto"/>
              <w:jc w:val="both"/>
              <w:rPr>
                <w:rFonts w:ascii="Arial" w:eastAsia="Times New Roman" w:hAnsi="Arial" w:cs="Arial"/>
                <w:b/>
                <w:bCs/>
                <w:color w:val="000000"/>
                <w:lang w:val="en-AU" w:eastAsia="en-NZ"/>
              </w:rPr>
            </w:pPr>
          </w:p>
        </w:tc>
      </w:tr>
      <w:tr w:rsidR="004D4724" w:rsidRPr="00107362" w14:paraId="7F775991" w14:textId="77777777" w:rsidTr="00B5391C">
        <w:sdt>
          <w:sdtPr>
            <w:rPr>
              <w:rFonts w:ascii="Arial" w:eastAsia="Times New Roman" w:hAnsi="Arial" w:cs="Arial"/>
              <w:color w:val="4F81BD" w:themeColor="accent1"/>
              <w:sz w:val="18"/>
              <w:szCs w:val="18"/>
            </w:rPr>
            <w:alias w:val="Competent"/>
            <w:tag w:val="Competent"/>
            <w:id w:val="227190094"/>
            <w:placeholder>
              <w:docPart w:val="83B43921944A4B1F9B4113F6295B3FB5"/>
            </w:placeholder>
            <w:dropDownList>
              <w:listItem w:displayText="Competent suggestions &amp; indicators" w:value="Competent suggestions &amp; indicators"/>
              <w:listItem w:displayText="Describe how when you used an assessment tool in practice, how this assessment affected care planning and delivery and your discussion with the registered health professional." w:value="Describe how when you used an assessment tool in practice, how this assessment affected care planning and delivery and your discussion with the registered health professional."/>
              <w:listItem w:displayText=" Completes assessment tools as delegated by the registered nurse." w:value=" Completes assessment tools as delegated by the registered nurse."/>
              <w:listItem w:displayText=" Uses a range of data gathering techniques including observation, interview, physical examination and measurement" w:value=" Uses a range of data gathering techniques including observation, interview, physical examination and measurement"/>
              <w:listItem w:displayText=" Assists with routine examinations and routine diagnostic investigations." w:value=" Assists with routine examinations and routine diagnostic investigations."/>
              <w:listItem w:displayText=" Applies understanding of the different developmental stages of the life span." w:value=" Applies understanding of the different developmental stages of the life span."/>
            </w:dropDownList>
          </w:sdtPr>
          <w:sdtEndPr/>
          <w:sdtContent>
            <w:tc>
              <w:tcPr>
                <w:tcW w:w="3232" w:type="dxa"/>
                <w:tcBorders>
                  <w:top w:val="nil"/>
                  <w:right w:val="nil"/>
                </w:tcBorders>
              </w:tcPr>
              <w:p w14:paraId="49B00E3B"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598598960"/>
            <w:placeholder>
              <w:docPart w:val="FB579560C94142E894B634719632E863"/>
            </w:placeholder>
            <w:dropDownList>
              <w:listItem w:displayText="Proficient suggestions &amp; indicators" w:value="Proficient suggestions &amp; indicators"/>
              <w:listItem w:displayText="Show evidence of the accurate use of an assessment tool in practice and how this assessment affected care planning and delivery. Include evidence of being able to anticipate and recognise the need for change in focus of care and treatment goals in " w:value="Show evidence of the accurate use of an assessment tool in practice and how this assessment affected care planning and delivery. Include evidence of being able to anticipate and recognise the need for change in focus of care and treatment goals in "/>
              <w:listItem w:displayText="discussion with the registered health professional" w:value="discussion with the registered health professional"/>
              <w:listItem w:displayText=" Conducts a comprehensive and accurate nursing assessment of the health consumer with complex needs in a variety of settings." w:value=" Conducts a comprehensive and accurate nursing assessment of the health consumer with complex needs in a variety of settings."/>
              <w:listItem w:displayText=" Demonstrates timely, systematic and holistic assessment skills in partnership with complex health consumers, educating and supporting colleagues in effective use of assessment tools." w:value=" Demonstrates timely, systematic and holistic assessment skills in partnership with complex health consumers, educating and supporting colleagues in effective use of assessment tools."/>
              <w:listItem w:displayText=" Provides evidence that verifies and describes use of advanced skill in undertaking clinical assessment and physical examination." w:value=" Provides evidence that verifies and describes use of advanced skill in undertaking clinical assessment and physical examination."/>
              <w:listItem w:displayText=" Provides evidence that describes how clinical reasoning and decision-making is applied in practice." w:value=" Provides evidence that describes how clinical reasoning and decision-making is applied in practice."/>
              <w:listItem w:displayText=" Educates, coaches and supports health team members in the use of appropriate assessment tools and methods" w:value=" Educates, coaches and supports health team members in the use of appropriate assessment tools and methods"/>
            </w:dropDownList>
          </w:sdtPr>
          <w:sdtEndPr/>
          <w:sdtContent>
            <w:tc>
              <w:tcPr>
                <w:tcW w:w="3050" w:type="dxa"/>
                <w:gridSpan w:val="3"/>
                <w:tcBorders>
                  <w:top w:val="nil"/>
                  <w:left w:val="nil"/>
                  <w:right w:val="nil"/>
                </w:tcBorders>
              </w:tcPr>
              <w:p w14:paraId="021EC567"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tc>
          <w:tcPr>
            <w:tcW w:w="3402" w:type="dxa"/>
            <w:tcBorders>
              <w:top w:val="nil"/>
              <w:left w:val="nil"/>
            </w:tcBorders>
          </w:tcPr>
          <w:p w14:paraId="7187BD55" w14:textId="77777777" w:rsidR="004D4724" w:rsidRPr="00272BC1" w:rsidRDefault="00731730" w:rsidP="00B5391C">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rPr>
                <w:alias w:val="Accomplished"/>
                <w:tag w:val="Accomplished"/>
                <w:id w:val="-973129180"/>
                <w:placeholder>
                  <w:docPart w:val="522789C0CB7E4F308DCE7AB6B1CA6BE0"/>
                </w:placeholder>
                <w:dropDownList>
                  <w:listItem w:displayText="Accomplished suggestions &amp; indicators" w:value="Accomplished suggestions &amp; indicators"/>
                  <w:listItem w:displayText="Show evidence of  your leadership and the accurate use of speciality specific assessment tools in practice and how this assessment affected care planning and delivery. " w:value="Show evidence of  your leadership and the accurate use of speciality specific assessment tools in practice and how this assessment affected care planning and delivery. "/>
                  <w:listItem w:displayText="Include evidence of being able to anticipate (where possible) and recognise the need for change in focus of care and treatment goals at critical decision points in discussion with the registered health professional" w:value="Include evidence of being able to anticipate (where possible) and recognise the need for change in focus of care and treatment goals at critical decision points in discussion with the registered health professional"/>
                  <w:listItem w:displayText=" Effectively demonstrates the use of assessment tools as delegated by the registered health professional and actively promotes and shares knowledge with peers. " w:value=" Effectively demonstrates the use of assessment tools as delegated by the registered health professional and actively promotes and shares knowledge with peers. "/>
                  <w:listItem w:displayText=" Role models, utilises and shares advancing knowledge and skills when undertaking a range of data gathering techniques including observation, interview, physical examination and measurement and role models this to peers. " w:value=" Role models, utilises and shares advancing knowledge and skills when undertaking a range of data gathering techniques including observation, interview, physical examination and measurement and role models this to peers. "/>
                  <w:listItem w:displayText=" Recognise the need for change and focus of care with routine examinations and routine diagnostic investigations using advancing knowledge and skills. " w:value=" Recognise the need for change and focus of care with routine examinations and routine diagnostic investigations using advancing knowledge and skills. "/>
                  <w:listItem w:displayText=" Demonstrates advancing knowledge, skills and understanding of the different developmental stages of the life span and makes a demonstrated positive contribution by sharing this knowledge with peers." w:value=" Demonstrates advancing knowledge, skills and understanding of the different developmental stages of the life span and makes a demonstrated positive contribution by sharing this knowledge with peers."/>
                </w:dropDownList>
              </w:sdtPr>
              <w:sdtEndPr/>
              <w:sdtContent>
                <w:r w:rsidR="004D4724">
                  <w:rPr>
                    <w:rFonts w:ascii="Arial" w:eastAsia="Times New Roman" w:hAnsi="Arial" w:cs="Arial"/>
                    <w:color w:val="4F81BD" w:themeColor="accent1"/>
                    <w:sz w:val="18"/>
                    <w:szCs w:val="18"/>
                  </w:rPr>
                  <w:t>Accomplished suggestions &amp; indicators</w:t>
                </w:r>
              </w:sdtContent>
            </w:sdt>
            <w:r w:rsidR="004D4724">
              <w:rPr>
                <w:rFonts w:ascii="Arial" w:eastAsia="Times New Roman" w:hAnsi="Arial" w:cs="Arial"/>
                <w:color w:val="4F81BD" w:themeColor="accent1"/>
                <w:sz w:val="18"/>
                <w:szCs w:val="18"/>
              </w:rPr>
              <w:t xml:space="preserve"> </w:t>
            </w:r>
          </w:p>
        </w:tc>
      </w:tr>
      <w:tr w:rsidR="004D4724" w:rsidRPr="00107362" w14:paraId="132B8291" w14:textId="77777777" w:rsidTr="00B5391C">
        <w:tc>
          <w:tcPr>
            <w:tcW w:w="4810" w:type="dxa"/>
            <w:gridSpan w:val="3"/>
          </w:tcPr>
          <w:p w14:paraId="20B411FA"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p w14:paraId="372278DD"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40839658"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74DFAC72" w14:textId="77777777" w:rsidTr="00B5391C">
        <w:tc>
          <w:tcPr>
            <w:tcW w:w="9684" w:type="dxa"/>
            <w:gridSpan w:val="5"/>
            <w:tcBorders>
              <w:bottom w:val="nil"/>
            </w:tcBorders>
          </w:tcPr>
          <w:p w14:paraId="073CAAED" w14:textId="77777777" w:rsidR="004D4724" w:rsidRDefault="004D4724" w:rsidP="00B5391C">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2.3</w:t>
            </w:r>
            <w:r w:rsidRPr="00272BC1">
              <w:rPr>
                <w:rFonts w:ascii="Arial" w:eastAsia="Times New Roman" w:hAnsi="Arial" w:cs="Arial"/>
                <w:b/>
                <w:color w:val="000000"/>
                <w:lang w:val="en-AU" w:eastAsia="en-NZ"/>
              </w:rPr>
              <w:tab/>
            </w:r>
            <w:r w:rsidRPr="00A4308A">
              <w:rPr>
                <w:rFonts w:ascii="Arial" w:hAnsi="Arial" w:cs="Arial"/>
              </w:rPr>
              <w:t>Recognises and reports changes in health and functional status to the registered nurse or directing health professional.</w:t>
            </w:r>
          </w:p>
          <w:p w14:paraId="3D760D0E" w14:textId="77777777" w:rsidR="004D4724" w:rsidRPr="00272BC1" w:rsidRDefault="004D4724" w:rsidP="00B5391C">
            <w:pPr>
              <w:spacing w:after="0" w:line="240" w:lineRule="auto"/>
              <w:jc w:val="both"/>
              <w:rPr>
                <w:rFonts w:ascii="Arial" w:eastAsia="Times New Roman" w:hAnsi="Arial" w:cs="Arial"/>
                <w:b/>
                <w:bCs/>
                <w:color w:val="000000"/>
                <w:lang w:val="en-AU" w:eastAsia="en-NZ"/>
              </w:rPr>
            </w:pPr>
          </w:p>
        </w:tc>
      </w:tr>
      <w:tr w:rsidR="004D4724" w:rsidRPr="00107362" w14:paraId="51E853A9" w14:textId="77777777" w:rsidTr="00B5391C">
        <w:sdt>
          <w:sdtPr>
            <w:rPr>
              <w:rFonts w:ascii="Arial" w:eastAsia="Times New Roman" w:hAnsi="Arial" w:cs="Arial"/>
              <w:color w:val="4F81BD" w:themeColor="accent1"/>
              <w:sz w:val="18"/>
              <w:szCs w:val="18"/>
            </w:rPr>
            <w:alias w:val="Competent"/>
            <w:tag w:val="Competent"/>
            <w:id w:val="-2085286396"/>
            <w:placeholder>
              <w:docPart w:val="C77EFC4F99804619A92FF9F7BEE8056D"/>
            </w:placeholder>
            <w:dropDownList>
              <w:listItem w:displayText="Competent suggestions &amp; indicators" w:value="Competent suggestions &amp; indicators"/>
              <w:listItem w:displayText="Describe a time when you used knowledge and skill to recognise a change/ deterioration in a health consumer’s condition and why you reported this to the registered health professional." w:value="Describe a time when you used knowledge and skill to recognise a change/ deterioration in a health consumer’s condition and why you reported this to the registered health professional."/>
              <w:listItem w:displayText=" Observes for changes in health consumers’ health and functional status in the course of nursing practice." w:value=" Observes for changes in health consumers’ health and functional status in the course of nursing practice."/>
              <w:listItem w:displayText=" Communicates observations to the registered nurse and appropriate members of the health team." w:value=" Communicates observations to the registered nurse and appropriate members of the health team."/>
              <w:listItem w:displayText=" Reports changes in health status in a timely manner and is aware of procedures for responding to concerns which are escalating in the health care setting." w:value=" Reports changes in health status in a timely manner and is aware of procedures for responding to concerns which are escalating in the health care setting."/>
            </w:dropDownList>
          </w:sdtPr>
          <w:sdtEndPr/>
          <w:sdtContent>
            <w:tc>
              <w:tcPr>
                <w:tcW w:w="3232" w:type="dxa"/>
                <w:tcBorders>
                  <w:top w:val="nil"/>
                  <w:right w:val="nil"/>
                </w:tcBorders>
              </w:tcPr>
              <w:p w14:paraId="43E793DD"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2123063296"/>
            <w:placeholder>
              <w:docPart w:val="DB423153F8BF4E3B9BDBA7DF42A284A4"/>
            </w:placeholder>
            <w:dropDownList>
              <w:listItem w:displayText="Proficient suggestions &amp; indicators" w:value="Proficient suggestions &amp; indicators"/>
              <w:listItem w:displayText="Describe a time when you used advancing level skill or knowledge to recognise a change/ deterioration in a patient’s condition and why you reported it to the registered health professional." w:value="Describe a time when you used advancing level skill or knowledge to recognise a change/ deterioration in a patient’s condition and why you reported it to the registered health professional."/>
              <w:listItem w:displayText=" Utilises broad experiential knowledge in observing changes in consumers’ health and functional status in the course of nursing practice. " w:value=" Utilises broad experiential knowledge in observing changes in consumers’ health and functional status in the course of nursing practice. "/>
              <w:listItem w:displayText=" Communicates observations to the registered health professional and appropriate members of the health team and demonstrates the ability to adapt to unexpected changes. " w:value=" Communicates observations to the registered health professional and appropriate members of the health team and demonstrates the ability to adapt to unexpected changes. "/>
              <w:listItem w:displayText=" Reports changes in health status in a timely manner and has clear understanding and knowledge of procedures when responding to concerns which are escalating in the health care setting." w:value=" Reports changes in health status in a timely manner and has clear understanding and knowledge of procedures when responding to concerns which are escalating in the health care setting."/>
            </w:dropDownList>
          </w:sdtPr>
          <w:sdtEndPr/>
          <w:sdtContent>
            <w:tc>
              <w:tcPr>
                <w:tcW w:w="3050" w:type="dxa"/>
                <w:gridSpan w:val="3"/>
                <w:tcBorders>
                  <w:top w:val="nil"/>
                  <w:left w:val="nil"/>
                  <w:right w:val="nil"/>
                </w:tcBorders>
              </w:tcPr>
              <w:p w14:paraId="26206844"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855780865"/>
            <w:placeholder>
              <w:docPart w:val="F4F313CC07324720883F26B4CE397378"/>
            </w:placeholder>
            <w:dropDownList>
              <w:listItem w:displayText="Accomplished suggestions &amp; indicators" w:value="Accomplished suggestions &amp; indicators"/>
              <w:listItem w:displayText="Describe a time when you used advancing level skill or knowledge to recognise a change/ deterioration in a patient’s condition. Describe how you document these changes and identify potential workload problem and your collaboration with registered health" w:value="Describe a time when you used advancing level skill or knowledge to recognise a change/ deterioration in a patient’s condition. Describe how you document these changes and identify potential workload problem and your collaboration with registered health"/>
              <w:listItem w:displayText="professional." w:value="professional."/>
              <w:listItem w:displayText=" Observes changes in consumers’ health and functional status in the course of nursing practice and is flexible and responsive to multiple priorities based on patient needs. " w:value=" Observes changes in consumers’ health and functional status in the course of nursing practice and is flexible and responsive to multiple priorities based on patient needs. "/>
              <w:listItem w:displayText=" Communicates observations to the registered health professional and appropriate members of the health team and identifies potential workload problems and collaborates with registered health professional to identify effective interventions. " w:value=" Communicates observations to the registered health professional and appropriate members of the health team and identifies potential workload problems and collaborates with registered health professional to identify effective interventions. "/>
              <w:listItem w:displayText=" Reports changes in health status in a timely manner and provides leadership to peers through contributing to implementation of procedures when responding to concerns which are escalating in the health care setting." w:value=" Reports changes in health status in a timely manner and provides leadership to peers through contributing to implementation of procedures when responding to concerns which are escalating in the health care setting."/>
            </w:dropDownList>
          </w:sdtPr>
          <w:sdtEndPr/>
          <w:sdtContent>
            <w:tc>
              <w:tcPr>
                <w:tcW w:w="3402" w:type="dxa"/>
                <w:tcBorders>
                  <w:top w:val="nil"/>
                  <w:left w:val="nil"/>
                </w:tcBorders>
              </w:tcPr>
              <w:p w14:paraId="444CD085"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45C9E537" w14:textId="77777777" w:rsidTr="00B5391C">
        <w:tc>
          <w:tcPr>
            <w:tcW w:w="4810" w:type="dxa"/>
            <w:gridSpan w:val="3"/>
          </w:tcPr>
          <w:p w14:paraId="58DE4FF6"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p w14:paraId="63AE7AD7"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37AB6837"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29873961" w14:textId="77777777" w:rsidTr="00B5391C">
        <w:tc>
          <w:tcPr>
            <w:tcW w:w="9684" w:type="dxa"/>
            <w:gridSpan w:val="5"/>
            <w:tcBorders>
              <w:bottom w:val="nil"/>
            </w:tcBorders>
          </w:tcPr>
          <w:p w14:paraId="6D6B43A6" w14:textId="77777777" w:rsidR="004D4724" w:rsidRDefault="004D4724" w:rsidP="00B5391C">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2.4</w:t>
            </w:r>
            <w:r w:rsidRPr="00272BC1">
              <w:rPr>
                <w:rFonts w:ascii="Arial" w:eastAsia="Times New Roman" w:hAnsi="Arial" w:cs="Arial"/>
                <w:color w:val="000000"/>
                <w:lang w:val="en-AU" w:eastAsia="en-NZ"/>
              </w:rPr>
              <w:tab/>
            </w:r>
            <w:r w:rsidRPr="00A4308A">
              <w:rPr>
                <w:rFonts w:ascii="Arial" w:hAnsi="Arial" w:cs="Arial"/>
              </w:rPr>
              <w:t>Contributes to the evaluation of health consumer care.</w:t>
            </w:r>
          </w:p>
          <w:p w14:paraId="470F1AE2" w14:textId="77777777" w:rsidR="004D4724" w:rsidRPr="00272BC1" w:rsidRDefault="004D4724" w:rsidP="00B5391C">
            <w:pPr>
              <w:spacing w:after="0" w:line="240" w:lineRule="auto"/>
              <w:jc w:val="both"/>
              <w:rPr>
                <w:rFonts w:ascii="Arial" w:eastAsia="Times New Roman" w:hAnsi="Arial" w:cs="Arial"/>
                <w:b/>
                <w:bCs/>
                <w:color w:val="000000"/>
                <w:lang w:val="en-AU" w:eastAsia="en-NZ"/>
              </w:rPr>
            </w:pPr>
          </w:p>
        </w:tc>
      </w:tr>
      <w:tr w:rsidR="004D4724" w:rsidRPr="00107362" w14:paraId="0D9AD19E" w14:textId="77777777" w:rsidTr="00B5391C">
        <w:sdt>
          <w:sdtPr>
            <w:rPr>
              <w:rFonts w:ascii="Arial" w:eastAsia="Times New Roman" w:hAnsi="Arial" w:cs="Arial"/>
              <w:color w:val="4F81BD" w:themeColor="accent1"/>
              <w:sz w:val="18"/>
              <w:szCs w:val="18"/>
            </w:rPr>
            <w:alias w:val="Competent"/>
            <w:tag w:val="Competent"/>
            <w:id w:val="575093212"/>
            <w:placeholder>
              <w:docPart w:val="498946580705443AB39B9627B6A9447C"/>
            </w:placeholder>
            <w:dropDownList>
              <w:listItem w:displayText="Competent suggestions &amp; indicators" w:value="Competent suggestions &amp; indicators"/>
              <w:listItem w:displayText="Describe a time when you  used your knowledge and skill to contribute to evaluated care " w:value="Describe a time when you  used your knowledge and skill to contribute to evaluated care "/>
              <w:listItem w:displayText=" Monitors and documents progress towards expected outcomes." w:value=" Monitors and documents progress towards expected outcomes."/>
              <w:listItem w:displayText=" Contributes to the review of care plans in collaboration with the registered nurse." w:value=" Contributes to the review of care plans in collaboration with the registered nurse."/>
            </w:dropDownList>
          </w:sdtPr>
          <w:sdtEndPr/>
          <w:sdtContent>
            <w:tc>
              <w:tcPr>
                <w:tcW w:w="3232" w:type="dxa"/>
                <w:tcBorders>
                  <w:top w:val="nil"/>
                  <w:right w:val="nil"/>
                </w:tcBorders>
              </w:tcPr>
              <w:p w14:paraId="43B0F995"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462613441"/>
            <w:placeholder>
              <w:docPart w:val="79BA23F0E02C4B1D8EAF4FCECE8D7D98"/>
            </w:placeholder>
            <w:dropDownList>
              <w:listItem w:displayText="Proficient suggestions &amp; indicators" w:value="Proficient suggestions &amp; indicators"/>
              <w:listItem w:displayText="Describe a time when you  used your advanced level of knowledge and skill to contribute to evaluated care " w:value="Describe a time when you  used your advanced level of knowledge and skill to contribute to evaluated care "/>
              <w:listItem w:displayText=" Demonstrates how quality care / safe health outcomes for the health consumer is the focus of nursing practice" w:value=" Demonstrates how quality care / safe health outcomes for the health consumer is the focus of nursing practice"/>
              <w:listItem w:displayText=" Identifies or describes contribution to service improvement quality activities within area of practice and to evaluation of health consumer care. " w:value=" Identifies or describes contribution to service improvement quality activities within area of practice and to evaluation of health consumer care. "/>
              <w:listItem w:displayText=" Demonstrates application of clinical knowledge in continuous evaluation /assessment of health consumer health care and response to care being given, under the direction of a registered health professional" w:value=" Demonstrates application of clinical knowledge in continuous evaluation /assessment of health consumer health care and response to care being given, under the direction of a registered health professional"/>
              <w:listItem w:displayText=" Identifies or describes the skills utilised in routine technology and the ability to perform routine observations, recordings and assessment of patient response to nursing care" w:value=" Identifies or describes the skills utilised in routine technology and the ability to perform routine observations, recordings and assessment of patient response to nursing care"/>
            </w:dropDownList>
          </w:sdtPr>
          <w:sdtEndPr/>
          <w:sdtContent>
            <w:tc>
              <w:tcPr>
                <w:tcW w:w="3050" w:type="dxa"/>
                <w:gridSpan w:val="3"/>
                <w:tcBorders>
                  <w:top w:val="nil"/>
                  <w:left w:val="nil"/>
                  <w:right w:val="nil"/>
                </w:tcBorders>
              </w:tcPr>
              <w:p w14:paraId="77639D92"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841699742"/>
            <w:placeholder>
              <w:docPart w:val="29B66C81FABF49368A4521E375CBB640"/>
            </w:placeholder>
            <w:dropDownList>
              <w:listItem w:displayText="Accomplished suggestions &amp; indicators" w:value="Accomplished suggestions &amp; indicators"/>
              <w:listItem w:displayText="Describe a time when you  role model using  advanced level of knowledge and skill to contribute to evaluated care " w:value="Describe a time when you  role model using  advanced level of knowledge and skill to contribute to evaluated care "/>
              <w:listItem w:displayText="Describe a time when you contribute to discussions relating to quality improvement." w:value="Describe a time when you contribute to discussions relating to quality improvement."/>
              <w:listItem w:displayText=" Role model and contributes to the evaluation of health consumer care by taking an active role in quality improvement initiatives and the implementation of change, in collaboration with the registered health professional" w:value=" Role model and contributes to the evaluation of health consumer care by taking an active role in quality improvement initiatives and the implementation of change, in collaboration with the registered health professional"/>
              <w:listItem w:displayText=" Identifies or describes how quality care / safe outcomes for the health consumer is the focus of nursing practice, and assists others with this" w:value=" Identifies or describes how quality care / safe outcomes for the health consumer is the focus of nursing practice, and assists others with this"/>
              <w:listItem w:displayText=" Demonstrates contribution to service improvement quality activities within area of " w:value=" Demonstrates contribution to service improvement quality activities within area of "/>
              <w:listItem w:displayText=" Has designated responsibility for a component of the ward / areas quality monitoring system e.g. audits" w:value=" Has designated responsibility for a component of the ward / areas quality monitoring system e.g. audits"/>
              <w:listItem w:displayText=" Provides example of contribution to policy within area of practice " w:value=" Provides example of contribution to policy within area of practice "/>
              <w:listItem w:displayText=" Role model and assists others in the application of clinical knowledge in continuous evaluation /assessment of health consumer health care and response to care being given, under the direction of a registered health professional" w:value=" Role model and assists others in the application of clinical knowledge in continuous evaluation /assessment of health consumer health care and response to care being given, under the direction of a registered health professional"/>
              <w:listItem w:displayText=" Supports others to identifies or describes communicating and planning effectively (e.g. transfer of care, handover, communicating patient /community outcomes/ response /changes)" w:value=" Supports others to identifies or describes communicating and planning effectively (e.g. transfer of care, handover, communicating patient /community outcomes/ response /changes)"/>
            </w:dropDownList>
          </w:sdtPr>
          <w:sdtEndPr/>
          <w:sdtContent>
            <w:tc>
              <w:tcPr>
                <w:tcW w:w="3402" w:type="dxa"/>
                <w:tcBorders>
                  <w:top w:val="nil"/>
                  <w:left w:val="nil"/>
                </w:tcBorders>
              </w:tcPr>
              <w:p w14:paraId="43A0DF14"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033B1616" w14:textId="77777777" w:rsidTr="00B5391C">
        <w:tc>
          <w:tcPr>
            <w:tcW w:w="4810" w:type="dxa"/>
            <w:gridSpan w:val="3"/>
          </w:tcPr>
          <w:p w14:paraId="07685B97"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p w14:paraId="498E6461"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76ADC3BD"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03C48046" w14:textId="77777777" w:rsidTr="00B5391C">
        <w:tc>
          <w:tcPr>
            <w:tcW w:w="9684" w:type="dxa"/>
            <w:gridSpan w:val="5"/>
            <w:tcBorders>
              <w:bottom w:val="nil"/>
            </w:tcBorders>
          </w:tcPr>
          <w:p w14:paraId="0CCAF72D" w14:textId="77777777" w:rsidR="004D4724" w:rsidRDefault="004D4724" w:rsidP="00B5391C">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2.5</w:t>
            </w:r>
            <w:r w:rsidRPr="00272BC1">
              <w:rPr>
                <w:rFonts w:ascii="Arial" w:eastAsia="Times New Roman" w:hAnsi="Arial" w:cs="Arial"/>
                <w:b/>
                <w:color w:val="000000"/>
                <w:lang w:val="en-AU" w:eastAsia="en-NZ"/>
              </w:rPr>
              <w:tab/>
            </w:r>
            <w:r w:rsidRPr="00727F02">
              <w:rPr>
                <w:rFonts w:ascii="Arial" w:hAnsi="Arial" w:cs="Arial"/>
                <w:color w:val="000000"/>
              </w:rPr>
              <w:t>Ensures documentation is accurate and maintains confidentiality of information.</w:t>
            </w:r>
          </w:p>
          <w:p w14:paraId="61794121" w14:textId="77777777" w:rsidR="004D4724" w:rsidRPr="00272BC1" w:rsidRDefault="004D4724" w:rsidP="00B5391C">
            <w:pPr>
              <w:spacing w:after="0" w:line="240" w:lineRule="auto"/>
              <w:jc w:val="both"/>
              <w:rPr>
                <w:rFonts w:ascii="Arial" w:eastAsia="Times New Roman" w:hAnsi="Arial" w:cs="Arial"/>
                <w:b/>
                <w:bCs/>
                <w:color w:val="000000"/>
                <w:lang w:val="en-AU" w:eastAsia="en-NZ"/>
              </w:rPr>
            </w:pPr>
          </w:p>
        </w:tc>
      </w:tr>
      <w:tr w:rsidR="004D4724" w:rsidRPr="00107362" w14:paraId="66F1C959" w14:textId="77777777" w:rsidTr="00B5391C">
        <w:sdt>
          <w:sdtPr>
            <w:rPr>
              <w:rFonts w:ascii="Arial" w:eastAsia="Times New Roman" w:hAnsi="Arial" w:cs="Arial"/>
              <w:color w:val="4F81BD" w:themeColor="accent1"/>
              <w:sz w:val="18"/>
              <w:szCs w:val="18"/>
            </w:rPr>
            <w:alias w:val="Competent"/>
            <w:tag w:val="Competent"/>
            <w:id w:val="-1438056826"/>
            <w:placeholder>
              <w:docPart w:val="E15220E9B2EE4EEBBE8007C0B2DD4653"/>
            </w:placeholder>
            <w:dropDownList>
              <w:listItem w:displayText="Competent suggestions &amp; indicators" w:value="Competent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ensure your documentation is accurate and your use of information technology (IT) maintains confidentiality." w:value="Describe how you ensure your documentation is accurate and your use of information technology (IT) maintains confidentiality."/>
              <w:listItem w:displayText=" Observes, reports, records and documents health status." w:value=" Observes, reports, records and documents health status."/>
              <w:listItem w:displayText=" Records information in a systematic way that is in line with organisational policy and procedures." w:value=" Records information in a systematic way that is in line with organisational policy and procedures."/>
              <w:listItem w:displayText=" Ensures written communication is comprehensive, logical, legible, clear and concise, using only accepted abbreviations." w:value=" Ensures written communication is comprehensive, logical, legible, clear and concise, using only accepted abbreviations."/>
              <w:listItem w:displayText=" Maintains confidentiality of documentation/ records and interactions with others." w:value=" Maintains confidentiality of documentation/ records and interactions with others."/>
            </w:dropDownList>
          </w:sdtPr>
          <w:sdtEndPr/>
          <w:sdtContent>
            <w:tc>
              <w:tcPr>
                <w:tcW w:w="3232" w:type="dxa"/>
                <w:tcBorders>
                  <w:top w:val="nil"/>
                  <w:right w:val="nil"/>
                </w:tcBorders>
              </w:tcPr>
              <w:p w14:paraId="2479BA33"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905949669"/>
            <w:placeholder>
              <w:docPart w:val="74E44B1A6B374268A2057196B7F54EF9"/>
            </w:placeholder>
            <w:dropDownList>
              <w:listItem w:displayText="Proficient suggestions &amp; indicators" w:value="Proficient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assist your colleagues to ensure their documentation is accurate and maintains confidentiality " w:value="Describe how you assist your colleagues to ensure their documentation is accurate and maintains confidentiality "/>
              <w:listItem w:displayText=" Demonstrates accurate, legible and objective documentation that maintains confidentiality according to organisational policies" w:value=" Demonstrates accurate, legible and objective documentation that maintains confidentiality according to organisational policies"/>
              <w:listItem w:displayText=" Documentation and recording of health consumer health status is according to organisational and professional documentation standards. " w:value=" Documentation and recording of health consumer health status is according to organisational and professional documentation standards. "/>
              <w:listItem w:displayText=" Demonstrates effective succinct communication about health consumer status with registered health professional and other health team members" w:value=" Demonstrates effective succinct communication about health consumer status with registered health professional and other health team members"/>
            </w:dropDownList>
          </w:sdtPr>
          <w:sdtEndPr/>
          <w:sdtContent>
            <w:tc>
              <w:tcPr>
                <w:tcW w:w="3050" w:type="dxa"/>
                <w:gridSpan w:val="3"/>
                <w:tcBorders>
                  <w:top w:val="nil"/>
                  <w:left w:val="nil"/>
                  <w:right w:val="nil"/>
                </w:tcBorders>
              </w:tcPr>
              <w:p w14:paraId="6CE8F5EA"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591777430"/>
            <w:placeholder>
              <w:docPart w:val="91B010F4CE074647A28783561C6E9632"/>
            </w:placeholder>
            <w:dropDownList>
              <w:listItem w:displayText="Accomplished suggestions &amp; indicators" w:value="Accomplished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role model and assist your colleagues to ensure their documentation is accurate and maintains confidentiality " w:value="Describe how you role model and assist your colleagues to ensure their documentation is accurate and maintains confidentiality "/>
              <w:listItem w:displayText=" Demonstrates and role models accurate, legible and objective documentation that maintains confidentiality according to organisational policies" w:value=" Demonstrates and role models accurate, legible and objective documentation that maintains confidentiality according to organisational policies"/>
              <w:listItem w:displayText=" Assist others to identifies or describes how documentation and recording of health consumer health status according to organisational and professional documentation standards" w:value=" Assist others to identifies or describes how documentation and recording of health consumer health status according to organisational and professional documentation standards"/>
              <w:listItem w:displayText=" Role models and assists others with effective communication on the health consumer health status with registered nurse and other health team members" w:value=" Role models and assists others with effective communication on the health consumer health status with registered nurse and other health team members"/>
            </w:dropDownList>
          </w:sdtPr>
          <w:sdtEndPr/>
          <w:sdtContent>
            <w:tc>
              <w:tcPr>
                <w:tcW w:w="3402" w:type="dxa"/>
                <w:tcBorders>
                  <w:top w:val="nil"/>
                  <w:left w:val="nil"/>
                </w:tcBorders>
              </w:tcPr>
              <w:p w14:paraId="402F0579"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63BBE245" w14:textId="77777777" w:rsidTr="00B5391C">
        <w:tc>
          <w:tcPr>
            <w:tcW w:w="4810" w:type="dxa"/>
            <w:gridSpan w:val="3"/>
          </w:tcPr>
          <w:p w14:paraId="64C645BA"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p w14:paraId="256DEE14"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05533243"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7F27DBAD" w14:textId="77777777" w:rsidTr="00B5391C">
        <w:tc>
          <w:tcPr>
            <w:tcW w:w="9684" w:type="dxa"/>
            <w:gridSpan w:val="5"/>
            <w:tcBorders>
              <w:bottom w:val="nil"/>
            </w:tcBorders>
          </w:tcPr>
          <w:p w14:paraId="39E4582B" w14:textId="77777777" w:rsidR="004D4724" w:rsidRDefault="004D4724" w:rsidP="00B5391C">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2.6</w:t>
            </w:r>
            <w:r w:rsidRPr="00272BC1">
              <w:rPr>
                <w:rFonts w:ascii="Arial" w:eastAsia="Times New Roman" w:hAnsi="Arial" w:cs="Arial"/>
                <w:b/>
                <w:color w:val="000000"/>
                <w:lang w:val="en-AU" w:eastAsia="en-NZ"/>
              </w:rPr>
              <w:tab/>
            </w:r>
            <w:r w:rsidRPr="00727F02">
              <w:rPr>
                <w:rFonts w:ascii="Arial" w:hAnsi="Arial" w:cs="Arial"/>
                <w:caps/>
              </w:rPr>
              <w:t>C</w:t>
            </w:r>
            <w:r w:rsidRPr="00727F02">
              <w:rPr>
                <w:rFonts w:ascii="Arial" w:hAnsi="Arial" w:cs="Arial"/>
              </w:rPr>
              <w:t>ontributes to the health education of health consumers to maintain and promote health.</w:t>
            </w:r>
          </w:p>
          <w:p w14:paraId="08174111" w14:textId="77777777" w:rsidR="004D4724" w:rsidRPr="00272BC1" w:rsidRDefault="004D4724" w:rsidP="00B5391C">
            <w:pPr>
              <w:spacing w:after="0" w:line="240" w:lineRule="auto"/>
              <w:jc w:val="both"/>
              <w:rPr>
                <w:rFonts w:ascii="Arial" w:eastAsia="Times New Roman" w:hAnsi="Arial" w:cs="Arial"/>
                <w:b/>
                <w:bCs/>
                <w:color w:val="000000"/>
                <w:lang w:val="en-AU" w:eastAsia="en-NZ"/>
              </w:rPr>
            </w:pPr>
          </w:p>
        </w:tc>
      </w:tr>
      <w:tr w:rsidR="004D4724" w:rsidRPr="00107362" w14:paraId="22221E22" w14:textId="77777777" w:rsidTr="00B5391C">
        <w:sdt>
          <w:sdtPr>
            <w:rPr>
              <w:rFonts w:ascii="Arial" w:eastAsia="Times New Roman" w:hAnsi="Arial" w:cs="Arial"/>
              <w:color w:val="4F81BD" w:themeColor="accent1"/>
              <w:sz w:val="18"/>
              <w:szCs w:val="18"/>
            </w:rPr>
            <w:alias w:val="Competent"/>
            <w:tag w:val="Competent"/>
            <w:id w:val="-963808017"/>
            <w:placeholder>
              <w:docPart w:val="AD681E7A6C704EC089AED622BB2FD446"/>
            </w:placeholder>
            <w:dropDownList>
              <w:listItem w:displayText="Competent suggestions &amp; indicators" w:value="Competent suggestions &amp; indicators"/>
              <w:listItem w:displayText="Describe an example of education you gave to a health consumer or family/whanau or significant other and how you evaluated its appropriateness." w:value="Describe an example of education you gave to a health consumer or family/whanau or significant other and how you evaluated its appropriateness."/>
              <w:listItem w:displayText="“Consider a health literacy model such as the 3 step model for better health literacy. Step1 find out what people know, 2. Build people’s knowledge and skills to meet their needs (health literacy). 3 check you were clear (if not go back to step 2).”" w:value="“Consider a health literacy model such as the 3 step model for better health literacy. Step1 find out what people know, 2. Build people’s knowledge and skills to meet their needs (health literacy). 3 check you were clear (if not go back to step 2).”"/>
              <w:listItem w:displayText=" Provides accurate and culturally appropriate education to health consumers or groups to maintain or promote health in consultation with the registered nurse" w:value=" Provides accurate and culturally appropriate education to health consumers or groups to maintain or promote health in consultation with the registered nurse"/>
              <w:listItem w:displayText=" Determines consumer understanding by seeking feedback on information given." w:value=" Determines consumer understanding by seeking feedback on information given."/>
              <w:listItem w:displayText=" Demonstrates an understanding of how health and disease are affected by multiple and interconnected factors." w:value=" Demonstrates an understanding of how health and disease are affected by multiple and interconnected factors."/>
            </w:dropDownList>
          </w:sdtPr>
          <w:sdtEndPr/>
          <w:sdtContent>
            <w:tc>
              <w:tcPr>
                <w:tcW w:w="3232" w:type="dxa"/>
                <w:tcBorders>
                  <w:top w:val="nil"/>
                  <w:right w:val="nil"/>
                </w:tcBorders>
              </w:tcPr>
              <w:p w14:paraId="37236606"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676798128"/>
            <w:placeholder>
              <w:docPart w:val="5EB580F6F5A842BABE8800F84C8340D0"/>
            </w:placeholder>
            <w:dropDownList>
              <w:listItem w:displayText="Proficient suggestions &amp; indicators" w:value="Proficient suggestions &amp; indicators"/>
              <w:listItem w:displayText="Describe how you support others to provide health education with a complex health consumer, including evaluation of health consumers understanding." w:value="Describe how you support others to provide health education with a complex health consumer, including evaluation of health consumers understanding."/>
              <w:listItem w:displayText="Describe an example of education you gave to a health consumer, how you evaluated its appropriateness and what you learnt from this experience." w:value="Describe an example of education you gave to a health consumer, how you evaluated its appropriateness and what you learnt from this experience."/>
              <w:listItem w:displayText="What did you teach them? How did you do this in a way that was appropriate? What did you do to ensure that they understood and what was your learning?" w:value="What did you teach them? How did you do this in a way that was appropriate? What did you do to ensure that they understood and what was your learning?"/>
              <w:listItem w:displayText="“Consider a health literacy model such as the 3 step model for better health literacy. Step1 find out what people know, 2. Build people’s knowledge and skills to meet their needs (health literacy). 3 check you were clear (if not go back to step 2).”" w:value="“Consider a health literacy model such as the 3 step model for better health literacy. Step1 find out what people know, 2. Build people’s knowledge and skills to meet their needs (health literacy). 3 check you were clear (if not go back to step 2).”"/>
              <w:listItem w:displayText=" Role models the ability to provide accurate and culturally appropriate education to health consumers and groups to maintain or promote health in consultation with the registered health professional. " w:value=" Role models the ability to provide accurate and culturally appropriate education to health consumers and groups to maintain or promote health in consultation with the registered health professional. "/>
              <w:listItem w:displayText=" Supports others to in the provision of health consumer health education and ensuring  consumer understanding by seeking feedback on information given " w:value=" Supports others to in the provision of health consumer health education and ensuring  consumer understanding by seeking feedback on information given "/>
              <w:listItem w:displayText=" Supports others and shares broad experiential knowledge to demonstrate an understanding of how health and disease are affected by multiple and interconnected factors." w:value=" Supports others and shares broad experiential knowledge to demonstrate an understanding of how health and disease are affected by multiple and interconnected factors."/>
            </w:dropDownList>
          </w:sdtPr>
          <w:sdtEndPr/>
          <w:sdtContent>
            <w:tc>
              <w:tcPr>
                <w:tcW w:w="3050" w:type="dxa"/>
                <w:gridSpan w:val="3"/>
                <w:tcBorders>
                  <w:top w:val="nil"/>
                  <w:left w:val="nil"/>
                  <w:right w:val="nil"/>
                </w:tcBorders>
              </w:tcPr>
              <w:p w14:paraId="640DB67D"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695571003"/>
            <w:placeholder>
              <w:docPart w:val="4A637DA602D14D47901C3231CB698715"/>
            </w:placeholder>
            <w:dropDownList>
              <w:listItem w:displayText="Accomplished suggestions &amp; indicators" w:value="Accomplished suggestions &amp; indicators"/>
              <w:listItem w:displayText="Describe a time when you used advanced knowledge support others to provide health education to a health consumer, describe any tools/ resources/ inter-professional approach that was used. Consider the actual or potential impact of what you taught. " w:value="Describe a time when you used advanced knowledge support others to provide health education to a health consumer, describe any tools/ resources/ inter-professional approach that was used. Consider the actual or potential impact of what you taught. "/>
              <w:listItem w:displayText="Describe an example of education you gave to a health consumer to reduce a disparity in health status, reduce the incidence or impact of a chronic condition or increase family or whanau involvement in care. " w:value="Describe an example of education you gave to a health consumer to reduce a disparity in health status, reduce the incidence or impact of a chronic condition or increase family or whanau involvement in care. "/>
              <w:listItem w:displayText="“Consider a health literacy model such as the 3 step model for better health literacy. Step1 find out what people know, 2. Build people’s knowledge and skills to meet their needs (health literacy). 3 check you were clear (if not go back to step 2).”" w:value="“Consider a health literacy model such as the 3 step model for better health literacy. Step1 find out what people know, 2. Build people’s knowledge and skills to meet their needs (health literacy). 3 check you were clear (if not go back to step 2).”"/>
              <w:listItem w:displayText=" Demonstrates advancing knowledge and skills through the provision of accurate and culturally appropriate education to health consumers or groups to maintain or promote health in consultation with the registered nurse. " w:value=" Demonstrates advancing knowledge and skills through the provision of accurate and culturally appropriate education to health consumers or groups to maintain or promote health in consultation with the registered nurse. "/>
              <w:listItem w:displayText=" Role model and applies skilled communication techniques when determining consumer understanding by seeking feedback on information given, and acts as a resource for peers. " w:value=" Role model and applies skilled communication techniques when determining consumer understanding by seeking feedback on information given, and acts as a resource for peers. "/>
              <w:listItem w:displayText=" Demonstrates and shares an advancing evidence based knowledge and understanding of how health and disease are affected by multiple and interconnected factors and shares knowledge with peers." w:value=" Demonstrates and shares an advancing evidence based knowledge and understanding of how health and disease are affected by multiple and interconnected factors and shares knowledge with peers."/>
            </w:dropDownList>
          </w:sdtPr>
          <w:sdtEndPr/>
          <w:sdtContent>
            <w:tc>
              <w:tcPr>
                <w:tcW w:w="3402" w:type="dxa"/>
                <w:tcBorders>
                  <w:top w:val="nil"/>
                  <w:left w:val="nil"/>
                </w:tcBorders>
              </w:tcPr>
              <w:p w14:paraId="7D1ED018"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3901D683" w14:textId="77777777" w:rsidTr="00B5391C">
        <w:tc>
          <w:tcPr>
            <w:tcW w:w="4810" w:type="dxa"/>
            <w:gridSpan w:val="3"/>
          </w:tcPr>
          <w:p w14:paraId="11EACA1B"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p w14:paraId="775839C8"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0EADB4E8"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38EE2832" w14:textId="77777777" w:rsidTr="00B5391C">
        <w:tc>
          <w:tcPr>
            <w:tcW w:w="9684" w:type="dxa"/>
            <w:gridSpan w:val="5"/>
            <w:shd w:val="clear" w:color="auto" w:fill="D9D9D9" w:themeFill="background1" w:themeFillShade="D9"/>
          </w:tcPr>
          <w:p w14:paraId="168F3C34" w14:textId="77777777" w:rsidR="004D4724" w:rsidRPr="00272BC1" w:rsidRDefault="004D4724" w:rsidP="00B5391C">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Three: Interpersonal relationships</w:t>
            </w:r>
          </w:p>
          <w:p w14:paraId="10055DDA" w14:textId="77777777" w:rsidR="004D4724" w:rsidRPr="00727F02" w:rsidRDefault="004D4724" w:rsidP="00B5391C">
            <w:pPr>
              <w:spacing w:after="120" w:line="240" w:lineRule="auto"/>
              <w:jc w:val="both"/>
              <w:rPr>
                <w:rFonts w:ascii="Arial" w:eastAsia="Times New Roman" w:hAnsi="Arial" w:cs="Arial"/>
                <w:b/>
                <w:color w:val="000000"/>
                <w:lang w:val="en-AU" w:eastAsia="en-NZ"/>
              </w:rPr>
            </w:pPr>
            <w:r w:rsidRPr="00727F02">
              <w:rPr>
                <w:rFonts w:ascii="Arial" w:hAnsi="Arial" w:cs="Arial"/>
                <w:bCs/>
                <w:color w:val="000000"/>
                <w:lang w:val="en-AU" w:eastAsia="en-NZ"/>
              </w:rPr>
              <w:t>This domain contains competencies related to interpersonal communication with clients, other nursing staff and inter</w:t>
            </w:r>
            <w:r>
              <w:rPr>
                <w:rFonts w:ascii="Arial" w:hAnsi="Arial" w:cs="Arial"/>
                <w:bCs/>
                <w:color w:val="000000"/>
                <w:lang w:val="en-AU" w:eastAsia="en-NZ"/>
              </w:rPr>
              <w:t>-</w:t>
            </w:r>
            <w:r w:rsidRPr="00727F02">
              <w:rPr>
                <w:rFonts w:ascii="Arial" w:hAnsi="Arial" w:cs="Arial"/>
                <w:bCs/>
                <w:color w:val="000000"/>
                <w:lang w:val="en-AU" w:eastAsia="en-NZ"/>
              </w:rPr>
              <w:t>professional communication and documentation.</w:t>
            </w:r>
          </w:p>
        </w:tc>
      </w:tr>
      <w:tr w:rsidR="004D4724" w:rsidRPr="00107362" w14:paraId="5BAC9361" w14:textId="77777777" w:rsidTr="00B5391C">
        <w:tc>
          <w:tcPr>
            <w:tcW w:w="4810" w:type="dxa"/>
            <w:gridSpan w:val="3"/>
          </w:tcPr>
          <w:p w14:paraId="2388E241" w14:textId="77777777" w:rsidR="004D4724" w:rsidRPr="00272BC1" w:rsidRDefault="004D4724" w:rsidP="00B5391C">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Self-Assessment</w:t>
            </w:r>
          </w:p>
        </w:tc>
        <w:tc>
          <w:tcPr>
            <w:tcW w:w="4874" w:type="dxa"/>
            <w:gridSpan w:val="2"/>
          </w:tcPr>
          <w:p w14:paraId="555C9428" w14:textId="77777777" w:rsidR="004D4724" w:rsidRPr="00272BC1" w:rsidRDefault="004D4724" w:rsidP="00B5391C">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4D4724" w:rsidRPr="00107362" w14:paraId="453DE920" w14:textId="77777777" w:rsidTr="00B5391C">
        <w:tc>
          <w:tcPr>
            <w:tcW w:w="9684" w:type="dxa"/>
            <w:gridSpan w:val="5"/>
            <w:tcBorders>
              <w:bottom w:val="nil"/>
            </w:tcBorders>
          </w:tcPr>
          <w:p w14:paraId="069EC9B5" w14:textId="77777777" w:rsidR="004D4724" w:rsidRDefault="004D4724" w:rsidP="00B5391C">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Establishes, maintains and concludes therapeutic relationships with client.</w:t>
            </w:r>
          </w:p>
          <w:p w14:paraId="14ACD396" w14:textId="77777777" w:rsidR="004D4724" w:rsidRPr="00272BC1" w:rsidRDefault="004D4724" w:rsidP="00B5391C">
            <w:pPr>
              <w:spacing w:after="0" w:line="240" w:lineRule="auto"/>
              <w:jc w:val="both"/>
              <w:rPr>
                <w:rFonts w:ascii="Arial" w:eastAsia="Times New Roman" w:hAnsi="Arial" w:cs="Arial"/>
                <w:b/>
                <w:color w:val="000000"/>
                <w:lang w:val="en-AU" w:eastAsia="en-NZ"/>
              </w:rPr>
            </w:pPr>
          </w:p>
        </w:tc>
      </w:tr>
      <w:tr w:rsidR="004D4724" w:rsidRPr="00107362" w14:paraId="5A87033E" w14:textId="77777777" w:rsidTr="00B5391C">
        <w:sdt>
          <w:sdtPr>
            <w:rPr>
              <w:rFonts w:ascii="Arial" w:eastAsia="Times New Roman" w:hAnsi="Arial" w:cs="Arial"/>
              <w:color w:val="4F81BD" w:themeColor="accent1"/>
              <w:sz w:val="18"/>
              <w:szCs w:val="18"/>
            </w:rPr>
            <w:alias w:val="Competent"/>
            <w:tag w:val="Competent"/>
            <w:id w:val="2075693439"/>
            <w:placeholder>
              <w:docPart w:val="E758B834160542DFB71272C9609B1DFC"/>
            </w:placeholder>
            <w:dropDownList>
              <w:listItem w:displayText="Competent suggestions &amp; indicators" w:value="Compet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value="Describe a time when you created and maintained a therapeutic relationship and how do you achieved a formal ending to the relationship?"/>
              <w:listItem w:displayText=" Establishes rapport and trust with the health consumer and or family/whanau." w:value=" Establishes rapport and trust with the health consumer and or family/whanau."/>
              <w:listItem w:displayText=" Demonstrates respect, empathy and interest in the health consumer." w:value=" Demonstrates respect, empathy and interest in the health consumer."/>
              <w:listItem w:displayText=" Is able to establish relationships and effectively and culturally appropriately communicate with health consumers." w:value=" Is able to establish relationships and effectively and culturally appropriately communicate with health consumers."/>
              <w:listItem w:displayText=" Appropriately terminates therapeutic relationships." w:value=" Appropriately terminates therapeutic relationships."/>
              <w:listItem w:displayText=" Understands therapeutic relationships and professional boundaries." w:value=" Understands therapeutic relationships and professional boundaries."/>
            </w:dropDownList>
          </w:sdtPr>
          <w:sdtEndPr/>
          <w:sdtContent>
            <w:tc>
              <w:tcPr>
                <w:tcW w:w="3232" w:type="dxa"/>
                <w:tcBorders>
                  <w:top w:val="nil"/>
                  <w:right w:val="nil"/>
                </w:tcBorders>
              </w:tcPr>
              <w:p w14:paraId="73253CF9"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500244082"/>
            <w:placeholder>
              <w:docPart w:val="9D5C56229DCA4893908D0CCFDCDDCAAF"/>
            </w:placeholder>
            <w:dropDownList>
              <w:listItem w:displayText="Proficient suggestions &amp; indicators" w:value="Profici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 w:value="codes. "/>
              <w:listItem w:displayText="Describe a time when you created and maintained a therapeutic relationship and how do you achieved a formal ending to the relationship? What are the specific issues that can make this challenging?" w:value="Describe a time when you created and maintained a therapeutic relationship and how do you achieved a formal ending to the relationship? What are the specific issues that can make this challenging?"/>
              <w:listItem w:displayText=" Guides others in establishing, maintaining and concluding therapeutic interpersonal relationships." w:value=" Guides others in establishing, maintaining and concluding therapeutic interpersonal relationships."/>
              <w:listItem w:displayText=" Challenges negativity and promotes a positive environment." w:value=" Challenges negativity and promotes a positive environment."/>
              <w:listItem w:displayText=" Maintains professional boundaries in your nursing practice and assisting team members with the development of therapeutic interpersonal skills." w:value=" Maintains professional boundaries in your nursing practice and assisting team members with the development of therapeutic interpersonal skills."/>
              <w:listItem w:displayText=" Provides advice and guidance for staff on how to initiate and sustain effective interpersonal relations with Health consumers and Whanau" w:value=" Provides advice and guidance for staff on how to initiate and sustain effective interpersonal relations with Health consumers and Whanau"/>
            </w:dropDownList>
          </w:sdtPr>
          <w:sdtEndPr/>
          <w:sdtContent>
            <w:tc>
              <w:tcPr>
                <w:tcW w:w="3050" w:type="dxa"/>
                <w:gridSpan w:val="3"/>
                <w:tcBorders>
                  <w:top w:val="nil"/>
                  <w:left w:val="nil"/>
                  <w:right w:val="nil"/>
                </w:tcBorders>
              </w:tcPr>
              <w:p w14:paraId="76A1202E"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68645293"/>
            <w:placeholder>
              <w:docPart w:val="2751D86C766645E58E4A917942CFFA56"/>
            </w:placeholder>
            <w:dropDownList>
              <w:listItem w:displayText="Accomplished suggestions &amp; indicators" w:value="Accomplished suggestions &amp; indicators"/>
              <w:listItem w:displayText="Describe a time when you role modelled how to establish, how you maintain, and how you conclude a relationship and address challenges that may arise" w:value="Describe a time when you role modelled how to establish, how you maintain, and how you conclude a relationship and address challenges that may arise"/>
              <w:listItem w:displayText=" Role model when establishing, maintaining and concluding interpersonal relationships with health consumers, nursing and inter- professional team" w:value=" Role model when establishing, maintaining and concluding interpersonal relationships with health consumers, nursing and inter- professional team"/>
              <w:listItem w:displayText=" Actively reflects on the use of therapeutic relationships and professional boundaries in nursing practice, and assists and supports colleagues in this" w:value=" Actively reflects on the use of therapeutic relationships and professional boundaries in nursing practice, and assists and supports colleagues in this"/>
              <w:listItem w:displayText=" Role models a culturally safe, negotiated and therapeutic relationship with health consumers" w:value=" Role models a culturally safe, negotiated and therapeutic relationship with health consumers"/>
              <w:listItem w:displayText=" Discusses difficult issues with health consumers confidently and competently, demonstrating use of conflict resolution and problem solving skills, assisting others with these" w:value=" Discusses difficult issues with health consumers confidently and competently, demonstrating use of conflict resolution and problem solving skills, assisting others with these"/>
            </w:dropDownList>
          </w:sdtPr>
          <w:sdtEndPr/>
          <w:sdtContent>
            <w:tc>
              <w:tcPr>
                <w:tcW w:w="3402" w:type="dxa"/>
                <w:tcBorders>
                  <w:top w:val="nil"/>
                  <w:left w:val="nil"/>
                </w:tcBorders>
              </w:tcPr>
              <w:p w14:paraId="1E5C6B24"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68E1C930" w14:textId="77777777" w:rsidTr="00B5391C">
        <w:tc>
          <w:tcPr>
            <w:tcW w:w="4810" w:type="dxa"/>
            <w:gridSpan w:val="3"/>
          </w:tcPr>
          <w:p w14:paraId="08944016"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p w14:paraId="3A6B484F"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40C1E101"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2FF4AE0F" w14:textId="77777777" w:rsidTr="00B5391C">
        <w:tc>
          <w:tcPr>
            <w:tcW w:w="9684" w:type="dxa"/>
            <w:gridSpan w:val="5"/>
            <w:tcBorders>
              <w:bottom w:val="nil"/>
            </w:tcBorders>
          </w:tcPr>
          <w:p w14:paraId="38F030DF" w14:textId="77777777" w:rsidR="004D4724" w:rsidRDefault="004D4724" w:rsidP="00B5391C">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Communicates effectively with clients and members of the health care team.</w:t>
            </w:r>
          </w:p>
          <w:p w14:paraId="718FAD35" w14:textId="77777777" w:rsidR="004D4724" w:rsidRPr="00272BC1" w:rsidRDefault="004D4724" w:rsidP="00B5391C">
            <w:pPr>
              <w:spacing w:after="0" w:line="240" w:lineRule="auto"/>
              <w:jc w:val="both"/>
              <w:rPr>
                <w:rFonts w:ascii="Arial" w:eastAsia="Times New Roman" w:hAnsi="Arial" w:cs="Arial"/>
                <w:b/>
                <w:color w:val="000000"/>
                <w:lang w:val="en-AU" w:eastAsia="en-NZ"/>
              </w:rPr>
            </w:pPr>
          </w:p>
        </w:tc>
      </w:tr>
      <w:tr w:rsidR="004D4724" w:rsidRPr="00107362" w14:paraId="75A3D25D" w14:textId="77777777" w:rsidTr="00B5391C">
        <w:sdt>
          <w:sdtPr>
            <w:rPr>
              <w:rFonts w:ascii="Arial" w:eastAsia="Times New Roman" w:hAnsi="Arial" w:cs="Arial"/>
              <w:color w:val="4F81BD" w:themeColor="accent1"/>
              <w:sz w:val="18"/>
              <w:szCs w:val="18"/>
            </w:rPr>
            <w:alias w:val="Competent"/>
            <w:tag w:val="Competent"/>
            <w:id w:val="-71122093"/>
            <w:placeholder>
              <w:docPart w:val="27A9687254644CD09FA2FCDD9E1F88EA"/>
            </w:placeholder>
            <w:dropDownList>
              <w:listItem w:displayText="Competent suggestions &amp; indicators" w:value="Competent suggestions &amp; indicators"/>
              <w:listItem w:displayText="Describe a variety of communication techniques you use to communicate effectively with health consumers and members of the health care team." w:value="Describe a variety of communication techniques you use to communicate effectively with health consumers and members of the health care team."/>
              <w:listItem w:displayText="Consider the differences between communicating with adults, children, people with hearing or language difficulties.  How do you use tools or approaches to optimise your communication with both health consumers and the health care team" w:value="Consider the differences between communicating with adults, children, people with hearing or language difficulties.  How do you use tools or approaches to optimise your communication with both health consumers and the health care team"/>
              <w:listItem w:displayText=" Communicates orally and in writing appropriately and effectively." w:value=" Communicates orally and in writing appropriately and effectively."/>
              <w:listItem w:displayText=" Demonstrates understanding of the need for different communication styles and approaches in different situations." w:value=" Demonstrates understanding of the need for different communication styles and approaches in different situations."/>
              <w:listItem w:displayText=" Engages with colleagues to give and receive constructive feedback that enhances service delivery to health consumers." w:value=" Engages with colleagues to give and receive constructive feedback that enhances service delivery to health consumers."/>
              <w:listItem w:displayText=" Contributes to a positive working environment." w:value=" Contributes to a positive working environment."/>
            </w:dropDownList>
          </w:sdtPr>
          <w:sdtEndPr/>
          <w:sdtContent>
            <w:tc>
              <w:tcPr>
                <w:tcW w:w="3232" w:type="dxa"/>
                <w:tcBorders>
                  <w:top w:val="nil"/>
                  <w:right w:val="nil"/>
                </w:tcBorders>
              </w:tcPr>
              <w:p w14:paraId="58C64D30"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321114682"/>
            <w:placeholder>
              <w:docPart w:val="B1C2911EAD1D4F88BAEBCAE8E25FF65B"/>
            </w:placeholder>
            <w:dropDownList>
              <w:listItem w:displayText="Proficient suggestions &amp; indicators" w:value="Proficient suggestions &amp; indicators"/>
              <w:listItem w:displayText="Describe a time when your communication is clear and complete, open, inclusive and honest.  Respects and values input of others. Provide evidence of utilizing different methods of communication. Could include but not limited to: verbal, phone, e-mail," w:value="Describe a time when your communication is clear and complete, open, inclusive and honest.  Respects and values input of others. Provide evidence of utilizing different methods of communication. Could include but not limited to: verbal, phone, e-mail,"/>
              <w:listItem w:displayText="referrals, discharges, pamphlets, etc. " w:value="referrals, discharges, pamphlets, etc. "/>
              <w:listItem w:displayText=" Support others to provide effective and consistent communication skills, both written and verbal. " w:value=" Support others to provide effective and consistent communication skills, both written and verbal. "/>
              <w:listItem w:displayText=" Demonstrates the use of a variety of communication styles and role models these approaches in different situations. " w:value=" Demonstrates the use of a variety of communication styles and role models these approaches in different situations. "/>
              <w:listItem w:displayText=" Support others in the ability to give and receive constructive feedback that enhances service delivery to health consumers. " w:value=" Support others in the ability to give and receive constructive feedback that enhances service delivery to health consumers. "/>
              <w:listItem w:displayText=" Contributes to a positive working environment and acts as a role model and leader to Enrolled Nurse peers." w:value=" Contributes to a positive working environment and acts as a role model and leader to Enrolled Nurse peers."/>
            </w:dropDownList>
          </w:sdtPr>
          <w:sdtEndPr/>
          <w:sdtContent>
            <w:tc>
              <w:tcPr>
                <w:tcW w:w="3050" w:type="dxa"/>
                <w:gridSpan w:val="3"/>
                <w:tcBorders>
                  <w:top w:val="nil"/>
                  <w:left w:val="nil"/>
                  <w:right w:val="nil"/>
                </w:tcBorders>
              </w:tcPr>
              <w:p w14:paraId="4A8C1F2D"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861580661"/>
            <w:placeholder>
              <w:docPart w:val="C794AAFC0D3F4ACA98CB7910EF718914"/>
            </w:placeholder>
            <w:dropDownList>
              <w:listItem w:displayText="Accomplished suggestions &amp; indicators" w:value="Accomplished suggestions &amp; indicators"/>
              <w:listItem w:displayText="Describe a time when your communication is clear and complete, open, inclusive and honest.  Respects and values input of others. Provide evidence of utilizing different methods of communication. Could include but not limited to: verbal, phone, e-mail, " w:value="Describe a time when your communication is clear and complete, open, inclusive and honest.  Respects and values input of others. Provide evidence of utilizing different methods of communication. Could include but not limited to: verbal, phone, e-mail, "/>
              <w:listItem w:displayText="referrals, discharges, pamphlets, etc. " w:value="referrals, discharges, pamphlets, etc. "/>
              <w:listItem w:displayText=" Role model consistent communication relevant health consumer information in a timely manner to other members of the healthcare team, and acts as a resource for peers. " w:value=" Role model consistent communication relevant health consumer information in a timely manner to other members of the healthcare team, and acts as a resource for peers. "/>
              <w:listItem w:displayText=" Demonstrates and educates peers in the effective use of a variety of communication styles and approaches in different situations. " w:value=" Demonstrates and educates peers in the effective use of a variety of communication styles and approaches in different situations. "/>
              <w:listItem w:displayText=" Uses advancing knowledge and skills to assist other Enrolled Nurses to reflect on the importance of giving and receiving constructive feedback that enhances service delivery to health consumers" w:value=" Uses advancing knowledge and skills to assist other Enrolled Nurses to reflect on the importance of giving and receiving constructive feedback that enhances service delivery to health consumers"/>
              <w:listItem w:displayText=" Gains support and respect of the health care team through sharing of knowledge and making a demonstrated positive contribution to the work place." w:value=" Gains support and respect of the health care team through sharing of knowledge and making a demonstrated positive contribution to the work place."/>
            </w:dropDownList>
          </w:sdtPr>
          <w:sdtEndPr/>
          <w:sdtContent>
            <w:tc>
              <w:tcPr>
                <w:tcW w:w="3402" w:type="dxa"/>
                <w:tcBorders>
                  <w:top w:val="nil"/>
                  <w:left w:val="nil"/>
                </w:tcBorders>
              </w:tcPr>
              <w:p w14:paraId="7C94DB09"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0C3C04AC" w14:textId="77777777" w:rsidTr="00B5391C">
        <w:tc>
          <w:tcPr>
            <w:tcW w:w="4810" w:type="dxa"/>
            <w:gridSpan w:val="3"/>
          </w:tcPr>
          <w:p w14:paraId="28CA41C8"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p w14:paraId="724A6334"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2ACCC205"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028E3568" w14:textId="77777777" w:rsidTr="00B5391C">
        <w:tc>
          <w:tcPr>
            <w:tcW w:w="9684" w:type="dxa"/>
            <w:gridSpan w:val="5"/>
            <w:tcBorders>
              <w:bottom w:val="nil"/>
            </w:tcBorders>
          </w:tcPr>
          <w:p w14:paraId="758BFF91" w14:textId="77777777" w:rsidR="004D4724" w:rsidRDefault="004D4724" w:rsidP="00B5391C">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3.3</w:t>
            </w:r>
            <w:r w:rsidRPr="00272BC1">
              <w:rPr>
                <w:rFonts w:ascii="Arial" w:eastAsia="Times New Roman" w:hAnsi="Arial" w:cs="Arial"/>
                <w:b/>
                <w:color w:val="000000"/>
                <w:lang w:val="en-AU" w:eastAsia="en-NZ"/>
              </w:rPr>
              <w:tab/>
            </w:r>
            <w:r w:rsidRPr="00727F02">
              <w:rPr>
                <w:rFonts w:ascii="Arial" w:hAnsi="Arial" w:cs="Arial"/>
                <w:caps/>
              </w:rPr>
              <w:t>U</w:t>
            </w:r>
            <w:r w:rsidRPr="00727F02">
              <w:rPr>
                <w:rFonts w:ascii="Arial" w:hAnsi="Arial" w:cs="Arial"/>
              </w:rPr>
              <w:t>ses a partnership approach to enhance health outcomes for health consumers.</w:t>
            </w:r>
          </w:p>
          <w:p w14:paraId="16D849A6" w14:textId="77777777" w:rsidR="004D4724" w:rsidRPr="00272BC1" w:rsidRDefault="004D4724" w:rsidP="00B5391C">
            <w:pPr>
              <w:spacing w:after="0" w:line="240" w:lineRule="auto"/>
              <w:jc w:val="both"/>
              <w:rPr>
                <w:rFonts w:ascii="Arial" w:eastAsia="Times New Roman" w:hAnsi="Arial" w:cs="Arial"/>
                <w:b/>
                <w:color w:val="000000"/>
                <w:lang w:val="en-AU" w:eastAsia="en-NZ"/>
              </w:rPr>
            </w:pPr>
          </w:p>
        </w:tc>
      </w:tr>
      <w:tr w:rsidR="004D4724" w:rsidRPr="00107362" w14:paraId="06C2D93C" w14:textId="77777777" w:rsidTr="00B5391C">
        <w:sdt>
          <w:sdtPr>
            <w:rPr>
              <w:rFonts w:ascii="Arial" w:eastAsia="Times New Roman" w:hAnsi="Arial" w:cs="Arial"/>
              <w:color w:val="4F81BD" w:themeColor="accent1"/>
              <w:sz w:val="18"/>
              <w:szCs w:val="18"/>
            </w:rPr>
            <w:alias w:val="Competent"/>
            <w:tag w:val="Competent"/>
            <w:id w:val="-1011369651"/>
            <w:placeholder>
              <w:docPart w:val="E0AE3467125D40389949C125BC5814FD"/>
            </w:placeholder>
            <w:dropDownList>
              <w:listItem w:displayText="Competent suggestions &amp; indicators" w:value="Competent suggestions &amp; indicators"/>
              <w:listItem w:displayText="Describe how you work in partnership with the  health consumers to achieve a goal" w:value="Describe how you work in partnership with the  health consumers to achieve a goal"/>
              <w:listItem w:displayText=" Understands and applies the principles of a recovery centred approach to nursing care within different health care settings." w:value=" Understands and applies the principles of a recovery centred approach to nursing care within different health care settings."/>
              <w:listItem w:displayText=" Understands the impact of stigma and discrimination on health outcomes for health consumers and is able to implement nursing interventions that enhance fairness, equality and self-determination." w:value=" Understands the impact of stigma and discrimination on health outcomes for health consumers and is able to implement nursing interventions that enhance fairness, equality and self-determination."/>
              <w:listItem w:displayText=" Understands and uses the resources in the health consumer’s community to improve health outcomes." w:value=" Understands and uses the resources in the health consumer’s community to improve health outcomes."/>
            </w:dropDownList>
          </w:sdtPr>
          <w:sdtEndPr/>
          <w:sdtContent>
            <w:tc>
              <w:tcPr>
                <w:tcW w:w="3232" w:type="dxa"/>
                <w:tcBorders>
                  <w:top w:val="nil"/>
                  <w:right w:val="nil"/>
                </w:tcBorders>
              </w:tcPr>
              <w:p w14:paraId="24A390ED"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899104832"/>
            <w:placeholder>
              <w:docPart w:val="3E968D2DBB0349179DBE2370647AF7F7"/>
            </w:placeholder>
            <w:dropDownList>
              <w:listItem w:displayText="Proficient suggestions &amp; indicators" w:value="Proficient suggestions &amp; indicators"/>
              <w:listItem w:displayText="Describe how you use problem solving skills to work in partnership with a patient to achieve a goal." w:value="Describe how you use problem solving skills to work in partnership with a patient to achieve a goal."/>
              <w:listItem w:displayText=" Demonstrates and support others in the application of the principles of a recovery centred approach to nursing care, within different health care settings" w:value=" Demonstrates and support others in the application of the principles of a recovery centred approach to nursing care, within different health care settings"/>
              <w:listItem w:displayText=" Is able to demonstrate a broad use of nursing interventions which lessen the impact of stigma and discrimination on health outcomes for health consumers and enhance fairness, equality and self-determination." w:value=" Is able to demonstrate a broad use of nursing interventions which lessen the impact of stigma and discrimination on health outcomes for health consumers and enhance fairness, equality and self-determination."/>
              <w:listItem w:displayText=" Has a broad knowledge of resources in the health consumer’s community, shares and utilises these in an effective manner to improve health outcomes." w:value=" Has a broad knowledge of resources in the health consumer’s community, shares and utilises these in an effective manner to improve health outcomes."/>
            </w:dropDownList>
          </w:sdtPr>
          <w:sdtEndPr/>
          <w:sdtContent>
            <w:tc>
              <w:tcPr>
                <w:tcW w:w="3050" w:type="dxa"/>
                <w:gridSpan w:val="3"/>
                <w:tcBorders>
                  <w:top w:val="nil"/>
                  <w:left w:val="nil"/>
                  <w:right w:val="nil"/>
                </w:tcBorders>
              </w:tcPr>
              <w:p w14:paraId="31FBAC24"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239087310"/>
            <w:placeholder>
              <w:docPart w:val="C423235EA5B34242BB7092F5F3931197"/>
            </w:placeholder>
            <w:dropDownList>
              <w:listItem w:displayText="Accomplished suggestions &amp; indicators" w:value="Accomplished suggestions &amp; indicators"/>
              <w:listItem w:displayText="Describe how you use problem solving skills to work in partnership with a patient and advocate on behalf of the patient to achieve a goal." w:value="Describe how you use problem solving skills to work in partnership with a patient and advocate on behalf of the patient to achieve a goal."/>
              <w:listItem w:displayText=" Role models advancing knowledge and leadership to peers in the use of the principles of a recovery centred approach to nursing care within different health care settings. " w:value=" Role models advancing knowledge and leadership to peers in the use of the principles of a recovery centred approach to nursing care within different health care settings. "/>
              <w:listItem w:displayText=" Role models and contributes to education of peers through the use of nursing interventions which lessen the impact of stigma and discrimination on health outcomes for health consumers and enhances fairness, equality and self-determination. " w:value=" Role models and contributes to education of peers through the use of nursing interventions which lessen the impact of stigma and discrimination on health outcomes for health consumers and enhances fairness, equality and self-determination. "/>
              <w:listItem w:displayText=" Acts as an advocate and role model to peers in the effective use of resources in the health consumer’s community to improve health outcomes." w:value=" Acts as an advocate and role model to peers in the effective use of resources in the health consumer’s community to improve health outcomes."/>
            </w:dropDownList>
          </w:sdtPr>
          <w:sdtEndPr/>
          <w:sdtContent>
            <w:tc>
              <w:tcPr>
                <w:tcW w:w="3402" w:type="dxa"/>
                <w:tcBorders>
                  <w:top w:val="nil"/>
                  <w:left w:val="nil"/>
                </w:tcBorders>
              </w:tcPr>
              <w:p w14:paraId="1F07BBF8"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711FFCFE" w14:textId="77777777" w:rsidTr="00B5391C">
        <w:tc>
          <w:tcPr>
            <w:tcW w:w="4810" w:type="dxa"/>
            <w:gridSpan w:val="3"/>
          </w:tcPr>
          <w:p w14:paraId="7C1498DA" w14:textId="77777777" w:rsidR="004D4724"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p w14:paraId="3D38DD07"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49843CDE"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4AA9BA12" w14:textId="77777777" w:rsidTr="00B5391C">
        <w:tc>
          <w:tcPr>
            <w:tcW w:w="9684" w:type="dxa"/>
            <w:gridSpan w:val="5"/>
            <w:shd w:val="clear" w:color="auto" w:fill="D9D9D9" w:themeFill="background1" w:themeFillShade="D9"/>
          </w:tcPr>
          <w:p w14:paraId="73398F23" w14:textId="77777777" w:rsidR="004D4724" w:rsidRPr="00272BC1" w:rsidRDefault="004D4724" w:rsidP="00B5391C">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Four: Interprofessional health care &amp; quality improvement</w:t>
            </w:r>
          </w:p>
          <w:p w14:paraId="02351D17" w14:textId="77777777" w:rsidR="004D4724" w:rsidRPr="00272BC1" w:rsidRDefault="004D4724" w:rsidP="00B5391C">
            <w:pPr>
              <w:spacing w:after="120" w:line="240" w:lineRule="auto"/>
              <w:jc w:val="both"/>
              <w:rPr>
                <w:rFonts w:ascii="Arial" w:eastAsia="Times New Roman" w:hAnsi="Arial" w:cs="Arial"/>
                <w:b/>
                <w:color w:val="000000"/>
                <w:lang w:val="en-AU" w:eastAsia="en-NZ"/>
              </w:rPr>
            </w:pPr>
            <w:r w:rsidRPr="00272BC1">
              <w:rPr>
                <w:rFonts w:ascii="Arial" w:eastAsia="Times New Roman" w:hAnsi="Arial" w:cs="Arial"/>
                <w:color w:val="000000"/>
                <w:lang w:val="en-AU" w:eastAsia="en-NZ"/>
              </w:rPr>
              <w:t>This domain contains competencies to demonstrate that, as a member of the health care team; the nurse evaluates the effectiveness of care and promotes a nursing perspective within the inter</w:t>
            </w:r>
            <w:r>
              <w:rPr>
                <w:rFonts w:ascii="Arial" w:eastAsia="Times New Roman" w:hAnsi="Arial" w:cs="Arial"/>
                <w:color w:val="000000"/>
                <w:lang w:val="en-AU" w:eastAsia="en-NZ"/>
              </w:rPr>
              <w:t>-</w:t>
            </w:r>
            <w:r w:rsidRPr="00272BC1">
              <w:rPr>
                <w:rFonts w:ascii="Arial" w:eastAsia="Times New Roman" w:hAnsi="Arial" w:cs="Arial"/>
                <w:color w:val="000000"/>
                <w:lang w:val="en-AU" w:eastAsia="en-NZ"/>
              </w:rPr>
              <w:t>professional activities of the team.</w:t>
            </w:r>
          </w:p>
        </w:tc>
      </w:tr>
      <w:tr w:rsidR="004D4724" w:rsidRPr="00107362" w14:paraId="63CC849F" w14:textId="77777777" w:rsidTr="00B5391C">
        <w:tc>
          <w:tcPr>
            <w:tcW w:w="4810" w:type="dxa"/>
            <w:gridSpan w:val="3"/>
          </w:tcPr>
          <w:p w14:paraId="6C541FA7" w14:textId="77777777" w:rsidR="004D4724" w:rsidRPr="00272BC1" w:rsidRDefault="004D4724" w:rsidP="00B5391C">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Self-Assessment</w:t>
            </w:r>
          </w:p>
        </w:tc>
        <w:tc>
          <w:tcPr>
            <w:tcW w:w="4874" w:type="dxa"/>
            <w:gridSpan w:val="2"/>
          </w:tcPr>
          <w:p w14:paraId="724F35B6" w14:textId="77777777" w:rsidR="004D4724" w:rsidRPr="00272BC1" w:rsidRDefault="004D4724" w:rsidP="00B5391C">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4D4724" w:rsidRPr="00107362" w14:paraId="6B0512CA" w14:textId="77777777" w:rsidTr="00B5391C">
        <w:tc>
          <w:tcPr>
            <w:tcW w:w="9684" w:type="dxa"/>
            <w:gridSpan w:val="5"/>
            <w:tcBorders>
              <w:bottom w:val="nil"/>
            </w:tcBorders>
          </w:tcPr>
          <w:p w14:paraId="3808AB31" w14:textId="77777777" w:rsidR="004D4724" w:rsidRDefault="004D4724" w:rsidP="00B5391C">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Collaborates and participates with colleagues and members of the health care team to facilitate and coordinate care.</w:t>
            </w:r>
          </w:p>
          <w:p w14:paraId="3F9C5210" w14:textId="77777777" w:rsidR="004D4724" w:rsidRPr="00272BC1" w:rsidRDefault="004D4724" w:rsidP="00B5391C">
            <w:pPr>
              <w:autoSpaceDE w:val="0"/>
              <w:autoSpaceDN w:val="0"/>
              <w:adjustRightInd w:val="0"/>
              <w:spacing w:after="0" w:line="240" w:lineRule="auto"/>
              <w:rPr>
                <w:rFonts w:ascii="Arial" w:eastAsia="Times New Roman" w:hAnsi="Arial" w:cs="Arial"/>
                <w:b/>
                <w:bCs/>
                <w:caps/>
                <w:color w:val="000000"/>
                <w:lang w:val="en-AU" w:eastAsia="en-NZ"/>
              </w:rPr>
            </w:pPr>
          </w:p>
        </w:tc>
      </w:tr>
      <w:tr w:rsidR="004D4724" w:rsidRPr="00107362" w14:paraId="5F5A040E" w14:textId="77777777" w:rsidTr="00B5391C">
        <w:sdt>
          <w:sdtPr>
            <w:rPr>
              <w:rFonts w:ascii="Arial" w:eastAsia="Times New Roman" w:hAnsi="Arial" w:cs="Arial"/>
              <w:color w:val="4F81BD" w:themeColor="accent1"/>
              <w:sz w:val="18"/>
              <w:szCs w:val="18"/>
            </w:rPr>
            <w:alias w:val="Competent"/>
            <w:tag w:val="Competent"/>
            <w:id w:val="-1363045733"/>
            <w:placeholder>
              <w:docPart w:val="5B539FD666CC4B0EB96C27D94C3C01F0"/>
            </w:placeholder>
            <w:dropDownList>
              <w:listItem w:displayText="Competent suggestions &amp; indicators" w:value="Competent suggestions &amp; indicators"/>
              <w:listItem w:displayText="Describe how you collaborate with students, beginning practitioners or new staff members to facilitate care." w:value="Describe how you collaborate with students, beginning practitioners or new staff members to facilitate care."/>
              <w:listItem w:displayText="Think about the skills needed when working with others to positively influence care outcomes." w:value="Think about the skills needed when working with others to positively influence care outcomes."/>
              <w:listItem w:displayText=" Understands and values the roles, knowledge and skills of members of the health care team in relation to own responsibilities." w:value=" Understands and values the roles, knowledge and skills of members of the health care team in relation to own responsibilities."/>
              <w:listItem w:displayText=" Supports the therapeutic activities of other team members in the provision of health care." w:value=" Supports the therapeutic activities of other team members in the provision of health care."/>
              <w:listItem w:displayText=" Provides other members of the team with accurate and relevant information to assist in decision making and provision of care." w:value=" Provides other members of the team with accurate and relevant information to assist in decision making and provision of care."/>
              <w:listItem w:displayText=" Contributes to discussion related to nursing practice, systems of care planning and quality improvement." w:value=" Contributes to discussion related to nursing practice, systems of care planning and quality improvement."/>
            </w:dropDownList>
          </w:sdtPr>
          <w:sdtEndPr/>
          <w:sdtContent>
            <w:tc>
              <w:tcPr>
                <w:tcW w:w="3232" w:type="dxa"/>
                <w:tcBorders>
                  <w:top w:val="nil"/>
                  <w:right w:val="nil"/>
                </w:tcBorders>
              </w:tcPr>
              <w:p w14:paraId="3CAECD90"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273301941"/>
            <w:placeholder>
              <w:docPart w:val="C21FC9F5512040DC960731C2ADA2C5E8"/>
            </w:placeholder>
            <w:dropDownList>
              <w:listItem w:displayText="Proficient suggestions &amp; indicators" w:value="Proficient suggestions &amp; indicators"/>
              <w:listItem w:displayText="Describe a time you supported others to coordinate care to assist health consumers to progress through the continuum of care and recovery. Could include but not be limited to: referrals, transfers, discharges" w:value="Describe a time you supported others to coordinate care to assist health consumers to progress through the continuum of care and recovery. Could include but not be limited to: referrals, transfers, discharges"/>
              <w:listItem w:displayText=" Collaborates with the health consumer, registered health professional and health team members to contribute to the development of an individualised plan of care" w:value=" Collaborates with the health consumer, registered health professional and health team members to contribute to the development of an individualised plan of care"/>
              <w:listItem w:displayText=" Support others to demonstrate effective and professional communication with health team members" w:value=" Support others to demonstrate effective and professional communication with health team members"/>
              <w:listItem w:displayText=" Collaborates with and contributes to the health care team in the delivery of health consumer care" w:value=" Collaborates with and contributes to the health care team in the delivery of health consumer care"/>
            </w:dropDownList>
          </w:sdtPr>
          <w:sdtEndPr/>
          <w:sdtContent>
            <w:tc>
              <w:tcPr>
                <w:tcW w:w="3050" w:type="dxa"/>
                <w:gridSpan w:val="3"/>
                <w:tcBorders>
                  <w:top w:val="nil"/>
                  <w:left w:val="nil"/>
                  <w:right w:val="nil"/>
                </w:tcBorders>
              </w:tcPr>
              <w:p w14:paraId="1910E2A9"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637069815"/>
            <w:placeholder>
              <w:docPart w:val="6B4DC97FF1F84F639CF4B18055A73CAA"/>
            </w:placeholder>
            <w:dropDownList>
              <w:listItem w:displayText="Accomplished suggestions &amp; indicators" w:value="Accomplished suggestions &amp; indicators"/>
              <w:listItem w:displayText="Describe a time when you support to others to coordinated care to assisting patients to progress through the continuum of care and recovery. Could include but not limited to: referrals, transfers, discharges" w:value="Describe a time when you support to others to coordinated care to assisting patients to progress through the continuum of care and recovery. Could include but not limited to: referrals, transfers, discharges"/>
              <w:listItem w:displayText=" Collaborates with the health consumer, registered health professional and health team members to contribute to decision making within the inter-professional care team" w:value=" Collaborates with the health consumer, registered health professional and health team members to contribute to decision making within the inter-professional care team"/>
              <w:listItem w:displayText=" Role models, supports and coaches other health team members on effective and professional communication" w:value=" Role models, supports and coaches other health team members on effective and professional communication"/>
              <w:listItem w:displayText=" Collaborates and contributes to the health care team in the delivery of health consumer care, assisting others with this" w:value=" Collaborates and contributes to the health care team in the delivery of health consumer care, assisting others with this"/>
              <w:listItem w:displayText=" Describe how you role model and contribute to leadership activities and undertakes additional responsibilities within area of practice" w:value=" Describe how you role model and contribute to leadership activities and undertakes additional responsibilities within area of practice"/>
            </w:dropDownList>
          </w:sdtPr>
          <w:sdtEndPr/>
          <w:sdtContent>
            <w:tc>
              <w:tcPr>
                <w:tcW w:w="3402" w:type="dxa"/>
                <w:tcBorders>
                  <w:top w:val="nil"/>
                  <w:left w:val="nil"/>
                </w:tcBorders>
              </w:tcPr>
              <w:p w14:paraId="37D41C9A"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074CE9BA" w14:textId="77777777" w:rsidTr="00B5391C">
        <w:tc>
          <w:tcPr>
            <w:tcW w:w="4810" w:type="dxa"/>
            <w:gridSpan w:val="3"/>
          </w:tcPr>
          <w:p w14:paraId="1B5A6B33"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c>
          <w:tcPr>
            <w:tcW w:w="4874" w:type="dxa"/>
            <w:gridSpan w:val="2"/>
          </w:tcPr>
          <w:p w14:paraId="76CF3C65"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310B03DD" w14:textId="77777777" w:rsidTr="00B5391C">
        <w:tc>
          <w:tcPr>
            <w:tcW w:w="9684" w:type="dxa"/>
            <w:gridSpan w:val="5"/>
            <w:tcBorders>
              <w:bottom w:val="nil"/>
            </w:tcBorders>
          </w:tcPr>
          <w:p w14:paraId="2CAF41F0" w14:textId="77777777" w:rsidR="004D4724" w:rsidRDefault="004D4724" w:rsidP="00B5391C">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4.2</w:t>
            </w:r>
            <w:r w:rsidRPr="00272BC1">
              <w:rPr>
                <w:rFonts w:ascii="Arial" w:eastAsia="Times New Roman" w:hAnsi="Arial" w:cs="Arial"/>
                <w:b/>
                <w:color w:val="000000"/>
                <w:lang w:val="en-AU" w:eastAsia="en-NZ"/>
              </w:rPr>
              <w:tab/>
            </w:r>
            <w:r w:rsidRPr="00727F02">
              <w:rPr>
                <w:rFonts w:ascii="Arial" w:hAnsi="Arial" w:cs="Arial"/>
              </w:rPr>
              <w:t>Recognises the differences in accountability and responsibilities of registered nurses, enrolled nurses and health care assistants.</w:t>
            </w:r>
          </w:p>
          <w:p w14:paraId="5A8164F5" w14:textId="77777777" w:rsidR="004D4724" w:rsidRPr="00272BC1" w:rsidRDefault="004D4724" w:rsidP="00B5391C">
            <w:pPr>
              <w:autoSpaceDE w:val="0"/>
              <w:autoSpaceDN w:val="0"/>
              <w:adjustRightInd w:val="0"/>
              <w:spacing w:after="0" w:line="240" w:lineRule="auto"/>
              <w:rPr>
                <w:rFonts w:ascii="Arial" w:eastAsia="Times New Roman" w:hAnsi="Arial" w:cs="Arial"/>
                <w:b/>
                <w:bCs/>
                <w:caps/>
                <w:color w:val="000000"/>
                <w:lang w:val="en-AU" w:eastAsia="en-NZ"/>
              </w:rPr>
            </w:pPr>
          </w:p>
        </w:tc>
      </w:tr>
      <w:tr w:rsidR="004D4724" w:rsidRPr="00107362" w14:paraId="0B6855CF" w14:textId="77777777" w:rsidTr="00B5391C">
        <w:sdt>
          <w:sdtPr>
            <w:rPr>
              <w:rFonts w:ascii="Arial" w:eastAsia="Times New Roman" w:hAnsi="Arial" w:cs="Arial"/>
              <w:color w:val="4F81BD" w:themeColor="accent1"/>
              <w:sz w:val="18"/>
              <w:szCs w:val="18"/>
            </w:rPr>
            <w:alias w:val="Competent"/>
            <w:tag w:val="Competent"/>
            <w:id w:val="-1757276585"/>
            <w:placeholder>
              <w:docPart w:val="4A1FB77E88F1409E8C1EE5A42A663DE8"/>
            </w:placeholder>
            <w:dropDownList>
              <w:listItem w:displayText="Competent suggestions &amp; indicators" w:value="Competent suggestions &amp; indicators"/>
              <w:listItem w:displayText="Provide an example of valuing the role and skill of a non-nursing member of the health care team and describe the effect on the team when all members are valued." w:value="Provid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w:value="Consider the health care team members’ skills, knowledge and roles. Think about the value and contribution of team members and the colleagues you work most closely with."/>
              <w:listItem w:displayText=" Clarifies enrolled nurse role and responsibilities in the context of health care settings." w:value=" Clarifies enrolled nurse role and responsibilities in the context of health care settings."/>
              <w:listItem w:displayText=" Acts as a resource and role model for nurse students and health care assistants." w:value=" Acts as a resource and role model for nurse students and health care assistants."/>
              <w:listItem w:displayText=" Prioritises the delivery of nursing care to health consumers as guided by the registered nurse." w:value=" Prioritises the delivery of nursing care to health consumers as guided by the registered nurse."/>
              <w:listItem w:displayText=" Co-ordinates provision of care by health care assistants within the team as delegated by the registered nurse." w:value=" Co-ordinates provision of care by health care assistants within the team as delegated by the registered nurse."/>
            </w:dropDownList>
          </w:sdtPr>
          <w:sdtEndPr/>
          <w:sdtContent>
            <w:tc>
              <w:tcPr>
                <w:tcW w:w="3232" w:type="dxa"/>
                <w:tcBorders>
                  <w:top w:val="nil"/>
                  <w:right w:val="nil"/>
                </w:tcBorders>
              </w:tcPr>
              <w:p w14:paraId="0EA00E9A"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08901122"/>
            <w:placeholder>
              <w:docPart w:val="08D08E5F83154C51B13D02643FDB5CC9"/>
            </w:placeholder>
            <w:dropDownList>
              <w:listItem w:displayText="Proficient suggestions &amp; indicators" w:value="Proficient suggestions &amp; indicators"/>
              <w:listItem w:displayText="Evidence of an understanding and valuing of the roles and skills of other members of the team. Describe how you shared your knowledge of the health care team and culturally appropriated services with a colleague." w:value="Evidence of an understanding and valuing of the roles and skills of other members of the team. Describe how you shared your knowledge of the health care team and culturally appropriated services with a colleague."/>
              <w:listItem w:displayText="Give an example of valuing the role and skill of a non-nursing member of the health care team and describe the effect on the team when all members are valued." w:value="Giv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Consider the implications of this." w:value="Consider the health care team members’ skills, knowledge and roles. Think about the value and contribution of team members and the colleagues you work most closely with. Consider the implications of this."/>
              <w:listItem w:displayText=" Demonstrates a clear understanding of the enrolled nurse role and responsibilities in the context of health care settings." w:value=" Demonstrates a clear understanding of the enrolled nurse role and responsibilities in the context of health care settings."/>
              <w:listItem w:displayText=" Acts as a resource and role model for nurse students and non-nursing members of the health care team." w:value=" Acts as a resource and role model for nurse students and non-nursing members of the health care team."/>
              <w:listItem w:displayText=" Shows broad experiential knowledge in the prioritisation of nursing care to health consumers as guided by the registered health professional" w:value=" Shows broad experiential knowledge in the prioritisation of nursing care to health consumers as guided by the registered health professional"/>
              <w:listItem w:displayText=" Co-ordinates and supports others to the effective provision of care by non-nursing members within the team as delegated by the registered health professional." w:value=" Co-ordinates and supports others to the effective provision of care by non-nursing members within the team as delegated by the registered health professional."/>
            </w:dropDownList>
          </w:sdtPr>
          <w:sdtEndPr/>
          <w:sdtContent>
            <w:tc>
              <w:tcPr>
                <w:tcW w:w="3050" w:type="dxa"/>
                <w:gridSpan w:val="3"/>
                <w:tcBorders>
                  <w:top w:val="nil"/>
                  <w:left w:val="nil"/>
                  <w:right w:val="nil"/>
                </w:tcBorders>
              </w:tcPr>
              <w:p w14:paraId="2D5CF134"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1389605421"/>
            <w:placeholder>
              <w:docPart w:val="BBFA3FDA22F64A648EEDDEF7AF9FC86D"/>
            </w:placeholder>
            <w:dropDownList>
              <w:listItem w:displayText="Accomplished suggestions &amp; indicators" w:value="Accomplished suggestions &amp; indicators"/>
              <w:listItem w:displayText="Evidence of an understanding and valuing of the roles and skills of other members of the team. Describe how you shared your knowledge of the health care team and culturally appropriated services with a colleague." w:value="Evidence of an understanding and valuing of the roles and skills of other members of the team. Describe how you shared your knowledge of the health care team and culturally appropriated services with a colleague."/>
              <w:listItem w:displayText="Give an example of valuing the role and skill of a non-nursing member of the health care team and describe the effect on the team when all members are valued." w:value="Giv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Consider the implications of this." w:value="Consider the health care team members’ skills, knowledge and roles. Think about the value and contribution of team members and the colleagues you work most closely with. Consider the implications of this."/>
              <w:listItem w:displayText=" Uses a collaborative approach with other disciplines to negotiate change" w:value=" Uses a collaborative approach with other disciplines to negotiate change"/>
              <w:listItem w:displayText=" Role model advancing knowledge and skills through the sharing of knowledge regarding the enrolled nurse role and responsibilities in the context of health care settings." w:value=" Role model advancing knowledge and skills through the sharing of knowledge regarding the enrolled nurse role and responsibilities in the context of health care settings."/>
              <w:listItem w:displayText=" Acts as a resource, and contributes to leadership activities for peers student nurses and non-nursing members of the health care team." w:value=" Acts as a resource, and contributes to leadership activities for peers student nurses and non-nursing members of the health care team."/>
              <w:listItem w:displayText=" Effectively manages and role models the prioritisation and delivery of nursing care to health consumers as discuss with the registered health professional" w:value=" Effectively manages and role models the prioritisation and delivery of nursing care to health consumers as discuss with the registered health professional"/>
            </w:dropDownList>
          </w:sdtPr>
          <w:sdtEndPr/>
          <w:sdtContent>
            <w:tc>
              <w:tcPr>
                <w:tcW w:w="3402" w:type="dxa"/>
                <w:tcBorders>
                  <w:top w:val="nil"/>
                  <w:left w:val="nil"/>
                </w:tcBorders>
              </w:tcPr>
              <w:p w14:paraId="619E27C3"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23CD414B" w14:textId="77777777" w:rsidTr="00B5391C">
        <w:tc>
          <w:tcPr>
            <w:tcW w:w="4810" w:type="dxa"/>
            <w:gridSpan w:val="3"/>
          </w:tcPr>
          <w:p w14:paraId="3CB0A43E"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c>
          <w:tcPr>
            <w:tcW w:w="4874" w:type="dxa"/>
            <w:gridSpan w:val="2"/>
          </w:tcPr>
          <w:p w14:paraId="5F99A148"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4D4724" w:rsidRPr="00107362" w14:paraId="7E9E1FF8" w14:textId="77777777" w:rsidTr="00B5391C">
        <w:tc>
          <w:tcPr>
            <w:tcW w:w="9684" w:type="dxa"/>
            <w:gridSpan w:val="5"/>
            <w:tcBorders>
              <w:bottom w:val="nil"/>
            </w:tcBorders>
          </w:tcPr>
          <w:p w14:paraId="144E9092" w14:textId="77777777" w:rsidR="004D4724" w:rsidRDefault="004D4724" w:rsidP="00B5391C">
            <w:pPr>
              <w:autoSpaceDE w:val="0"/>
              <w:autoSpaceDN w:val="0"/>
              <w:adjustRightInd w:val="0"/>
              <w:spacing w:after="0" w:line="240" w:lineRule="auto"/>
              <w:rPr>
                <w:rFonts w:ascii="Arial" w:hAnsi="Arial" w:cs="Arial"/>
                <w:bCs/>
              </w:rPr>
            </w:pPr>
            <w:r w:rsidRPr="00272BC1">
              <w:rPr>
                <w:rFonts w:ascii="Arial" w:eastAsia="Times New Roman" w:hAnsi="Arial" w:cs="Arial"/>
                <w:b/>
                <w:color w:val="000000"/>
                <w:lang w:val="en-AU" w:eastAsia="en-NZ"/>
              </w:rPr>
              <w:t>4.3</w:t>
            </w:r>
            <w:r w:rsidRPr="00272BC1">
              <w:rPr>
                <w:rFonts w:ascii="Arial" w:eastAsia="Times New Roman" w:hAnsi="Arial" w:cs="Arial"/>
                <w:b/>
                <w:color w:val="000000"/>
                <w:lang w:val="en-AU" w:eastAsia="en-NZ"/>
              </w:rPr>
              <w:tab/>
            </w:r>
            <w:r w:rsidRPr="00727F02">
              <w:rPr>
                <w:rFonts w:ascii="Arial" w:hAnsi="Arial" w:cs="Arial"/>
                <w:bCs/>
              </w:rPr>
              <w:t>Demonstrates accountability and responsibility within the health care team when assisting or working under the direction of a registered health professional who is not a nurse.</w:t>
            </w:r>
          </w:p>
          <w:p w14:paraId="250CFEF7" w14:textId="77777777" w:rsidR="004D4724" w:rsidRPr="00272BC1" w:rsidRDefault="004D4724" w:rsidP="00B5391C">
            <w:pPr>
              <w:autoSpaceDE w:val="0"/>
              <w:autoSpaceDN w:val="0"/>
              <w:adjustRightInd w:val="0"/>
              <w:spacing w:after="0" w:line="240" w:lineRule="auto"/>
              <w:rPr>
                <w:rFonts w:ascii="Arial" w:eastAsia="Times New Roman" w:hAnsi="Arial" w:cs="Arial"/>
                <w:b/>
                <w:bCs/>
                <w:caps/>
                <w:color w:val="000000"/>
                <w:lang w:val="en-AU" w:eastAsia="en-NZ"/>
              </w:rPr>
            </w:pPr>
          </w:p>
        </w:tc>
      </w:tr>
      <w:tr w:rsidR="004D4724" w:rsidRPr="00107362" w14:paraId="296388F7" w14:textId="77777777" w:rsidTr="00B5391C">
        <w:sdt>
          <w:sdtPr>
            <w:rPr>
              <w:rFonts w:ascii="Arial" w:eastAsia="Times New Roman" w:hAnsi="Arial" w:cs="Arial"/>
              <w:color w:val="4F81BD" w:themeColor="accent1"/>
              <w:sz w:val="18"/>
              <w:szCs w:val="18"/>
            </w:rPr>
            <w:alias w:val="Competent"/>
            <w:tag w:val="Competent"/>
            <w:id w:val="715550014"/>
            <w:placeholder>
              <w:docPart w:val="B83FAADA6FCA4C459770D38B5C85A0FC"/>
            </w:placeholder>
            <w:dropDownList>
              <w:listItem w:displayText="Competent suggestions &amp; indicators" w:value="Competent suggestions &amp; indicators"/>
              <w:listItem w:displayText="Describe a time when you used your understanding of the EN scope when assisting a registered health professional" w:value="Describe a time when you used your understanding of the EN scope when assisting a registered health professional"/>
              <w:listItem w:displayText=" Understands the enrolled nurse role and boundaries in relation to the scopes of practice of other registered health practitioners." w:value=" Understands the enrolled nurse role and boundaries in relation to the scopes of practice of other registered health practitioners."/>
              <w:listItem w:displayText=" Practises within legislative requirements, organisation policy and refers issues outside scope to a registered nurse supervisor." w:value=" Practises within legislative requirements, organisation policy and refers issues outside scope to a registered nurse supervisor."/>
              <w:listItem w:displayText=" Works under the direction of an identified health practitioner and reports observations, changes in health status and escalates concerns to that health practitioner." w:value=" Works under the direction of an identified health practitioner and reports observations, changes in health status and escalates concerns to that health practitioner."/>
            </w:dropDownList>
          </w:sdtPr>
          <w:sdtEndPr/>
          <w:sdtContent>
            <w:tc>
              <w:tcPr>
                <w:tcW w:w="3232" w:type="dxa"/>
                <w:tcBorders>
                  <w:top w:val="nil"/>
                  <w:right w:val="nil"/>
                </w:tcBorders>
              </w:tcPr>
              <w:p w14:paraId="133D6FEC"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954636197"/>
            <w:placeholder>
              <w:docPart w:val="55603FB0611E4AEBA0F8B64FC682D66A"/>
            </w:placeholder>
            <w:dropDownList>
              <w:listItem w:displayText="Proficient suggestions &amp; indicators" w:value="Proficient suggestions &amp; indicators"/>
              <w:listItem w:displayText="Describe a time when you advocated your understanding of the EN scope when assisting a registered health professional" w:value="Describe a time when you advocated your understanding of the EN scope when assisting a registered health professional"/>
              <w:listItem w:displayText=" Demonstrates and has broad knowledge of the enrolled nurse role and boundaries in relation to the scopes of practice of other registered health professionals." w:value=" Demonstrates and has broad knowledge of the enrolled nurse role and boundaries in relation to the scopes of practice of other registered health professionals."/>
              <w:listItem w:displayText=" Support others to understand safe practice within legislative requirements, organisation policy and refers issues outside scope to a registered nurse supervisor." w:value=" Support others to understand safe practice within legislative requirements, organisation policy and refers issues outside scope to a registered nurse supervisor."/>
              <w:listItem w:displayText=" Works under the direction of an identified health professional and consistently and accurately communicates observations, changes in health status and escalates concerns in a timely manner to that health professional." w:value=" Works under the direction of an identified health professional and consistently and accurately communicates observations, changes in health status and escalates concerns in a timely manner to that health professional."/>
            </w:dropDownList>
          </w:sdtPr>
          <w:sdtEndPr/>
          <w:sdtContent>
            <w:tc>
              <w:tcPr>
                <w:tcW w:w="3050" w:type="dxa"/>
                <w:gridSpan w:val="3"/>
                <w:tcBorders>
                  <w:top w:val="nil"/>
                  <w:left w:val="nil"/>
                  <w:right w:val="nil"/>
                </w:tcBorders>
              </w:tcPr>
              <w:p w14:paraId="36FB69E8"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Accomplished"/>
            <w:tag w:val="Accomplished"/>
            <w:id w:val="-612052582"/>
            <w:placeholder>
              <w:docPart w:val="8FBA6B07B3EA4AA7ABCDB58B9F473E35"/>
            </w:placeholder>
            <w:dropDownList>
              <w:listItem w:displayText="Accomplished suggestions &amp; indicators" w:value="Accomplished suggestions &amp; indicators"/>
              <w:listItem w:displayText="Describe a time when you role modelled your understanding of the EN scope when assisting a registered health professional to address an issue in your clinical area" w:value="Describe a time when you role modelled your understanding of the EN scope when assisting a registered health professional to address an issue in your clinical area"/>
              <w:listItem w:displayText=" Demonstrates leadership to peers on understanding the enrolled nurse role and boundaries in relation to the scopes of practice of other registered health professionals." w:value=" Demonstrates leadership to peers on understanding the enrolled nurse role and boundaries in relation to the scopes of practice of other registered health professionals."/>
              <w:listItem w:displayText=" Role models and acts as a resource for peers and actively promotes understanding of legislative requirements, organisation policy and refers issues outside scope to a registered nurse supervisor." w:value=" Role models and acts as a resource for peers and actively promotes understanding of legislative requirements, organisation policy and refers issues outside scope to a registered nurse supervisor."/>
              <w:listItem w:displayText=" Works under the direction of an identified health professional and demonstrates effective and appropriate responses to changing clinical situations in a timely manner; and reports any concerns to the health professional." w:value=" Works under the direction of an identified health professional and demonstrates effective and appropriate responses to changing clinical situations in a timely manner; and reports any concerns to the health professional."/>
            </w:dropDownList>
          </w:sdtPr>
          <w:sdtEndPr/>
          <w:sdtContent>
            <w:tc>
              <w:tcPr>
                <w:tcW w:w="3402" w:type="dxa"/>
                <w:tcBorders>
                  <w:top w:val="nil"/>
                  <w:left w:val="nil"/>
                </w:tcBorders>
              </w:tcPr>
              <w:p w14:paraId="661AB375" w14:textId="77777777" w:rsidR="004D4724" w:rsidRPr="00272BC1" w:rsidRDefault="004D4724" w:rsidP="00B5391C">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rPr>
                  <w:t>Accomplished suggestions &amp; indicators</w:t>
                </w:r>
              </w:p>
            </w:tc>
          </w:sdtContent>
        </w:sdt>
      </w:tr>
      <w:tr w:rsidR="004D4724" w:rsidRPr="00107362" w14:paraId="6E02BD41" w14:textId="77777777" w:rsidTr="00B5391C">
        <w:trPr>
          <w:trHeight w:val="146"/>
        </w:trPr>
        <w:tc>
          <w:tcPr>
            <w:tcW w:w="4810" w:type="dxa"/>
            <w:gridSpan w:val="3"/>
          </w:tcPr>
          <w:p w14:paraId="6A8A3010"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 xml:space="preserve">Practice Example: </w:t>
            </w:r>
          </w:p>
          <w:p w14:paraId="5262C8D4" w14:textId="77777777" w:rsidR="004D4724" w:rsidRPr="00272BC1" w:rsidRDefault="004D4724" w:rsidP="00B5391C">
            <w:pPr>
              <w:spacing w:after="0" w:line="240" w:lineRule="auto"/>
              <w:jc w:val="both"/>
              <w:rPr>
                <w:rFonts w:ascii="Arial" w:eastAsia="Times New Roman" w:hAnsi="Arial" w:cs="Arial"/>
              </w:rPr>
            </w:pPr>
          </w:p>
        </w:tc>
        <w:tc>
          <w:tcPr>
            <w:tcW w:w="4874" w:type="dxa"/>
            <w:gridSpan w:val="2"/>
          </w:tcPr>
          <w:p w14:paraId="32BF3FE3" w14:textId="77777777" w:rsidR="004D4724" w:rsidRPr="00272BC1" w:rsidRDefault="004D4724" w:rsidP="00B5391C">
            <w:pPr>
              <w:spacing w:after="0" w:line="240" w:lineRule="auto"/>
              <w:jc w:val="both"/>
              <w:rPr>
                <w:rFonts w:ascii="Arial" w:eastAsia="Times New Roman" w:hAnsi="Arial" w:cs="Arial"/>
              </w:rPr>
            </w:pPr>
            <w:r w:rsidRPr="00272BC1">
              <w:rPr>
                <w:rFonts w:ascii="Arial" w:eastAsia="Times New Roman" w:hAnsi="Arial" w:cs="Arial"/>
              </w:rPr>
              <w:t>Practice Example:</w:t>
            </w:r>
          </w:p>
        </w:tc>
      </w:tr>
    </w:tbl>
    <w:p w14:paraId="7A2365FD" w14:textId="77777777" w:rsidR="004D4724" w:rsidRPr="00B00FF6" w:rsidRDefault="004D4724" w:rsidP="004D4724">
      <w:pPr>
        <w:spacing w:after="0" w:line="240" w:lineRule="auto"/>
        <w:jc w:val="both"/>
        <w:rPr>
          <w:rFonts w:ascii="Arial" w:eastAsia="Times New Roman" w:hAnsi="Arial" w:cs="Arial"/>
          <w:sz w:val="24"/>
          <w:szCs w:val="24"/>
        </w:rPr>
      </w:pPr>
    </w:p>
    <w:p w14:paraId="3B0C9305" w14:textId="77777777" w:rsidR="004D4724" w:rsidRPr="00CE16CA" w:rsidRDefault="004D4724" w:rsidP="004D4724">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lastRenderedPageBreak/>
        <w:t>Peer (if applicable)</w:t>
      </w:r>
    </w:p>
    <w:p w14:paraId="6C71073F" w14:textId="77777777" w:rsidR="004D4724" w:rsidRPr="00CE16CA" w:rsidRDefault="004D4724" w:rsidP="004D4724">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472FF353" w14:textId="77777777" w:rsidR="004D4724" w:rsidRPr="00CE16CA" w:rsidRDefault="004D4724" w:rsidP="004D4724">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14:paraId="15967F50" w14:textId="77777777" w:rsidR="004D4724" w:rsidRPr="00CE16CA" w:rsidRDefault="004D4724" w:rsidP="004D4724">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499ED077" w14:textId="77777777" w:rsidR="004D4724" w:rsidRPr="00CE16CA" w:rsidRDefault="004D4724" w:rsidP="004D4724">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6CB04C1B" w14:textId="77777777" w:rsidR="004D4724" w:rsidRPr="00CE16CA" w:rsidRDefault="004D4724" w:rsidP="004D4724">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14:paraId="426490B5" w14:textId="77777777" w:rsidR="004D4724" w:rsidRPr="00CE16CA" w:rsidRDefault="004D4724" w:rsidP="004D4724">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14:paraId="271054FC" w14:textId="77777777" w:rsidR="004D4724" w:rsidRDefault="004D4724" w:rsidP="004D4724">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Pr>
          <w:rFonts w:ascii="Arial" w:eastAsia="Times New Roman" w:hAnsi="Arial" w:cs="Arial"/>
          <w:b/>
          <w:szCs w:val="24"/>
          <w:lang w:val="en-GB" w:eastAsia="en-GB"/>
        </w:rPr>
        <w:t xml:space="preserve">      APC # </w:t>
      </w:r>
      <w:r>
        <w:rPr>
          <w:rFonts w:ascii="Arial" w:eastAsia="Times New Roman" w:hAnsi="Arial" w:cs="Arial"/>
          <w:b/>
          <w:szCs w:val="24"/>
          <w:lang w:val="en-GB" w:eastAsia="en-GB"/>
        </w:rPr>
        <w:tab/>
      </w:r>
      <w:r>
        <w:rPr>
          <w:rFonts w:ascii="Arial" w:eastAsia="Times New Roman" w:hAnsi="Arial" w:cs="Arial"/>
          <w:b/>
          <w:szCs w:val="24"/>
          <w:lang w:val="en-GB" w:eastAsia="en-GB"/>
        </w:rPr>
        <w:tab/>
      </w:r>
      <w:r>
        <w:rPr>
          <w:rFonts w:ascii="Arial" w:eastAsia="Times New Roman" w:hAnsi="Arial" w:cs="Arial"/>
          <w:b/>
          <w:szCs w:val="24"/>
          <w:lang w:val="en-GB" w:eastAsia="en-GB"/>
        </w:rPr>
        <w:tab/>
      </w:r>
      <w:r>
        <w:rPr>
          <w:rFonts w:ascii="Arial" w:eastAsia="Times New Roman" w:hAnsi="Arial" w:cs="Arial"/>
          <w:b/>
          <w:szCs w:val="24"/>
          <w:lang w:val="en-GB" w:eastAsia="en-GB"/>
        </w:rPr>
        <w:tab/>
      </w:r>
      <w:r>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14:paraId="38990A3C" w14:textId="77777777" w:rsidR="004D4724" w:rsidRDefault="004D4724" w:rsidP="004D4724">
      <w:pPr>
        <w:rPr>
          <w:rFonts w:ascii="Arial" w:eastAsia="Times New Roman" w:hAnsi="Arial" w:cs="Arial"/>
          <w:szCs w:val="24"/>
          <w:lang w:val="en-GB" w:eastAsia="en-GB"/>
        </w:rPr>
      </w:pPr>
    </w:p>
    <w:p w14:paraId="622A6C99" w14:textId="77777777" w:rsidR="004D4724" w:rsidRDefault="004D4724" w:rsidP="004D4724">
      <w:pPr>
        <w:rPr>
          <w:rFonts w:ascii="Arial" w:eastAsia="Times New Roman" w:hAnsi="Arial" w:cs="Arial"/>
          <w:szCs w:val="24"/>
          <w:lang w:val="en-GB" w:eastAsia="en-GB"/>
        </w:rPr>
      </w:pPr>
    </w:p>
    <w:p w14:paraId="10950A65" w14:textId="77777777" w:rsidR="004D4724" w:rsidRDefault="004D4724" w:rsidP="004D4724">
      <w:pPr>
        <w:rPr>
          <w:rFonts w:ascii="Arial" w:eastAsia="Times New Roman" w:hAnsi="Arial" w:cs="Arial"/>
          <w:szCs w:val="24"/>
          <w:lang w:val="en-GB" w:eastAsia="en-GB"/>
        </w:rPr>
      </w:pPr>
    </w:p>
    <w:p w14:paraId="40BC6BE1" w14:textId="77777777" w:rsidR="004D4724" w:rsidRDefault="004D4724" w:rsidP="004D4724">
      <w:pPr>
        <w:rPr>
          <w:rFonts w:ascii="Arial" w:eastAsia="Times New Roman" w:hAnsi="Arial" w:cs="Arial"/>
          <w:szCs w:val="24"/>
          <w:lang w:val="en-GB" w:eastAsia="en-GB"/>
        </w:rPr>
      </w:pPr>
    </w:p>
    <w:p w14:paraId="17837081" w14:textId="77777777" w:rsidR="004D4724" w:rsidRDefault="004D4724" w:rsidP="004D4724">
      <w:pPr>
        <w:rPr>
          <w:rFonts w:ascii="Arial" w:eastAsia="Times New Roman" w:hAnsi="Arial" w:cs="Arial"/>
          <w:szCs w:val="24"/>
          <w:lang w:val="en-GB" w:eastAsia="en-GB"/>
        </w:rPr>
      </w:pPr>
    </w:p>
    <w:p w14:paraId="287FCF92" w14:textId="77777777" w:rsidR="004D4724" w:rsidRDefault="004D4724" w:rsidP="004D4724">
      <w:pPr>
        <w:rPr>
          <w:rFonts w:ascii="Arial" w:eastAsia="Times New Roman" w:hAnsi="Arial" w:cs="Arial"/>
          <w:szCs w:val="24"/>
          <w:lang w:val="en-GB" w:eastAsia="en-GB"/>
        </w:rPr>
      </w:pPr>
    </w:p>
    <w:p w14:paraId="4A4ACB30" w14:textId="77777777" w:rsidR="004D4724" w:rsidRDefault="004D4724" w:rsidP="004D4724">
      <w:pPr>
        <w:rPr>
          <w:rFonts w:ascii="Arial" w:eastAsia="Times New Roman" w:hAnsi="Arial" w:cs="Arial"/>
          <w:szCs w:val="24"/>
          <w:lang w:val="en-GB" w:eastAsia="en-GB"/>
        </w:rPr>
      </w:pPr>
    </w:p>
    <w:p w14:paraId="3261BE4A" w14:textId="77777777" w:rsidR="004D4724" w:rsidRDefault="004D4724" w:rsidP="004D4724">
      <w:pPr>
        <w:rPr>
          <w:rFonts w:ascii="Arial" w:eastAsia="Times New Roman" w:hAnsi="Arial" w:cs="Arial"/>
          <w:szCs w:val="24"/>
          <w:lang w:val="en-GB" w:eastAsia="en-GB"/>
        </w:rPr>
      </w:pPr>
    </w:p>
    <w:p w14:paraId="6ACDEC28" w14:textId="77777777" w:rsidR="004D4724" w:rsidRDefault="004D4724" w:rsidP="004D4724">
      <w:pPr>
        <w:rPr>
          <w:rFonts w:ascii="Arial" w:eastAsia="Times New Roman" w:hAnsi="Arial" w:cs="Arial"/>
          <w:szCs w:val="24"/>
          <w:lang w:val="en-GB" w:eastAsia="en-GB"/>
        </w:rPr>
      </w:pPr>
    </w:p>
    <w:p w14:paraId="78E99B1C" w14:textId="77777777" w:rsidR="004D4724" w:rsidRDefault="004D4724" w:rsidP="004D4724">
      <w:pPr>
        <w:rPr>
          <w:rFonts w:ascii="Arial" w:eastAsia="Times New Roman" w:hAnsi="Arial" w:cs="Arial"/>
          <w:szCs w:val="24"/>
          <w:lang w:val="en-GB" w:eastAsia="en-GB"/>
        </w:rPr>
      </w:pPr>
    </w:p>
    <w:p w14:paraId="34F0869F" w14:textId="77777777" w:rsidR="004D4724" w:rsidRDefault="004D4724" w:rsidP="004D4724">
      <w:pPr>
        <w:rPr>
          <w:rFonts w:ascii="Arial" w:eastAsia="Times New Roman" w:hAnsi="Arial" w:cs="Arial"/>
          <w:szCs w:val="24"/>
          <w:lang w:val="en-GB" w:eastAsia="en-GB"/>
        </w:rPr>
      </w:pPr>
    </w:p>
    <w:p w14:paraId="0A694893" w14:textId="77777777" w:rsidR="004D4724" w:rsidRDefault="004D4724" w:rsidP="004D4724">
      <w:pPr>
        <w:rPr>
          <w:rFonts w:ascii="Arial" w:eastAsia="Times New Roman" w:hAnsi="Arial" w:cs="Arial"/>
          <w:szCs w:val="24"/>
          <w:lang w:val="en-GB" w:eastAsia="en-GB"/>
        </w:rPr>
      </w:pPr>
    </w:p>
    <w:p w14:paraId="0411D578" w14:textId="77777777" w:rsidR="004D4724" w:rsidRDefault="004D4724" w:rsidP="004D4724">
      <w:pPr>
        <w:rPr>
          <w:rFonts w:ascii="Arial" w:eastAsia="Times New Roman" w:hAnsi="Arial" w:cs="Arial"/>
          <w:szCs w:val="24"/>
          <w:lang w:val="en-GB" w:eastAsia="en-GB"/>
        </w:rPr>
      </w:pPr>
    </w:p>
    <w:p w14:paraId="3B371A8F" w14:textId="77777777" w:rsidR="004D4724" w:rsidRDefault="004D4724" w:rsidP="004D4724">
      <w:pPr>
        <w:rPr>
          <w:rFonts w:ascii="Arial" w:eastAsia="Times New Roman" w:hAnsi="Arial" w:cs="Arial"/>
          <w:szCs w:val="24"/>
          <w:lang w:val="en-GB" w:eastAsia="en-GB"/>
        </w:rPr>
      </w:pP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880"/>
        <w:gridCol w:w="1952"/>
      </w:tblGrid>
      <w:tr w:rsidR="004D4724" w:rsidRPr="00D45156" w14:paraId="20DD5DB4" w14:textId="77777777" w:rsidTr="00B5391C">
        <w:trPr>
          <w:trHeight w:val="284"/>
        </w:trPr>
        <w:tc>
          <w:tcPr>
            <w:tcW w:w="5000" w:type="pct"/>
            <w:gridSpan w:val="3"/>
            <w:tcBorders>
              <w:top w:val="nil"/>
              <w:left w:val="nil"/>
              <w:bottom w:val="nil"/>
              <w:right w:val="nil"/>
            </w:tcBorders>
          </w:tcPr>
          <w:p w14:paraId="4C02C21B" w14:textId="77777777" w:rsidR="004D4724" w:rsidRPr="00D45156" w:rsidRDefault="004D4724" w:rsidP="00B5391C">
            <w:pPr>
              <w:spacing w:after="0" w:line="240" w:lineRule="auto"/>
              <w:rPr>
                <w:rFonts w:ascii="Arial" w:eastAsia="Calibri" w:hAnsi="Arial" w:cs="Arial"/>
                <w:b/>
                <w:sz w:val="28"/>
                <w:szCs w:val="28"/>
              </w:rPr>
            </w:pPr>
            <w:r w:rsidRPr="00D45156">
              <w:rPr>
                <w:rFonts w:ascii="Arial" w:eastAsia="Calibri" w:hAnsi="Arial" w:cs="Arial"/>
                <w:b/>
                <w:sz w:val="28"/>
                <w:szCs w:val="28"/>
              </w:rPr>
              <w:t>Complete with Manager at time of appraisal</w:t>
            </w:r>
          </w:p>
        </w:tc>
      </w:tr>
      <w:tr w:rsidR="004D4724" w:rsidRPr="00D45156" w14:paraId="7AF5730D" w14:textId="77777777" w:rsidTr="00B5391C">
        <w:trPr>
          <w:trHeight w:val="284"/>
        </w:trPr>
        <w:tc>
          <w:tcPr>
            <w:tcW w:w="5000" w:type="pct"/>
            <w:gridSpan w:val="3"/>
            <w:tcBorders>
              <w:top w:val="nil"/>
              <w:left w:val="nil"/>
              <w:right w:val="nil"/>
            </w:tcBorders>
          </w:tcPr>
          <w:p w14:paraId="67607856" w14:textId="77777777" w:rsidR="004D4724" w:rsidRPr="00D45156" w:rsidRDefault="004D4724" w:rsidP="00B5391C">
            <w:pPr>
              <w:spacing w:after="0" w:line="240" w:lineRule="auto"/>
              <w:rPr>
                <w:rFonts w:ascii="Arial" w:eastAsia="Calibri" w:hAnsi="Arial" w:cs="Arial"/>
                <w:b/>
              </w:rPr>
            </w:pPr>
          </w:p>
        </w:tc>
      </w:tr>
      <w:tr w:rsidR="004D4724" w:rsidRPr="00D45156" w14:paraId="31F54FC7" w14:textId="77777777" w:rsidTr="00B5391C">
        <w:trPr>
          <w:trHeight w:val="284"/>
        </w:trPr>
        <w:tc>
          <w:tcPr>
            <w:tcW w:w="5000" w:type="pct"/>
            <w:gridSpan w:val="3"/>
          </w:tcPr>
          <w:p w14:paraId="354BA492" w14:textId="77777777" w:rsidR="004D4724" w:rsidRPr="00D45156" w:rsidRDefault="004D4724" w:rsidP="00B5391C">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4D4724" w:rsidRPr="00D45156" w14:paraId="508053D1" w14:textId="77777777" w:rsidTr="00B5391C">
        <w:trPr>
          <w:trHeight w:val="284"/>
        </w:trPr>
        <w:tc>
          <w:tcPr>
            <w:tcW w:w="1908" w:type="pct"/>
          </w:tcPr>
          <w:p w14:paraId="2B025DDC" w14:textId="77777777" w:rsidR="004D4724" w:rsidRPr="00D45156" w:rsidRDefault="004D4724" w:rsidP="00B5391C">
            <w:pPr>
              <w:spacing w:line="240" w:lineRule="auto"/>
              <w:rPr>
                <w:rFonts w:ascii="Arial" w:eastAsia="Calibri" w:hAnsi="Arial" w:cs="Arial"/>
                <w:b/>
              </w:rPr>
            </w:pPr>
            <w:r w:rsidRPr="00D45156">
              <w:rPr>
                <w:rFonts w:ascii="Arial" w:eastAsia="Calibri" w:hAnsi="Arial" w:cs="Arial"/>
                <w:b/>
              </w:rPr>
              <w:t>Objectives</w:t>
            </w:r>
          </w:p>
        </w:tc>
        <w:tc>
          <w:tcPr>
            <w:tcW w:w="2057" w:type="pct"/>
          </w:tcPr>
          <w:p w14:paraId="14D78F3A" w14:textId="77777777" w:rsidR="004D4724" w:rsidRPr="00D45156" w:rsidRDefault="004D4724" w:rsidP="00B5391C">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14:paraId="2C9E506E" w14:textId="77777777" w:rsidR="004D4724" w:rsidRPr="00D45156" w:rsidRDefault="004D4724" w:rsidP="00B5391C">
            <w:pPr>
              <w:spacing w:line="240" w:lineRule="auto"/>
              <w:rPr>
                <w:rFonts w:ascii="Arial" w:eastAsia="Calibri" w:hAnsi="Arial" w:cs="Arial"/>
                <w:b/>
              </w:rPr>
            </w:pPr>
            <w:r w:rsidRPr="00D45156">
              <w:rPr>
                <w:rFonts w:ascii="Arial" w:eastAsia="Calibri" w:hAnsi="Arial" w:cs="Arial"/>
                <w:b/>
              </w:rPr>
              <w:t xml:space="preserve">Timeframe </w:t>
            </w:r>
          </w:p>
        </w:tc>
      </w:tr>
      <w:tr w:rsidR="004D4724" w:rsidRPr="00D45156" w14:paraId="2372FD81" w14:textId="77777777" w:rsidTr="00B5391C">
        <w:trPr>
          <w:trHeight w:val="284"/>
        </w:trPr>
        <w:tc>
          <w:tcPr>
            <w:tcW w:w="1908" w:type="pct"/>
          </w:tcPr>
          <w:p w14:paraId="661C5A2E" w14:textId="77777777" w:rsidR="004D4724" w:rsidRPr="00D45156" w:rsidRDefault="004D4724" w:rsidP="00B5391C">
            <w:pPr>
              <w:spacing w:line="360" w:lineRule="auto"/>
              <w:rPr>
                <w:rFonts w:ascii="Arial" w:eastAsia="Calibri" w:hAnsi="Arial" w:cs="Arial"/>
                <w:i/>
                <w:szCs w:val="16"/>
              </w:rPr>
            </w:pPr>
          </w:p>
        </w:tc>
        <w:tc>
          <w:tcPr>
            <w:tcW w:w="2057" w:type="pct"/>
          </w:tcPr>
          <w:p w14:paraId="68BC8E12" w14:textId="77777777" w:rsidR="004D4724" w:rsidRPr="00D45156" w:rsidRDefault="004D4724" w:rsidP="00B5391C">
            <w:pPr>
              <w:spacing w:line="360" w:lineRule="auto"/>
              <w:rPr>
                <w:rFonts w:ascii="Arial" w:eastAsia="Calibri" w:hAnsi="Arial" w:cs="Arial"/>
                <w:i/>
                <w:szCs w:val="16"/>
              </w:rPr>
            </w:pPr>
          </w:p>
        </w:tc>
        <w:tc>
          <w:tcPr>
            <w:tcW w:w="1035" w:type="pct"/>
          </w:tcPr>
          <w:p w14:paraId="24A32FF1" w14:textId="77777777" w:rsidR="004D4724" w:rsidRPr="00D45156" w:rsidRDefault="004D4724" w:rsidP="00B5391C">
            <w:pPr>
              <w:spacing w:line="360" w:lineRule="auto"/>
              <w:rPr>
                <w:rFonts w:ascii="Arial" w:eastAsia="Calibri" w:hAnsi="Arial" w:cs="Arial"/>
                <w:i/>
                <w:szCs w:val="16"/>
              </w:rPr>
            </w:pPr>
          </w:p>
        </w:tc>
      </w:tr>
      <w:tr w:rsidR="004D4724" w:rsidRPr="00D45156" w14:paraId="44DD52DF" w14:textId="77777777" w:rsidTr="00B5391C">
        <w:trPr>
          <w:trHeight w:val="513"/>
        </w:trPr>
        <w:tc>
          <w:tcPr>
            <w:tcW w:w="1908" w:type="pct"/>
          </w:tcPr>
          <w:p w14:paraId="0D74063F" w14:textId="77777777" w:rsidR="004D4724" w:rsidRPr="00D45156" w:rsidRDefault="004D4724" w:rsidP="00B5391C">
            <w:pPr>
              <w:spacing w:line="240" w:lineRule="auto"/>
              <w:rPr>
                <w:rFonts w:ascii="Arial" w:eastAsia="Calibri" w:hAnsi="Arial" w:cs="Arial"/>
              </w:rPr>
            </w:pPr>
          </w:p>
        </w:tc>
        <w:tc>
          <w:tcPr>
            <w:tcW w:w="2057" w:type="pct"/>
          </w:tcPr>
          <w:p w14:paraId="37206432" w14:textId="77777777" w:rsidR="004D4724" w:rsidRPr="00D45156" w:rsidRDefault="004D4724" w:rsidP="00B5391C">
            <w:pPr>
              <w:spacing w:line="240" w:lineRule="auto"/>
              <w:rPr>
                <w:rFonts w:ascii="Arial" w:eastAsia="Calibri" w:hAnsi="Arial" w:cs="Arial"/>
              </w:rPr>
            </w:pPr>
          </w:p>
        </w:tc>
        <w:tc>
          <w:tcPr>
            <w:tcW w:w="1035" w:type="pct"/>
          </w:tcPr>
          <w:p w14:paraId="70B0ACAD" w14:textId="77777777" w:rsidR="004D4724" w:rsidRPr="00D45156" w:rsidRDefault="004D4724" w:rsidP="00B5391C">
            <w:pPr>
              <w:spacing w:line="240" w:lineRule="auto"/>
              <w:rPr>
                <w:rFonts w:ascii="Arial" w:eastAsia="Calibri" w:hAnsi="Arial" w:cs="Arial"/>
              </w:rPr>
            </w:pPr>
          </w:p>
        </w:tc>
      </w:tr>
      <w:tr w:rsidR="004D4724" w:rsidRPr="00D45156" w14:paraId="27D4581C" w14:textId="77777777" w:rsidTr="00B5391C">
        <w:trPr>
          <w:trHeight w:val="284"/>
        </w:trPr>
        <w:tc>
          <w:tcPr>
            <w:tcW w:w="1908" w:type="pct"/>
          </w:tcPr>
          <w:p w14:paraId="79C10FBF" w14:textId="77777777" w:rsidR="004D4724" w:rsidRPr="00D45156" w:rsidRDefault="004D4724" w:rsidP="00B5391C">
            <w:pPr>
              <w:spacing w:line="240" w:lineRule="auto"/>
              <w:rPr>
                <w:rFonts w:ascii="Arial" w:eastAsia="Calibri" w:hAnsi="Arial" w:cs="Arial"/>
              </w:rPr>
            </w:pPr>
          </w:p>
        </w:tc>
        <w:tc>
          <w:tcPr>
            <w:tcW w:w="2057" w:type="pct"/>
          </w:tcPr>
          <w:p w14:paraId="7E861150" w14:textId="77777777" w:rsidR="004D4724" w:rsidRPr="00D45156" w:rsidRDefault="004D4724" w:rsidP="00B5391C">
            <w:pPr>
              <w:spacing w:line="240" w:lineRule="auto"/>
              <w:rPr>
                <w:rFonts w:ascii="Arial" w:eastAsia="Calibri" w:hAnsi="Arial" w:cs="Arial"/>
              </w:rPr>
            </w:pPr>
          </w:p>
        </w:tc>
        <w:tc>
          <w:tcPr>
            <w:tcW w:w="1035" w:type="pct"/>
          </w:tcPr>
          <w:p w14:paraId="78531EDF" w14:textId="77777777" w:rsidR="004D4724" w:rsidRPr="00D45156" w:rsidRDefault="004D4724" w:rsidP="00B5391C">
            <w:pPr>
              <w:spacing w:line="240" w:lineRule="auto"/>
              <w:rPr>
                <w:rFonts w:ascii="Arial" w:eastAsia="Calibri" w:hAnsi="Arial" w:cs="Arial"/>
              </w:rPr>
            </w:pPr>
          </w:p>
        </w:tc>
      </w:tr>
      <w:tr w:rsidR="004D4724" w:rsidRPr="00D45156" w14:paraId="60D173C0" w14:textId="77777777" w:rsidTr="00B5391C">
        <w:trPr>
          <w:trHeight w:val="284"/>
        </w:trPr>
        <w:tc>
          <w:tcPr>
            <w:tcW w:w="1908" w:type="pct"/>
          </w:tcPr>
          <w:p w14:paraId="1844F0D5" w14:textId="77777777" w:rsidR="004D4724" w:rsidRPr="00D45156" w:rsidRDefault="004D4724" w:rsidP="00B5391C">
            <w:pPr>
              <w:spacing w:line="240" w:lineRule="auto"/>
              <w:rPr>
                <w:rFonts w:ascii="Arial" w:eastAsia="Calibri" w:hAnsi="Arial" w:cs="Arial"/>
              </w:rPr>
            </w:pPr>
          </w:p>
        </w:tc>
        <w:tc>
          <w:tcPr>
            <w:tcW w:w="2057" w:type="pct"/>
          </w:tcPr>
          <w:p w14:paraId="27D7D9DF" w14:textId="77777777" w:rsidR="004D4724" w:rsidRPr="00D45156" w:rsidRDefault="004D4724" w:rsidP="00B5391C">
            <w:pPr>
              <w:spacing w:line="240" w:lineRule="auto"/>
              <w:rPr>
                <w:rFonts w:ascii="Arial" w:eastAsia="Calibri" w:hAnsi="Arial" w:cs="Arial"/>
              </w:rPr>
            </w:pPr>
          </w:p>
        </w:tc>
        <w:tc>
          <w:tcPr>
            <w:tcW w:w="1035" w:type="pct"/>
          </w:tcPr>
          <w:p w14:paraId="1ECE0639" w14:textId="77777777" w:rsidR="004D4724" w:rsidRPr="00D45156" w:rsidRDefault="004D4724" w:rsidP="00B5391C">
            <w:pPr>
              <w:spacing w:line="240" w:lineRule="auto"/>
              <w:rPr>
                <w:rFonts w:ascii="Arial" w:eastAsia="Calibri" w:hAnsi="Arial" w:cs="Arial"/>
              </w:rPr>
            </w:pPr>
          </w:p>
        </w:tc>
      </w:tr>
    </w:tbl>
    <w:p w14:paraId="5E526BAF" w14:textId="77777777" w:rsidR="004D4724" w:rsidRPr="00D45156" w:rsidRDefault="004D4724" w:rsidP="004D4724">
      <w:pPr>
        <w:rPr>
          <w:rFonts w:ascii="Arial" w:eastAsia="Times New Roman" w:hAnsi="Arial" w:cs="Arial"/>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4D4724" w:rsidRPr="00D45156" w14:paraId="5ABE9477" w14:textId="77777777" w:rsidTr="00B5391C">
        <w:tc>
          <w:tcPr>
            <w:tcW w:w="9430" w:type="dxa"/>
            <w:tcBorders>
              <w:bottom w:val="single" w:sz="4" w:space="0" w:color="auto"/>
            </w:tcBorders>
          </w:tcPr>
          <w:p w14:paraId="1AF9F7BC" w14:textId="77777777" w:rsidR="004D4724" w:rsidRPr="00D45156" w:rsidRDefault="004D4724" w:rsidP="00B5391C">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Manager’s Comments:</w:t>
            </w:r>
          </w:p>
          <w:p w14:paraId="02A1B500" w14:textId="77777777" w:rsidR="004D4724" w:rsidRPr="00D45156" w:rsidRDefault="004D4724" w:rsidP="00B5391C">
            <w:pPr>
              <w:spacing w:after="0" w:line="240" w:lineRule="auto"/>
              <w:rPr>
                <w:rFonts w:ascii="Arial" w:eastAsia="Times New Roman" w:hAnsi="Arial" w:cs="Arial"/>
                <w:b/>
                <w:sz w:val="24"/>
                <w:szCs w:val="24"/>
                <w:lang w:val="en-GB" w:eastAsia="en-GB"/>
              </w:rPr>
            </w:pPr>
          </w:p>
          <w:p w14:paraId="10A98257" w14:textId="77777777" w:rsidR="004D4724" w:rsidRPr="00D45156" w:rsidRDefault="004D4724" w:rsidP="00B5391C">
            <w:pPr>
              <w:spacing w:after="0" w:line="240" w:lineRule="auto"/>
              <w:rPr>
                <w:rFonts w:ascii="Arial" w:eastAsia="Times New Roman" w:hAnsi="Arial" w:cs="Arial"/>
                <w:b/>
                <w:sz w:val="24"/>
                <w:szCs w:val="24"/>
                <w:lang w:val="en-GB" w:eastAsia="en-GB"/>
              </w:rPr>
            </w:pPr>
          </w:p>
          <w:p w14:paraId="51FA0612" w14:textId="77777777" w:rsidR="004D4724" w:rsidRPr="00D45156" w:rsidRDefault="004D4724" w:rsidP="00B5391C">
            <w:pPr>
              <w:spacing w:after="0" w:line="240" w:lineRule="auto"/>
              <w:rPr>
                <w:rFonts w:ascii="Arial" w:eastAsia="Times New Roman" w:hAnsi="Arial" w:cs="Arial"/>
                <w:b/>
                <w:sz w:val="24"/>
                <w:szCs w:val="24"/>
                <w:lang w:val="en-GB" w:eastAsia="en-GB"/>
              </w:rPr>
            </w:pPr>
          </w:p>
          <w:p w14:paraId="7FC7AF6F" w14:textId="77777777" w:rsidR="004D4724" w:rsidRPr="00D45156" w:rsidRDefault="004D4724" w:rsidP="00B5391C">
            <w:pPr>
              <w:spacing w:after="0" w:line="240" w:lineRule="auto"/>
              <w:rPr>
                <w:rFonts w:ascii="Arial" w:eastAsia="Times New Roman" w:hAnsi="Arial" w:cs="Arial"/>
                <w:b/>
                <w:sz w:val="24"/>
                <w:szCs w:val="24"/>
                <w:lang w:val="en-GB" w:eastAsia="en-GB"/>
              </w:rPr>
            </w:pPr>
          </w:p>
          <w:p w14:paraId="2AA23FCB" w14:textId="77777777" w:rsidR="004D4724" w:rsidRPr="00D45156" w:rsidRDefault="004D4724" w:rsidP="00B5391C">
            <w:pPr>
              <w:spacing w:after="0" w:line="240" w:lineRule="auto"/>
              <w:rPr>
                <w:rFonts w:ascii="Arial" w:eastAsia="Times New Roman" w:hAnsi="Arial" w:cs="Arial"/>
                <w:b/>
                <w:sz w:val="24"/>
                <w:szCs w:val="24"/>
                <w:lang w:val="en-GB" w:eastAsia="en-GB"/>
              </w:rPr>
            </w:pPr>
          </w:p>
          <w:p w14:paraId="2D761C00" w14:textId="77777777" w:rsidR="004D4724" w:rsidRPr="00D45156" w:rsidRDefault="004D4724" w:rsidP="00B5391C">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14:paraId="271CE9E5" w14:textId="77777777" w:rsidR="004D4724" w:rsidRPr="009E3895" w:rsidRDefault="004D4724" w:rsidP="00B5391C">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14:paraId="1B45AB05" w14:textId="77777777" w:rsidR="004D4724" w:rsidRPr="00D45156" w:rsidRDefault="004D4724" w:rsidP="00B5391C">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4D4724" w:rsidRPr="00D45156" w14:paraId="7B20F14F" w14:textId="77777777" w:rsidTr="00B5391C">
        <w:tc>
          <w:tcPr>
            <w:tcW w:w="9430" w:type="dxa"/>
            <w:tcBorders>
              <w:bottom w:val="single" w:sz="4" w:space="0" w:color="auto"/>
            </w:tcBorders>
            <w:shd w:val="clear" w:color="auto" w:fill="F2F2F2"/>
          </w:tcPr>
          <w:p w14:paraId="5C52752B" w14:textId="77777777" w:rsidR="004D4724" w:rsidRPr="00D45156" w:rsidRDefault="004D4724" w:rsidP="00B5391C">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lastRenderedPageBreak/>
              <w:t>Nurse Manager:</w:t>
            </w:r>
          </w:p>
          <w:p w14:paraId="6265C797" w14:textId="77777777" w:rsidR="004D4724" w:rsidRPr="00D45156" w:rsidRDefault="004D4724" w:rsidP="00B5391C">
            <w:pPr>
              <w:spacing w:after="0" w:line="240" w:lineRule="auto"/>
              <w:rPr>
                <w:rFonts w:ascii="Arial" w:eastAsia="Times New Roman" w:hAnsi="Arial" w:cs="Arial"/>
                <w:b/>
                <w:sz w:val="24"/>
                <w:szCs w:val="24"/>
                <w:lang w:val="en-GB" w:eastAsia="en-GB"/>
              </w:rPr>
            </w:pPr>
          </w:p>
          <w:p w14:paraId="75A6C4F1" w14:textId="77777777" w:rsidR="004D4724" w:rsidRPr="00D45156" w:rsidRDefault="004D4724" w:rsidP="00B5391C">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19DE50A2" w14:textId="77777777" w:rsidR="004D4724" w:rsidRPr="00D45156" w:rsidRDefault="004D4724" w:rsidP="00B5391C">
            <w:pPr>
              <w:tabs>
                <w:tab w:val="left" w:pos="2552"/>
                <w:tab w:val="left" w:leader="dot" w:pos="9354"/>
              </w:tabs>
              <w:spacing w:after="0" w:line="240" w:lineRule="auto"/>
              <w:rPr>
                <w:rFonts w:ascii="Arial" w:eastAsia="Times New Roman" w:hAnsi="Arial" w:cs="Arial"/>
                <w:b/>
                <w:sz w:val="24"/>
                <w:szCs w:val="24"/>
                <w:lang w:val="en-GB" w:eastAsia="en-GB"/>
              </w:rPr>
            </w:pPr>
          </w:p>
          <w:p w14:paraId="00C80CBB" w14:textId="77777777" w:rsidR="004D4724" w:rsidRPr="00D45156" w:rsidRDefault="004D4724" w:rsidP="00B5391C">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159D060D" w14:textId="77777777" w:rsidR="004D4724" w:rsidRPr="00D45156" w:rsidRDefault="004D4724" w:rsidP="00B5391C">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3FDE954" w14:textId="77777777" w:rsidR="004D4724" w:rsidRPr="00D45156" w:rsidRDefault="004D4724" w:rsidP="00B5391C">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7EED213A" w14:textId="77777777" w:rsidR="004D4724" w:rsidRPr="00D45156" w:rsidRDefault="004D4724" w:rsidP="00B5391C">
            <w:pPr>
              <w:tabs>
                <w:tab w:val="left" w:pos="993"/>
                <w:tab w:val="left" w:leader="dot" w:pos="4796"/>
                <w:tab w:val="left" w:pos="6237"/>
              </w:tabs>
              <w:spacing w:after="0" w:line="240" w:lineRule="auto"/>
              <w:rPr>
                <w:rFonts w:ascii="Arial" w:eastAsia="Times New Roman" w:hAnsi="Arial" w:cs="Arial"/>
                <w:b/>
                <w:szCs w:val="24"/>
                <w:lang w:val="en-GB" w:eastAsia="en-GB"/>
              </w:rPr>
            </w:pPr>
          </w:p>
          <w:p w14:paraId="6A20B131" w14:textId="77777777" w:rsidR="004D4724" w:rsidRPr="00D45156" w:rsidRDefault="004D4724" w:rsidP="00B5391C">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Pr>
                <w:rFonts w:ascii="Arial" w:eastAsia="Times New Roman" w:hAnsi="Arial" w:cs="Arial"/>
                <w:b/>
                <w:szCs w:val="24"/>
                <w:lang w:val="en-GB" w:eastAsia="en-GB"/>
              </w:rPr>
              <w:t xml:space="preserve">       APC #: </w:t>
            </w:r>
            <w:r>
              <w:rPr>
                <w:rFonts w:ascii="Arial" w:eastAsia="Times New Roman" w:hAnsi="Arial" w:cs="Arial"/>
                <w:b/>
                <w:szCs w:val="24"/>
                <w:lang w:val="en-GB" w:eastAsia="en-GB"/>
              </w:rPr>
              <w:tab/>
            </w:r>
          </w:p>
          <w:p w14:paraId="033AA036" w14:textId="77777777" w:rsidR="004D4724" w:rsidRPr="00D45156" w:rsidRDefault="004D4724" w:rsidP="00B5391C">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4D4724" w:rsidRPr="00D45156" w14:paraId="6FFA46A5" w14:textId="77777777" w:rsidTr="00B5391C">
        <w:tc>
          <w:tcPr>
            <w:tcW w:w="9430" w:type="dxa"/>
            <w:tcBorders>
              <w:left w:val="nil"/>
              <w:right w:val="nil"/>
            </w:tcBorders>
            <w:shd w:val="clear" w:color="auto" w:fill="auto"/>
          </w:tcPr>
          <w:p w14:paraId="39D65EA9" w14:textId="77777777" w:rsidR="004D4724" w:rsidRPr="00D45156" w:rsidRDefault="004D4724" w:rsidP="00B5391C">
            <w:pPr>
              <w:spacing w:after="0" w:line="240" w:lineRule="auto"/>
              <w:rPr>
                <w:rFonts w:ascii="Arial" w:eastAsia="Times New Roman" w:hAnsi="Arial" w:cs="Arial"/>
                <w:b/>
                <w:sz w:val="24"/>
                <w:szCs w:val="24"/>
                <w:lang w:val="en-GB" w:eastAsia="en-GB"/>
              </w:rPr>
            </w:pPr>
          </w:p>
        </w:tc>
      </w:tr>
      <w:tr w:rsidR="004D4724" w:rsidRPr="00D45156" w14:paraId="46483823" w14:textId="77777777" w:rsidTr="00B5391C">
        <w:tc>
          <w:tcPr>
            <w:tcW w:w="9430" w:type="dxa"/>
            <w:tcBorders>
              <w:bottom w:val="single" w:sz="4" w:space="0" w:color="auto"/>
            </w:tcBorders>
            <w:shd w:val="clear" w:color="auto" w:fill="FFFFFF"/>
          </w:tcPr>
          <w:p w14:paraId="6F750C31" w14:textId="77777777" w:rsidR="004D4724" w:rsidRPr="00D45156" w:rsidRDefault="004D4724" w:rsidP="00B5391C">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14:paraId="7861B580" w14:textId="77777777" w:rsidR="004D4724" w:rsidRPr="00D45156" w:rsidRDefault="004D4724" w:rsidP="00B5391C">
            <w:pPr>
              <w:spacing w:after="0" w:line="240" w:lineRule="auto"/>
              <w:rPr>
                <w:rFonts w:ascii="Arial" w:eastAsia="Times New Roman" w:hAnsi="Arial" w:cs="Arial"/>
                <w:b/>
                <w:sz w:val="24"/>
                <w:szCs w:val="24"/>
                <w:lang w:val="en-GB" w:eastAsia="en-GB"/>
              </w:rPr>
            </w:pPr>
          </w:p>
          <w:p w14:paraId="577CD986" w14:textId="77777777" w:rsidR="004D4724" w:rsidRPr="00D45156" w:rsidRDefault="004D4724" w:rsidP="00B5391C">
            <w:pPr>
              <w:spacing w:after="0" w:line="240" w:lineRule="auto"/>
              <w:rPr>
                <w:rFonts w:ascii="Arial" w:eastAsia="Times New Roman" w:hAnsi="Arial" w:cs="Arial"/>
                <w:b/>
                <w:sz w:val="24"/>
                <w:szCs w:val="24"/>
                <w:lang w:val="en-GB" w:eastAsia="en-GB"/>
              </w:rPr>
            </w:pPr>
          </w:p>
          <w:p w14:paraId="6BB1C46A" w14:textId="77777777" w:rsidR="004D4724" w:rsidRPr="00D45156" w:rsidRDefault="004D4724" w:rsidP="00B5391C">
            <w:pPr>
              <w:spacing w:after="0" w:line="240" w:lineRule="auto"/>
              <w:rPr>
                <w:rFonts w:ascii="Arial" w:eastAsia="Times New Roman" w:hAnsi="Arial" w:cs="Arial"/>
                <w:b/>
                <w:sz w:val="24"/>
                <w:szCs w:val="24"/>
                <w:lang w:val="en-GB" w:eastAsia="en-GB"/>
              </w:rPr>
            </w:pPr>
          </w:p>
          <w:p w14:paraId="1DC91570" w14:textId="77777777" w:rsidR="004D4724" w:rsidRPr="00D45156" w:rsidRDefault="004D4724" w:rsidP="00B5391C">
            <w:pPr>
              <w:spacing w:after="0" w:line="240" w:lineRule="auto"/>
              <w:rPr>
                <w:rFonts w:ascii="Arial" w:eastAsia="Times New Roman" w:hAnsi="Arial" w:cs="Arial"/>
                <w:b/>
                <w:sz w:val="24"/>
                <w:szCs w:val="24"/>
                <w:lang w:val="en-GB" w:eastAsia="en-GB"/>
              </w:rPr>
            </w:pPr>
          </w:p>
        </w:tc>
      </w:tr>
      <w:tr w:rsidR="004D4724" w:rsidRPr="00D45156" w14:paraId="52D4BD8C" w14:textId="77777777" w:rsidTr="00B5391C">
        <w:tc>
          <w:tcPr>
            <w:tcW w:w="9430" w:type="dxa"/>
            <w:tcBorders>
              <w:left w:val="single" w:sz="4" w:space="0" w:color="auto"/>
              <w:right w:val="single" w:sz="4" w:space="0" w:color="auto"/>
            </w:tcBorders>
            <w:shd w:val="clear" w:color="auto" w:fill="F2F2F2"/>
          </w:tcPr>
          <w:p w14:paraId="5B9E775F" w14:textId="77777777" w:rsidR="004D4724" w:rsidRPr="00D45156" w:rsidRDefault="004D4724" w:rsidP="00B5391C">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14:paraId="69565D7D" w14:textId="77777777" w:rsidR="004D4724" w:rsidRPr="00D45156" w:rsidRDefault="004D4724" w:rsidP="00B5391C">
            <w:pPr>
              <w:spacing w:after="0" w:line="240" w:lineRule="auto"/>
              <w:rPr>
                <w:rFonts w:ascii="Arial" w:eastAsia="Times New Roman" w:hAnsi="Arial" w:cs="Arial"/>
                <w:b/>
                <w:sz w:val="24"/>
                <w:szCs w:val="24"/>
                <w:lang w:val="en-GB" w:eastAsia="en-GB"/>
              </w:rPr>
            </w:pPr>
          </w:p>
          <w:p w14:paraId="314D666B" w14:textId="77777777" w:rsidR="004D4724" w:rsidRPr="00D45156" w:rsidRDefault="004D4724" w:rsidP="00B5391C">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15EE0D4" w14:textId="77777777" w:rsidR="004D4724" w:rsidRPr="00D45156" w:rsidRDefault="004D4724" w:rsidP="00B5391C">
            <w:pPr>
              <w:tabs>
                <w:tab w:val="left" w:pos="2552"/>
                <w:tab w:val="left" w:leader="dot" w:pos="9354"/>
              </w:tabs>
              <w:spacing w:after="0" w:line="240" w:lineRule="auto"/>
              <w:rPr>
                <w:rFonts w:ascii="Arial" w:eastAsia="Times New Roman" w:hAnsi="Arial" w:cs="Arial"/>
                <w:b/>
                <w:sz w:val="24"/>
                <w:szCs w:val="24"/>
                <w:lang w:val="en-GB" w:eastAsia="en-GB"/>
              </w:rPr>
            </w:pPr>
          </w:p>
          <w:p w14:paraId="2FE3E335" w14:textId="77777777" w:rsidR="004D4724" w:rsidRPr="00D45156" w:rsidRDefault="004D4724" w:rsidP="00B5391C">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549038F4" w14:textId="77777777" w:rsidR="004D4724" w:rsidRPr="00D45156" w:rsidRDefault="004D4724" w:rsidP="00B5391C">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3BE5BFAC" w14:textId="77777777" w:rsidR="004D4724" w:rsidRPr="00D45156" w:rsidRDefault="004D4724" w:rsidP="00B5391C">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77F6EF2A" w14:textId="77777777" w:rsidR="004D4724" w:rsidRPr="00D45156" w:rsidRDefault="004D4724" w:rsidP="00B5391C">
            <w:pPr>
              <w:tabs>
                <w:tab w:val="left" w:pos="993"/>
                <w:tab w:val="left" w:leader="dot" w:pos="4796"/>
                <w:tab w:val="left" w:pos="6237"/>
              </w:tabs>
              <w:spacing w:after="0" w:line="240" w:lineRule="auto"/>
              <w:rPr>
                <w:rFonts w:ascii="Arial" w:eastAsia="Times New Roman" w:hAnsi="Arial" w:cs="Arial"/>
                <w:b/>
                <w:szCs w:val="24"/>
                <w:lang w:val="en-GB" w:eastAsia="en-GB"/>
              </w:rPr>
            </w:pPr>
          </w:p>
          <w:p w14:paraId="57421B9D" w14:textId="77777777" w:rsidR="004D4724" w:rsidRPr="00D45156" w:rsidRDefault="004D4724" w:rsidP="00B5391C">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Pr>
                <w:rFonts w:ascii="Arial" w:eastAsia="Times New Roman" w:hAnsi="Arial" w:cs="Arial"/>
                <w:b/>
                <w:szCs w:val="24"/>
                <w:lang w:val="en-GB" w:eastAsia="en-GB"/>
              </w:rPr>
              <w:t xml:space="preserve">        APC #: </w:t>
            </w:r>
            <w:r>
              <w:rPr>
                <w:rFonts w:ascii="Arial" w:eastAsia="Times New Roman" w:hAnsi="Arial" w:cs="Arial"/>
                <w:b/>
                <w:szCs w:val="24"/>
                <w:lang w:val="en-GB" w:eastAsia="en-GB"/>
              </w:rPr>
              <w:tab/>
            </w:r>
          </w:p>
          <w:p w14:paraId="1E2A2B88" w14:textId="77777777" w:rsidR="004D4724" w:rsidRPr="00D45156" w:rsidRDefault="004D4724" w:rsidP="00B5391C">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14:paraId="46788617" w14:textId="77777777" w:rsidR="004D4724" w:rsidRDefault="004D4724" w:rsidP="004D4724">
      <w:pPr>
        <w:rPr>
          <w:rFonts w:ascii="Arial" w:hAnsi="Arial" w:cs="Arial"/>
        </w:rPr>
      </w:pPr>
    </w:p>
    <w:p w14:paraId="18BCFF38" w14:textId="77777777" w:rsidR="004D4724" w:rsidRPr="00F47859" w:rsidRDefault="004D4724" w:rsidP="004D4724">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t xml:space="preserve">PDRP Assessors </w:t>
      </w:r>
      <w:r w:rsidRPr="00F47859">
        <w:rPr>
          <w:rFonts w:ascii="Arial" w:eastAsia="Times New Roman" w:hAnsi="Arial" w:cs="Arial"/>
          <w:b/>
          <w:color w:val="000000"/>
          <w:sz w:val="44"/>
          <w:szCs w:val="44"/>
          <w:lang w:val="en-GB" w:eastAsia="en-GB"/>
        </w:rPr>
        <w:t>Assessment Tool</w:t>
      </w:r>
    </w:p>
    <w:p w14:paraId="2597B92C" w14:textId="77777777" w:rsidR="004D4724" w:rsidRPr="00F47859" w:rsidRDefault="004D4724" w:rsidP="004D4724">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14:paraId="48A79ECE" w14:textId="77777777" w:rsidR="004D4724" w:rsidRPr="00F47859" w:rsidRDefault="004D4724" w:rsidP="004D4724">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61842C29" w14:textId="77777777" w:rsidR="004D4724" w:rsidRPr="00F47859" w:rsidRDefault="004D4724" w:rsidP="004D4724">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269F0D3E" w14:textId="77777777" w:rsidR="004D4724" w:rsidRPr="00F47859" w:rsidRDefault="004D4724" w:rsidP="004D4724">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430"/>
      </w:tblGrid>
      <w:tr w:rsidR="004D4724" w:rsidRPr="00F47859" w14:paraId="2BF8617B" w14:textId="77777777" w:rsidTr="00B5391C">
        <w:tc>
          <w:tcPr>
            <w:tcW w:w="10139" w:type="dxa"/>
            <w:shd w:val="clear" w:color="auto" w:fill="auto"/>
          </w:tcPr>
          <w:p w14:paraId="3ECBD007" w14:textId="77777777" w:rsidR="004D4724" w:rsidRPr="00F47859" w:rsidRDefault="004D4724" w:rsidP="00B5391C">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4D4724" w:rsidRPr="00F47859" w14:paraId="59B07253" w14:textId="77777777" w:rsidTr="00B5391C">
        <w:tc>
          <w:tcPr>
            <w:tcW w:w="10139" w:type="dxa"/>
            <w:shd w:val="clear" w:color="auto" w:fill="auto"/>
          </w:tcPr>
          <w:p w14:paraId="72C0635A" w14:textId="77777777" w:rsidR="004D4724" w:rsidRPr="00F47859" w:rsidRDefault="004D4724" w:rsidP="00B5391C">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14:paraId="611EB317" w14:textId="77777777" w:rsidR="004D4724" w:rsidRPr="00F47859" w:rsidRDefault="004D4724" w:rsidP="004D4724">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71C96A7F" w14:textId="77777777" w:rsidR="004D4724" w:rsidRPr="00F47859" w:rsidRDefault="004D4724" w:rsidP="004D4724">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14:paraId="57076E9D" w14:textId="77777777" w:rsidR="004D4724" w:rsidRPr="00F47859" w:rsidRDefault="004D4724" w:rsidP="004D4724">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532B6D34" w14:textId="77777777" w:rsidR="004D4724" w:rsidRPr="00F47859" w:rsidRDefault="004D4724" w:rsidP="004D4724">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44093A82" w14:textId="77777777" w:rsidR="004D4724" w:rsidRPr="00F47859" w:rsidRDefault="004D4724" w:rsidP="004D4724">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3116662B" w14:textId="77777777" w:rsidR="004D4724" w:rsidRPr="00F47859" w:rsidRDefault="004D4724" w:rsidP="004D4724">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435A4A66" w14:textId="77777777" w:rsidR="004D4724" w:rsidRPr="00F47859" w:rsidRDefault="004D4724" w:rsidP="004D4724">
      <w:pPr>
        <w:tabs>
          <w:tab w:val="left" w:pos="7088"/>
        </w:tabs>
        <w:spacing w:after="0" w:line="240" w:lineRule="auto"/>
        <w:rPr>
          <w:rFonts w:ascii="Arial" w:eastAsia="Times New Roman" w:hAnsi="Arial" w:cs="Arial"/>
          <w:sz w:val="18"/>
          <w:szCs w:val="18"/>
          <w:lang w:val="en-GB" w:eastAsia="en-GB"/>
        </w:rPr>
      </w:pPr>
    </w:p>
    <w:p w14:paraId="79E50F88" w14:textId="77777777" w:rsidR="004D4724" w:rsidRPr="00F47859" w:rsidRDefault="004D4724" w:rsidP="004D4724">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Pr>
          <w:rFonts w:ascii="Arial" w:eastAsia="Times New Roman" w:hAnsi="Arial" w:cs="Arial"/>
          <w:sz w:val="18"/>
          <w:szCs w:val="18"/>
          <w:lang w:val="en-GB" w:eastAsia="en-GB"/>
        </w:rPr>
        <w:t xml:space="preserve"> (not required at the competent level)</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14:paraId="6391C47F" w14:textId="77777777" w:rsidR="004D4724" w:rsidRPr="00F47859" w:rsidRDefault="004D4724" w:rsidP="004D4724">
      <w:pPr>
        <w:spacing w:after="0" w:line="240" w:lineRule="auto"/>
        <w:jc w:val="center"/>
        <w:rPr>
          <w:rFonts w:ascii="Arial" w:eastAsia="Times New Roman" w:hAnsi="Arial" w:cs="Arial"/>
          <w:i/>
          <w:color w:val="0070C0"/>
          <w:sz w:val="16"/>
          <w:szCs w:val="16"/>
          <w:lang w:val="en-GB" w:eastAsia="en-GB"/>
        </w:rPr>
      </w:pPr>
    </w:p>
    <w:p w14:paraId="6A2C3226" w14:textId="77777777" w:rsidR="004D4724" w:rsidRPr="00F47859" w:rsidRDefault="004D4724" w:rsidP="004D4724">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14:paraId="3C8CB8DE" w14:textId="77777777" w:rsidR="004D4724" w:rsidRPr="00F47859" w:rsidRDefault="004D4724" w:rsidP="004D4724">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14:paraId="7D9CE70C" w14:textId="77777777" w:rsidR="004D4724" w:rsidRPr="00F47859" w:rsidRDefault="004D4724" w:rsidP="004D4724">
      <w:pPr>
        <w:spacing w:after="0" w:line="240" w:lineRule="auto"/>
        <w:jc w:val="center"/>
        <w:rPr>
          <w:rFonts w:ascii="Arial" w:eastAsia="Times New Roman" w:hAnsi="Arial" w:cs="Arial"/>
          <w:i/>
          <w:color w:val="0070C0"/>
          <w:sz w:val="16"/>
          <w:szCs w:val="16"/>
          <w:lang w:val="en-GB" w:eastAsia="en-GB"/>
        </w:rPr>
      </w:pPr>
    </w:p>
    <w:p w14:paraId="0758C5BA" w14:textId="77777777" w:rsidR="004D4724" w:rsidRPr="00F47859" w:rsidRDefault="004D4724" w:rsidP="004D4724">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4D4724" w:rsidRPr="00F47859" w14:paraId="71A2861C" w14:textId="77777777" w:rsidTr="00B5391C">
        <w:trPr>
          <w:cantSplit/>
          <w:trHeight w:val="338"/>
        </w:trPr>
        <w:tc>
          <w:tcPr>
            <w:tcW w:w="959" w:type="dxa"/>
            <w:vMerge w:val="restart"/>
            <w:tcBorders>
              <w:right w:val="single" w:sz="4" w:space="0" w:color="auto"/>
            </w:tcBorders>
            <w:shd w:val="clear" w:color="auto" w:fill="D9D9D9" w:themeFill="background1" w:themeFillShade="D9"/>
            <w:textDirection w:val="btLr"/>
          </w:tcPr>
          <w:p w14:paraId="73A6288A" w14:textId="77777777" w:rsidR="004D4724" w:rsidRPr="00F47859" w:rsidRDefault="004D4724" w:rsidP="00B5391C">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14:paraId="486E2A46" w14:textId="77777777" w:rsidR="004D4724" w:rsidRPr="00F47859" w:rsidRDefault="004D4724" w:rsidP="00B5391C">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455887E3"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7061DBBD"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7537DE6A"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7B5C72FA" w14:textId="77777777" w:rsidR="004D4724" w:rsidRPr="00F47859" w:rsidRDefault="004D4724" w:rsidP="00B5391C">
            <w:pPr>
              <w:spacing w:after="0" w:line="240" w:lineRule="auto"/>
              <w:ind w:left="113" w:right="113"/>
              <w:rPr>
                <w:rFonts w:ascii="Arial" w:eastAsia="Times New Roman" w:hAnsi="Arial" w:cs="Arial"/>
                <w:b/>
                <w:sz w:val="16"/>
                <w:szCs w:val="18"/>
                <w:lang w:val="en-GB" w:eastAsia="en-GB"/>
              </w:rPr>
            </w:pPr>
            <w:r w:rsidRPr="00F47859">
              <w:rPr>
                <w:rFonts w:ascii="Arial" w:eastAsia="Times New Roman" w:hAnsi="Arial" w:cs="Arial"/>
                <w:b/>
                <w:sz w:val="20"/>
                <w:szCs w:val="20"/>
                <w:lang w:val="en-GB" w:eastAsia="en-GB"/>
              </w:rPr>
              <w:t>Domain 3: Interpersonal Relationships</w:t>
            </w:r>
          </w:p>
        </w:tc>
        <w:tc>
          <w:tcPr>
            <w:tcW w:w="2005" w:type="dxa"/>
            <w:gridSpan w:val="3"/>
            <w:tcBorders>
              <w:top w:val="single" w:sz="4" w:space="0" w:color="auto"/>
            </w:tcBorders>
            <w:shd w:val="clear" w:color="auto" w:fill="D9D9D9" w:themeFill="background1" w:themeFillShade="D9"/>
            <w:vAlign w:val="center"/>
          </w:tcPr>
          <w:p w14:paraId="24B3E55F" w14:textId="77777777" w:rsidR="004D4724" w:rsidRPr="00F47859" w:rsidRDefault="004D4724" w:rsidP="00B5391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24732D6D" w14:textId="77777777" w:rsidR="004D4724" w:rsidRPr="00F47859" w:rsidRDefault="004D4724" w:rsidP="00B5391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4D4724" w:rsidRPr="00F47859" w14:paraId="791E3973" w14:textId="77777777" w:rsidTr="00B5391C">
        <w:trPr>
          <w:cantSplit/>
          <w:trHeight w:val="1371"/>
        </w:trPr>
        <w:tc>
          <w:tcPr>
            <w:tcW w:w="959" w:type="dxa"/>
            <w:vMerge/>
            <w:tcBorders>
              <w:right w:val="single" w:sz="4" w:space="0" w:color="auto"/>
            </w:tcBorders>
            <w:shd w:val="clear" w:color="auto" w:fill="D9D9D9" w:themeFill="background1" w:themeFillShade="D9"/>
          </w:tcPr>
          <w:p w14:paraId="02FFE65F" w14:textId="77777777" w:rsidR="004D4724" w:rsidRPr="00F47859" w:rsidRDefault="004D4724" w:rsidP="00B5391C">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2E358A47"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57068F60"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31B72E97"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14:paraId="5B833317"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534BEA32"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22646F23"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14:paraId="02084592"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126199D4"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45571ECD"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3A458593"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18222FD9"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72924A55"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713A890D"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6DA8A065"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4D4724" w:rsidRPr="00F47859" w14:paraId="5E61C7BE" w14:textId="77777777" w:rsidTr="00B5391C">
        <w:trPr>
          <w:cantSplit/>
        </w:trPr>
        <w:tc>
          <w:tcPr>
            <w:tcW w:w="959" w:type="dxa"/>
          </w:tcPr>
          <w:p w14:paraId="178EED3C" w14:textId="77777777" w:rsidR="004D4724" w:rsidRPr="00F47859" w:rsidRDefault="004D4724" w:rsidP="00B5391C">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14:paraId="612FE565"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0580424A"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247BC842"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3BBE485F"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shd w:val="clear" w:color="auto" w:fill="auto"/>
          </w:tcPr>
          <w:p w14:paraId="0DEB276D"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11543BF2"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678C60FE"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830" w:type="dxa"/>
            <w:shd w:val="clear" w:color="auto" w:fill="auto"/>
          </w:tcPr>
          <w:p w14:paraId="0F71E551" w14:textId="77777777" w:rsidR="004D4724" w:rsidRPr="00F47859" w:rsidRDefault="004D4724" w:rsidP="00B5391C">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3.1</w:t>
            </w:r>
          </w:p>
        </w:tc>
        <w:tc>
          <w:tcPr>
            <w:tcW w:w="588" w:type="dxa"/>
            <w:shd w:val="clear" w:color="auto" w:fill="auto"/>
          </w:tcPr>
          <w:p w14:paraId="1F76FD44"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32DECCF5"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8" w:type="dxa"/>
            <w:shd w:val="clear" w:color="auto" w:fill="auto"/>
          </w:tcPr>
          <w:p w14:paraId="28698FC6"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74BD5E51"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1FD83CE4"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45A4CD38" w14:textId="77777777" w:rsidR="004D4724" w:rsidRPr="00F47859" w:rsidRDefault="004D4724" w:rsidP="00B5391C">
            <w:pPr>
              <w:spacing w:after="0" w:line="240" w:lineRule="auto"/>
              <w:rPr>
                <w:rFonts w:ascii="Arial" w:eastAsia="Times New Roman" w:hAnsi="Arial" w:cs="Arial"/>
                <w:b/>
                <w:sz w:val="18"/>
                <w:szCs w:val="20"/>
                <w:lang w:val="en-GB" w:eastAsia="en-GB"/>
              </w:rPr>
            </w:pPr>
          </w:p>
        </w:tc>
      </w:tr>
      <w:tr w:rsidR="004D4724" w:rsidRPr="00F47859" w14:paraId="2E9FA5F7" w14:textId="77777777" w:rsidTr="00B5391C">
        <w:trPr>
          <w:cantSplit/>
        </w:trPr>
        <w:tc>
          <w:tcPr>
            <w:tcW w:w="959" w:type="dxa"/>
          </w:tcPr>
          <w:p w14:paraId="68389B2A" w14:textId="77777777" w:rsidR="004D4724" w:rsidRPr="00F47859" w:rsidRDefault="004D4724" w:rsidP="00B5391C">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14:paraId="5EA57D9C"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0DD0C455"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1D08B19F"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7192D1D6"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shd w:val="clear" w:color="auto" w:fill="auto"/>
          </w:tcPr>
          <w:p w14:paraId="2888FDF9"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2A83FD6B"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249DC20C"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830" w:type="dxa"/>
            <w:shd w:val="clear" w:color="auto" w:fill="auto"/>
          </w:tcPr>
          <w:p w14:paraId="532A0779" w14:textId="77777777" w:rsidR="004D4724" w:rsidRPr="00F47859" w:rsidRDefault="004D4724" w:rsidP="00B5391C">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3.2</w:t>
            </w:r>
          </w:p>
        </w:tc>
        <w:tc>
          <w:tcPr>
            <w:tcW w:w="588" w:type="dxa"/>
            <w:shd w:val="clear" w:color="auto" w:fill="auto"/>
          </w:tcPr>
          <w:p w14:paraId="0E6D80E1"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19F5FC00"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8" w:type="dxa"/>
            <w:shd w:val="clear" w:color="auto" w:fill="auto"/>
          </w:tcPr>
          <w:p w14:paraId="0CD151B0"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55377D91"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4CD8F918"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3AD8EA41" w14:textId="77777777" w:rsidR="004D4724" w:rsidRPr="00F47859" w:rsidRDefault="004D4724" w:rsidP="00B5391C">
            <w:pPr>
              <w:spacing w:after="0" w:line="240" w:lineRule="auto"/>
              <w:rPr>
                <w:rFonts w:ascii="Arial" w:eastAsia="Times New Roman" w:hAnsi="Arial" w:cs="Arial"/>
                <w:b/>
                <w:sz w:val="18"/>
                <w:szCs w:val="20"/>
                <w:lang w:val="en-GB" w:eastAsia="en-GB"/>
              </w:rPr>
            </w:pPr>
          </w:p>
        </w:tc>
      </w:tr>
      <w:tr w:rsidR="004D4724" w:rsidRPr="00F47859" w14:paraId="3DD39E12" w14:textId="77777777" w:rsidTr="00B5391C">
        <w:trPr>
          <w:cantSplit/>
        </w:trPr>
        <w:tc>
          <w:tcPr>
            <w:tcW w:w="959" w:type="dxa"/>
          </w:tcPr>
          <w:p w14:paraId="3DAED337" w14:textId="77777777" w:rsidR="004D4724" w:rsidRPr="00F47859" w:rsidRDefault="004D4724" w:rsidP="00B5391C">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14:paraId="76E9C0B1"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00922CBB"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02CAC11A"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375EBAA5"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shd w:val="clear" w:color="auto" w:fill="auto"/>
          </w:tcPr>
          <w:p w14:paraId="482B13C2"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37A1D377"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63A5BD7"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17E21841" w14:textId="77777777" w:rsidR="004D4724" w:rsidRPr="00F47859" w:rsidRDefault="004D4724" w:rsidP="00B5391C">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18"/>
                <w:szCs w:val="20"/>
                <w:lang w:val="en-GB" w:eastAsia="en-GB"/>
              </w:rPr>
              <w:t>3.3</w:t>
            </w:r>
          </w:p>
        </w:tc>
        <w:tc>
          <w:tcPr>
            <w:tcW w:w="588" w:type="dxa"/>
            <w:tcBorders>
              <w:bottom w:val="single" w:sz="4" w:space="0" w:color="auto"/>
            </w:tcBorders>
            <w:shd w:val="clear" w:color="auto" w:fill="auto"/>
          </w:tcPr>
          <w:p w14:paraId="57C94496"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5F591990"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783698CD"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190FB77"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20BDBFA"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C02ADD4" w14:textId="77777777" w:rsidR="004D4724" w:rsidRPr="00F47859" w:rsidRDefault="004D4724" w:rsidP="00B5391C">
            <w:pPr>
              <w:spacing w:after="0" w:line="240" w:lineRule="auto"/>
              <w:rPr>
                <w:rFonts w:ascii="Arial" w:eastAsia="Times New Roman" w:hAnsi="Arial" w:cs="Arial"/>
                <w:b/>
                <w:sz w:val="18"/>
                <w:szCs w:val="20"/>
                <w:lang w:val="en-GB" w:eastAsia="en-GB"/>
              </w:rPr>
            </w:pPr>
          </w:p>
        </w:tc>
      </w:tr>
      <w:tr w:rsidR="004D4724" w:rsidRPr="00F47859" w14:paraId="49160FA2" w14:textId="77777777" w:rsidTr="00B5391C">
        <w:trPr>
          <w:cantSplit/>
        </w:trPr>
        <w:tc>
          <w:tcPr>
            <w:tcW w:w="959" w:type="dxa"/>
          </w:tcPr>
          <w:p w14:paraId="7A63DC59" w14:textId="77777777" w:rsidR="004D4724" w:rsidRPr="00F47859" w:rsidRDefault="004D4724" w:rsidP="00B5391C">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14:paraId="64092AEE"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4EC0DC2E"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57CBA3E1"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3A5AE068"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shd w:val="clear" w:color="auto" w:fill="auto"/>
          </w:tcPr>
          <w:p w14:paraId="4B5FBE50"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3314D64F"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416E66F9"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14:paraId="437122DE"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14:paraId="66537244"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2A538FD1"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14:paraId="62C11B17"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25393D37"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1FEE2420"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0DEC9B7F" w14:textId="77777777" w:rsidR="004D4724" w:rsidRPr="00F47859" w:rsidRDefault="004D4724" w:rsidP="00B5391C">
            <w:pPr>
              <w:spacing w:after="0" w:line="240" w:lineRule="auto"/>
              <w:rPr>
                <w:rFonts w:ascii="Arial" w:eastAsia="Times New Roman" w:hAnsi="Arial" w:cs="Arial"/>
                <w:b/>
                <w:sz w:val="18"/>
                <w:szCs w:val="20"/>
                <w:lang w:val="en-GB" w:eastAsia="en-GB"/>
              </w:rPr>
            </w:pPr>
          </w:p>
        </w:tc>
      </w:tr>
      <w:tr w:rsidR="004D4724" w:rsidRPr="00F47859" w14:paraId="5CB25D03" w14:textId="77777777" w:rsidTr="00B5391C">
        <w:trPr>
          <w:cantSplit/>
        </w:trPr>
        <w:tc>
          <w:tcPr>
            <w:tcW w:w="959" w:type="dxa"/>
          </w:tcPr>
          <w:p w14:paraId="6E62920A" w14:textId="77777777" w:rsidR="004D4724" w:rsidRPr="00F47859" w:rsidRDefault="004D4724" w:rsidP="00B5391C">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14:paraId="568981D1"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74461640"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3FD08199"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3D08973C"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shd w:val="clear" w:color="auto" w:fill="auto"/>
          </w:tcPr>
          <w:p w14:paraId="0D9EABAC"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1B2C94EB"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1859AE06"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375EDED"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1E357D75"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51ABB9D"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6D9C1BCC"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18E34FEE"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37E29D0"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A16EDEC" w14:textId="77777777" w:rsidR="004D4724" w:rsidRPr="00F47859" w:rsidRDefault="004D4724" w:rsidP="00B5391C">
            <w:pPr>
              <w:spacing w:after="0" w:line="240" w:lineRule="auto"/>
              <w:rPr>
                <w:rFonts w:ascii="Arial" w:eastAsia="Times New Roman" w:hAnsi="Arial" w:cs="Arial"/>
                <w:b/>
                <w:sz w:val="18"/>
                <w:szCs w:val="20"/>
                <w:lang w:val="en-GB" w:eastAsia="en-GB"/>
              </w:rPr>
            </w:pPr>
          </w:p>
        </w:tc>
      </w:tr>
      <w:tr w:rsidR="004D4724" w:rsidRPr="00F47859" w14:paraId="6EA968C9" w14:textId="77777777" w:rsidTr="00B5391C">
        <w:trPr>
          <w:cantSplit/>
        </w:trPr>
        <w:tc>
          <w:tcPr>
            <w:tcW w:w="959" w:type="dxa"/>
            <w:tcBorders>
              <w:bottom w:val="single" w:sz="4" w:space="0" w:color="auto"/>
            </w:tcBorders>
          </w:tcPr>
          <w:p w14:paraId="41A713AE" w14:textId="77777777" w:rsidR="004D4724" w:rsidRPr="00F47859" w:rsidRDefault="004D4724" w:rsidP="00B5391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1.6</w:t>
            </w:r>
          </w:p>
        </w:tc>
        <w:tc>
          <w:tcPr>
            <w:tcW w:w="567" w:type="dxa"/>
            <w:shd w:val="clear" w:color="auto" w:fill="auto"/>
          </w:tcPr>
          <w:p w14:paraId="41AAE103"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53871205"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7FCB3329"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3176BAEF"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14:paraId="32EE3339"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772FE7B9"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03D99221"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CC7C172"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26551ADE"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29F47211"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21C8D197"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301D5869"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0D583B7"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A2AFFF0" w14:textId="77777777" w:rsidR="004D4724" w:rsidRPr="00F47859" w:rsidRDefault="004D4724" w:rsidP="00B5391C">
            <w:pPr>
              <w:spacing w:after="0" w:line="240" w:lineRule="auto"/>
              <w:rPr>
                <w:rFonts w:ascii="Arial" w:eastAsia="Times New Roman" w:hAnsi="Arial" w:cs="Arial"/>
                <w:b/>
                <w:sz w:val="18"/>
                <w:szCs w:val="20"/>
                <w:lang w:val="en-GB" w:eastAsia="en-GB"/>
              </w:rPr>
            </w:pPr>
          </w:p>
        </w:tc>
      </w:tr>
    </w:tbl>
    <w:p w14:paraId="7425D59C" w14:textId="77777777" w:rsidR="004D4724" w:rsidRPr="00F47859" w:rsidRDefault="004D4724" w:rsidP="004D4724">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4D4724" w:rsidRPr="00F47859" w14:paraId="5808E414" w14:textId="77777777" w:rsidTr="00B5391C">
        <w:trPr>
          <w:cantSplit/>
          <w:trHeight w:val="338"/>
        </w:trPr>
        <w:tc>
          <w:tcPr>
            <w:tcW w:w="959" w:type="dxa"/>
            <w:vMerge w:val="restart"/>
            <w:tcBorders>
              <w:right w:val="single" w:sz="4" w:space="0" w:color="auto"/>
            </w:tcBorders>
            <w:shd w:val="clear" w:color="auto" w:fill="D9D9D9" w:themeFill="background1" w:themeFillShade="D9"/>
            <w:textDirection w:val="btLr"/>
          </w:tcPr>
          <w:p w14:paraId="6A80C5C5" w14:textId="77777777" w:rsidR="004D4724" w:rsidRPr="00F47859" w:rsidRDefault="004D4724" w:rsidP="00B5391C">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14:paraId="692FF965"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707F87EE"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678EB968"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696BC609" w14:textId="77777777" w:rsidR="004D4724" w:rsidRPr="00F47859" w:rsidRDefault="004D4724" w:rsidP="00B5391C">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4: Inter</w:t>
            </w:r>
            <w:r>
              <w:rPr>
                <w:rFonts w:ascii="Arial" w:eastAsia="Times New Roman" w:hAnsi="Arial" w:cs="Arial"/>
                <w:b/>
                <w:sz w:val="20"/>
                <w:szCs w:val="20"/>
                <w:lang w:val="en-GB" w:eastAsia="en-GB"/>
              </w:rPr>
              <w:t>-</w:t>
            </w:r>
            <w:r w:rsidRPr="00F47859">
              <w:rPr>
                <w:rFonts w:ascii="Arial" w:eastAsia="Times New Roman" w:hAnsi="Arial" w:cs="Arial"/>
                <w:b/>
                <w:sz w:val="20"/>
                <w:szCs w:val="20"/>
                <w:lang w:val="en-GB" w:eastAsia="en-GB"/>
              </w:rPr>
              <w:t>professional Health Care and Quality Improvement</w:t>
            </w:r>
          </w:p>
          <w:p w14:paraId="66993FC1" w14:textId="77777777" w:rsidR="004D4724" w:rsidRPr="00F47859" w:rsidRDefault="004D4724" w:rsidP="00B5391C">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16"/>
                <w:szCs w:val="16"/>
                <w:lang w:val="en-GB" w:eastAsia="en-GB"/>
              </w:rPr>
              <w:t>Met</w:t>
            </w:r>
          </w:p>
        </w:tc>
        <w:tc>
          <w:tcPr>
            <w:tcW w:w="2005" w:type="dxa"/>
            <w:gridSpan w:val="3"/>
            <w:tcBorders>
              <w:top w:val="single" w:sz="4" w:space="0" w:color="auto"/>
            </w:tcBorders>
            <w:shd w:val="clear" w:color="auto" w:fill="D9D9D9" w:themeFill="background1" w:themeFillShade="D9"/>
            <w:vAlign w:val="center"/>
          </w:tcPr>
          <w:p w14:paraId="202FABF4" w14:textId="77777777" w:rsidR="004D4724" w:rsidRPr="00F47859" w:rsidRDefault="004D4724" w:rsidP="00B5391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5FE46523" w14:textId="77777777" w:rsidR="004D4724" w:rsidRPr="00F47859" w:rsidRDefault="004D4724" w:rsidP="00B5391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4D4724" w:rsidRPr="00F47859" w14:paraId="6BEE0652" w14:textId="77777777" w:rsidTr="00B5391C">
        <w:trPr>
          <w:cantSplit/>
          <w:trHeight w:val="1381"/>
        </w:trPr>
        <w:tc>
          <w:tcPr>
            <w:tcW w:w="959" w:type="dxa"/>
            <w:vMerge/>
            <w:tcBorders>
              <w:right w:val="single" w:sz="4" w:space="0" w:color="auto"/>
            </w:tcBorders>
            <w:shd w:val="clear" w:color="auto" w:fill="D9D9D9" w:themeFill="background1" w:themeFillShade="D9"/>
          </w:tcPr>
          <w:p w14:paraId="6822B079" w14:textId="77777777" w:rsidR="004D4724" w:rsidRPr="00F47859" w:rsidRDefault="004D4724" w:rsidP="00B5391C">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15D910AA"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43610327"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7BC2CE40"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14:paraId="7B6F5A58" w14:textId="77777777" w:rsidR="004D4724" w:rsidRDefault="004D4724" w:rsidP="00B5391C">
            <w:pPr>
              <w:spacing w:after="0" w:line="240" w:lineRule="auto"/>
              <w:jc w:val="center"/>
              <w:rPr>
                <w:rFonts w:ascii="Arial" w:eastAsia="Times New Roman" w:hAnsi="Arial" w:cs="Arial"/>
                <w:b/>
                <w:sz w:val="16"/>
                <w:szCs w:val="18"/>
                <w:lang w:val="en-GB" w:eastAsia="en-GB"/>
              </w:rPr>
            </w:pPr>
          </w:p>
          <w:p w14:paraId="79E9CDCA" w14:textId="77777777" w:rsidR="004D4724" w:rsidRDefault="004D4724" w:rsidP="00B5391C">
            <w:pPr>
              <w:spacing w:after="0" w:line="240" w:lineRule="auto"/>
              <w:jc w:val="center"/>
              <w:rPr>
                <w:rFonts w:ascii="Arial" w:eastAsia="Times New Roman" w:hAnsi="Arial" w:cs="Arial"/>
                <w:b/>
                <w:sz w:val="16"/>
                <w:szCs w:val="18"/>
                <w:lang w:val="en-GB" w:eastAsia="en-GB"/>
              </w:rPr>
            </w:pPr>
          </w:p>
          <w:p w14:paraId="1988A6E9" w14:textId="77777777" w:rsidR="004D4724" w:rsidRDefault="004D4724" w:rsidP="00B5391C">
            <w:pPr>
              <w:spacing w:after="0" w:line="240" w:lineRule="auto"/>
              <w:jc w:val="center"/>
              <w:rPr>
                <w:rFonts w:ascii="Arial" w:eastAsia="Times New Roman" w:hAnsi="Arial" w:cs="Arial"/>
                <w:b/>
                <w:sz w:val="16"/>
                <w:szCs w:val="18"/>
                <w:lang w:val="en-GB" w:eastAsia="en-GB"/>
              </w:rPr>
            </w:pPr>
          </w:p>
          <w:p w14:paraId="2A77FB1C" w14:textId="77777777" w:rsidR="004D4724" w:rsidRPr="00F47859" w:rsidRDefault="004D4724" w:rsidP="00B5391C">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57E91911"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567" w:type="dxa"/>
            <w:shd w:val="clear" w:color="auto" w:fill="D9D9D9" w:themeFill="background1" w:themeFillShade="D9"/>
            <w:vAlign w:val="center"/>
          </w:tcPr>
          <w:p w14:paraId="24738E59"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283" w:type="dxa"/>
            <w:tcBorders>
              <w:top w:val="nil"/>
              <w:bottom w:val="nil"/>
            </w:tcBorders>
            <w:shd w:val="clear" w:color="auto" w:fill="auto"/>
            <w:vAlign w:val="center"/>
          </w:tcPr>
          <w:p w14:paraId="0028B8C3" w14:textId="77777777" w:rsidR="004D4724" w:rsidRPr="00F47859" w:rsidRDefault="004D4724" w:rsidP="00B5391C">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14:paraId="3544CECE"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p>
        </w:tc>
        <w:tc>
          <w:tcPr>
            <w:tcW w:w="588" w:type="dxa"/>
            <w:vMerge w:val="restart"/>
            <w:shd w:val="clear" w:color="auto" w:fill="D9D9D9" w:themeFill="background1" w:themeFillShade="D9"/>
            <w:vAlign w:val="center"/>
          </w:tcPr>
          <w:p w14:paraId="2BBE96FF"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14:paraId="49B3748D"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vMerge w:val="restart"/>
            <w:shd w:val="clear" w:color="auto" w:fill="D9D9D9" w:themeFill="background1" w:themeFillShade="D9"/>
            <w:vAlign w:val="center"/>
          </w:tcPr>
          <w:p w14:paraId="048B1CBE"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vMerge w:val="restart"/>
            <w:shd w:val="clear" w:color="auto" w:fill="D9D9D9" w:themeFill="background1" w:themeFillShade="D9"/>
            <w:vAlign w:val="center"/>
          </w:tcPr>
          <w:p w14:paraId="67DA5E7E"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14:paraId="3F67EDD3"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vMerge w:val="restart"/>
            <w:shd w:val="clear" w:color="auto" w:fill="D9D9D9" w:themeFill="background1" w:themeFillShade="D9"/>
            <w:vAlign w:val="center"/>
          </w:tcPr>
          <w:p w14:paraId="111BA0A1" w14:textId="77777777" w:rsidR="004D4724" w:rsidRPr="00F47859" w:rsidRDefault="004D4724" w:rsidP="00B5391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4D4724" w:rsidRPr="00F47859" w14:paraId="0E2ACC42" w14:textId="77777777" w:rsidTr="00B5391C">
        <w:trPr>
          <w:cantSplit/>
        </w:trPr>
        <w:tc>
          <w:tcPr>
            <w:tcW w:w="959" w:type="dxa"/>
          </w:tcPr>
          <w:p w14:paraId="25755CB8" w14:textId="77777777" w:rsidR="004D4724" w:rsidRPr="00F47859" w:rsidRDefault="004D4724" w:rsidP="00B5391C">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14:paraId="2272CC19"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shd w:val="clear" w:color="auto" w:fill="auto"/>
          </w:tcPr>
          <w:p w14:paraId="290C98F9"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635563A5"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5DDC8CF4"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71184893"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4BA52ABC"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A65478A" w14:textId="77777777" w:rsidR="004D4724" w:rsidRPr="00F47859" w:rsidRDefault="004D4724" w:rsidP="00B5391C">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3A76396C" w14:textId="77777777" w:rsidR="004D4724" w:rsidRPr="00F47859" w:rsidRDefault="004D4724" w:rsidP="00B5391C">
            <w:pPr>
              <w:spacing w:before="40" w:after="40" w:line="240" w:lineRule="auto"/>
              <w:ind w:left="426" w:hanging="426"/>
              <w:jc w:val="center"/>
              <w:rPr>
                <w:rFonts w:ascii="Arial" w:eastAsia="Times New Roman" w:hAnsi="Arial" w:cs="Arial"/>
                <w:sz w:val="20"/>
                <w:szCs w:val="20"/>
                <w:lang w:val="en-GB" w:eastAsia="en-GB"/>
              </w:rPr>
            </w:pPr>
          </w:p>
        </w:tc>
        <w:tc>
          <w:tcPr>
            <w:tcW w:w="588" w:type="dxa"/>
            <w:vMerge/>
            <w:shd w:val="clear" w:color="auto" w:fill="D9D9D9" w:themeFill="background1" w:themeFillShade="D9"/>
          </w:tcPr>
          <w:p w14:paraId="6485B83A"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78F97AA9"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8" w:type="dxa"/>
            <w:vMerge/>
            <w:shd w:val="clear" w:color="auto" w:fill="D9D9D9" w:themeFill="background1" w:themeFillShade="D9"/>
          </w:tcPr>
          <w:p w14:paraId="15E38D53"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55B15A3B"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0FDF624D"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07CAE7C9" w14:textId="77777777" w:rsidR="004D4724" w:rsidRPr="00F47859" w:rsidRDefault="004D4724" w:rsidP="00B5391C">
            <w:pPr>
              <w:spacing w:after="0" w:line="240" w:lineRule="auto"/>
              <w:rPr>
                <w:rFonts w:ascii="Arial" w:eastAsia="Times New Roman" w:hAnsi="Arial" w:cs="Arial"/>
                <w:b/>
                <w:sz w:val="18"/>
                <w:szCs w:val="20"/>
                <w:lang w:val="en-GB" w:eastAsia="en-GB"/>
              </w:rPr>
            </w:pPr>
          </w:p>
        </w:tc>
      </w:tr>
      <w:tr w:rsidR="004D4724" w:rsidRPr="00F47859" w14:paraId="71B546E4" w14:textId="77777777" w:rsidTr="00B5391C">
        <w:trPr>
          <w:cantSplit/>
        </w:trPr>
        <w:tc>
          <w:tcPr>
            <w:tcW w:w="959" w:type="dxa"/>
          </w:tcPr>
          <w:p w14:paraId="1AEAC955" w14:textId="77777777" w:rsidR="004D4724" w:rsidRPr="00F47859" w:rsidRDefault="004D4724" w:rsidP="00B5391C">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14:paraId="3C3A950D"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shd w:val="clear" w:color="auto" w:fill="auto"/>
          </w:tcPr>
          <w:p w14:paraId="2E74DF07"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549CD813"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201A2426"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25E99814"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0D7BFBAE"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6872EF77"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830" w:type="dxa"/>
            <w:shd w:val="clear" w:color="auto" w:fill="auto"/>
          </w:tcPr>
          <w:p w14:paraId="1C599D59" w14:textId="77777777" w:rsidR="004D4724" w:rsidRPr="00F47859" w:rsidRDefault="004D4724" w:rsidP="00B5391C">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4.1</w:t>
            </w:r>
          </w:p>
        </w:tc>
        <w:tc>
          <w:tcPr>
            <w:tcW w:w="588" w:type="dxa"/>
            <w:shd w:val="clear" w:color="auto" w:fill="auto"/>
          </w:tcPr>
          <w:p w14:paraId="34F60F23"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5EAF8735"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8" w:type="dxa"/>
            <w:shd w:val="clear" w:color="auto" w:fill="auto"/>
          </w:tcPr>
          <w:p w14:paraId="0EE2DFC3"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30AEF7B5"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4361B99D"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171A943B" w14:textId="77777777" w:rsidR="004D4724" w:rsidRPr="00F47859" w:rsidRDefault="004D4724" w:rsidP="00B5391C">
            <w:pPr>
              <w:spacing w:after="0" w:line="240" w:lineRule="auto"/>
              <w:rPr>
                <w:rFonts w:ascii="Arial" w:eastAsia="Times New Roman" w:hAnsi="Arial" w:cs="Arial"/>
                <w:b/>
                <w:sz w:val="18"/>
                <w:szCs w:val="20"/>
                <w:lang w:val="en-GB" w:eastAsia="en-GB"/>
              </w:rPr>
            </w:pPr>
          </w:p>
        </w:tc>
      </w:tr>
      <w:tr w:rsidR="004D4724" w:rsidRPr="00F47859" w14:paraId="00B7FD13" w14:textId="77777777" w:rsidTr="00B5391C">
        <w:trPr>
          <w:cantSplit/>
        </w:trPr>
        <w:tc>
          <w:tcPr>
            <w:tcW w:w="959" w:type="dxa"/>
          </w:tcPr>
          <w:p w14:paraId="526D8027" w14:textId="77777777" w:rsidR="004D4724" w:rsidRPr="00F47859" w:rsidRDefault="004D4724" w:rsidP="00B5391C">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14:paraId="4DDA4497"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shd w:val="clear" w:color="auto" w:fill="auto"/>
          </w:tcPr>
          <w:p w14:paraId="49862853"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3AC5DF54"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541577ED"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56A693D7"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4F8289A7"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DE7B0BF"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830" w:type="dxa"/>
            <w:shd w:val="clear" w:color="auto" w:fill="auto"/>
          </w:tcPr>
          <w:p w14:paraId="1C746A81" w14:textId="77777777" w:rsidR="004D4724" w:rsidRPr="00F47859" w:rsidRDefault="004D4724" w:rsidP="00B5391C">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4.2</w:t>
            </w:r>
          </w:p>
        </w:tc>
        <w:tc>
          <w:tcPr>
            <w:tcW w:w="588" w:type="dxa"/>
            <w:shd w:val="clear" w:color="auto" w:fill="auto"/>
          </w:tcPr>
          <w:p w14:paraId="3926858B"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15DE058F"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8" w:type="dxa"/>
            <w:shd w:val="clear" w:color="auto" w:fill="auto"/>
          </w:tcPr>
          <w:p w14:paraId="0187ED2F"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56A2DA52"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409E691C"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shd w:val="clear" w:color="auto" w:fill="auto"/>
          </w:tcPr>
          <w:p w14:paraId="18333D01" w14:textId="77777777" w:rsidR="004D4724" w:rsidRPr="00F47859" w:rsidRDefault="004D4724" w:rsidP="00B5391C">
            <w:pPr>
              <w:spacing w:after="0" w:line="240" w:lineRule="auto"/>
              <w:rPr>
                <w:rFonts w:ascii="Arial" w:eastAsia="Times New Roman" w:hAnsi="Arial" w:cs="Arial"/>
                <w:b/>
                <w:sz w:val="18"/>
                <w:szCs w:val="20"/>
                <w:lang w:val="en-GB" w:eastAsia="en-GB"/>
              </w:rPr>
            </w:pPr>
          </w:p>
        </w:tc>
      </w:tr>
      <w:tr w:rsidR="004D4724" w:rsidRPr="00F47859" w14:paraId="63295111" w14:textId="77777777" w:rsidTr="00B5391C">
        <w:trPr>
          <w:cantSplit/>
        </w:trPr>
        <w:tc>
          <w:tcPr>
            <w:tcW w:w="959" w:type="dxa"/>
          </w:tcPr>
          <w:p w14:paraId="2D746DBD" w14:textId="77777777" w:rsidR="004D4724" w:rsidRPr="00F47859" w:rsidRDefault="004D4724" w:rsidP="00B5391C">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14:paraId="66A2A91A"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shd w:val="clear" w:color="auto" w:fill="auto"/>
          </w:tcPr>
          <w:p w14:paraId="093E2DB1"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316B9600"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07664868"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79F47F6A"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33C90A35"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4299611B"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112F1816" w14:textId="77777777" w:rsidR="004D4724" w:rsidRPr="00F47859" w:rsidRDefault="004D4724" w:rsidP="00B5391C">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4.3</w:t>
            </w:r>
          </w:p>
        </w:tc>
        <w:tc>
          <w:tcPr>
            <w:tcW w:w="588" w:type="dxa"/>
            <w:tcBorders>
              <w:bottom w:val="single" w:sz="4" w:space="0" w:color="auto"/>
            </w:tcBorders>
            <w:shd w:val="clear" w:color="auto" w:fill="auto"/>
          </w:tcPr>
          <w:p w14:paraId="56BBBE36"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7B7CFC9F"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04F46C42"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2FE9C345"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35F4F6BF"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1AADE92" w14:textId="77777777" w:rsidR="004D4724" w:rsidRPr="00F47859" w:rsidRDefault="004D4724" w:rsidP="00B5391C">
            <w:pPr>
              <w:spacing w:after="0" w:line="240" w:lineRule="auto"/>
              <w:rPr>
                <w:rFonts w:ascii="Arial" w:eastAsia="Times New Roman" w:hAnsi="Arial" w:cs="Arial"/>
                <w:b/>
                <w:sz w:val="18"/>
                <w:szCs w:val="20"/>
                <w:lang w:val="en-GB" w:eastAsia="en-GB"/>
              </w:rPr>
            </w:pPr>
          </w:p>
        </w:tc>
      </w:tr>
      <w:tr w:rsidR="004D4724" w:rsidRPr="00F47859" w14:paraId="7786D561" w14:textId="77777777" w:rsidTr="00B5391C">
        <w:trPr>
          <w:cantSplit/>
        </w:trPr>
        <w:tc>
          <w:tcPr>
            <w:tcW w:w="959" w:type="dxa"/>
          </w:tcPr>
          <w:p w14:paraId="4317E4B3" w14:textId="77777777" w:rsidR="004D4724" w:rsidRPr="00F47859" w:rsidRDefault="004D4724" w:rsidP="00B5391C">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14:paraId="06AD739C"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shd w:val="clear" w:color="auto" w:fill="auto"/>
          </w:tcPr>
          <w:p w14:paraId="4738CD36"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69256A87"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5B74BC0C"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285EEDA1"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5CCF0816"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0D762297"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14:paraId="0819B23B"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14:paraId="5CD73DD3"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486BB0ED"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14:paraId="666F55CD"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583B9447"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00B45CD6"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225A2695" w14:textId="77777777" w:rsidR="004D4724" w:rsidRPr="00F47859" w:rsidRDefault="004D4724" w:rsidP="00B5391C">
            <w:pPr>
              <w:spacing w:after="0" w:line="240" w:lineRule="auto"/>
              <w:rPr>
                <w:rFonts w:ascii="Arial" w:eastAsia="Times New Roman" w:hAnsi="Arial" w:cs="Arial"/>
                <w:b/>
                <w:sz w:val="18"/>
                <w:szCs w:val="20"/>
                <w:lang w:val="en-GB" w:eastAsia="en-GB"/>
              </w:rPr>
            </w:pPr>
          </w:p>
        </w:tc>
      </w:tr>
      <w:tr w:rsidR="004D4724" w:rsidRPr="00F47859" w14:paraId="7F6B94FA" w14:textId="77777777" w:rsidTr="00B5391C">
        <w:trPr>
          <w:cantSplit/>
        </w:trPr>
        <w:tc>
          <w:tcPr>
            <w:tcW w:w="959" w:type="dxa"/>
          </w:tcPr>
          <w:p w14:paraId="0AB4D8E0" w14:textId="77777777" w:rsidR="004D4724" w:rsidRPr="00F47859" w:rsidRDefault="004D4724" w:rsidP="00B5391C">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tc>
          <w:tcPr>
            <w:tcW w:w="567" w:type="dxa"/>
            <w:shd w:val="clear" w:color="auto" w:fill="auto"/>
          </w:tcPr>
          <w:p w14:paraId="56F0B129"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shd w:val="clear" w:color="auto" w:fill="auto"/>
          </w:tcPr>
          <w:p w14:paraId="6AC95D0A"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4A033F18"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79985C4C"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6519D4FB"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567" w:type="dxa"/>
          </w:tcPr>
          <w:p w14:paraId="2B0C8750" w14:textId="77777777" w:rsidR="004D4724" w:rsidRPr="00F47859" w:rsidRDefault="004D4724" w:rsidP="00B5391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1AAFD1A5"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660A68A7"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385DB3F9"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DCE211C"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67D91E37"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F690551"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AFDA607" w14:textId="77777777" w:rsidR="004D4724" w:rsidRPr="00F47859" w:rsidRDefault="004D4724" w:rsidP="00B5391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FD73DD2" w14:textId="77777777" w:rsidR="004D4724" w:rsidRPr="00F47859" w:rsidRDefault="004D4724" w:rsidP="00B5391C">
            <w:pPr>
              <w:spacing w:after="0" w:line="240" w:lineRule="auto"/>
              <w:rPr>
                <w:rFonts w:ascii="Arial" w:eastAsia="Times New Roman" w:hAnsi="Arial" w:cs="Arial"/>
                <w:b/>
                <w:sz w:val="18"/>
                <w:szCs w:val="20"/>
                <w:lang w:val="en-GB" w:eastAsia="en-GB"/>
              </w:rPr>
            </w:pPr>
          </w:p>
        </w:tc>
      </w:tr>
    </w:tbl>
    <w:p w14:paraId="5D3F260B" w14:textId="77777777" w:rsidR="004D4724" w:rsidRPr="00F47859" w:rsidRDefault="004D4724" w:rsidP="004D4724">
      <w:pPr>
        <w:spacing w:after="0" w:line="240" w:lineRule="auto"/>
        <w:jc w:val="both"/>
        <w:rPr>
          <w:rFonts w:ascii="Arial" w:eastAsia="Times New Roman" w:hAnsi="Arial" w:cs="Arial"/>
          <w:b/>
          <w:sz w:val="28"/>
          <w:szCs w:val="28"/>
          <w:lang w:val="en-GB"/>
        </w:rPr>
      </w:pPr>
    </w:p>
    <w:p w14:paraId="5AA34B23" w14:textId="77777777" w:rsidR="004D4724" w:rsidRPr="00F47859" w:rsidRDefault="004D4724" w:rsidP="004D4724">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t xml:space="preserve">PDRP Assessor Declaration </w:t>
      </w:r>
    </w:p>
    <w:p w14:paraId="45866112" w14:textId="77777777" w:rsidR="004D4724" w:rsidRPr="00F47859" w:rsidRDefault="004D4724" w:rsidP="004D4724">
      <w:pPr>
        <w:spacing w:after="0" w:line="240" w:lineRule="auto"/>
        <w:jc w:val="both"/>
        <w:rPr>
          <w:rFonts w:ascii="Arial" w:eastAsia="Times New Roman" w:hAnsi="Arial" w:cs="Arial"/>
          <w:b/>
          <w:sz w:val="12"/>
          <w:szCs w:val="12"/>
          <w:lang w:val="en-GB"/>
        </w:rPr>
      </w:pPr>
    </w:p>
    <w:p w14:paraId="4F46C3D5" w14:textId="77777777" w:rsidR="004D4724" w:rsidRPr="00F47859" w:rsidRDefault="004D4724" w:rsidP="004D4724">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14:paraId="68D3A97A" w14:textId="77777777" w:rsidR="004D4724" w:rsidRPr="00F47859" w:rsidRDefault="004D4724" w:rsidP="004D4724">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1B19AB21" w14:textId="77777777" w:rsidR="004D4724" w:rsidRPr="00F47859" w:rsidRDefault="004D4724" w:rsidP="004D4724">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14:paraId="42C6C37D" w14:textId="77777777" w:rsidR="004D4724" w:rsidRPr="00F47859" w:rsidRDefault="004D4724" w:rsidP="004D4724">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5E467C95" w14:textId="77777777" w:rsidR="004D4724" w:rsidRPr="00F47859" w:rsidRDefault="004D4724" w:rsidP="004D4724">
      <w:pPr>
        <w:widowControl w:val="0"/>
        <w:numPr>
          <w:ilvl w:val="0"/>
          <w:numId w:val="10"/>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14:paraId="512648BA" w14:textId="77777777" w:rsidR="004D4724" w:rsidRPr="00F47859" w:rsidRDefault="004D4724" w:rsidP="004D4724">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14:paraId="44C0F74A" w14:textId="77777777" w:rsidR="004D4724" w:rsidRPr="006F01EA" w:rsidRDefault="004D4724" w:rsidP="004D4724">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4D4724" w14:paraId="48003C6D" w14:textId="77777777" w:rsidTr="00B5391C">
        <w:trPr>
          <w:trHeight w:val="1922"/>
        </w:trPr>
        <w:tc>
          <w:tcPr>
            <w:tcW w:w="9796" w:type="dxa"/>
          </w:tcPr>
          <w:p w14:paraId="39DBA50E" w14:textId="77777777" w:rsidR="004D4724" w:rsidRPr="006F01EA" w:rsidRDefault="004D4724" w:rsidP="00B5391C">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14:paraId="3A57D564" w14:textId="77777777" w:rsidR="004D4724" w:rsidRDefault="004D4724" w:rsidP="00B5391C">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56A225DC" w14:textId="77777777" w:rsidR="004D4724" w:rsidRDefault="004D4724" w:rsidP="00B5391C">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25933C2B" w14:textId="77777777" w:rsidR="004D4724" w:rsidRDefault="004D4724" w:rsidP="00B5391C">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C780FE5" w14:textId="77777777" w:rsidR="004D4724" w:rsidRDefault="004D4724" w:rsidP="00B5391C">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4506889A" w14:textId="77777777" w:rsidR="004D4724" w:rsidRDefault="004D4724" w:rsidP="00B5391C">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26B34F91" w14:textId="77777777" w:rsidR="004D4724" w:rsidRDefault="004D4724" w:rsidP="00B5391C">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14:paraId="4C1AF7C4" w14:textId="77777777" w:rsidR="004D4724" w:rsidRPr="006F01EA" w:rsidRDefault="004D4724" w:rsidP="004D4724">
      <w:pPr>
        <w:widowControl w:val="0"/>
        <w:tabs>
          <w:tab w:val="left" w:pos="-1440"/>
        </w:tabs>
        <w:suppressAutoHyphens/>
        <w:spacing w:after="0" w:line="240" w:lineRule="auto"/>
        <w:ind w:right="30"/>
        <w:jc w:val="both"/>
        <w:rPr>
          <w:rFonts w:ascii="Arial" w:eastAsia="Times New Roman" w:hAnsi="Arial" w:cs="Arial"/>
          <w:b/>
          <w:sz w:val="6"/>
          <w:szCs w:val="6"/>
          <w:lang w:val="en-GB"/>
        </w:rPr>
      </w:pPr>
    </w:p>
    <w:p w14:paraId="419FEFB2" w14:textId="77777777" w:rsidR="004D4724" w:rsidRPr="00F47859" w:rsidRDefault="004D4724" w:rsidP="004D4724">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14:paraId="2FBB632C" w14:textId="77777777" w:rsidR="004D4724" w:rsidRPr="00F47859" w:rsidRDefault="004D4724" w:rsidP="004D4724">
      <w:pPr>
        <w:widowControl w:val="0"/>
        <w:tabs>
          <w:tab w:val="left" w:pos="-1440"/>
        </w:tabs>
        <w:suppressAutoHyphens/>
        <w:spacing w:after="0" w:line="240" w:lineRule="auto"/>
        <w:ind w:right="30"/>
        <w:jc w:val="both"/>
        <w:rPr>
          <w:rFonts w:ascii="Arial" w:eastAsia="Times New Roman" w:hAnsi="Arial" w:cs="Arial"/>
          <w:b/>
          <w:szCs w:val="24"/>
          <w:lang w:val="en-GB"/>
        </w:rPr>
      </w:pPr>
    </w:p>
    <w:p w14:paraId="42D84ADA" w14:textId="77777777" w:rsidR="004D4724" w:rsidRPr="00F47859" w:rsidRDefault="004D4724" w:rsidP="004D4724">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 xml:space="preserve">I ……………………………………………………………… declare that the evidence provided meets the </w:t>
      </w:r>
      <w:r w:rsidRPr="00F47859">
        <w:rPr>
          <w:rFonts w:ascii="Arial" w:eastAsia="Times New Roman" w:hAnsi="Arial" w:cs="Arial"/>
          <w:sz w:val="20"/>
          <w:szCs w:val="20"/>
          <w:lang w:val="en-GB"/>
        </w:rPr>
        <w:lastRenderedPageBreak/>
        <w:t>Nursing Council of New Zealand PDRP requirements.</w:t>
      </w:r>
    </w:p>
    <w:p w14:paraId="7EBC6C0D" w14:textId="77777777" w:rsidR="004D4724" w:rsidRPr="00F47859" w:rsidRDefault="004D4724" w:rsidP="004D4724">
      <w:pPr>
        <w:spacing w:after="0" w:line="240" w:lineRule="auto"/>
        <w:jc w:val="both"/>
        <w:rPr>
          <w:rFonts w:ascii="Arial" w:eastAsia="Times New Roman" w:hAnsi="Arial" w:cs="Arial"/>
          <w:b/>
          <w:szCs w:val="24"/>
          <w:lang w:val="en-GB"/>
        </w:rPr>
      </w:pPr>
    </w:p>
    <w:p w14:paraId="1D8A2D47" w14:textId="77777777" w:rsidR="004D4724" w:rsidRPr="006F01EA" w:rsidRDefault="004D4724" w:rsidP="004D4724">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14:paraId="58F7CEB0" w14:textId="77777777" w:rsidR="004D4724" w:rsidRPr="00F47859" w:rsidRDefault="004D4724" w:rsidP="004D4724">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14:paraId="35C1243C" w14:textId="77777777" w:rsidR="004D4724" w:rsidRPr="006F01EA" w:rsidRDefault="004D4724" w:rsidP="004D4724">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14:paraId="4D97D3A9" w14:textId="77777777" w:rsidR="004D4724" w:rsidRPr="00F47859" w:rsidRDefault="004D4724" w:rsidP="004D4724">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14:paraId="549FC745" w14:textId="77777777" w:rsidR="004D4724" w:rsidRPr="006F01EA" w:rsidRDefault="004D4724" w:rsidP="004D4724">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14:paraId="10AC89D8" w14:textId="77777777" w:rsidR="004D4724" w:rsidRPr="00F47859" w:rsidRDefault="004D4724" w:rsidP="004D4724">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14:paraId="4630ECE6" w14:textId="77777777" w:rsidR="004D4724" w:rsidRPr="006F01EA" w:rsidRDefault="004D4724" w:rsidP="004D4724">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14:paraId="5DFD0DB1" w14:textId="77777777" w:rsidR="004D4724" w:rsidRPr="00F47859" w:rsidRDefault="004D4724" w:rsidP="004D4724">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14:paraId="50032CD8" w14:textId="77777777" w:rsidR="004D4724" w:rsidRPr="006F01EA" w:rsidRDefault="004D4724" w:rsidP="004D4724">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14:paraId="24DC49BD" w14:textId="77777777" w:rsidR="004D4724" w:rsidRPr="00F47859" w:rsidRDefault="004D4724" w:rsidP="004D4724">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14:paraId="3205A763" w14:textId="77777777" w:rsidR="004D4724" w:rsidRPr="006F01EA" w:rsidRDefault="004D4724" w:rsidP="004D4724">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14:paraId="1DF33EA2" w14:textId="77777777" w:rsidR="004D4724" w:rsidRPr="00F47859" w:rsidRDefault="004D4724" w:rsidP="004D4724">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14:paraId="17B69323" w14:textId="77777777" w:rsidR="004D4724" w:rsidRPr="006F01EA" w:rsidRDefault="004D4724" w:rsidP="004D4724">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4D4724" w:rsidRPr="00F47859" w14:paraId="32932562" w14:textId="77777777" w:rsidTr="00B5391C">
        <w:tc>
          <w:tcPr>
            <w:tcW w:w="9430" w:type="dxa"/>
            <w:gridSpan w:val="8"/>
            <w:shd w:val="clear" w:color="auto" w:fill="D9D9D9"/>
          </w:tcPr>
          <w:p w14:paraId="523767BA" w14:textId="77777777" w:rsidR="004D4724" w:rsidRPr="00F47859" w:rsidRDefault="004D4724" w:rsidP="00B5391C">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4D4724" w:rsidRPr="00F47859" w14:paraId="186DD8C7" w14:textId="77777777" w:rsidTr="00B5391C">
        <w:tc>
          <w:tcPr>
            <w:tcW w:w="413" w:type="dxa"/>
            <w:shd w:val="clear" w:color="auto" w:fill="D9D9D9"/>
            <w:vAlign w:val="center"/>
          </w:tcPr>
          <w:p w14:paraId="520E0022" w14:textId="77777777" w:rsidR="004D4724" w:rsidRPr="00F47859" w:rsidRDefault="004D4724" w:rsidP="00B5391C">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14:paraId="7E2808E4" w14:textId="77777777" w:rsidR="004D4724" w:rsidRPr="00F47859" w:rsidRDefault="004D4724" w:rsidP="00B5391C">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14:paraId="60EA0C49" w14:textId="77777777" w:rsidR="004D4724" w:rsidRPr="00F47859" w:rsidRDefault="004D4724" w:rsidP="00B5391C">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14:paraId="0DE6374C" w14:textId="77777777" w:rsidR="004D4724" w:rsidRPr="00F47859" w:rsidRDefault="004D4724" w:rsidP="00B5391C">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 (see over).  To be supplied by …………………….. (date)</w:t>
            </w:r>
          </w:p>
        </w:tc>
        <w:tc>
          <w:tcPr>
            <w:tcW w:w="426" w:type="dxa"/>
            <w:shd w:val="clear" w:color="auto" w:fill="D9D9D9"/>
            <w:vAlign w:val="center"/>
          </w:tcPr>
          <w:p w14:paraId="53E40BDD" w14:textId="77777777" w:rsidR="004D4724" w:rsidRPr="00F47859" w:rsidRDefault="004D4724" w:rsidP="00B5391C">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14:paraId="6EA81265" w14:textId="77777777" w:rsidR="004D4724" w:rsidRPr="00F47859" w:rsidRDefault="004D4724" w:rsidP="00B5391C">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14:paraId="40D6A939" w14:textId="77777777" w:rsidR="004D4724" w:rsidRPr="00F47859" w:rsidRDefault="004D4724" w:rsidP="00B5391C">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14:paraId="0626C55B" w14:textId="77777777" w:rsidR="004D4724" w:rsidRPr="00F47859" w:rsidRDefault="004D4724" w:rsidP="00B5391C">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14:paraId="4921FDEB" w14:textId="77777777" w:rsidR="004D4724" w:rsidRPr="006F01EA" w:rsidRDefault="004D4724" w:rsidP="004D4724">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4D4724" w:rsidRPr="00F47859" w14:paraId="2212F289" w14:textId="77777777" w:rsidTr="00B5391C">
        <w:tc>
          <w:tcPr>
            <w:tcW w:w="5000" w:type="pct"/>
          </w:tcPr>
          <w:p w14:paraId="3816FFFB" w14:textId="77777777" w:rsidR="004D4724" w:rsidRPr="00F47859" w:rsidRDefault="004D4724" w:rsidP="00B5391C">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14:paraId="65671154" w14:textId="77777777" w:rsidR="004D4724" w:rsidRPr="00F47859" w:rsidRDefault="004D4724" w:rsidP="00B5391C">
            <w:pPr>
              <w:spacing w:after="0" w:line="240" w:lineRule="auto"/>
              <w:outlineLvl w:val="0"/>
              <w:rPr>
                <w:rFonts w:ascii="Arial" w:eastAsia="Times New Roman" w:hAnsi="Arial" w:cs="Arial"/>
                <w:b/>
                <w:sz w:val="20"/>
                <w:lang w:val="en-GB"/>
              </w:rPr>
            </w:pPr>
          </w:p>
          <w:p w14:paraId="3E10B8DB" w14:textId="77777777" w:rsidR="004D4724" w:rsidRPr="00F47859" w:rsidRDefault="004D4724" w:rsidP="00B5391C">
            <w:pPr>
              <w:spacing w:after="0" w:line="240" w:lineRule="auto"/>
              <w:jc w:val="both"/>
              <w:rPr>
                <w:rFonts w:ascii="Arial" w:eastAsia="Times New Roman" w:hAnsi="Arial" w:cs="Arial"/>
                <w:b/>
                <w:sz w:val="20"/>
                <w:lang w:val="en-GB"/>
              </w:rPr>
            </w:pPr>
          </w:p>
          <w:p w14:paraId="22906E45" w14:textId="77777777" w:rsidR="004D4724" w:rsidRPr="00F47859" w:rsidRDefault="004D4724" w:rsidP="00B5391C">
            <w:pPr>
              <w:spacing w:after="0" w:line="240" w:lineRule="auto"/>
              <w:jc w:val="both"/>
              <w:rPr>
                <w:rFonts w:ascii="Arial" w:eastAsia="Times New Roman" w:hAnsi="Arial" w:cs="Arial"/>
                <w:b/>
                <w:sz w:val="20"/>
                <w:lang w:val="en-GB"/>
              </w:rPr>
            </w:pPr>
          </w:p>
          <w:p w14:paraId="19E31633" w14:textId="77777777" w:rsidR="004D4724" w:rsidRDefault="004D4724" w:rsidP="00B5391C">
            <w:pPr>
              <w:spacing w:after="0" w:line="240" w:lineRule="auto"/>
              <w:jc w:val="both"/>
              <w:rPr>
                <w:rFonts w:ascii="Arial" w:eastAsia="Times New Roman" w:hAnsi="Arial" w:cs="Arial"/>
                <w:b/>
                <w:sz w:val="20"/>
                <w:lang w:val="en-GB"/>
              </w:rPr>
            </w:pPr>
          </w:p>
          <w:p w14:paraId="37D760CB" w14:textId="77777777" w:rsidR="004D4724" w:rsidRPr="00F47859" w:rsidRDefault="004D4724" w:rsidP="00B5391C">
            <w:pPr>
              <w:spacing w:after="0" w:line="240" w:lineRule="auto"/>
              <w:jc w:val="both"/>
              <w:rPr>
                <w:rFonts w:ascii="Arial" w:eastAsia="Times New Roman" w:hAnsi="Arial" w:cs="Arial"/>
                <w:b/>
                <w:sz w:val="20"/>
                <w:lang w:val="en-GB"/>
              </w:rPr>
            </w:pPr>
          </w:p>
          <w:p w14:paraId="5CA92369" w14:textId="77777777" w:rsidR="004D4724" w:rsidRPr="00F47859" w:rsidRDefault="004D4724" w:rsidP="00B5391C">
            <w:pPr>
              <w:spacing w:after="0" w:line="240" w:lineRule="auto"/>
              <w:jc w:val="both"/>
              <w:rPr>
                <w:rFonts w:ascii="Arial" w:eastAsia="Times New Roman" w:hAnsi="Arial" w:cs="Arial"/>
                <w:b/>
                <w:sz w:val="20"/>
                <w:lang w:val="en-GB"/>
              </w:rPr>
            </w:pPr>
          </w:p>
          <w:p w14:paraId="5FC060EA" w14:textId="77777777" w:rsidR="004D4724" w:rsidRPr="00F47859" w:rsidRDefault="004D4724" w:rsidP="00B5391C">
            <w:pPr>
              <w:spacing w:after="0" w:line="240" w:lineRule="auto"/>
              <w:jc w:val="both"/>
              <w:rPr>
                <w:rFonts w:ascii="Arial" w:eastAsia="Times New Roman" w:hAnsi="Arial" w:cs="Arial"/>
                <w:b/>
                <w:sz w:val="20"/>
                <w:lang w:val="en-GB"/>
              </w:rPr>
            </w:pPr>
          </w:p>
          <w:p w14:paraId="7252CED1" w14:textId="77777777" w:rsidR="004D4724" w:rsidRDefault="004D4724" w:rsidP="00B5391C">
            <w:pPr>
              <w:spacing w:after="0" w:line="240" w:lineRule="auto"/>
              <w:jc w:val="both"/>
              <w:rPr>
                <w:rFonts w:ascii="Arial" w:eastAsia="Times New Roman" w:hAnsi="Arial" w:cs="Arial"/>
                <w:b/>
                <w:sz w:val="20"/>
                <w:lang w:val="en-GB"/>
              </w:rPr>
            </w:pPr>
          </w:p>
          <w:p w14:paraId="6DD511A6" w14:textId="77777777" w:rsidR="004D4724" w:rsidRPr="00F47859" w:rsidRDefault="004D4724" w:rsidP="00B5391C">
            <w:pPr>
              <w:spacing w:after="0" w:line="240" w:lineRule="auto"/>
              <w:jc w:val="both"/>
              <w:rPr>
                <w:rFonts w:ascii="Arial" w:eastAsia="Times New Roman" w:hAnsi="Arial" w:cs="Arial"/>
                <w:b/>
                <w:sz w:val="20"/>
                <w:lang w:val="en-GB"/>
              </w:rPr>
            </w:pPr>
          </w:p>
        </w:tc>
      </w:tr>
    </w:tbl>
    <w:p w14:paraId="4BEF3488" w14:textId="77777777" w:rsidR="004D4724" w:rsidRPr="00F47859" w:rsidRDefault="004D4724" w:rsidP="004D4724">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14:paraId="32BF192D" w14:textId="77777777" w:rsidR="004D4724" w:rsidRPr="00F47859" w:rsidRDefault="004D4724" w:rsidP="004D4724">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14:paraId="6835B008" w14:textId="77777777" w:rsidR="004D4724" w:rsidRPr="006F01EA" w:rsidRDefault="004D4724" w:rsidP="004D4724">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p w14:paraId="5C3D6A20" w14:textId="2CF1EF37" w:rsidR="00F47859" w:rsidRPr="004D4724" w:rsidRDefault="00F47859" w:rsidP="004D4724"/>
    <w:sectPr w:rsidR="00F47859" w:rsidRPr="004D4724" w:rsidSect="00621B37">
      <w:footerReference w:type="default" r:id="rId13"/>
      <w:pgSz w:w="11906" w:h="16838"/>
      <w:pgMar w:top="1418" w:right="1274" w:bottom="1134"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D6A29" w14:textId="77777777" w:rsidR="00F456B3" w:rsidRDefault="00F456B3" w:rsidP="00621B37">
      <w:pPr>
        <w:spacing w:after="0" w:line="240" w:lineRule="auto"/>
      </w:pPr>
      <w:r>
        <w:separator/>
      </w:r>
    </w:p>
  </w:endnote>
  <w:endnote w:type="continuationSeparator" w:id="0">
    <w:p w14:paraId="5C3D6A2A" w14:textId="77777777" w:rsidR="00F456B3" w:rsidRDefault="00F456B3"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97"/>
      <w:gridCol w:w="1287"/>
      <w:gridCol w:w="1095"/>
      <w:gridCol w:w="190"/>
      <w:gridCol w:w="907"/>
      <w:gridCol w:w="1535"/>
      <w:gridCol w:w="182"/>
    </w:tblGrid>
    <w:tr w:rsidR="00F456B3" w:rsidRPr="00425588" w14:paraId="5C3D6A2C" w14:textId="77777777"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14:paraId="5C3D6A2B" w14:textId="77777777" w:rsidR="00F456B3" w:rsidRPr="00425588" w:rsidRDefault="00F456B3" w:rsidP="00D45156">
          <w:pPr>
            <w:spacing w:after="0" w:line="240" w:lineRule="auto"/>
            <w:jc w:val="center"/>
            <w:rPr>
              <w:b/>
              <w:sz w:val="16"/>
              <w:szCs w:val="16"/>
              <w:lang w:val="en-AU"/>
            </w:rPr>
          </w:pPr>
          <w:r>
            <w:rPr>
              <w:b/>
              <w:sz w:val="16"/>
              <w:szCs w:val="16"/>
              <w:lang w:val="en-AU"/>
            </w:rPr>
            <w:t>Aotearoa Collaborative PDRP</w:t>
          </w:r>
        </w:p>
      </w:tc>
    </w:tr>
    <w:tr w:rsidR="00F456B3" w:rsidRPr="00425588" w14:paraId="5C3D6A30" w14:textId="77777777" w:rsidTr="003E1ADA">
      <w:tc>
        <w:tcPr>
          <w:tcW w:w="2919" w:type="pct"/>
          <w:gridSpan w:val="2"/>
          <w:tcBorders>
            <w:top w:val="single" w:sz="4" w:space="0" w:color="auto"/>
            <w:left w:val="nil"/>
            <w:bottom w:val="single" w:sz="4" w:space="0" w:color="auto"/>
            <w:right w:val="nil"/>
          </w:tcBorders>
          <w:vAlign w:val="center"/>
        </w:tcPr>
        <w:p w14:paraId="5C3D6A2D" w14:textId="77777777" w:rsidR="00F456B3" w:rsidRPr="00CF70AB" w:rsidRDefault="00F456B3"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14:paraId="5C3D6A2E" w14:textId="77777777" w:rsidR="00F456B3" w:rsidRPr="00425588" w:rsidRDefault="00F456B3"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14:paraId="5C3D6A2F" w14:textId="77777777" w:rsidR="00F456B3" w:rsidRPr="00425588" w:rsidRDefault="00F456B3"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731730">
            <w:rPr>
              <w:noProof/>
              <w:sz w:val="16"/>
              <w:szCs w:val="16"/>
              <w:lang w:val="en-AU"/>
            </w:rPr>
            <w:t>6</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731730">
            <w:rPr>
              <w:noProof/>
              <w:sz w:val="16"/>
              <w:szCs w:val="16"/>
              <w:lang w:val="en-AU"/>
            </w:rPr>
            <w:t>13</w:t>
          </w:r>
          <w:r w:rsidRPr="00425588">
            <w:rPr>
              <w:sz w:val="16"/>
              <w:szCs w:val="16"/>
              <w:lang w:val="en-AU"/>
            </w:rPr>
            <w:fldChar w:fldCharType="end"/>
          </w:r>
        </w:p>
      </w:tc>
    </w:tr>
    <w:tr w:rsidR="00F456B3" w:rsidRPr="00425588" w14:paraId="5C3D6A35" w14:textId="77777777" w:rsidTr="00D45156">
      <w:tc>
        <w:tcPr>
          <w:tcW w:w="2234" w:type="pct"/>
          <w:tcBorders>
            <w:top w:val="single" w:sz="4" w:space="0" w:color="auto"/>
            <w:left w:val="nil"/>
            <w:bottom w:val="single" w:sz="4" w:space="0" w:color="auto"/>
            <w:right w:val="nil"/>
          </w:tcBorders>
          <w:vAlign w:val="center"/>
        </w:tcPr>
        <w:p w14:paraId="5C3D6A31" w14:textId="77777777" w:rsidR="00F456B3" w:rsidRPr="00425588" w:rsidRDefault="00F456B3"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14:paraId="5C3D6A32" w14:textId="77777777" w:rsidR="00F456B3" w:rsidRPr="00425588" w:rsidRDefault="00F456B3" w:rsidP="00D45156">
          <w:pPr>
            <w:spacing w:after="0" w:line="240" w:lineRule="auto"/>
            <w:rPr>
              <w:sz w:val="16"/>
              <w:szCs w:val="16"/>
              <w:lang w:val="en-AU"/>
            </w:rPr>
          </w:pPr>
          <w:r w:rsidRPr="00425588">
            <w:rPr>
              <w:b/>
              <w:sz w:val="16"/>
              <w:szCs w:val="16"/>
              <w:lang w:val="en-AU"/>
            </w:rPr>
            <w:t xml:space="preserve">Last Updated: </w:t>
          </w:r>
          <w:r>
            <w:rPr>
              <w:i/>
              <w:sz w:val="16"/>
              <w:szCs w:val="16"/>
              <w:lang w:val="en-AU"/>
            </w:rPr>
            <w:t>10/2019</w:t>
          </w:r>
        </w:p>
      </w:tc>
      <w:tc>
        <w:tcPr>
          <w:tcW w:w="101" w:type="pct"/>
          <w:tcBorders>
            <w:top w:val="single" w:sz="4" w:space="0" w:color="auto"/>
            <w:left w:val="nil"/>
            <w:bottom w:val="single" w:sz="4" w:space="0" w:color="auto"/>
            <w:right w:val="nil"/>
          </w:tcBorders>
          <w:vAlign w:val="center"/>
        </w:tcPr>
        <w:p w14:paraId="5C3D6A33" w14:textId="77777777" w:rsidR="00F456B3" w:rsidRPr="00425588" w:rsidRDefault="00F456B3"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14:paraId="5C3D6A34" w14:textId="77777777" w:rsidR="00F456B3" w:rsidRPr="00C64E5F" w:rsidRDefault="00F456B3" w:rsidP="005F0FA8">
          <w:pPr>
            <w:spacing w:after="0" w:line="240" w:lineRule="auto"/>
            <w:rPr>
              <w:b/>
              <w:sz w:val="16"/>
              <w:szCs w:val="16"/>
              <w:lang w:val="en-AU"/>
            </w:rPr>
          </w:pPr>
          <w:r w:rsidRPr="00425588">
            <w:rPr>
              <w:b/>
              <w:sz w:val="16"/>
              <w:szCs w:val="16"/>
              <w:lang w:val="en-AU"/>
            </w:rPr>
            <w:t xml:space="preserve">Next Review: </w:t>
          </w:r>
          <w:r>
            <w:rPr>
              <w:i/>
              <w:sz w:val="16"/>
              <w:szCs w:val="16"/>
              <w:lang w:val="en-AU"/>
            </w:rPr>
            <w:t>10/2022</w:t>
          </w:r>
        </w:p>
      </w:tc>
    </w:tr>
  </w:tbl>
  <w:p w14:paraId="5C3D6A36" w14:textId="77777777" w:rsidR="00F456B3" w:rsidRDefault="00F45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D6A27" w14:textId="77777777" w:rsidR="00F456B3" w:rsidRDefault="00F456B3" w:rsidP="00621B37">
      <w:pPr>
        <w:spacing w:after="0" w:line="240" w:lineRule="auto"/>
      </w:pPr>
      <w:r>
        <w:separator/>
      </w:r>
    </w:p>
  </w:footnote>
  <w:footnote w:type="continuationSeparator" w:id="0">
    <w:p w14:paraId="5C3D6A28" w14:textId="77777777" w:rsidR="00F456B3" w:rsidRDefault="00F456B3" w:rsidP="0062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6E5FE6"/>
    <w:multiLevelType w:val="hybridMultilevel"/>
    <w:tmpl w:val="9F10D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8C91AF1"/>
    <w:multiLevelType w:val="hybridMultilevel"/>
    <w:tmpl w:val="70F6E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0F57195"/>
    <w:multiLevelType w:val="hybridMultilevel"/>
    <w:tmpl w:val="71564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735E243F"/>
    <w:multiLevelType w:val="hybridMultilevel"/>
    <w:tmpl w:val="668A5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8"/>
  </w:num>
  <w:num w:numId="6">
    <w:abstractNumId w:val="3"/>
  </w:num>
  <w:num w:numId="7">
    <w:abstractNumId w:val="1"/>
  </w:num>
  <w:num w:numId="8">
    <w:abstractNumId w:val="6"/>
  </w:num>
  <w:num w:numId="9">
    <w:abstractNumId w:val="11"/>
  </w:num>
  <w:num w:numId="10">
    <w:abstractNumId w:val="13"/>
  </w:num>
  <w:num w:numId="11">
    <w:abstractNumId w:val="10"/>
  </w:num>
  <w:num w:numId="12">
    <w:abstractNumId w:val="13"/>
  </w:num>
  <w:num w:numId="13">
    <w:abstractNumId w:val="7"/>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B9"/>
    <w:rsid w:val="00003F7E"/>
    <w:rsid w:val="0003376C"/>
    <w:rsid w:val="000751F5"/>
    <w:rsid w:val="00076EB9"/>
    <w:rsid w:val="000B00EF"/>
    <w:rsid w:val="000C636C"/>
    <w:rsid w:val="000D7D62"/>
    <w:rsid w:val="000E2500"/>
    <w:rsid w:val="000E6514"/>
    <w:rsid w:val="000F0EE0"/>
    <w:rsid w:val="00107362"/>
    <w:rsid w:val="001103CB"/>
    <w:rsid w:val="00112A8B"/>
    <w:rsid w:val="00124ABE"/>
    <w:rsid w:val="001300A0"/>
    <w:rsid w:val="001360CF"/>
    <w:rsid w:val="00136B75"/>
    <w:rsid w:val="00147048"/>
    <w:rsid w:val="00156AB6"/>
    <w:rsid w:val="001613F5"/>
    <w:rsid w:val="00183194"/>
    <w:rsid w:val="001B77CD"/>
    <w:rsid w:val="001C2C93"/>
    <w:rsid w:val="001C3767"/>
    <w:rsid w:val="001F65B6"/>
    <w:rsid w:val="0020364E"/>
    <w:rsid w:val="002153DB"/>
    <w:rsid w:val="00231F85"/>
    <w:rsid w:val="002557F4"/>
    <w:rsid w:val="00272BC1"/>
    <w:rsid w:val="0027669C"/>
    <w:rsid w:val="002C6E2B"/>
    <w:rsid w:val="00301A07"/>
    <w:rsid w:val="00326B01"/>
    <w:rsid w:val="00332074"/>
    <w:rsid w:val="00362F73"/>
    <w:rsid w:val="00375A3A"/>
    <w:rsid w:val="003A3C99"/>
    <w:rsid w:val="003C28B2"/>
    <w:rsid w:val="003D5984"/>
    <w:rsid w:val="003E1ADA"/>
    <w:rsid w:val="00417830"/>
    <w:rsid w:val="00440E47"/>
    <w:rsid w:val="00445A7F"/>
    <w:rsid w:val="00460FBD"/>
    <w:rsid w:val="00480FEF"/>
    <w:rsid w:val="004D4724"/>
    <w:rsid w:val="004E1565"/>
    <w:rsid w:val="00501980"/>
    <w:rsid w:val="005024A0"/>
    <w:rsid w:val="00516F4F"/>
    <w:rsid w:val="005227B7"/>
    <w:rsid w:val="005302C6"/>
    <w:rsid w:val="005726D6"/>
    <w:rsid w:val="00591BDC"/>
    <w:rsid w:val="0059313F"/>
    <w:rsid w:val="005E10BE"/>
    <w:rsid w:val="005F0FA8"/>
    <w:rsid w:val="00604B7D"/>
    <w:rsid w:val="006157BF"/>
    <w:rsid w:val="00621B37"/>
    <w:rsid w:val="006467EF"/>
    <w:rsid w:val="00652566"/>
    <w:rsid w:val="00653414"/>
    <w:rsid w:val="00656699"/>
    <w:rsid w:val="00656CA2"/>
    <w:rsid w:val="00665711"/>
    <w:rsid w:val="00677C8E"/>
    <w:rsid w:val="006810D0"/>
    <w:rsid w:val="006954C3"/>
    <w:rsid w:val="006A058C"/>
    <w:rsid w:val="006C1CBD"/>
    <w:rsid w:val="006F01EA"/>
    <w:rsid w:val="006F27B8"/>
    <w:rsid w:val="006F635D"/>
    <w:rsid w:val="007139B6"/>
    <w:rsid w:val="00727F02"/>
    <w:rsid w:val="00731730"/>
    <w:rsid w:val="00734B96"/>
    <w:rsid w:val="00760018"/>
    <w:rsid w:val="00775366"/>
    <w:rsid w:val="007E513B"/>
    <w:rsid w:val="00804E23"/>
    <w:rsid w:val="0084623C"/>
    <w:rsid w:val="00864A1D"/>
    <w:rsid w:val="00887035"/>
    <w:rsid w:val="008A2476"/>
    <w:rsid w:val="008D4380"/>
    <w:rsid w:val="00903C63"/>
    <w:rsid w:val="00904D5E"/>
    <w:rsid w:val="009529CC"/>
    <w:rsid w:val="00975E22"/>
    <w:rsid w:val="009A2501"/>
    <w:rsid w:val="009B4B65"/>
    <w:rsid w:val="009E3895"/>
    <w:rsid w:val="00A26059"/>
    <w:rsid w:val="00A3239F"/>
    <w:rsid w:val="00A40907"/>
    <w:rsid w:val="00A4308A"/>
    <w:rsid w:val="00A706D5"/>
    <w:rsid w:val="00AA7656"/>
    <w:rsid w:val="00AC073A"/>
    <w:rsid w:val="00AE5C14"/>
    <w:rsid w:val="00AE7CEA"/>
    <w:rsid w:val="00AF7BB3"/>
    <w:rsid w:val="00B00FF6"/>
    <w:rsid w:val="00B31BAC"/>
    <w:rsid w:val="00B40206"/>
    <w:rsid w:val="00B41991"/>
    <w:rsid w:val="00B42F17"/>
    <w:rsid w:val="00B47DF9"/>
    <w:rsid w:val="00B667DB"/>
    <w:rsid w:val="00B76FFC"/>
    <w:rsid w:val="00BC657E"/>
    <w:rsid w:val="00BD4158"/>
    <w:rsid w:val="00BF5B7E"/>
    <w:rsid w:val="00C318AA"/>
    <w:rsid w:val="00C5678D"/>
    <w:rsid w:val="00C65F07"/>
    <w:rsid w:val="00CA4BD8"/>
    <w:rsid w:val="00CA7529"/>
    <w:rsid w:val="00CE16CA"/>
    <w:rsid w:val="00CE316F"/>
    <w:rsid w:val="00CF74E4"/>
    <w:rsid w:val="00D32C80"/>
    <w:rsid w:val="00D45156"/>
    <w:rsid w:val="00D72078"/>
    <w:rsid w:val="00D9639B"/>
    <w:rsid w:val="00DA2829"/>
    <w:rsid w:val="00DB1467"/>
    <w:rsid w:val="00DE22B4"/>
    <w:rsid w:val="00DF0509"/>
    <w:rsid w:val="00E44847"/>
    <w:rsid w:val="00EA2C0F"/>
    <w:rsid w:val="00EB00E0"/>
    <w:rsid w:val="00ED0CEA"/>
    <w:rsid w:val="00EE2498"/>
    <w:rsid w:val="00F07BF6"/>
    <w:rsid w:val="00F25515"/>
    <w:rsid w:val="00F408D8"/>
    <w:rsid w:val="00F43F98"/>
    <w:rsid w:val="00F456B3"/>
    <w:rsid w:val="00F47859"/>
    <w:rsid w:val="00F97874"/>
    <w:rsid w:val="00FA73A1"/>
    <w:rsid w:val="00FF07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D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A3239F"/>
    <w:rPr>
      <w:sz w:val="16"/>
      <w:szCs w:val="16"/>
    </w:rPr>
  </w:style>
  <w:style w:type="paragraph" w:styleId="CommentText">
    <w:name w:val="annotation text"/>
    <w:basedOn w:val="Normal"/>
    <w:link w:val="CommentTextChar"/>
    <w:rsid w:val="00A3239F"/>
    <w:pPr>
      <w:spacing w:line="240" w:lineRule="auto"/>
    </w:pPr>
    <w:rPr>
      <w:sz w:val="20"/>
      <w:szCs w:val="20"/>
    </w:rPr>
  </w:style>
  <w:style w:type="character" w:customStyle="1" w:styleId="CommentTextChar">
    <w:name w:val="Comment Text Char"/>
    <w:basedOn w:val="DefaultParagraphFont"/>
    <w:link w:val="CommentText"/>
    <w:rsid w:val="00A3239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A3239F"/>
    <w:rPr>
      <w:b/>
      <w:bCs/>
    </w:rPr>
  </w:style>
  <w:style w:type="character" w:customStyle="1" w:styleId="CommentSubjectChar">
    <w:name w:val="Comment Subject Char"/>
    <w:basedOn w:val="CommentTextChar"/>
    <w:link w:val="CommentSubject"/>
    <w:rsid w:val="00A3239F"/>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A3239F"/>
    <w:rPr>
      <w:sz w:val="16"/>
      <w:szCs w:val="16"/>
    </w:rPr>
  </w:style>
  <w:style w:type="paragraph" w:styleId="CommentText">
    <w:name w:val="annotation text"/>
    <w:basedOn w:val="Normal"/>
    <w:link w:val="CommentTextChar"/>
    <w:rsid w:val="00A3239F"/>
    <w:pPr>
      <w:spacing w:line="240" w:lineRule="auto"/>
    </w:pPr>
    <w:rPr>
      <w:sz w:val="20"/>
      <w:szCs w:val="20"/>
    </w:rPr>
  </w:style>
  <w:style w:type="character" w:customStyle="1" w:styleId="CommentTextChar">
    <w:name w:val="Comment Text Char"/>
    <w:basedOn w:val="DefaultParagraphFont"/>
    <w:link w:val="CommentText"/>
    <w:rsid w:val="00A3239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A3239F"/>
    <w:rPr>
      <w:b/>
      <w:bCs/>
    </w:rPr>
  </w:style>
  <w:style w:type="character" w:customStyle="1" w:styleId="CommentSubjectChar">
    <w:name w:val="Comment Subject Char"/>
    <w:basedOn w:val="CommentTextChar"/>
    <w:link w:val="CommentSubject"/>
    <w:rsid w:val="00A3239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79CB1B296E48B796FDE4C05337C812"/>
        <w:category>
          <w:name w:val="General"/>
          <w:gallery w:val="placeholder"/>
        </w:category>
        <w:types>
          <w:type w:val="bbPlcHdr"/>
        </w:types>
        <w:behaviors>
          <w:behavior w:val="content"/>
        </w:behaviors>
        <w:guid w:val="{F1E7D93F-B95D-4550-8BFF-EA1398C5B464}"/>
      </w:docPartPr>
      <w:docPartBody>
        <w:p w14:paraId="41F05F34" w14:textId="0257E82A" w:rsidR="006608D3" w:rsidRDefault="000A38C4" w:rsidP="000A38C4">
          <w:pPr>
            <w:pStyle w:val="5D79CB1B296E48B796FDE4C05337C812"/>
          </w:pPr>
          <w:r w:rsidRPr="006C6EA5">
            <w:rPr>
              <w:rStyle w:val="PlaceholderText"/>
            </w:rPr>
            <w:t>Choose an item.</w:t>
          </w:r>
        </w:p>
      </w:docPartBody>
    </w:docPart>
    <w:docPart>
      <w:docPartPr>
        <w:name w:val="B34F2C74B2484611808DA94AF356B5C5"/>
        <w:category>
          <w:name w:val="General"/>
          <w:gallery w:val="placeholder"/>
        </w:category>
        <w:types>
          <w:type w:val="bbPlcHdr"/>
        </w:types>
        <w:behaviors>
          <w:behavior w:val="content"/>
        </w:behaviors>
        <w:guid w:val="{12FD3ED5-C014-497F-94DE-E92F75031DFD}"/>
      </w:docPartPr>
      <w:docPartBody>
        <w:p w14:paraId="48EBDC60" w14:textId="0561FBD5" w:rsidR="006608D3" w:rsidRDefault="000A38C4" w:rsidP="000A38C4">
          <w:pPr>
            <w:pStyle w:val="B34F2C74B2484611808DA94AF356B5C5"/>
          </w:pPr>
          <w:r w:rsidRPr="006C6EA5">
            <w:rPr>
              <w:rStyle w:val="PlaceholderText"/>
            </w:rPr>
            <w:t>Choose an item.</w:t>
          </w:r>
        </w:p>
      </w:docPartBody>
    </w:docPart>
    <w:docPart>
      <w:docPartPr>
        <w:name w:val="989890677E2E4E169B3554F603DBEC71"/>
        <w:category>
          <w:name w:val="General"/>
          <w:gallery w:val="placeholder"/>
        </w:category>
        <w:types>
          <w:type w:val="bbPlcHdr"/>
        </w:types>
        <w:behaviors>
          <w:behavior w:val="content"/>
        </w:behaviors>
        <w:guid w:val="{2564AAE5-AA43-4ACA-B9E2-B8A6B3EAC3EE}"/>
      </w:docPartPr>
      <w:docPartBody>
        <w:p w14:paraId="7D336F6B" w14:textId="18115A03" w:rsidR="006608D3" w:rsidRDefault="000A38C4" w:rsidP="000A38C4">
          <w:pPr>
            <w:pStyle w:val="989890677E2E4E169B3554F603DBEC71"/>
          </w:pPr>
          <w:r w:rsidRPr="006C6EA5">
            <w:rPr>
              <w:rStyle w:val="PlaceholderText"/>
            </w:rPr>
            <w:t>Choose an item.</w:t>
          </w:r>
        </w:p>
      </w:docPartBody>
    </w:docPart>
    <w:docPart>
      <w:docPartPr>
        <w:name w:val="51F485049675407AA3DCF14A37B6D36C"/>
        <w:category>
          <w:name w:val="General"/>
          <w:gallery w:val="placeholder"/>
        </w:category>
        <w:types>
          <w:type w:val="bbPlcHdr"/>
        </w:types>
        <w:behaviors>
          <w:behavior w:val="content"/>
        </w:behaviors>
        <w:guid w:val="{D8A4C5D0-826C-4E20-A31E-8805EC070FFC}"/>
      </w:docPartPr>
      <w:docPartBody>
        <w:p w14:paraId="39A594A2" w14:textId="6B53AE06" w:rsidR="006608D3" w:rsidRDefault="000A38C4" w:rsidP="000A38C4">
          <w:pPr>
            <w:pStyle w:val="51F485049675407AA3DCF14A37B6D36C"/>
          </w:pPr>
          <w:r w:rsidRPr="006C6EA5">
            <w:rPr>
              <w:rStyle w:val="PlaceholderText"/>
            </w:rPr>
            <w:t>Choose an item.</w:t>
          </w:r>
        </w:p>
      </w:docPartBody>
    </w:docPart>
    <w:docPart>
      <w:docPartPr>
        <w:name w:val="18386753B33543B4B801E8C38CD10929"/>
        <w:category>
          <w:name w:val="General"/>
          <w:gallery w:val="placeholder"/>
        </w:category>
        <w:types>
          <w:type w:val="bbPlcHdr"/>
        </w:types>
        <w:behaviors>
          <w:behavior w:val="content"/>
        </w:behaviors>
        <w:guid w:val="{DBF54556-6256-423F-B14A-99CD3A955686}"/>
      </w:docPartPr>
      <w:docPartBody>
        <w:p w14:paraId="20D8FEC8" w14:textId="5414F966" w:rsidR="006608D3" w:rsidRDefault="000A38C4" w:rsidP="000A38C4">
          <w:pPr>
            <w:pStyle w:val="18386753B33543B4B801E8C38CD10929"/>
          </w:pPr>
          <w:r w:rsidRPr="006C6EA5">
            <w:rPr>
              <w:rStyle w:val="PlaceholderText"/>
            </w:rPr>
            <w:t>Choose an item.</w:t>
          </w:r>
        </w:p>
      </w:docPartBody>
    </w:docPart>
    <w:docPart>
      <w:docPartPr>
        <w:name w:val="C7BA8919D11C4ABD93ABCE33C89EAEB1"/>
        <w:category>
          <w:name w:val="General"/>
          <w:gallery w:val="placeholder"/>
        </w:category>
        <w:types>
          <w:type w:val="bbPlcHdr"/>
        </w:types>
        <w:behaviors>
          <w:behavior w:val="content"/>
        </w:behaviors>
        <w:guid w:val="{AE08A9D7-4EA0-40D6-916C-EC47A3563A97}"/>
      </w:docPartPr>
      <w:docPartBody>
        <w:p w14:paraId="4BEE0CE5" w14:textId="334B6D4D" w:rsidR="006608D3" w:rsidRDefault="000A38C4" w:rsidP="000A38C4">
          <w:pPr>
            <w:pStyle w:val="C7BA8919D11C4ABD93ABCE33C89EAEB1"/>
          </w:pPr>
          <w:r w:rsidRPr="006C6EA5">
            <w:rPr>
              <w:rStyle w:val="PlaceholderText"/>
            </w:rPr>
            <w:t>Choose an item.</w:t>
          </w:r>
        </w:p>
      </w:docPartBody>
    </w:docPart>
    <w:docPart>
      <w:docPartPr>
        <w:name w:val="630295D35F2F4AA0BDB790E269ACB00F"/>
        <w:category>
          <w:name w:val="General"/>
          <w:gallery w:val="placeholder"/>
        </w:category>
        <w:types>
          <w:type w:val="bbPlcHdr"/>
        </w:types>
        <w:behaviors>
          <w:behavior w:val="content"/>
        </w:behaviors>
        <w:guid w:val="{5C7296B1-9D89-475C-B971-37F583575783}"/>
      </w:docPartPr>
      <w:docPartBody>
        <w:p w14:paraId="3D67DE9E" w14:textId="6BA8BE79" w:rsidR="006608D3" w:rsidRDefault="000A38C4" w:rsidP="000A38C4">
          <w:pPr>
            <w:pStyle w:val="630295D35F2F4AA0BDB790E269ACB00F"/>
          </w:pPr>
          <w:r w:rsidRPr="006C6EA5">
            <w:rPr>
              <w:rStyle w:val="PlaceholderText"/>
            </w:rPr>
            <w:t>Choose an item.</w:t>
          </w:r>
        </w:p>
      </w:docPartBody>
    </w:docPart>
    <w:docPart>
      <w:docPartPr>
        <w:name w:val="5B851430C10A482187A538F34D4AC3D5"/>
        <w:category>
          <w:name w:val="General"/>
          <w:gallery w:val="placeholder"/>
        </w:category>
        <w:types>
          <w:type w:val="bbPlcHdr"/>
        </w:types>
        <w:behaviors>
          <w:behavior w:val="content"/>
        </w:behaviors>
        <w:guid w:val="{F87E4F33-6B85-4E7F-A697-8804EE615D76}"/>
      </w:docPartPr>
      <w:docPartBody>
        <w:p w14:paraId="19F4FB34" w14:textId="2D3CC737" w:rsidR="006608D3" w:rsidRDefault="000A38C4" w:rsidP="000A38C4">
          <w:pPr>
            <w:pStyle w:val="5B851430C10A482187A538F34D4AC3D5"/>
          </w:pPr>
          <w:r w:rsidRPr="006C6EA5">
            <w:rPr>
              <w:rStyle w:val="PlaceholderText"/>
            </w:rPr>
            <w:t>Choose an item.</w:t>
          </w:r>
        </w:p>
      </w:docPartBody>
    </w:docPart>
    <w:docPart>
      <w:docPartPr>
        <w:name w:val="177044B9D76144909CB789DA1D47F3C2"/>
        <w:category>
          <w:name w:val="General"/>
          <w:gallery w:val="placeholder"/>
        </w:category>
        <w:types>
          <w:type w:val="bbPlcHdr"/>
        </w:types>
        <w:behaviors>
          <w:behavior w:val="content"/>
        </w:behaviors>
        <w:guid w:val="{F72B9835-8BFA-4D11-9544-0CCF6AD42079}"/>
      </w:docPartPr>
      <w:docPartBody>
        <w:p w14:paraId="1E067E1C" w14:textId="45392945" w:rsidR="006608D3" w:rsidRDefault="000A38C4" w:rsidP="000A38C4">
          <w:pPr>
            <w:pStyle w:val="177044B9D76144909CB789DA1D47F3C2"/>
          </w:pPr>
          <w:r w:rsidRPr="006C6EA5">
            <w:rPr>
              <w:rStyle w:val="PlaceholderText"/>
            </w:rPr>
            <w:t>Choose an item.</w:t>
          </w:r>
        </w:p>
      </w:docPartBody>
    </w:docPart>
    <w:docPart>
      <w:docPartPr>
        <w:name w:val="F649F24B9816428C983287649F2119B3"/>
        <w:category>
          <w:name w:val="General"/>
          <w:gallery w:val="placeholder"/>
        </w:category>
        <w:types>
          <w:type w:val="bbPlcHdr"/>
        </w:types>
        <w:behaviors>
          <w:behavior w:val="content"/>
        </w:behaviors>
        <w:guid w:val="{97DE0735-F74B-48DB-9E0F-D01A54D92CC2}"/>
      </w:docPartPr>
      <w:docPartBody>
        <w:p w14:paraId="21CB492A" w14:textId="25B8C0E9" w:rsidR="006608D3" w:rsidRDefault="000A38C4" w:rsidP="000A38C4">
          <w:pPr>
            <w:pStyle w:val="F649F24B9816428C983287649F2119B3"/>
          </w:pPr>
          <w:r w:rsidRPr="006C6EA5">
            <w:rPr>
              <w:rStyle w:val="PlaceholderText"/>
            </w:rPr>
            <w:t>Choose an item.</w:t>
          </w:r>
        </w:p>
      </w:docPartBody>
    </w:docPart>
    <w:docPart>
      <w:docPartPr>
        <w:name w:val="D841A7E1E9A446ABB0D1553BCC577E60"/>
        <w:category>
          <w:name w:val="General"/>
          <w:gallery w:val="placeholder"/>
        </w:category>
        <w:types>
          <w:type w:val="bbPlcHdr"/>
        </w:types>
        <w:behaviors>
          <w:behavior w:val="content"/>
        </w:behaviors>
        <w:guid w:val="{C5A75F91-E9C9-4A7C-BAEB-177237012455}"/>
      </w:docPartPr>
      <w:docPartBody>
        <w:p w14:paraId="2894679D" w14:textId="26B24C07" w:rsidR="006608D3" w:rsidRDefault="000A38C4" w:rsidP="000A38C4">
          <w:pPr>
            <w:pStyle w:val="D841A7E1E9A446ABB0D1553BCC577E60"/>
          </w:pPr>
          <w:r w:rsidRPr="006C6EA5">
            <w:rPr>
              <w:rStyle w:val="PlaceholderText"/>
            </w:rPr>
            <w:t>Choose an item.</w:t>
          </w:r>
        </w:p>
      </w:docPartBody>
    </w:docPart>
    <w:docPart>
      <w:docPartPr>
        <w:name w:val="F3D22E33E36F405CACCFE899020900B1"/>
        <w:category>
          <w:name w:val="General"/>
          <w:gallery w:val="placeholder"/>
        </w:category>
        <w:types>
          <w:type w:val="bbPlcHdr"/>
        </w:types>
        <w:behaviors>
          <w:behavior w:val="content"/>
        </w:behaviors>
        <w:guid w:val="{88971A6D-E9A4-478A-AC32-A74DB799AB34}"/>
      </w:docPartPr>
      <w:docPartBody>
        <w:p w14:paraId="5F0B68C7" w14:textId="1F56C362" w:rsidR="006608D3" w:rsidRDefault="000A38C4" w:rsidP="000A38C4">
          <w:pPr>
            <w:pStyle w:val="F3D22E33E36F405CACCFE899020900B1"/>
          </w:pPr>
          <w:r w:rsidRPr="006C6EA5">
            <w:rPr>
              <w:rStyle w:val="PlaceholderText"/>
            </w:rPr>
            <w:t>Choose an item.</w:t>
          </w:r>
        </w:p>
      </w:docPartBody>
    </w:docPart>
    <w:docPart>
      <w:docPartPr>
        <w:name w:val="6B1713CA43E0497CA62E3C9279102ECB"/>
        <w:category>
          <w:name w:val="General"/>
          <w:gallery w:val="placeholder"/>
        </w:category>
        <w:types>
          <w:type w:val="bbPlcHdr"/>
        </w:types>
        <w:behaviors>
          <w:behavior w:val="content"/>
        </w:behaviors>
        <w:guid w:val="{9AF5BBC1-B015-454E-B97F-8DC9EF6B4064}"/>
      </w:docPartPr>
      <w:docPartBody>
        <w:p w14:paraId="795F72B0" w14:textId="5140B1B4" w:rsidR="006608D3" w:rsidRDefault="000A38C4" w:rsidP="000A38C4">
          <w:pPr>
            <w:pStyle w:val="6B1713CA43E0497CA62E3C9279102ECB"/>
          </w:pPr>
          <w:r w:rsidRPr="006C6EA5">
            <w:rPr>
              <w:rStyle w:val="PlaceholderText"/>
            </w:rPr>
            <w:t>Choose an item.</w:t>
          </w:r>
        </w:p>
      </w:docPartBody>
    </w:docPart>
    <w:docPart>
      <w:docPartPr>
        <w:name w:val="ED8317383E024724885BBFE476D15D76"/>
        <w:category>
          <w:name w:val="General"/>
          <w:gallery w:val="placeholder"/>
        </w:category>
        <w:types>
          <w:type w:val="bbPlcHdr"/>
        </w:types>
        <w:behaviors>
          <w:behavior w:val="content"/>
        </w:behaviors>
        <w:guid w:val="{C5A414CE-DDBC-41B4-8E26-A0A3A70A82EB}"/>
      </w:docPartPr>
      <w:docPartBody>
        <w:p w14:paraId="424D43BA" w14:textId="1A6F0851" w:rsidR="006608D3" w:rsidRDefault="000A38C4" w:rsidP="000A38C4">
          <w:pPr>
            <w:pStyle w:val="ED8317383E024724885BBFE476D15D76"/>
          </w:pPr>
          <w:r w:rsidRPr="006C6EA5">
            <w:rPr>
              <w:rStyle w:val="PlaceholderText"/>
            </w:rPr>
            <w:t>Choose an item.</w:t>
          </w:r>
        </w:p>
      </w:docPartBody>
    </w:docPart>
    <w:docPart>
      <w:docPartPr>
        <w:name w:val="557776F0C06D451AB30B40D1BD83E5B2"/>
        <w:category>
          <w:name w:val="General"/>
          <w:gallery w:val="placeholder"/>
        </w:category>
        <w:types>
          <w:type w:val="bbPlcHdr"/>
        </w:types>
        <w:behaviors>
          <w:behavior w:val="content"/>
        </w:behaviors>
        <w:guid w:val="{1E44938F-BB81-4851-BF6E-388226546D02}"/>
      </w:docPartPr>
      <w:docPartBody>
        <w:p w14:paraId="78F28EF5" w14:textId="442CB17B" w:rsidR="006608D3" w:rsidRDefault="000A38C4" w:rsidP="000A38C4">
          <w:pPr>
            <w:pStyle w:val="557776F0C06D451AB30B40D1BD83E5B2"/>
          </w:pPr>
          <w:r w:rsidRPr="006C6EA5">
            <w:rPr>
              <w:rStyle w:val="PlaceholderText"/>
            </w:rPr>
            <w:t>Choose an item.</w:t>
          </w:r>
        </w:p>
      </w:docPartBody>
    </w:docPart>
    <w:docPart>
      <w:docPartPr>
        <w:name w:val="31A77C0D6F4541FC813D4412803A81B8"/>
        <w:category>
          <w:name w:val="General"/>
          <w:gallery w:val="placeholder"/>
        </w:category>
        <w:types>
          <w:type w:val="bbPlcHdr"/>
        </w:types>
        <w:behaviors>
          <w:behavior w:val="content"/>
        </w:behaviors>
        <w:guid w:val="{7B6D9D4E-E8CC-4648-BFC6-719747CEA488}"/>
      </w:docPartPr>
      <w:docPartBody>
        <w:p w14:paraId="12623611" w14:textId="70DB5482" w:rsidR="006608D3" w:rsidRDefault="000A38C4" w:rsidP="000A38C4">
          <w:pPr>
            <w:pStyle w:val="31A77C0D6F4541FC813D4412803A81B8"/>
          </w:pPr>
          <w:r w:rsidRPr="006C6EA5">
            <w:rPr>
              <w:rStyle w:val="PlaceholderText"/>
            </w:rPr>
            <w:t>Choose an item.</w:t>
          </w:r>
        </w:p>
      </w:docPartBody>
    </w:docPart>
    <w:docPart>
      <w:docPartPr>
        <w:name w:val="F71E0BC5C7084A2DB26EC88541DAFB5D"/>
        <w:category>
          <w:name w:val="General"/>
          <w:gallery w:val="placeholder"/>
        </w:category>
        <w:types>
          <w:type w:val="bbPlcHdr"/>
        </w:types>
        <w:behaviors>
          <w:behavior w:val="content"/>
        </w:behaviors>
        <w:guid w:val="{D554C98D-DE72-47F5-81DC-CAF447D4BD93}"/>
      </w:docPartPr>
      <w:docPartBody>
        <w:p w14:paraId="71ACA625" w14:textId="341A07F6" w:rsidR="006608D3" w:rsidRDefault="000A38C4" w:rsidP="000A38C4">
          <w:pPr>
            <w:pStyle w:val="F71E0BC5C7084A2DB26EC88541DAFB5D"/>
          </w:pPr>
          <w:r w:rsidRPr="006C6EA5">
            <w:rPr>
              <w:rStyle w:val="PlaceholderText"/>
            </w:rPr>
            <w:t>Choose an item.</w:t>
          </w:r>
        </w:p>
      </w:docPartBody>
    </w:docPart>
    <w:docPart>
      <w:docPartPr>
        <w:name w:val="348431C010484C29B78A674863FBFAD2"/>
        <w:category>
          <w:name w:val="General"/>
          <w:gallery w:val="placeholder"/>
        </w:category>
        <w:types>
          <w:type w:val="bbPlcHdr"/>
        </w:types>
        <w:behaviors>
          <w:behavior w:val="content"/>
        </w:behaviors>
        <w:guid w:val="{DD3E112A-C460-4B71-84A8-5D43DFA38F8D}"/>
      </w:docPartPr>
      <w:docPartBody>
        <w:p w14:paraId="57FFD106" w14:textId="409B2108" w:rsidR="006608D3" w:rsidRDefault="000A38C4" w:rsidP="000A38C4">
          <w:pPr>
            <w:pStyle w:val="348431C010484C29B78A674863FBFAD2"/>
          </w:pPr>
          <w:r w:rsidRPr="006C6EA5">
            <w:rPr>
              <w:rStyle w:val="PlaceholderText"/>
            </w:rPr>
            <w:t>Choose an item.</w:t>
          </w:r>
        </w:p>
      </w:docPartBody>
    </w:docPart>
    <w:docPart>
      <w:docPartPr>
        <w:name w:val="21E5E79621DE419180B6102B3A383FBB"/>
        <w:category>
          <w:name w:val="General"/>
          <w:gallery w:val="placeholder"/>
        </w:category>
        <w:types>
          <w:type w:val="bbPlcHdr"/>
        </w:types>
        <w:behaviors>
          <w:behavior w:val="content"/>
        </w:behaviors>
        <w:guid w:val="{6FFA63C5-8C95-4E88-9AC4-7AD484282237}"/>
      </w:docPartPr>
      <w:docPartBody>
        <w:p w14:paraId="41662EC0" w14:textId="477B474B" w:rsidR="006608D3" w:rsidRDefault="000A38C4" w:rsidP="000A38C4">
          <w:pPr>
            <w:pStyle w:val="21E5E79621DE419180B6102B3A383FBB"/>
          </w:pPr>
          <w:r w:rsidRPr="006C6EA5">
            <w:rPr>
              <w:rStyle w:val="PlaceholderText"/>
            </w:rPr>
            <w:t>Choose an item.</w:t>
          </w:r>
        </w:p>
      </w:docPartBody>
    </w:docPart>
    <w:docPart>
      <w:docPartPr>
        <w:name w:val="A042AD7A287945CF8B4CB1E694BEF19B"/>
        <w:category>
          <w:name w:val="General"/>
          <w:gallery w:val="placeholder"/>
        </w:category>
        <w:types>
          <w:type w:val="bbPlcHdr"/>
        </w:types>
        <w:behaviors>
          <w:behavior w:val="content"/>
        </w:behaviors>
        <w:guid w:val="{0C010E0E-BC95-4EB4-8503-9089EDFE6F9D}"/>
      </w:docPartPr>
      <w:docPartBody>
        <w:p w14:paraId="03783245" w14:textId="5B78DFF9" w:rsidR="006608D3" w:rsidRDefault="000A38C4" w:rsidP="000A38C4">
          <w:pPr>
            <w:pStyle w:val="A042AD7A287945CF8B4CB1E694BEF19B"/>
          </w:pPr>
          <w:r w:rsidRPr="006C6EA5">
            <w:rPr>
              <w:rStyle w:val="PlaceholderText"/>
            </w:rPr>
            <w:t>Choose an item.</w:t>
          </w:r>
        </w:p>
      </w:docPartBody>
    </w:docPart>
    <w:docPart>
      <w:docPartPr>
        <w:name w:val="533334F1FAF3490B80626095BCF5E11B"/>
        <w:category>
          <w:name w:val="General"/>
          <w:gallery w:val="placeholder"/>
        </w:category>
        <w:types>
          <w:type w:val="bbPlcHdr"/>
        </w:types>
        <w:behaviors>
          <w:behavior w:val="content"/>
        </w:behaviors>
        <w:guid w:val="{BC60A7E7-6586-4DEA-8E8D-8C7C90FC9938}"/>
      </w:docPartPr>
      <w:docPartBody>
        <w:p w14:paraId="2302D1F2" w14:textId="555B0D89" w:rsidR="006608D3" w:rsidRDefault="000A38C4" w:rsidP="000A38C4">
          <w:pPr>
            <w:pStyle w:val="533334F1FAF3490B80626095BCF5E11B"/>
          </w:pPr>
          <w:r w:rsidRPr="006C6EA5">
            <w:rPr>
              <w:rStyle w:val="PlaceholderText"/>
            </w:rPr>
            <w:t>Choose an item.</w:t>
          </w:r>
        </w:p>
      </w:docPartBody>
    </w:docPart>
    <w:docPart>
      <w:docPartPr>
        <w:name w:val="83B43921944A4B1F9B4113F6295B3FB5"/>
        <w:category>
          <w:name w:val="General"/>
          <w:gallery w:val="placeholder"/>
        </w:category>
        <w:types>
          <w:type w:val="bbPlcHdr"/>
        </w:types>
        <w:behaviors>
          <w:behavior w:val="content"/>
        </w:behaviors>
        <w:guid w:val="{7B82C8AC-AC3C-4297-B135-E91FED0D6F89}"/>
      </w:docPartPr>
      <w:docPartBody>
        <w:p w14:paraId="4706FF1C" w14:textId="5FA23EE1" w:rsidR="006608D3" w:rsidRDefault="000A38C4" w:rsidP="000A38C4">
          <w:pPr>
            <w:pStyle w:val="83B43921944A4B1F9B4113F6295B3FB5"/>
          </w:pPr>
          <w:r w:rsidRPr="006C6EA5">
            <w:rPr>
              <w:rStyle w:val="PlaceholderText"/>
            </w:rPr>
            <w:t>Choose an item.</w:t>
          </w:r>
        </w:p>
      </w:docPartBody>
    </w:docPart>
    <w:docPart>
      <w:docPartPr>
        <w:name w:val="FB579560C94142E894B634719632E863"/>
        <w:category>
          <w:name w:val="General"/>
          <w:gallery w:val="placeholder"/>
        </w:category>
        <w:types>
          <w:type w:val="bbPlcHdr"/>
        </w:types>
        <w:behaviors>
          <w:behavior w:val="content"/>
        </w:behaviors>
        <w:guid w:val="{98DC36C3-F89F-47C2-AA73-28DDAB65A80B}"/>
      </w:docPartPr>
      <w:docPartBody>
        <w:p w14:paraId="2F33D68B" w14:textId="32782C6A" w:rsidR="006608D3" w:rsidRDefault="000A38C4" w:rsidP="000A38C4">
          <w:pPr>
            <w:pStyle w:val="FB579560C94142E894B634719632E863"/>
          </w:pPr>
          <w:r w:rsidRPr="006C6EA5">
            <w:rPr>
              <w:rStyle w:val="PlaceholderText"/>
            </w:rPr>
            <w:t>Choose an item.</w:t>
          </w:r>
        </w:p>
      </w:docPartBody>
    </w:docPart>
    <w:docPart>
      <w:docPartPr>
        <w:name w:val="522789C0CB7E4F308DCE7AB6B1CA6BE0"/>
        <w:category>
          <w:name w:val="General"/>
          <w:gallery w:val="placeholder"/>
        </w:category>
        <w:types>
          <w:type w:val="bbPlcHdr"/>
        </w:types>
        <w:behaviors>
          <w:behavior w:val="content"/>
        </w:behaviors>
        <w:guid w:val="{5A60AEB5-6812-4ABC-AB08-677AD0F754EB}"/>
      </w:docPartPr>
      <w:docPartBody>
        <w:p w14:paraId="71BEC214" w14:textId="275E825E" w:rsidR="006608D3" w:rsidRDefault="000A38C4" w:rsidP="000A38C4">
          <w:pPr>
            <w:pStyle w:val="522789C0CB7E4F308DCE7AB6B1CA6BE0"/>
          </w:pPr>
          <w:r w:rsidRPr="006C6EA5">
            <w:rPr>
              <w:rStyle w:val="PlaceholderText"/>
            </w:rPr>
            <w:t>Choose an item.</w:t>
          </w:r>
        </w:p>
      </w:docPartBody>
    </w:docPart>
    <w:docPart>
      <w:docPartPr>
        <w:name w:val="C77EFC4F99804619A92FF9F7BEE8056D"/>
        <w:category>
          <w:name w:val="General"/>
          <w:gallery w:val="placeholder"/>
        </w:category>
        <w:types>
          <w:type w:val="bbPlcHdr"/>
        </w:types>
        <w:behaviors>
          <w:behavior w:val="content"/>
        </w:behaviors>
        <w:guid w:val="{F4436301-5497-4899-B612-85E312F81913}"/>
      </w:docPartPr>
      <w:docPartBody>
        <w:p w14:paraId="686F0DB0" w14:textId="502D8E01" w:rsidR="006608D3" w:rsidRDefault="000A38C4" w:rsidP="000A38C4">
          <w:pPr>
            <w:pStyle w:val="C77EFC4F99804619A92FF9F7BEE8056D"/>
          </w:pPr>
          <w:r w:rsidRPr="006C6EA5">
            <w:rPr>
              <w:rStyle w:val="PlaceholderText"/>
            </w:rPr>
            <w:t>Choose an item.</w:t>
          </w:r>
        </w:p>
      </w:docPartBody>
    </w:docPart>
    <w:docPart>
      <w:docPartPr>
        <w:name w:val="DB423153F8BF4E3B9BDBA7DF42A284A4"/>
        <w:category>
          <w:name w:val="General"/>
          <w:gallery w:val="placeholder"/>
        </w:category>
        <w:types>
          <w:type w:val="bbPlcHdr"/>
        </w:types>
        <w:behaviors>
          <w:behavior w:val="content"/>
        </w:behaviors>
        <w:guid w:val="{A8036D9E-D3D7-4445-9F1A-03F2A3860254}"/>
      </w:docPartPr>
      <w:docPartBody>
        <w:p w14:paraId="7AA5D794" w14:textId="2DEA2A0D" w:rsidR="006608D3" w:rsidRDefault="000A38C4" w:rsidP="000A38C4">
          <w:pPr>
            <w:pStyle w:val="DB423153F8BF4E3B9BDBA7DF42A284A4"/>
          </w:pPr>
          <w:r w:rsidRPr="006C6EA5">
            <w:rPr>
              <w:rStyle w:val="PlaceholderText"/>
            </w:rPr>
            <w:t>Choose an item.</w:t>
          </w:r>
        </w:p>
      </w:docPartBody>
    </w:docPart>
    <w:docPart>
      <w:docPartPr>
        <w:name w:val="F4F313CC07324720883F26B4CE397378"/>
        <w:category>
          <w:name w:val="General"/>
          <w:gallery w:val="placeholder"/>
        </w:category>
        <w:types>
          <w:type w:val="bbPlcHdr"/>
        </w:types>
        <w:behaviors>
          <w:behavior w:val="content"/>
        </w:behaviors>
        <w:guid w:val="{AEE92AEE-DD5C-4A27-9B6A-F7D784FA42C3}"/>
      </w:docPartPr>
      <w:docPartBody>
        <w:p w14:paraId="03A65D80" w14:textId="4032F11F" w:rsidR="006608D3" w:rsidRDefault="000A38C4" w:rsidP="000A38C4">
          <w:pPr>
            <w:pStyle w:val="F4F313CC07324720883F26B4CE397378"/>
          </w:pPr>
          <w:r w:rsidRPr="006C6EA5">
            <w:rPr>
              <w:rStyle w:val="PlaceholderText"/>
            </w:rPr>
            <w:t>Choose an item.</w:t>
          </w:r>
        </w:p>
      </w:docPartBody>
    </w:docPart>
    <w:docPart>
      <w:docPartPr>
        <w:name w:val="498946580705443AB39B9627B6A9447C"/>
        <w:category>
          <w:name w:val="General"/>
          <w:gallery w:val="placeholder"/>
        </w:category>
        <w:types>
          <w:type w:val="bbPlcHdr"/>
        </w:types>
        <w:behaviors>
          <w:behavior w:val="content"/>
        </w:behaviors>
        <w:guid w:val="{22DDC8C3-3248-4102-84C5-7B90AB77E347}"/>
      </w:docPartPr>
      <w:docPartBody>
        <w:p w14:paraId="6CF7521D" w14:textId="5EE3B39D" w:rsidR="006608D3" w:rsidRDefault="000A38C4" w:rsidP="000A38C4">
          <w:pPr>
            <w:pStyle w:val="498946580705443AB39B9627B6A9447C"/>
          </w:pPr>
          <w:r w:rsidRPr="006C6EA5">
            <w:rPr>
              <w:rStyle w:val="PlaceholderText"/>
            </w:rPr>
            <w:t>Choose an item.</w:t>
          </w:r>
        </w:p>
      </w:docPartBody>
    </w:docPart>
    <w:docPart>
      <w:docPartPr>
        <w:name w:val="79BA23F0E02C4B1D8EAF4FCECE8D7D98"/>
        <w:category>
          <w:name w:val="General"/>
          <w:gallery w:val="placeholder"/>
        </w:category>
        <w:types>
          <w:type w:val="bbPlcHdr"/>
        </w:types>
        <w:behaviors>
          <w:behavior w:val="content"/>
        </w:behaviors>
        <w:guid w:val="{2E631C01-D507-4189-86E3-B31904F2B142}"/>
      </w:docPartPr>
      <w:docPartBody>
        <w:p w14:paraId="1DD3A908" w14:textId="66882C4B" w:rsidR="006608D3" w:rsidRDefault="000A38C4" w:rsidP="000A38C4">
          <w:pPr>
            <w:pStyle w:val="79BA23F0E02C4B1D8EAF4FCECE8D7D98"/>
          </w:pPr>
          <w:r w:rsidRPr="006C6EA5">
            <w:rPr>
              <w:rStyle w:val="PlaceholderText"/>
            </w:rPr>
            <w:t>Choose an item.</w:t>
          </w:r>
        </w:p>
      </w:docPartBody>
    </w:docPart>
    <w:docPart>
      <w:docPartPr>
        <w:name w:val="29B66C81FABF49368A4521E375CBB640"/>
        <w:category>
          <w:name w:val="General"/>
          <w:gallery w:val="placeholder"/>
        </w:category>
        <w:types>
          <w:type w:val="bbPlcHdr"/>
        </w:types>
        <w:behaviors>
          <w:behavior w:val="content"/>
        </w:behaviors>
        <w:guid w:val="{C1D09C3E-A24B-4BA4-B07D-3CF09E2B57EC}"/>
      </w:docPartPr>
      <w:docPartBody>
        <w:p w14:paraId="5A7DBB7E" w14:textId="00C95036" w:rsidR="006608D3" w:rsidRDefault="000A38C4" w:rsidP="000A38C4">
          <w:pPr>
            <w:pStyle w:val="29B66C81FABF49368A4521E375CBB640"/>
          </w:pPr>
          <w:r w:rsidRPr="006C6EA5">
            <w:rPr>
              <w:rStyle w:val="PlaceholderText"/>
            </w:rPr>
            <w:t>Choose an item.</w:t>
          </w:r>
        </w:p>
      </w:docPartBody>
    </w:docPart>
    <w:docPart>
      <w:docPartPr>
        <w:name w:val="E15220E9B2EE4EEBBE8007C0B2DD4653"/>
        <w:category>
          <w:name w:val="General"/>
          <w:gallery w:val="placeholder"/>
        </w:category>
        <w:types>
          <w:type w:val="bbPlcHdr"/>
        </w:types>
        <w:behaviors>
          <w:behavior w:val="content"/>
        </w:behaviors>
        <w:guid w:val="{46FAADA8-6A16-4A30-A86F-7D79AFA83B2E}"/>
      </w:docPartPr>
      <w:docPartBody>
        <w:p w14:paraId="28C0AB2A" w14:textId="24DC3718" w:rsidR="006608D3" w:rsidRDefault="000A38C4" w:rsidP="000A38C4">
          <w:pPr>
            <w:pStyle w:val="E15220E9B2EE4EEBBE8007C0B2DD4653"/>
          </w:pPr>
          <w:r w:rsidRPr="006C6EA5">
            <w:rPr>
              <w:rStyle w:val="PlaceholderText"/>
            </w:rPr>
            <w:t>Choose an item.</w:t>
          </w:r>
        </w:p>
      </w:docPartBody>
    </w:docPart>
    <w:docPart>
      <w:docPartPr>
        <w:name w:val="74E44B1A6B374268A2057196B7F54EF9"/>
        <w:category>
          <w:name w:val="General"/>
          <w:gallery w:val="placeholder"/>
        </w:category>
        <w:types>
          <w:type w:val="bbPlcHdr"/>
        </w:types>
        <w:behaviors>
          <w:behavior w:val="content"/>
        </w:behaviors>
        <w:guid w:val="{CBBEF053-426E-4203-BDA8-8BF598EC267C}"/>
      </w:docPartPr>
      <w:docPartBody>
        <w:p w14:paraId="28BC69E7" w14:textId="2ABE0F4D" w:rsidR="006608D3" w:rsidRDefault="000A38C4" w:rsidP="000A38C4">
          <w:pPr>
            <w:pStyle w:val="74E44B1A6B374268A2057196B7F54EF9"/>
          </w:pPr>
          <w:r w:rsidRPr="006C6EA5">
            <w:rPr>
              <w:rStyle w:val="PlaceholderText"/>
            </w:rPr>
            <w:t>Choose an item.</w:t>
          </w:r>
        </w:p>
      </w:docPartBody>
    </w:docPart>
    <w:docPart>
      <w:docPartPr>
        <w:name w:val="91B010F4CE074647A28783561C6E9632"/>
        <w:category>
          <w:name w:val="General"/>
          <w:gallery w:val="placeholder"/>
        </w:category>
        <w:types>
          <w:type w:val="bbPlcHdr"/>
        </w:types>
        <w:behaviors>
          <w:behavior w:val="content"/>
        </w:behaviors>
        <w:guid w:val="{B21CA711-916B-4B6C-9EB4-0E669527B54F}"/>
      </w:docPartPr>
      <w:docPartBody>
        <w:p w14:paraId="5AD83E20" w14:textId="10758CF7" w:rsidR="006608D3" w:rsidRDefault="000A38C4" w:rsidP="000A38C4">
          <w:pPr>
            <w:pStyle w:val="91B010F4CE074647A28783561C6E9632"/>
          </w:pPr>
          <w:r w:rsidRPr="006C6EA5">
            <w:rPr>
              <w:rStyle w:val="PlaceholderText"/>
            </w:rPr>
            <w:t>Choose an item.</w:t>
          </w:r>
        </w:p>
      </w:docPartBody>
    </w:docPart>
    <w:docPart>
      <w:docPartPr>
        <w:name w:val="AD681E7A6C704EC089AED622BB2FD446"/>
        <w:category>
          <w:name w:val="General"/>
          <w:gallery w:val="placeholder"/>
        </w:category>
        <w:types>
          <w:type w:val="bbPlcHdr"/>
        </w:types>
        <w:behaviors>
          <w:behavior w:val="content"/>
        </w:behaviors>
        <w:guid w:val="{21319BAF-2C20-4A74-ADD7-2BB50B6DCBDB}"/>
      </w:docPartPr>
      <w:docPartBody>
        <w:p w14:paraId="177D8F46" w14:textId="7E44029D" w:rsidR="006608D3" w:rsidRDefault="000A38C4" w:rsidP="000A38C4">
          <w:pPr>
            <w:pStyle w:val="AD681E7A6C704EC089AED622BB2FD446"/>
          </w:pPr>
          <w:r w:rsidRPr="006C6EA5">
            <w:rPr>
              <w:rStyle w:val="PlaceholderText"/>
            </w:rPr>
            <w:t>Choose an item.</w:t>
          </w:r>
        </w:p>
      </w:docPartBody>
    </w:docPart>
    <w:docPart>
      <w:docPartPr>
        <w:name w:val="5EB580F6F5A842BABE8800F84C8340D0"/>
        <w:category>
          <w:name w:val="General"/>
          <w:gallery w:val="placeholder"/>
        </w:category>
        <w:types>
          <w:type w:val="bbPlcHdr"/>
        </w:types>
        <w:behaviors>
          <w:behavior w:val="content"/>
        </w:behaviors>
        <w:guid w:val="{CBCC6201-263E-444B-8AE6-8A5E9F1ED370}"/>
      </w:docPartPr>
      <w:docPartBody>
        <w:p w14:paraId="40FE24AC" w14:textId="070B9AE2" w:rsidR="006608D3" w:rsidRDefault="000A38C4" w:rsidP="000A38C4">
          <w:pPr>
            <w:pStyle w:val="5EB580F6F5A842BABE8800F84C8340D0"/>
          </w:pPr>
          <w:r w:rsidRPr="006C6EA5">
            <w:rPr>
              <w:rStyle w:val="PlaceholderText"/>
            </w:rPr>
            <w:t>Choose an item.</w:t>
          </w:r>
        </w:p>
      </w:docPartBody>
    </w:docPart>
    <w:docPart>
      <w:docPartPr>
        <w:name w:val="4A637DA602D14D47901C3231CB698715"/>
        <w:category>
          <w:name w:val="General"/>
          <w:gallery w:val="placeholder"/>
        </w:category>
        <w:types>
          <w:type w:val="bbPlcHdr"/>
        </w:types>
        <w:behaviors>
          <w:behavior w:val="content"/>
        </w:behaviors>
        <w:guid w:val="{85E39942-3E7A-47CD-B6EB-EEEEAFA59A90}"/>
      </w:docPartPr>
      <w:docPartBody>
        <w:p w14:paraId="3564ADFE" w14:textId="0267A0C6" w:rsidR="006608D3" w:rsidRDefault="000A38C4" w:rsidP="000A38C4">
          <w:pPr>
            <w:pStyle w:val="4A637DA602D14D47901C3231CB698715"/>
          </w:pPr>
          <w:r w:rsidRPr="006C6EA5">
            <w:rPr>
              <w:rStyle w:val="PlaceholderText"/>
            </w:rPr>
            <w:t>Choose an item.</w:t>
          </w:r>
        </w:p>
      </w:docPartBody>
    </w:docPart>
    <w:docPart>
      <w:docPartPr>
        <w:name w:val="E758B834160542DFB71272C9609B1DFC"/>
        <w:category>
          <w:name w:val="General"/>
          <w:gallery w:val="placeholder"/>
        </w:category>
        <w:types>
          <w:type w:val="bbPlcHdr"/>
        </w:types>
        <w:behaviors>
          <w:behavior w:val="content"/>
        </w:behaviors>
        <w:guid w:val="{79C4BBD8-FA7C-42A7-855E-66E0627FFDB5}"/>
      </w:docPartPr>
      <w:docPartBody>
        <w:p w14:paraId="2960C887" w14:textId="75C14B87" w:rsidR="006608D3" w:rsidRDefault="000A38C4" w:rsidP="000A38C4">
          <w:pPr>
            <w:pStyle w:val="E758B834160542DFB71272C9609B1DFC"/>
          </w:pPr>
          <w:r w:rsidRPr="006C6EA5">
            <w:rPr>
              <w:rStyle w:val="PlaceholderText"/>
            </w:rPr>
            <w:t>Choose an item.</w:t>
          </w:r>
        </w:p>
      </w:docPartBody>
    </w:docPart>
    <w:docPart>
      <w:docPartPr>
        <w:name w:val="9D5C56229DCA4893908D0CCFDCDDCAAF"/>
        <w:category>
          <w:name w:val="General"/>
          <w:gallery w:val="placeholder"/>
        </w:category>
        <w:types>
          <w:type w:val="bbPlcHdr"/>
        </w:types>
        <w:behaviors>
          <w:behavior w:val="content"/>
        </w:behaviors>
        <w:guid w:val="{BCAA95A3-028E-42BD-BE77-97656EB52D98}"/>
      </w:docPartPr>
      <w:docPartBody>
        <w:p w14:paraId="026EB814" w14:textId="79934D00" w:rsidR="006608D3" w:rsidRDefault="000A38C4" w:rsidP="000A38C4">
          <w:pPr>
            <w:pStyle w:val="9D5C56229DCA4893908D0CCFDCDDCAAF"/>
          </w:pPr>
          <w:r w:rsidRPr="006C6EA5">
            <w:rPr>
              <w:rStyle w:val="PlaceholderText"/>
            </w:rPr>
            <w:t>Choose an item.</w:t>
          </w:r>
        </w:p>
      </w:docPartBody>
    </w:docPart>
    <w:docPart>
      <w:docPartPr>
        <w:name w:val="2751D86C766645E58E4A917942CFFA56"/>
        <w:category>
          <w:name w:val="General"/>
          <w:gallery w:val="placeholder"/>
        </w:category>
        <w:types>
          <w:type w:val="bbPlcHdr"/>
        </w:types>
        <w:behaviors>
          <w:behavior w:val="content"/>
        </w:behaviors>
        <w:guid w:val="{A8EE6D77-BB7E-4BE9-AEA0-5EDD6F2CFBC9}"/>
      </w:docPartPr>
      <w:docPartBody>
        <w:p w14:paraId="266E18D3" w14:textId="52D0E3C7" w:rsidR="006608D3" w:rsidRDefault="000A38C4" w:rsidP="000A38C4">
          <w:pPr>
            <w:pStyle w:val="2751D86C766645E58E4A917942CFFA56"/>
          </w:pPr>
          <w:r w:rsidRPr="006C6EA5">
            <w:rPr>
              <w:rStyle w:val="PlaceholderText"/>
            </w:rPr>
            <w:t>Choose an item.</w:t>
          </w:r>
        </w:p>
      </w:docPartBody>
    </w:docPart>
    <w:docPart>
      <w:docPartPr>
        <w:name w:val="27A9687254644CD09FA2FCDD9E1F88EA"/>
        <w:category>
          <w:name w:val="General"/>
          <w:gallery w:val="placeholder"/>
        </w:category>
        <w:types>
          <w:type w:val="bbPlcHdr"/>
        </w:types>
        <w:behaviors>
          <w:behavior w:val="content"/>
        </w:behaviors>
        <w:guid w:val="{E16D3F7C-C946-49F1-9716-7781A150EBED}"/>
      </w:docPartPr>
      <w:docPartBody>
        <w:p w14:paraId="19B9E0AD" w14:textId="403E42A4" w:rsidR="006608D3" w:rsidRDefault="000A38C4" w:rsidP="000A38C4">
          <w:pPr>
            <w:pStyle w:val="27A9687254644CD09FA2FCDD9E1F88EA"/>
          </w:pPr>
          <w:r w:rsidRPr="006C6EA5">
            <w:rPr>
              <w:rStyle w:val="PlaceholderText"/>
            </w:rPr>
            <w:t>Choose an item.</w:t>
          </w:r>
        </w:p>
      </w:docPartBody>
    </w:docPart>
    <w:docPart>
      <w:docPartPr>
        <w:name w:val="B1C2911EAD1D4F88BAEBCAE8E25FF65B"/>
        <w:category>
          <w:name w:val="General"/>
          <w:gallery w:val="placeholder"/>
        </w:category>
        <w:types>
          <w:type w:val="bbPlcHdr"/>
        </w:types>
        <w:behaviors>
          <w:behavior w:val="content"/>
        </w:behaviors>
        <w:guid w:val="{B77C887D-2267-4CA3-903B-5B2B009B6785}"/>
      </w:docPartPr>
      <w:docPartBody>
        <w:p w14:paraId="4E82A2F3" w14:textId="225D1742" w:rsidR="006608D3" w:rsidRDefault="000A38C4" w:rsidP="000A38C4">
          <w:pPr>
            <w:pStyle w:val="B1C2911EAD1D4F88BAEBCAE8E25FF65B"/>
          </w:pPr>
          <w:r w:rsidRPr="006C6EA5">
            <w:rPr>
              <w:rStyle w:val="PlaceholderText"/>
            </w:rPr>
            <w:t>Choose an item.</w:t>
          </w:r>
        </w:p>
      </w:docPartBody>
    </w:docPart>
    <w:docPart>
      <w:docPartPr>
        <w:name w:val="C794AAFC0D3F4ACA98CB7910EF718914"/>
        <w:category>
          <w:name w:val="General"/>
          <w:gallery w:val="placeholder"/>
        </w:category>
        <w:types>
          <w:type w:val="bbPlcHdr"/>
        </w:types>
        <w:behaviors>
          <w:behavior w:val="content"/>
        </w:behaviors>
        <w:guid w:val="{89F5FCD6-AB76-4186-BEB9-A760AD2F97FA}"/>
      </w:docPartPr>
      <w:docPartBody>
        <w:p w14:paraId="6C4D1D09" w14:textId="72623A2F" w:rsidR="006608D3" w:rsidRDefault="000A38C4" w:rsidP="000A38C4">
          <w:pPr>
            <w:pStyle w:val="C794AAFC0D3F4ACA98CB7910EF718914"/>
          </w:pPr>
          <w:r w:rsidRPr="006C6EA5">
            <w:rPr>
              <w:rStyle w:val="PlaceholderText"/>
            </w:rPr>
            <w:t>Choose an item.</w:t>
          </w:r>
        </w:p>
      </w:docPartBody>
    </w:docPart>
    <w:docPart>
      <w:docPartPr>
        <w:name w:val="E0AE3467125D40389949C125BC5814FD"/>
        <w:category>
          <w:name w:val="General"/>
          <w:gallery w:val="placeholder"/>
        </w:category>
        <w:types>
          <w:type w:val="bbPlcHdr"/>
        </w:types>
        <w:behaviors>
          <w:behavior w:val="content"/>
        </w:behaviors>
        <w:guid w:val="{35F96BC1-4787-4AE2-BEA4-869C97F9A291}"/>
      </w:docPartPr>
      <w:docPartBody>
        <w:p w14:paraId="6007C835" w14:textId="49E62C42" w:rsidR="006608D3" w:rsidRDefault="000A38C4" w:rsidP="000A38C4">
          <w:pPr>
            <w:pStyle w:val="E0AE3467125D40389949C125BC5814FD"/>
          </w:pPr>
          <w:r w:rsidRPr="006C6EA5">
            <w:rPr>
              <w:rStyle w:val="PlaceholderText"/>
            </w:rPr>
            <w:t>Choose an item.</w:t>
          </w:r>
        </w:p>
      </w:docPartBody>
    </w:docPart>
    <w:docPart>
      <w:docPartPr>
        <w:name w:val="3E968D2DBB0349179DBE2370647AF7F7"/>
        <w:category>
          <w:name w:val="General"/>
          <w:gallery w:val="placeholder"/>
        </w:category>
        <w:types>
          <w:type w:val="bbPlcHdr"/>
        </w:types>
        <w:behaviors>
          <w:behavior w:val="content"/>
        </w:behaviors>
        <w:guid w:val="{15E25F13-784C-4FE5-884B-4EFFE0DE3F57}"/>
      </w:docPartPr>
      <w:docPartBody>
        <w:p w14:paraId="6B35C26D" w14:textId="6C5E3C16" w:rsidR="006608D3" w:rsidRDefault="000A38C4" w:rsidP="000A38C4">
          <w:pPr>
            <w:pStyle w:val="3E968D2DBB0349179DBE2370647AF7F7"/>
          </w:pPr>
          <w:r w:rsidRPr="006C6EA5">
            <w:rPr>
              <w:rStyle w:val="PlaceholderText"/>
            </w:rPr>
            <w:t>Choose an item.</w:t>
          </w:r>
        </w:p>
      </w:docPartBody>
    </w:docPart>
    <w:docPart>
      <w:docPartPr>
        <w:name w:val="C423235EA5B34242BB7092F5F3931197"/>
        <w:category>
          <w:name w:val="General"/>
          <w:gallery w:val="placeholder"/>
        </w:category>
        <w:types>
          <w:type w:val="bbPlcHdr"/>
        </w:types>
        <w:behaviors>
          <w:behavior w:val="content"/>
        </w:behaviors>
        <w:guid w:val="{FD421144-8E36-4ACC-90BE-7B7B10FE7CAB}"/>
      </w:docPartPr>
      <w:docPartBody>
        <w:p w14:paraId="39B4EFB3" w14:textId="7473F1AE" w:rsidR="006608D3" w:rsidRDefault="000A38C4" w:rsidP="000A38C4">
          <w:pPr>
            <w:pStyle w:val="C423235EA5B34242BB7092F5F3931197"/>
          </w:pPr>
          <w:r w:rsidRPr="006C6EA5">
            <w:rPr>
              <w:rStyle w:val="PlaceholderText"/>
            </w:rPr>
            <w:t>Choose an item.</w:t>
          </w:r>
        </w:p>
      </w:docPartBody>
    </w:docPart>
    <w:docPart>
      <w:docPartPr>
        <w:name w:val="5B539FD666CC4B0EB96C27D94C3C01F0"/>
        <w:category>
          <w:name w:val="General"/>
          <w:gallery w:val="placeholder"/>
        </w:category>
        <w:types>
          <w:type w:val="bbPlcHdr"/>
        </w:types>
        <w:behaviors>
          <w:behavior w:val="content"/>
        </w:behaviors>
        <w:guid w:val="{5608EB4A-A2F4-419C-B688-60E052D3002F}"/>
      </w:docPartPr>
      <w:docPartBody>
        <w:p w14:paraId="3C13D537" w14:textId="1F7FFA52" w:rsidR="006608D3" w:rsidRDefault="000A38C4" w:rsidP="000A38C4">
          <w:pPr>
            <w:pStyle w:val="5B539FD666CC4B0EB96C27D94C3C01F0"/>
          </w:pPr>
          <w:r w:rsidRPr="006C6EA5">
            <w:rPr>
              <w:rStyle w:val="PlaceholderText"/>
            </w:rPr>
            <w:t>Choose an item.</w:t>
          </w:r>
        </w:p>
      </w:docPartBody>
    </w:docPart>
    <w:docPart>
      <w:docPartPr>
        <w:name w:val="C21FC9F5512040DC960731C2ADA2C5E8"/>
        <w:category>
          <w:name w:val="General"/>
          <w:gallery w:val="placeholder"/>
        </w:category>
        <w:types>
          <w:type w:val="bbPlcHdr"/>
        </w:types>
        <w:behaviors>
          <w:behavior w:val="content"/>
        </w:behaviors>
        <w:guid w:val="{D74DDEA0-F4CC-4B18-A319-818E026FFBDF}"/>
      </w:docPartPr>
      <w:docPartBody>
        <w:p w14:paraId="7D58EA8E" w14:textId="06431059" w:rsidR="006608D3" w:rsidRDefault="000A38C4" w:rsidP="000A38C4">
          <w:pPr>
            <w:pStyle w:val="C21FC9F5512040DC960731C2ADA2C5E8"/>
          </w:pPr>
          <w:r w:rsidRPr="006C6EA5">
            <w:rPr>
              <w:rStyle w:val="PlaceholderText"/>
            </w:rPr>
            <w:t>Choose an item.</w:t>
          </w:r>
        </w:p>
      </w:docPartBody>
    </w:docPart>
    <w:docPart>
      <w:docPartPr>
        <w:name w:val="6B4DC97FF1F84F639CF4B18055A73CAA"/>
        <w:category>
          <w:name w:val="General"/>
          <w:gallery w:val="placeholder"/>
        </w:category>
        <w:types>
          <w:type w:val="bbPlcHdr"/>
        </w:types>
        <w:behaviors>
          <w:behavior w:val="content"/>
        </w:behaviors>
        <w:guid w:val="{D4B2258C-EFB6-41F0-B95E-A47BC468CF2A}"/>
      </w:docPartPr>
      <w:docPartBody>
        <w:p w14:paraId="35272EFD" w14:textId="4AEF5D33" w:rsidR="006608D3" w:rsidRDefault="000A38C4" w:rsidP="000A38C4">
          <w:pPr>
            <w:pStyle w:val="6B4DC97FF1F84F639CF4B18055A73CAA"/>
          </w:pPr>
          <w:r w:rsidRPr="006C6EA5">
            <w:rPr>
              <w:rStyle w:val="PlaceholderText"/>
            </w:rPr>
            <w:t>Choose an item.</w:t>
          </w:r>
        </w:p>
      </w:docPartBody>
    </w:docPart>
    <w:docPart>
      <w:docPartPr>
        <w:name w:val="4A1FB77E88F1409E8C1EE5A42A663DE8"/>
        <w:category>
          <w:name w:val="General"/>
          <w:gallery w:val="placeholder"/>
        </w:category>
        <w:types>
          <w:type w:val="bbPlcHdr"/>
        </w:types>
        <w:behaviors>
          <w:behavior w:val="content"/>
        </w:behaviors>
        <w:guid w:val="{4E32BD7C-732A-4782-826A-9D2B55EABC4F}"/>
      </w:docPartPr>
      <w:docPartBody>
        <w:p w14:paraId="31CDA46A" w14:textId="04A49CA5" w:rsidR="006608D3" w:rsidRDefault="000A38C4" w:rsidP="000A38C4">
          <w:pPr>
            <w:pStyle w:val="4A1FB77E88F1409E8C1EE5A42A663DE8"/>
          </w:pPr>
          <w:r w:rsidRPr="006C6EA5">
            <w:rPr>
              <w:rStyle w:val="PlaceholderText"/>
            </w:rPr>
            <w:t>Choose an item.</w:t>
          </w:r>
        </w:p>
      </w:docPartBody>
    </w:docPart>
    <w:docPart>
      <w:docPartPr>
        <w:name w:val="08D08E5F83154C51B13D02643FDB5CC9"/>
        <w:category>
          <w:name w:val="General"/>
          <w:gallery w:val="placeholder"/>
        </w:category>
        <w:types>
          <w:type w:val="bbPlcHdr"/>
        </w:types>
        <w:behaviors>
          <w:behavior w:val="content"/>
        </w:behaviors>
        <w:guid w:val="{9FDA5A3C-6E79-48AA-B984-78D8988A6728}"/>
      </w:docPartPr>
      <w:docPartBody>
        <w:p w14:paraId="60FB55E4" w14:textId="44980D8B" w:rsidR="006608D3" w:rsidRDefault="000A38C4" w:rsidP="000A38C4">
          <w:pPr>
            <w:pStyle w:val="08D08E5F83154C51B13D02643FDB5CC9"/>
          </w:pPr>
          <w:r w:rsidRPr="006C6EA5">
            <w:rPr>
              <w:rStyle w:val="PlaceholderText"/>
            </w:rPr>
            <w:t>Choose an item.</w:t>
          </w:r>
        </w:p>
      </w:docPartBody>
    </w:docPart>
    <w:docPart>
      <w:docPartPr>
        <w:name w:val="BBFA3FDA22F64A648EEDDEF7AF9FC86D"/>
        <w:category>
          <w:name w:val="General"/>
          <w:gallery w:val="placeholder"/>
        </w:category>
        <w:types>
          <w:type w:val="bbPlcHdr"/>
        </w:types>
        <w:behaviors>
          <w:behavior w:val="content"/>
        </w:behaviors>
        <w:guid w:val="{EC804865-5566-4083-8A5A-A5C5C380759F}"/>
      </w:docPartPr>
      <w:docPartBody>
        <w:p w14:paraId="6DBAFC7E" w14:textId="6F0A65A6" w:rsidR="006608D3" w:rsidRDefault="000A38C4" w:rsidP="000A38C4">
          <w:pPr>
            <w:pStyle w:val="BBFA3FDA22F64A648EEDDEF7AF9FC86D"/>
          </w:pPr>
          <w:r w:rsidRPr="006C6EA5">
            <w:rPr>
              <w:rStyle w:val="PlaceholderText"/>
            </w:rPr>
            <w:t>Choose an item.</w:t>
          </w:r>
        </w:p>
      </w:docPartBody>
    </w:docPart>
    <w:docPart>
      <w:docPartPr>
        <w:name w:val="B83FAADA6FCA4C459770D38B5C85A0FC"/>
        <w:category>
          <w:name w:val="General"/>
          <w:gallery w:val="placeholder"/>
        </w:category>
        <w:types>
          <w:type w:val="bbPlcHdr"/>
        </w:types>
        <w:behaviors>
          <w:behavior w:val="content"/>
        </w:behaviors>
        <w:guid w:val="{463B3778-1D3F-4C80-80F6-A17624D8B72C}"/>
      </w:docPartPr>
      <w:docPartBody>
        <w:p w14:paraId="18169FA8" w14:textId="6B885F38" w:rsidR="006608D3" w:rsidRDefault="000A38C4" w:rsidP="000A38C4">
          <w:pPr>
            <w:pStyle w:val="B83FAADA6FCA4C459770D38B5C85A0FC"/>
          </w:pPr>
          <w:r w:rsidRPr="006C6EA5">
            <w:rPr>
              <w:rStyle w:val="PlaceholderText"/>
            </w:rPr>
            <w:t>Choose an item.</w:t>
          </w:r>
        </w:p>
      </w:docPartBody>
    </w:docPart>
    <w:docPart>
      <w:docPartPr>
        <w:name w:val="55603FB0611E4AEBA0F8B64FC682D66A"/>
        <w:category>
          <w:name w:val="General"/>
          <w:gallery w:val="placeholder"/>
        </w:category>
        <w:types>
          <w:type w:val="bbPlcHdr"/>
        </w:types>
        <w:behaviors>
          <w:behavior w:val="content"/>
        </w:behaviors>
        <w:guid w:val="{8A0B2447-4506-4B9B-A0A6-69ED9C1EB568}"/>
      </w:docPartPr>
      <w:docPartBody>
        <w:p w14:paraId="0A70C5D6" w14:textId="5EF1277C" w:rsidR="006608D3" w:rsidRDefault="000A38C4" w:rsidP="000A38C4">
          <w:pPr>
            <w:pStyle w:val="55603FB0611E4AEBA0F8B64FC682D66A"/>
          </w:pPr>
          <w:r w:rsidRPr="006C6EA5">
            <w:rPr>
              <w:rStyle w:val="PlaceholderText"/>
            </w:rPr>
            <w:t>Choose an item.</w:t>
          </w:r>
        </w:p>
      </w:docPartBody>
    </w:docPart>
    <w:docPart>
      <w:docPartPr>
        <w:name w:val="8FBA6B07B3EA4AA7ABCDB58B9F473E35"/>
        <w:category>
          <w:name w:val="General"/>
          <w:gallery w:val="placeholder"/>
        </w:category>
        <w:types>
          <w:type w:val="bbPlcHdr"/>
        </w:types>
        <w:behaviors>
          <w:behavior w:val="content"/>
        </w:behaviors>
        <w:guid w:val="{D6CAECB1-696A-45B2-B2F8-85FCFF4D0101}"/>
      </w:docPartPr>
      <w:docPartBody>
        <w:p w14:paraId="371589A6" w14:textId="2F8B2EAE" w:rsidR="006608D3" w:rsidRDefault="000A38C4" w:rsidP="000A38C4">
          <w:pPr>
            <w:pStyle w:val="8FBA6B07B3EA4AA7ABCDB58B9F473E35"/>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02"/>
    <w:rsid w:val="000A38C4"/>
    <w:rsid w:val="000F20C3"/>
    <w:rsid w:val="00283F73"/>
    <w:rsid w:val="00316D02"/>
    <w:rsid w:val="004D3CE2"/>
    <w:rsid w:val="00590C95"/>
    <w:rsid w:val="005A12F7"/>
    <w:rsid w:val="006608D3"/>
    <w:rsid w:val="0067514F"/>
    <w:rsid w:val="0077032A"/>
    <w:rsid w:val="00831413"/>
    <w:rsid w:val="00AE04A1"/>
    <w:rsid w:val="00E14D58"/>
    <w:rsid w:val="00EA1E6A"/>
    <w:rsid w:val="00F927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762A7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8C4"/>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8EFED9684D41460CA35AD30807F5CB3C">
    <w:name w:val="8EFED9684D41460CA35AD30807F5CB3C"/>
    <w:rsid w:val="0077032A"/>
  </w:style>
  <w:style w:type="paragraph" w:customStyle="1" w:styleId="4A0AB753CE464130A656810E58E6AC2E">
    <w:name w:val="4A0AB753CE464130A656810E58E6AC2E"/>
    <w:rsid w:val="0077032A"/>
  </w:style>
  <w:style w:type="paragraph" w:customStyle="1" w:styleId="A2BF2BCFEFDA4E65B5593B73B1C094D5">
    <w:name w:val="A2BF2BCFEFDA4E65B5593B73B1C094D5"/>
    <w:rsid w:val="0077032A"/>
  </w:style>
  <w:style w:type="paragraph" w:customStyle="1" w:styleId="2385B191AA9445E494C3BF41B98C7EE8">
    <w:name w:val="2385B191AA9445E494C3BF41B98C7EE8"/>
    <w:rsid w:val="0077032A"/>
  </w:style>
  <w:style w:type="paragraph" w:customStyle="1" w:styleId="CD2F3B6087EF4503823D3491CE86034B">
    <w:name w:val="CD2F3B6087EF4503823D3491CE86034B"/>
    <w:rsid w:val="0077032A"/>
  </w:style>
  <w:style w:type="paragraph" w:customStyle="1" w:styleId="211B81A4B8164B5D9249D5CE6A20F964">
    <w:name w:val="211B81A4B8164B5D9249D5CE6A20F964"/>
    <w:rsid w:val="0077032A"/>
  </w:style>
  <w:style w:type="paragraph" w:customStyle="1" w:styleId="41D83410914B476C9AB55E8C27CE161A">
    <w:name w:val="41D83410914B476C9AB55E8C27CE161A"/>
    <w:rsid w:val="0077032A"/>
  </w:style>
  <w:style w:type="paragraph" w:customStyle="1" w:styleId="B1AAFFC530BB43FF8E26402687FD750B">
    <w:name w:val="B1AAFFC530BB43FF8E26402687FD750B"/>
    <w:rsid w:val="0077032A"/>
  </w:style>
  <w:style w:type="paragraph" w:customStyle="1" w:styleId="2D6534D91AD24CC5B4FD13624F7C0076">
    <w:name w:val="2D6534D91AD24CC5B4FD13624F7C0076"/>
    <w:rsid w:val="0077032A"/>
  </w:style>
  <w:style w:type="paragraph" w:customStyle="1" w:styleId="F4C5A40FFF46428E9D82A9FD551D3C18">
    <w:name w:val="F4C5A40FFF46428E9D82A9FD551D3C18"/>
    <w:rsid w:val="0077032A"/>
  </w:style>
  <w:style w:type="paragraph" w:customStyle="1" w:styleId="188C80C5F2C24018869F52399B760D8F">
    <w:name w:val="188C80C5F2C24018869F52399B760D8F"/>
    <w:rsid w:val="0077032A"/>
  </w:style>
  <w:style w:type="paragraph" w:customStyle="1" w:styleId="1BF222C6A71D4C0F83324D63FD64813F">
    <w:name w:val="1BF222C6A71D4C0F83324D63FD64813F"/>
    <w:rsid w:val="0077032A"/>
  </w:style>
  <w:style w:type="paragraph" w:customStyle="1" w:styleId="A61D3C859B194AA5B135C5197D3C7280">
    <w:name w:val="A61D3C859B194AA5B135C5197D3C7280"/>
    <w:rsid w:val="0077032A"/>
  </w:style>
  <w:style w:type="paragraph" w:customStyle="1" w:styleId="D875859156AC496C9D8D8DEFAC7A85C1">
    <w:name w:val="D875859156AC496C9D8D8DEFAC7A85C1"/>
    <w:rsid w:val="0077032A"/>
  </w:style>
  <w:style w:type="paragraph" w:customStyle="1" w:styleId="45A3075252A043D38970A3AFDE25799C">
    <w:name w:val="45A3075252A043D38970A3AFDE25799C"/>
    <w:rsid w:val="0077032A"/>
  </w:style>
  <w:style w:type="paragraph" w:customStyle="1" w:styleId="E960B3238A3D4512AAC62A28FC16944C">
    <w:name w:val="E960B3238A3D4512AAC62A28FC16944C"/>
    <w:rsid w:val="0077032A"/>
  </w:style>
  <w:style w:type="paragraph" w:customStyle="1" w:styleId="66DA933E08034B028316935874A8AFB1">
    <w:name w:val="66DA933E08034B028316935874A8AFB1"/>
    <w:rsid w:val="0077032A"/>
  </w:style>
  <w:style w:type="paragraph" w:customStyle="1" w:styleId="954D3F53371349C1B53F78ACDDC20D0E">
    <w:name w:val="954D3F53371349C1B53F78ACDDC20D0E"/>
    <w:rsid w:val="0077032A"/>
  </w:style>
  <w:style w:type="paragraph" w:customStyle="1" w:styleId="6DC2DAC64BC9400D8A2A2FDD7C5F8AE5">
    <w:name w:val="6DC2DAC64BC9400D8A2A2FDD7C5F8AE5"/>
    <w:rsid w:val="0077032A"/>
  </w:style>
  <w:style w:type="paragraph" w:customStyle="1" w:styleId="A7D60375A3244D89872B5FC98916B1F3">
    <w:name w:val="A7D60375A3244D89872B5FC98916B1F3"/>
    <w:rsid w:val="0077032A"/>
  </w:style>
  <w:style w:type="paragraph" w:customStyle="1" w:styleId="A41C6880D3594268B440D954C14905BC">
    <w:name w:val="A41C6880D3594268B440D954C14905BC"/>
    <w:rsid w:val="0077032A"/>
  </w:style>
  <w:style w:type="paragraph" w:customStyle="1" w:styleId="FF3FEF1C6EB5457E8A95C32341FE9509">
    <w:name w:val="FF3FEF1C6EB5457E8A95C32341FE9509"/>
    <w:rsid w:val="0077032A"/>
  </w:style>
  <w:style w:type="paragraph" w:customStyle="1" w:styleId="4242B0FB08E741878E52474287CCFC9C">
    <w:name w:val="4242B0FB08E741878E52474287CCFC9C"/>
    <w:rsid w:val="0077032A"/>
  </w:style>
  <w:style w:type="paragraph" w:customStyle="1" w:styleId="02479004F139420C8FF0E4164E5692AF">
    <w:name w:val="02479004F139420C8FF0E4164E5692AF"/>
    <w:rsid w:val="0077032A"/>
  </w:style>
  <w:style w:type="paragraph" w:customStyle="1" w:styleId="664E944000E047C289AA228351469679">
    <w:name w:val="664E944000E047C289AA228351469679"/>
    <w:rsid w:val="0077032A"/>
  </w:style>
  <w:style w:type="paragraph" w:customStyle="1" w:styleId="F9143498677B496EBE6870CADA9B12C1">
    <w:name w:val="F9143498677B496EBE6870CADA9B12C1"/>
    <w:rsid w:val="0077032A"/>
  </w:style>
  <w:style w:type="paragraph" w:customStyle="1" w:styleId="BF91A0378111488BB62515A0CEB0DC74">
    <w:name w:val="BF91A0378111488BB62515A0CEB0DC74"/>
    <w:rsid w:val="0077032A"/>
  </w:style>
  <w:style w:type="paragraph" w:customStyle="1" w:styleId="213D84F758EE45B28AA4D214BE8846B7">
    <w:name w:val="213D84F758EE45B28AA4D214BE8846B7"/>
    <w:rsid w:val="0077032A"/>
  </w:style>
  <w:style w:type="paragraph" w:customStyle="1" w:styleId="78A646911F234513997717F93D62E3A5">
    <w:name w:val="78A646911F234513997717F93D62E3A5"/>
    <w:rsid w:val="0077032A"/>
  </w:style>
  <w:style w:type="paragraph" w:customStyle="1" w:styleId="87DDB857F9624198A8EDB9960B28873F">
    <w:name w:val="87DDB857F9624198A8EDB9960B28873F"/>
    <w:rsid w:val="0077032A"/>
  </w:style>
  <w:style w:type="paragraph" w:customStyle="1" w:styleId="DB88DF4667614920B234497735BBC0F2">
    <w:name w:val="DB88DF4667614920B234497735BBC0F2"/>
    <w:rsid w:val="0077032A"/>
  </w:style>
  <w:style w:type="paragraph" w:customStyle="1" w:styleId="2A5F1377BEF4428A88C9B74090D4B7B5">
    <w:name w:val="2A5F1377BEF4428A88C9B74090D4B7B5"/>
    <w:rsid w:val="0077032A"/>
  </w:style>
  <w:style w:type="paragraph" w:customStyle="1" w:styleId="AA262DCFB24149BDBCC85D061062404C">
    <w:name w:val="AA262DCFB24149BDBCC85D061062404C"/>
    <w:rsid w:val="0077032A"/>
  </w:style>
  <w:style w:type="paragraph" w:customStyle="1" w:styleId="8B26520600B343B396859217340C0A6E">
    <w:name w:val="8B26520600B343B396859217340C0A6E"/>
    <w:rsid w:val="0077032A"/>
  </w:style>
  <w:style w:type="paragraph" w:customStyle="1" w:styleId="B00F6A8647354890948AF7B0F7196BC0">
    <w:name w:val="B00F6A8647354890948AF7B0F7196BC0"/>
    <w:rsid w:val="0077032A"/>
  </w:style>
  <w:style w:type="paragraph" w:customStyle="1" w:styleId="6BAFF2B153E042F795335C30C4B715F6">
    <w:name w:val="6BAFF2B153E042F795335C30C4B715F6"/>
    <w:rsid w:val="0077032A"/>
  </w:style>
  <w:style w:type="paragraph" w:customStyle="1" w:styleId="086A8FA97E804A47AA098206248C873F">
    <w:name w:val="086A8FA97E804A47AA098206248C873F"/>
    <w:rsid w:val="0077032A"/>
  </w:style>
  <w:style w:type="paragraph" w:customStyle="1" w:styleId="6E0F162A7AD74F9488A4F7DCF21414D7">
    <w:name w:val="6E0F162A7AD74F9488A4F7DCF21414D7"/>
    <w:rsid w:val="0077032A"/>
  </w:style>
  <w:style w:type="paragraph" w:customStyle="1" w:styleId="1568ECA8CBEF42D38E35E15D84CA4C15">
    <w:name w:val="1568ECA8CBEF42D38E35E15D84CA4C15"/>
    <w:rsid w:val="0077032A"/>
  </w:style>
  <w:style w:type="paragraph" w:customStyle="1" w:styleId="70D8C636C4E34F1191B2F15AACC62E12">
    <w:name w:val="70D8C636C4E34F1191B2F15AACC62E12"/>
    <w:rsid w:val="0077032A"/>
  </w:style>
  <w:style w:type="paragraph" w:customStyle="1" w:styleId="7D4434F0148D4608B1729C7FD660A7D3">
    <w:name w:val="7D4434F0148D4608B1729C7FD660A7D3"/>
    <w:rsid w:val="0077032A"/>
  </w:style>
  <w:style w:type="paragraph" w:customStyle="1" w:styleId="D1FA4FBA69F84DEB8B73F02DA520A016">
    <w:name w:val="D1FA4FBA69F84DEB8B73F02DA520A016"/>
    <w:rsid w:val="0077032A"/>
  </w:style>
  <w:style w:type="paragraph" w:customStyle="1" w:styleId="084EF1D1798B46AF8603A141908C5756">
    <w:name w:val="084EF1D1798B46AF8603A141908C5756"/>
    <w:rsid w:val="0077032A"/>
  </w:style>
  <w:style w:type="paragraph" w:customStyle="1" w:styleId="8F2C8E849D244599AF696A46D1234A37">
    <w:name w:val="8F2C8E849D244599AF696A46D1234A37"/>
    <w:rsid w:val="0077032A"/>
  </w:style>
  <w:style w:type="paragraph" w:customStyle="1" w:styleId="1E52026224954F84B527EDCFF7AB034D">
    <w:name w:val="1E52026224954F84B527EDCFF7AB034D"/>
    <w:rsid w:val="0077032A"/>
  </w:style>
  <w:style w:type="paragraph" w:customStyle="1" w:styleId="219CA2150C764136BCEBEB82116B163B">
    <w:name w:val="219CA2150C764136BCEBEB82116B163B"/>
    <w:rsid w:val="0077032A"/>
  </w:style>
  <w:style w:type="paragraph" w:customStyle="1" w:styleId="F3C409DEA987478C886A49A9EA83B9C9">
    <w:name w:val="F3C409DEA987478C886A49A9EA83B9C9"/>
    <w:rsid w:val="0077032A"/>
  </w:style>
  <w:style w:type="paragraph" w:customStyle="1" w:styleId="6B460C7699D1468FA61731F8A581916F">
    <w:name w:val="6B460C7699D1468FA61731F8A581916F"/>
    <w:rsid w:val="0077032A"/>
  </w:style>
  <w:style w:type="paragraph" w:customStyle="1" w:styleId="87E5DD79F21A4E12948F21DDFAA56D72">
    <w:name w:val="87E5DD79F21A4E12948F21DDFAA56D72"/>
    <w:rsid w:val="0077032A"/>
  </w:style>
  <w:style w:type="paragraph" w:customStyle="1" w:styleId="EADBD6B88B794AF9BDBE39383C89A324">
    <w:name w:val="EADBD6B88B794AF9BDBE39383C89A324"/>
    <w:rsid w:val="0077032A"/>
  </w:style>
  <w:style w:type="paragraph" w:customStyle="1" w:styleId="9323081277454086A295E161EEDD55E6">
    <w:name w:val="9323081277454086A295E161EEDD55E6"/>
    <w:rsid w:val="0077032A"/>
  </w:style>
  <w:style w:type="paragraph" w:customStyle="1" w:styleId="8A57C390C0094DD0A84EEA1BF5005311">
    <w:name w:val="8A57C390C0094DD0A84EEA1BF5005311"/>
    <w:rsid w:val="0077032A"/>
  </w:style>
  <w:style w:type="paragraph" w:customStyle="1" w:styleId="CB1C0E9F8E874925A4E5F088B6F575C5">
    <w:name w:val="CB1C0E9F8E874925A4E5F088B6F575C5"/>
    <w:rsid w:val="0077032A"/>
  </w:style>
  <w:style w:type="paragraph" w:customStyle="1" w:styleId="BB47611A2E3F4A8DA8029CC61A037557">
    <w:name w:val="BB47611A2E3F4A8DA8029CC61A037557"/>
    <w:rsid w:val="0077032A"/>
  </w:style>
  <w:style w:type="paragraph" w:customStyle="1" w:styleId="270EDEB50F9642B48F41FD797428D125">
    <w:name w:val="270EDEB50F9642B48F41FD797428D125"/>
    <w:rsid w:val="0077032A"/>
  </w:style>
  <w:style w:type="paragraph" w:customStyle="1" w:styleId="933076E2C9DA473284C00B8D06ED58E8">
    <w:name w:val="933076E2C9DA473284C00B8D06ED58E8"/>
    <w:rsid w:val="000F20C3"/>
  </w:style>
  <w:style w:type="paragraph" w:customStyle="1" w:styleId="39F7A938BD4748FB94C49C32142E6F10">
    <w:name w:val="39F7A938BD4748FB94C49C32142E6F10"/>
    <w:rsid w:val="000F20C3"/>
  </w:style>
  <w:style w:type="paragraph" w:customStyle="1" w:styleId="5FAF0BCBF0A9426387ED4BEDFF0675CE">
    <w:name w:val="5FAF0BCBF0A9426387ED4BEDFF0675CE"/>
    <w:rsid w:val="000F20C3"/>
  </w:style>
  <w:style w:type="paragraph" w:customStyle="1" w:styleId="25521CC36041403AB9FEA392FA465D49">
    <w:name w:val="25521CC36041403AB9FEA392FA465D49"/>
    <w:rsid w:val="000F20C3"/>
  </w:style>
  <w:style w:type="paragraph" w:customStyle="1" w:styleId="3B6C13CE7EAE4E769DC9B5D599606024">
    <w:name w:val="3B6C13CE7EAE4E769DC9B5D599606024"/>
    <w:rsid w:val="000F20C3"/>
  </w:style>
  <w:style w:type="paragraph" w:customStyle="1" w:styleId="CCA523CB1F0F440FAFB0D0E2DA05B2E8">
    <w:name w:val="CCA523CB1F0F440FAFB0D0E2DA05B2E8"/>
    <w:rsid w:val="000F20C3"/>
  </w:style>
  <w:style w:type="paragraph" w:customStyle="1" w:styleId="92E903F7710E4E36BD36E1A7A5811401">
    <w:name w:val="92E903F7710E4E36BD36E1A7A5811401"/>
    <w:rsid w:val="000F20C3"/>
  </w:style>
  <w:style w:type="paragraph" w:customStyle="1" w:styleId="B35658DA76EF4B928098DF28F90E9D07">
    <w:name w:val="B35658DA76EF4B928098DF28F90E9D07"/>
    <w:rsid w:val="000F20C3"/>
  </w:style>
  <w:style w:type="paragraph" w:customStyle="1" w:styleId="95501B7B624B4459BBA7864D29F2AD61">
    <w:name w:val="95501B7B624B4459BBA7864D29F2AD61"/>
    <w:rsid w:val="000F20C3"/>
  </w:style>
  <w:style w:type="paragraph" w:customStyle="1" w:styleId="F5853C5405684819A50BA27F5381FB0C">
    <w:name w:val="F5853C5405684819A50BA27F5381FB0C"/>
    <w:rsid w:val="000F20C3"/>
  </w:style>
  <w:style w:type="paragraph" w:customStyle="1" w:styleId="50323BF79D624401B7F3F061D1ED6D9C">
    <w:name w:val="50323BF79D624401B7F3F061D1ED6D9C"/>
    <w:rsid w:val="000F20C3"/>
  </w:style>
  <w:style w:type="paragraph" w:customStyle="1" w:styleId="88EABAE1ABD043F4B001C3F4A2E6B88D">
    <w:name w:val="88EABAE1ABD043F4B001C3F4A2E6B88D"/>
    <w:rsid w:val="000F20C3"/>
  </w:style>
  <w:style w:type="paragraph" w:customStyle="1" w:styleId="8FF625C944C545808D6F449C42D5EFE4">
    <w:name w:val="8FF625C944C545808D6F449C42D5EFE4"/>
    <w:rsid w:val="000F20C3"/>
  </w:style>
  <w:style w:type="paragraph" w:customStyle="1" w:styleId="E42A159168A54D48B4B1BD313B8DDB44">
    <w:name w:val="E42A159168A54D48B4B1BD313B8DDB44"/>
    <w:rsid w:val="000F20C3"/>
  </w:style>
  <w:style w:type="paragraph" w:customStyle="1" w:styleId="F2904ACB192B43AEABEB005EA2A4DCB3">
    <w:name w:val="F2904ACB192B43AEABEB005EA2A4DCB3"/>
    <w:rsid w:val="000F20C3"/>
  </w:style>
  <w:style w:type="paragraph" w:customStyle="1" w:styleId="792075E45FD64DED993A7C177C95B97A">
    <w:name w:val="792075E45FD64DED993A7C177C95B97A"/>
    <w:rsid w:val="000F20C3"/>
  </w:style>
  <w:style w:type="paragraph" w:customStyle="1" w:styleId="A39D187ACAF54587AB8EC221E7990958">
    <w:name w:val="A39D187ACAF54587AB8EC221E7990958"/>
    <w:rsid w:val="000F20C3"/>
  </w:style>
  <w:style w:type="paragraph" w:customStyle="1" w:styleId="E1097DF1226F4923A0DC3904EC1F9DF8">
    <w:name w:val="E1097DF1226F4923A0DC3904EC1F9DF8"/>
    <w:rsid w:val="000F20C3"/>
  </w:style>
  <w:style w:type="paragraph" w:customStyle="1" w:styleId="34429857D3A9444DA7F2ECA6459259D5">
    <w:name w:val="34429857D3A9444DA7F2ECA6459259D5"/>
    <w:rsid w:val="000F20C3"/>
  </w:style>
  <w:style w:type="paragraph" w:customStyle="1" w:styleId="E514243DDCAE4BA5B44308FED8390D50">
    <w:name w:val="E514243DDCAE4BA5B44308FED8390D50"/>
    <w:rsid w:val="000F20C3"/>
  </w:style>
  <w:style w:type="paragraph" w:customStyle="1" w:styleId="B2133E282F6E44AFBC4C75CF4C909812">
    <w:name w:val="B2133E282F6E44AFBC4C75CF4C909812"/>
    <w:rsid w:val="000F20C3"/>
  </w:style>
  <w:style w:type="paragraph" w:customStyle="1" w:styleId="A426A188A22E4CB1BED058D20FD1F889">
    <w:name w:val="A426A188A22E4CB1BED058D20FD1F889"/>
    <w:rsid w:val="000F20C3"/>
  </w:style>
  <w:style w:type="paragraph" w:customStyle="1" w:styleId="6459ACA6DFA648BEB6E08F2F82340FCC">
    <w:name w:val="6459ACA6DFA648BEB6E08F2F82340FCC"/>
    <w:rsid w:val="000F20C3"/>
  </w:style>
  <w:style w:type="paragraph" w:customStyle="1" w:styleId="672EB6BA4424443B8AD37FDE38EF659D">
    <w:name w:val="672EB6BA4424443B8AD37FDE38EF659D"/>
    <w:rsid w:val="000F20C3"/>
  </w:style>
  <w:style w:type="paragraph" w:customStyle="1" w:styleId="8A1D2CBA0B9444258BF7E7FF2E72CDCE">
    <w:name w:val="8A1D2CBA0B9444258BF7E7FF2E72CDCE"/>
    <w:rsid w:val="000F20C3"/>
  </w:style>
  <w:style w:type="paragraph" w:customStyle="1" w:styleId="294D059041464116B22DB839DC65F541">
    <w:name w:val="294D059041464116B22DB839DC65F541"/>
    <w:rsid w:val="000F20C3"/>
  </w:style>
  <w:style w:type="paragraph" w:customStyle="1" w:styleId="8ED77AFBE6C0487AA2589FA0909469A9">
    <w:name w:val="8ED77AFBE6C0487AA2589FA0909469A9"/>
    <w:rsid w:val="000F20C3"/>
  </w:style>
  <w:style w:type="paragraph" w:customStyle="1" w:styleId="0619BAD4A0D5450E889D0EC4543A0CA5">
    <w:name w:val="0619BAD4A0D5450E889D0EC4543A0CA5"/>
    <w:rsid w:val="000F20C3"/>
  </w:style>
  <w:style w:type="paragraph" w:customStyle="1" w:styleId="C9FACB7FB0014C86850EB509176A3D27">
    <w:name w:val="C9FACB7FB0014C86850EB509176A3D27"/>
    <w:rsid w:val="000F20C3"/>
  </w:style>
  <w:style w:type="paragraph" w:customStyle="1" w:styleId="4C6E8630ED614CF2B1689CB143EB5A20">
    <w:name w:val="4C6E8630ED614CF2B1689CB143EB5A20"/>
    <w:rsid w:val="000F20C3"/>
  </w:style>
  <w:style w:type="paragraph" w:customStyle="1" w:styleId="BB911C2B22264A6E92B2A3C6751DF315">
    <w:name w:val="BB911C2B22264A6E92B2A3C6751DF315"/>
    <w:rsid w:val="000F20C3"/>
  </w:style>
  <w:style w:type="paragraph" w:customStyle="1" w:styleId="6E0B62EC2A334AC2931EF7C6A385F861">
    <w:name w:val="6E0B62EC2A334AC2931EF7C6A385F861"/>
    <w:rsid w:val="000F20C3"/>
  </w:style>
  <w:style w:type="paragraph" w:customStyle="1" w:styleId="7412105D16504AA3A54B2F507DCD1214">
    <w:name w:val="7412105D16504AA3A54B2F507DCD1214"/>
    <w:rsid w:val="000F20C3"/>
  </w:style>
  <w:style w:type="paragraph" w:customStyle="1" w:styleId="07F4CC7D334044FF80C711B4A5127974">
    <w:name w:val="07F4CC7D334044FF80C711B4A5127974"/>
    <w:rsid w:val="000F20C3"/>
  </w:style>
  <w:style w:type="paragraph" w:customStyle="1" w:styleId="8BF526F07D9746BA9A6DD482466C0CED">
    <w:name w:val="8BF526F07D9746BA9A6DD482466C0CED"/>
    <w:rsid w:val="000F20C3"/>
  </w:style>
  <w:style w:type="paragraph" w:customStyle="1" w:styleId="9C64FBD783E64A41A81D432F5688E760">
    <w:name w:val="9C64FBD783E64A41A81D432F5688E760"/>
    <w:rsid w:val="000F20C3"/>
  </w:style>
  <w:style w:type="paragraph" w:customStyle="1" w:styleId="F2F7ACA592924436B0AEB785C662309F">
    <w:name w:val="F2F7ACA592924436B0AEB785C662309F"/>
    <w:rsid w:val="000F20C3"/>
  </w:style>
  <w:style w:type="paragraph" w:customStyle="1" w:styleId="0A3A7B324AD648DEB73B95F788E0BE0A">
    <w:name w:val="0A3A7B324AD648DEB73B95F788E0BE0A"/>
    <w:rsid w:val="000F20C3"/>
  </w:style>
  <w:style w:type="paragraph" w:customStyle="1" w:styleId="0DF4D99D390D46B888E118DF54C9DF11">
    <w:name w:val="0DF4D99D390D46B888E118DF54C9DF11"/>
    <w:rsid w:val="000F20C3"/>
  </w:style>
  <w:style w:type="paragraph" w:customStyle="1" w:styleId="206BE96D001A4E1CA1AC57F0B797802D">
    <w:name w:val="206BE96D001A4E1CA1AC57F0B797802D"/>
    <w:rsid w:val="000F20C3"/>
  </w:style>
  <w:style w:type="paragraph" w:customStyle="1" w:styleId="DB9224D27C9446F19A8911A852919997">
    <w:name w:val="DB9224D27C9446F19A8911A852919997"/>
    <w:rsid w:val="000F20C3"/>
  </w:style>
  <w:style w:type="paragraph" w:customStyle="1" w:styleId="2EB27D6BD73C4E11BDD85840D9E4B01C">
    <w:name w:val="2EB27D6BD73C4E11BDD85840D9E4B01C"/>
    <w:rsid w:val="000F20C3"/>
  </w:style>
  <w:style w:type="paragraph" w:customStyle="1" w:styleId="CCF2A3354AC24895BA933460446BB217">
    <w:name w:val="CCF2A3354AC24895BA933460446BB217"/>
    <w:rsid w:val="000F20C3"/>
  </w:style>
  <w:style w:type="paragraph" w:customStyle="1" w:styleId="61D3E1CDE6394B409A9D0E850F2F2C06">
    <w:name w:val="61D3E1CDE6394B409A9D0E850F2F2C06"/>
    <w:rsid w:val="000F20C3"/>
  </w:style>
  <w:style w:type="paragraph" w:customStyle="1" w:styleId="B9F4E470389748CEA658B66F0DD157A2">
    <w:name w:val="B9F4E470389748CEA658B66F0DD157A2"/>
    <w:rsid w:val="000F20C3"/>
  </w:style>
  <w:style w:type="paragraph" w:customStyle="1" w:styleId="53115E4BF3F0480B818D0368DD957DFA">
    <w:name w:val="53115E4BF3F0480B818D0368DD957DFA"/>
    <w:rsid w:val="000F20C3"/>
  </w:style>
  <w:style w:type="paragraph" w:customStyle="1" w:styleId="D39A7CF4DB8F4CCAB063A9424A2A099E">
    <w:name w:val="D39A7CF4DB8F4CCAB063A9424A2A099E"/>
    <w:rsid w:val="000F20C3"/>
  </w:style>
  <w:style w:type="paragraph" w:customStyle="1" w:styleId="0D6BD4CDD851462B89A4EF316B527525">
    <w:name w:val="0D6BD4CDD851462B89A4EF316B527525"/>
    <w:rsid w:val="000F20C3"/>
  </w:style>
  <w:style w:type="paragraph" w:customStyle="1" w:styleId="3E7B39F5DFE549038995833902B57561">
    <w:name w:val="3E7B39F5DFE549038995833902B57561"/>
    <w:rsid w:val="000F20C3"/>
  </w:style>
  <w:style w:type="paragraph" w:customStyle="1" w:styleId="92143DE6879F45FC97D2B2F2E2E89D55">
    <w:name w:val="92143DE6879F45FC97D2B2F2E2E89D55"/>
    <w:rsid w:val="000F20C3"/>
  </w:style>
  <w:style w:type="paragraph" w:customStyle="1" w:styleId="32E6C070938748B58568E406A5D1EB93">
    <w:name w:val="32E6C070938748B58568E406A5D1EB93"/>
    <w:rsid w:val="000F20C3"/>
  </w:style>
  <w:style w:type="paragraph" w:customStyle="1" w:styleId="BA20DE44C475439F9F773B4A9CC0D1DF">
    <w:name w:val="BA20DE44C475439F9F773B4A9CC0D1DF"/>
    <w:rsid w:val="000F20C3"/>
  </w:style>
  <w:style w:type="paragraph" w:customStyle="1" w:styleId="3D0D7DCF1FCF47AC9A78371A34582DC9">
    <w:name w:val="3D0D7DCF1FCF47AC9A78371A34582DC9"/>
    <w:rsid w:val="000F20C3"/>
  </w:style>
  <w:style w:type="paragraph" w:customStyle="1" w:styleId="5921B8F0DFCA4C89952F1FFE1CCB39A8">
    <w:name w:val="5921B8F0DFCA4C89952F1FFE1CCB39A8"/>
    <w:rsid w:val="000F20C3"/>
  </w:style>
  <w:style w:type="paragraph" w:customStyle="1" w:styleId="833D33FE14A3489AB5DC899F7C82B1FF">
    <w:name w:val="833D33FE14A3489AB5DC899F7C82B1FF"/>
    <w:rsid w:val="000F20C3"/>
  </w:style>
  <w:style w:type="paragraph" w:customStyle="1" w:styleId="E0212181B94B4D43ADA48F6D837D2D84">
    <w:name w:val="E0212181B94B4D43ADA48F6D837D2D84"/>
    <w:rsid w:val="000F20C3"/>
  </w:style>
  <w:style w:type="paragraph" w:customStyle="1" w:styleId="C654A5EE347648428701535A0F6B1DE7">
    <w:name w:val="C654A5EE347648428701535A0F6B1DE7"/>
    <w:rsid w:val="000F20C3"/>
  </w:style>
  <w:style w:type="paragraph" w:customStyle="1" w:styleId="609FEA1B5DDE4651B4ADA0B3206AD93F">
    <w:name w:val="609FEA1B5DDE4651B4ADA0B3206AD93F"/>
    <w:rsid w:val="000F20C3"/>
  </w:style>
  <w:style w:type="paragraph" w:customStyle="1" w:styleId="6BBDDAA73F454C6481A2F055BD17BC96">
    <w:name w:val="6BBDDAA73F454C6481A2F055BD17BC96"/>
    <w:rsid w:val="000F20C3"/>
  </w:style>
  <w:style w:type="paragraph" w:customStyle="1" w:styleId="48600A44CB2E4B6F890C43C861EE9909">
    <w:name w:val="48600A44CB2E4B6F890C43C861EE9909"/>
    <w:rsid w:val="000F20C3"/>
  </w:style>
  <w:style w:type="paragraph" w:customStyle="1" w:styleId="69473B115E034302A5E2E32FAC72D63F">
    <w:name w:val="69473B115E034302A5E2E32FAC72D63F"/>
    <w:rsid w:val="000F20C3"/>
  </w:style>
  <w:style w:type="paragraph" w:customStyle="1" w:styleId="E84EED74DDEF4315B13E0FB67B6DF7FA">
    <w:name w:val="E84EED74DDEF4315B13E0FB67B6DF7FA"/>
    <w:rsid w:val="000F20C3"/>
  </w:style>
  <w:style w:type="paragraph" w:customStyle="1" w:styleId="677163E909F748E882B2CEC91A301D41">
    <w:name w:val="677163E909F748E882B2CEC91A301D41"/>
    <w:rsid w:val="000F20C3"/>
  </w:style>
  <w:style w:type="paragraph" w:customStyle="1" w:styleId="5961053185EF4F17BCF65CC3BF4DBD51">
    <w:name w:val="5961053185EF4F17BCF65CC3BF4DBD51"/>
    <w:rsid w:val="000F20C3"/>
  </w:style>
  <w:style w:type="paragraph" w:customStyle="1" w:styleId="1FDC176FD055447098BE8247C7C50814">
    <w:name w:val="1FDC176FD055447098BE8247C7C50814"/>
    <w:rsid w:val="000F20C3"/>
  </w:style>
  <w:style w:type="paragraph" w:customStyle="1" w:styleId="E10DB7EACADE43D29A5790CB1144B1EA">
    <w:name w:val="E10DB7EACADE43D29A5790CB1144B1EA"/>
    <w:rsid w:val="000F20C3"/>
  </w:style>
  <w:style w:type="paragraph" w:customStyle="1" w:styleId="E5579AF9EBB24E5D8250668B1021F1F9">
    <w:name w:val="E5579AF9EBB24E5D8250668B1021F1F9"/>
    <w:rsid w:val="000F20C3"/>
  </w:style>
  <w:style w:type="paragraph" w:customStyle="1" w:styleId="77A9CAFE213148E3AE45B02EA99D2DCB">
    <w:name w:val="77A9CAFE213148E3AE45B02EA99D2DCB"/>
    <w:rsid w:val="000F20C3"/>
  </w:style>
  <w:style w:type="paragraph" w:customStyle="1" w:styleId="DA30728B8E30405B97FBFFE8429929DF">
    <w:name w:val="DA30728B8E30405B97FBFFE8429929DF"/>
    <w:rsid w:val="000F20C3"/>
  </w:style>
  <w:style w:type="paragraph" w:customStyle="1" w:styleId="2E80D04BF23B4BA9840E95D2C59455F2">
    <w:name w:val="2E80D04BF23B4BA9840E95D2C59455F2"/>
    <w:rsid w:val="000F20C3"/>
  </w:style>
  <w:style w:type="paragraph" w:customStyle="1" w:styleId="281969F6090648E08E76A343B8D64416">
    <w:name w:val="281969F6090648E08E76A343B8D64416"/>
    <w:rsid w:val="000F20C3"/>
  </w:style>
  <w:style w:type="paragraph" w:customStyle="1" w:styleId="F13390471CCD42D4A134D8B5FE8C6FA5">
    <w:name w:val="F13390471CCD42D4A134D8B5FE8C6FA5"/>
    <w:rsid w:val="000F20C3"/>
  </w:style>
  <w:style w:type="paragraph" w:customStyle="1" w:styleId="DE283D4401024B698DEB5CF030E3A43B">
    <w:name w:val="DE283D4401024B698DEB5CF030E3A43B"/>
    <w:rsid w:val="000F20C3"/>
  </w:style>
  <w:style w:type="paragraph" w:customStyle="1" w:styleId="A4614C715B354623B4718355559CE142">
    <w:name w:val="A4614C715B354623B4718355559CE142"/>
    <w:rsid w:val="000F20C3"/>
  </w:style>
  <w:style w:type="paragraph" w:customStyle="1" w:styleId="2598C71F55E84FD58801A71A81B3F988">
    <w:name w:val="2598C71F55E84FD58801A71A81B3F988"/>
    <w:rsid w:val="000F20C3"/>
  </w:style>
  <w:style w:type="paragraph" w:customStyle="1" w:styleId="E4F6353C9FFC498D98EEAF79C3579CB8">
    <w:name w:val="E4F6353C9FFC498D98EEAF79C3579CB8"/>
    <w:rsid w:val="000F20C3"/>
  </w:style>
  <w:style w:type="paragraph" w:customStyle="1" w:styleId="392B95DD26C548EE957DBAAEEBA1AEC8">
    <w:name w:val="392B95DD26C548EE957DBAAEEBA1AEC8"/>
    <w:rsid w:val="000F20C3"/>
  </w:style>
  <w:style w:type="paragraph" w:customStyle="1" w:styleId="E300E52E27114048982323F1D1A4C1CD">
    <w:name w:val="E300E52E27114048982323F1D1A4C1CD"/>
    <w:rsid w:val="000F20C3"/>
  </w:style>
  <w:style w:type="paragraph" w:customStyle="1" w:styleId="19CD08A6147444A288D41CBD1669EFDF">
    <w:name w:val="19CD08A6147444A288D41CBD1669EFDF"/>
    <w:rsid w:val="000F20C3"/>
  </w:style>
  <w:style w:type="paragraph" w:customStyle="1" w:styleId="C8475D1675504FEBAC938EF1B0A3ABF7">
    <w:name w:val="C8475D1675504FEBAC938EF1B0A3ABF7"/>
    <w:rsid w:val="000F20C3"/>
  </w:style>
  <w:style w:type="paragraph" w:customStyle="1" w:styleId="D8F91FED7DE54ED985EC6D2C93C3C972">
    <w:name w:val="D8F91FED7DE54ED985EC6D2C93C3C972"/>
    <w:rsid w:val="000F20C3"/>
  </w:style>
  <w:style w:type="paragraph" w:customStyle="1" w:styleId="4CD3BD8D25FD4312BA0CFAD9EF748381">
    <w:name w:val="4CD3BD8D25FD4312BA0CFAD9EF748381"/>
    <w:rsid w:val="000F20C3"/>
  </w:style>
  <w:style w:type="paragraph" w:customStyle="1" w:styleId="6334E664F362483E81E47AF3D64CE415">
    <w:name w:val="6334E664F362483E81E47AF3D64CE415"/>
    <w:rsid w:val="000F20C3"/>
  </w:style>
  <w:style w:type="paragraph" w:customStyle="1" w:styleId="BA16ECBA075D4FDDB4438DF3D3884C26">
    <w:name w:val="BA16ECBA075D4FDDB4438DF3D3884C26"/>
    <w:rsid w:val="000F20C3"/>
  </w:style>
  <w:style w:type="paragraph" w:customStyle="1" w:styleId="BD80F1D9607F430CA9BD30A00AFE991C">
    <w:name w:val="BD80F1D9607F430CA9BD30A00AFE991C"/>
    <w:rsid w:val="000F20C3"/>
  </w:style>
  <w:style w:type="paragraph" w:customStyle="1" w:styleId="F5BA73983AB343AB9910E92DC0B40735">
    <w:name w:val="F5BA73983AB343AB9910E92DC0B40735"/>
    <w:rsid w:val="000F20C3"/>
  </w:style>
  <w:style w:type="paragraph" w:customStyle="1" w:styleId="74858C46D85745FA9BBCAF8D39EDD5AA">
    <w:name w:val="74858C46D85745FA9BBCAF8D39EDD5AA"/>
    <w:rsid w:val="000F20C3"/>
  </w:style>
  <w:style w:type="paragraph" w:customStyle="1" w:styleId="DD1AF037F51F42A89201962F284F2EDC">
    <w:name w:val="DD1AF037F51F42A89201962F284F2EDC"/>
    <w:rsid w:val="000F20C3"/>
  </w:style>
  <w:style w:type="paragraph" w:customStyle="1" w:styleId="B0FA99CE6AF7451CBD087EE4F0535ADC">
    <w:name w:val="B0FA99CE6AF7451CBD087EE4F0535ADC"/>
    <w:rsid w:val="000F20C3"/>
  </w:style>
  <w:style w:type="paragraph" w:customStyle="1" w:styleId="74D94A6F8AD74ED89F0F21CB4D9075A0">
    <w:name w:val="74D94A6F8AD74ED89F0F21CB4D9075A0"/>
    <w:rsid w:val="000F20C3"/>
  </w:style>
  <w:style w:type="paragraph" w:customStyle="1" w:styleId="B646D623E2184D9A91ABBF99D6321D1E">
    <w:name w:val="B646D623E2184D9A91ABBF99D6321D1E"/>
    <w:rsid w:val="000F20C3"/>
  </w:style>
  <w:style w:type="paragraph" w:customStyle="1" w:styleId="F43FCF00AC6F40759580CD63A5AA5FE0">
    <w:name w:val="F43FCF00AC6F40759580CD63A5AA5FE0"/>
    <w:rsid w:val="000F20C3"/>
  </w:style>
  <w:style w:type="paragraph" w:customStyle="1" w:styleId="942BC7770A44449F89B6584DBA2F5E54">
    <w:name w:val="942BC7770A44449F89B6584DBA2F5E54"/>
    <w:rsid w:val="000F20C3"/>
  </w:style>
  <w:style w:type="paragraph" w:customStyle="1" w:styleId="F852E8D861394FB596107BB670358547">
    <w:name w:val="F852E8D861394FB596107BB670358547"/>
    <w:rsid w:val="000F20C3"/>
  </w:style>
  <w:style w:type="paragraph" w:customStyle="1" w:styleId="C5F1DA262AA542229A3BEB5C7B265B80">
    <w:name w:val="C5F1DA262AA542229A3BEB5C7B265B80"/>
    <w:rsid w:val="000F20C3"/>
  </w:style>
  <w:style w:type="paragraph" w:customStyle="1" w:styleId="4E5E5B0B71AB43F0A2EF7C8DA6FCB8E6">
    <w:name w:val="4E5E5B0B71AB43F0A2EF7C8DA6FCB8E6"/>
    <w:rsid w:val="000F20C3"/>
  </w:style>
  <w:style w:type="paragraph" w:customStyle="1" w:styleId="6F7C788755C640189EBA890B3FA0A722">
    <w:name w:val="6F7C788755C640189EBA890B3FA0A722"/>
    <w:rsid w:val="000F20C3"/>
  </w:style>
  <w:style w:type="paragraph" w:customStyle="1" w:styleId="3AFC7F557DEB4FD6A93183C268E697CC">
    <w:name w:val="3AFC7F557DEB4FD6A93183C268E697CC"/>
    <w:rsid w:val="000F20C3"/>
  </w:style>
  <w:style w:type="paragraph" w:customStyle="1" w:styleId="42A8B9A23A7A44EA81358CC3BEC79613">
    <w:name w:val="42A8B9A23A7A44EA81358CC3BEC79613"/>
    <w:rsid w:val="000F20C3"/>
  </w:style>
  <w:style w:type="paragraph" w:customStyle="1" w:styleId="A4D98253391542BD9A242FE8CAB3D6A9">
    <w:name w:val="A4D98253391542BD9A242FE8CAB3D6A9"/>
    <w:rsid w:val="000F20C3"/>
  </w:style>
  <w:style w:type="paragraph" w:customStyle="1" w:styleId="C9FE49567ADC49DD8E542EEB1B522472">
    <w:name w:val="C9FE49567ADC49DD8E542EEB1B522472"/>
    <w:rsid w:val="000F20C3"/>
  </w:style>
  <w:style w:type="paragraph" w:customStyle="1" w:styleId="DD5226ADF1AE4CC39595482A1CBCC5AC">
    <w:name w:val="DD5226ADF1AE4CC39595482A1CBCC5AC"/>
    <w:rsid w:val="000F20C3"/>
  </w:style>
  <w:style w:type="paragraph" w:customStyle="1" w:styleId="CDD1E210584448B0A27C535327027A85">
    <w:name w:val="CDD1E210584448B0A27C535327027A85"/>
    <w:rsid w:val="000F20C3"/>
  </w:style>
  <w:style w:type="paragraph" w:customStyle="1" w:styleId="B8E77A0FBB754A7A85948E990A949B86">
    <w:name w:val="B8E77A0FBB754A7A85948E990A949B86"/>
    <w:rsid w:val="000F20C3"/>
  </w:style>
  <w:style w:type="paragraph" w:customStyle="1" w:styleId="5863DF159EB14D429428546B634F2184">
    <w:name w:val="5863DF159EB14D429428546B634F2184"/>
    <w:rsid w:val="000F20C3"/>
  </w:style>
  <w:style w:type="paragraph" w:customStyle="1" w:styleId="30C921A8EC714B03AD53E82DEE62797A">
    <w:name w:val="30C921A8EC714B03AD53E82DEE62797A"/>
    <w:rsid w:val="000F20C3"/>
  </w:style>
  <w:style w:type="paragraph" w:customStyle="1" w:styleId="6244E00C69514D7BA1EF09B2AC943309">
    <w:name w:val="6244E00C69514D7BA1EF09B2AC943309"/>
    <w:rsid w:val="000F20C3"/>
  </w:style>
  <w:style w:type="paragraph" w:customStyle="1" w:styleId="782EE25081A945A7B4C3D5506628CF1E">
    <w:name w:val="782EE25081A945A7B4C3D5506628CF1E"/>
    <w:rsid w:val="000F20C3"/>
  </w:style>
  <w:style w:type="paragraph" w:customStyle="1" w:styleId="19384C96816B450B974C117397B2146B">
    <w:name w:val="19384C96816B450B974C117397B2146B"/>
    <w:rsid w:val="000F20C3"/>
  </w:style>
  <w:style w:type="paragraph" w:customStyle="1" w:styleId="5AA782F84771445FAFE9CE527C20B52E">
    <w:name w:val="5AA782F84771445FAFE9CE527C20B52E"/>
    <w:rsid w:val="000F20C3"/>
  </w:style>
  <w:style w:type="paragraph" w:customStyle="1" w:styleId="B09EAF6827AF495B8058FB75B3C760B2">
    <w:name w:val="B09EAF6827AF495B8058FB75B3C760B2"/>
    <w:rsid w:val="000F20C3"/>
  </w:style>
  <w:style w:type="paragraph" w:customStyle="1" w:styleId="94C653E36124472A919FFF683B456ABA">
    <w:name w:val="94C653E36124472A919FFF683B456ABA"/>
    <w:rsid w:val="000F20C3"/>
  </w:style>
  <w:style w:type="paragraph" w:customStyle="1" w:styleId="B12B1487FF10401A95157DD6DAA55FED">
    <w:name w:val="B12B1487FF10401A95157DD6DAA55FED"/>
    <w:rsid w:val="000F20C3"/>
  </w:style>
  <w:style w:type="paragraph" w:customStyle="1" w:styleId="108A00FCA4134ADC927266230FBA52D5">
    <w:name w:val="108A00FCA4134ADC927266230FBA52D5"/>
    <w:rsid w:val="000F20C3"/>
  </w:style>
  <w:style w:type="paragraph" w:customStyle="1" w:styleId="E85B92805F8240369C8A9A656E179656">
    <w:name w:val="E85B92805F8240369C8A9A656E179656"/>
    <w:rsid w:val="000F20C3"/>
  </w:style>
  <w:style w:type="paragraph" w:customStyle="1" w:styleId="8BD0B0ED4D094520B35A36D8D48CF32F">
    <w:name w:val="8BD0B0ED4D094520B35A36D8D48CF32F"/>
    <w:rsid w:val="000F20C3"/>
  </w:style>
  <w:style w:type="paragraph" w:customStyle="1" w:styleId="C7CD90DEEDEB481899A713379AAE8563">
    <w:name w:val="C7CD90DEEDEB481899A713379AAE8563"/>
    <w:rsid w:val="000F20C3"/>
  </w:style>
  <w:style w:type="paragraph" w:customStyle="1" w:styleId="BC4D568086D74F61BD914FA1557F4D8C">
    <w:name w:val="BC4D568086D74F61BD914FA1557F4D8C"/>
    <w:rsid w:val="000F20C3"/>
  </w:style>
  <w:style w:type="paragraph" w:customStyle="1" w:styleId="A323B5D194E243C2A080F9F913C9EBA1">
    <w:name w:val="A323B5D194E243C2A080F9F913C9EBA1"/>
    <w:rsid w:val="000F20C3"/>
  </w:style>
  <w:style w:type="paragraph" w:customStyle="1" w:styleId="FBFA65542610405388DEEF9B6E343138">
    <w:name w:val="FBFA65542610405388DEEF9B6E343138"/>
    <w:rsid w:val="000F20C3"/>
  </w:style>
  <w:style w:type="paragraph" w:customStyle="1" w:styleId="2D73ADDB40F84058A4FC1A2A24FF36B7">
    <w:name w:val="2D73ADDB40F84058A4FC1A2A24FF36B7"/>
    <w:rsid w:val="000F20C3"/>
  </w:style>
  <w:style w:type="paragraph" w:customStyle="1" w:styleId="E5000A4829A2488BADCE5636CBE04C42">
    <w:name w:val="E5000A4829A2488BADCE5636CBE04C42"/>
    <w:rsid w:val="000F20C3"/>
  </w:style>
  <w:style w:type="paragraph" w:customStyle="1" w:styleId="191911B1A5D547E3B3EED9931387BF0E">
    <w:name w:val="191911B1A5D547E3B3EED9931387BF0E"/>
    <w:rsid w:val="000F20C3"/>
  </w:style>
  <w:style w:type="paragraph" w:customStyle="1" w:styleId="24716B6532484A5EBF4F23CDBAB73447">
    <w:name w:val="24716B6532484A5EBF4F23CDBAB73447"/>
    <w:rsid w:val="000F20C3"/>
  </w:style>
  <w:style w:type="paragraph" w:customStyle="1" w:styleId="A5F3AE8BF3FD4396B91F3066C84F637E">
    <w:name w:val="A5F3AE8BF3FD4396B91F3066C84F637E"/>
    <w:rsid w:val="000F20C3"/>
  </w:style>
  <w:style w:type="paragraph" w:customStyle="1" w:styleId="A5B19DB3A62A4E1686425A6330BF675E">
    <w:name w:val="A5B19DB3A62A4E1686425A6330BF675E"/>
    <w:rsid w:val="000F20C3"/>
  </w:style>
  <w:style w:type="paragraph" w:customStyle="1" w:styleId="C66A48B9241847839D12BBAE995B50E1">
    <w:name w:val="C66A48B9241847839D12BBAE995B50E1"/>
    <w:rsid w:val="000F20C3"/>
  </w:style>
  <w:style w:type="paragraph" w:customStyle="1" w:styleId="69746085A13A45F1AA543D18A99BBF29">
    <w:name w:val="69746085A13A45F1AA543D18A99BBF29"/>
    <w:rsid w:val="000F20C3"/>
  </w:style>
  <w:style w:type="paragraph" w:customStyle="1" w:styleId="0171D9749A744C0AB8A096463B8D6890">
    <w:name w:val="0171D9749A744C0AB8A096463B8D6890"/>
    <w:rsid w:val="000F20C3"/>
  </w:style>
  <w:style w:type="paragraph" w:customStyle="1" w:styleId="9D36D22EE446463C93F477333294CE1C">
    <w:name w:val="9D36D22EE446463C93F477333294CE1C"/>
    <w:rsid w:val="000F20C3"/>
  </w:style>
  <w:style w:type="paragraph" w:customStyle="1" w:styleId="68B2B00290854D4B8237AD7BA362249A">
    <w:name w:val="68B2B00290854D4B8237AD7BA362249A"/>
    <w:rsid w:val="000F20C3"/>
  </w:style>
  <w:style w:type="paragraph" w:customStyle="1" w:styleId="E1A951691C664541A827321C2597EF3E">
    <w:name w:val="E1A951691C664541A827321C2597EF3E"/>
    <w:rsid w:val="000F20C3"/>
  </w:style>
  <w:style w:type="paragraph" w:customStyle="1" w:styleId="5D79CB1B296E48B796FDE4C05337C812">
    <w:name w:val="5D79CB1B296E48B796FDE4C05337C812"/>
    <w:rsid w:val="000A38C4"/>
  </w:style>
  <w:style w:type="paragraph" w:customStyle="1" w:styleId="B34F2C74B2484611808DA94AF356B5C5">
    <w:name w:val="B34F2C74B2484611808DA94AF356B5C5"/>
    <w:rsid w:val="000A38C4"/>
  </w:style>
  <w:style w:type="paragraph" w:customStyle="1" w:styleId="989890677E2E4E169B3554F603DBEC71">
    <w:name w:val="989890677E2E4E169B3554F603DBEC71"/>
    <w:rsid w:val="000A38C4"/>
  </w:style>
  <w:style w:type="paragraph" w:customStyle="1" w:styleId="51F485049675407AA3DCF14A37B6D36C">
    <w:name w:val="51F485049675407AA3DCF14A37B6D36C"/>
    <w:rsid w:val="000A38C4"/>
  </w:style>
  <w:style w:type="paragraph" w:customStyle="1" w:styleId="18386753B33543B4B801E8C38CD10929">
    <w:name w:val="18386753B33543B4B801E8C38CD10929"/>
    <w:rsid w:val="000A38C4"/>
  </w:style>
  <w:style w:type="paragraph" w:customStyle="1" w:styleId="C7BA8919D11C4ABD93ABCE33C89EAEB1">
    <w:name w:val="C7BA8919D11C4ABD93ABCE33C89EAEB1"/>
    <w:rsid w:val="000A38C4"/>
  </w:style>
  <w:style w:type="paragraph" w:customStyle="1" w:styleId="630295D35F2F4AA0BDB790E269ACB00F">
    <w:name w:val="630295D35F2F4AA0BDB790E269ACB00F"/>
    <w:rsid w:val="000A38C4"/>
  </w:style>
  <w:style w:type="paragraph" w:customStyle="1" w:styleId="5B851430C10A482187A538F34D4AC3D5">
    <w:name w:val="5B851430C10A482187A538F34D4AC3D5"/>
    <w:rsid w:val="000A38C4"/>
  </w:style>
  <w:style w:type="paragraph" w:customStyle="1" w:styleId="177044B9D76144909CB789DA1D47F3C2">
    <w:name w:val="177044B9D76144909CB789DA1D47F3C2"/>
    <w:rsid w:val="000A38C4"/>
  </w:style>
  <w:style w:type="paragraph" w:customStyle="1" w:styleId="F649F24B9816428C983287649F2119B3">
    <w:name w:val="F649F24B9816428C983287649F2119B3"/>
    <w:rsid w:val="000A38C4"/>
  </w:style>
  <w:style w:type="paragraph" w:customStyle="1" w:styleId="D841A7E1E9A446ABB0D1553BCC577E60">
    <w:name w:val="D841A7E1E9A446ABB0D1553BCC577E60"/>
    <w:rsid w:val="000A38C4"/>
  </w:style>
  <w:style w:type="paragraph" w:customStyle="1" w:styleId="F3D22E33E36F405CACCFE899020900B1">
    <w:name w:val="F3D22E33E36F405CACCFE899020900B1"/>
    <w:rsid w:val="000A38C4"/>
  </w:style>
  <w:style w:type="paragraph" w:customStyle="1" w:styleId="6B1713CA43E0497CA62E3C9279102ECB">
    <w:name w:val="6B1713CA43E0497CA62E3C9279102ECB"/>
    <w:rsid w:val="000A38C4"/>
  </w:style>
  <w:style w:type="paragraph" w:customStyle="1" w:styleId="ED8317383E024724885BBFE476D15D76">
    <w:name w:val="ED8317383E024724885BBFE476D15D76"/>
    <w:rsid w:val="000A38C4"/>
  </w:style>
  <w:style w:type="paragraph" w:customStyle="1" w:styleId="557776F0C06D451AB30B40D1BD83E5B2">
    <w:name w:val="557776F0C06D451AB30B40D1BD83E5B2"/>
    <w:rsid w:val="000A38C4"/>
  </w:style>
  <w:style w:type="paragraph" w:customStyle="1" w:styleId="31A77C0D6F4541FC813D4412803A81B8">
    <w:name w:val="31A77C0D6F4541FC813D4412803A81B8"/>
    <w:rsid w:val="000A38C4"/>
  </w:style>
  <w:style w:type="paragraph" w:customStyle="1" w:styleId="F71E0BC5C7084A2DB26EC88541DAFB5D">
    <w:name w:val="F71E0BC5C7084A2DB26EC88541DAFB5D"/>
    <w:rsid w:val="000A38C4"/>
  </w:style>
  <w:style w:type="paragraph" w:customStyle="1" w:styleId="348431C010484C29B78A674863FBFAD2">
    <w:name w:val="348431C010484C29B78A674863FBFAD2"/>
    <w:rsid w:val="000A38C4"/>
  </w:style>
  <w:style w:type="paragraph" w:customStyle="1" w:styleId="21E5E79621DE419180B6102B3A383FBB">
    <w:name w:val="21E5E79621DE419180B6102B3A383FBB"/>
    <w:rsid w:val="000A38C4"/>
  </w:style>
  <w:style w:type="paragraph" w:customStyle="1" w:styleId="A042AD7A287945CF8B4CB1E694BEF19B">
    <w:name w:val="A042AD7A287945CF8B4CB1E694BEF19B"/>
    <w:rsid w:val="000A38C4"/>
  </w:style>
  <w:style w:type="paragraph" w:customStyle="1" w:styleId="533334F1FAF3490B80626095BCF5E11B">
    <w:name w:val="533334F1FAF3490B80626095BCF5E11B"/>
    <w:rsid w:val="000A38C4"/>
  </w:style>
  <w:style w:type="paragraph" w:customStyle="1" w:styleId="83B43921944A4B1F9B4113F6295B3FB5">
    <w:name w:val="83B43921944A4B1F9B4113F6295B3FB5"/>
    <w:rsid w:val="000A38C4"/>
  </w:style>
  <w:style w:type="paragraph" w:customStyle="1" w:styleId="FB579560C94142E894B634719632E863">
    <w:name w:val="FB579560C94142E894B634719632E863"/>
    <w:rsid w:val="000A38C4"/>
  </w:style>
  <w:style w:type="paragraph" w:customStyle="1" w:styleId="522789C0CB7E4F308DCE7AB6B1CA6BE0">
    <w:name w:val="522789C0CB7E4F308DCE7AB6B1CA6BE0"/>
    <w:rsid w:val="000A38C4"/>
  </w:style>
  <w:style w:type="paragraph" w:customStyle="1" w:styleId="C77EFC4F99804619A92FF9F7BEE8056D">
    <w:name w:val="C77EFC4F99804619A92FF9F7BEE8056D"/>
    <w:rsid w:val="000A38C4"/>
  </w:style>
  <w:style w:type="paragraph" w:customStyle="1" w:styleId="DB423153F8BF4E3B9BDBA7DF42A284A4">
    <w:name w:val="DB423153F8BF4E3B9BDBA7DF42A284A4"/>
    <w:rsid w:val="000A38C4"/>
  </w:style>
  <w:style w:type="paragraph" w:customStyle="1" w:styleId="F4F313CC07324720883F26B4CE397378">
    <w:name w:val="F4F313CC07324720883F26B4CE397378"/>
    <w:rsid w:val="000A38C4"/>
  </w:style>
  <w:style w:type="paragraph" w:customStyle="1" w:styleId="498946580705443AB39B9627B6A9447C">
    <w:name w:val="498946580705443AB39B9627B6A9447C"/>
    <w:rsid w:val="000A38C4"/>
  </w:style>
  <w:style w:type="paragraph" w:customStyle="1" w:styleId="79BA23F0E02C4B1D8EAF4FCECE8D7D98">
    <w:name w:val="79BA23F0E02C4B1D8EAF4FCECE8D7D98"/>
    <w:rsid w:val="000A38C4"/>
  </w:style>
  <w:style w:type="paragraph" w:customStyle="1" w:styleId="29B66C81FABF49368A4521E375CBB640">
    <w:name w:val="29B66C81FABF49368A4521E375CBB640"/>
    <w:rsid w:val="000A38C4"/>
  </w:style>
  <w:style w:type="paragraph" w:customStyle="1" w:styleId="E15220E9B2EE4EEBBE8007C0B2DD4653">
    <w:name w:val="E15220E9B2EE4EEBBE8007C0B2DD4653"/>
    <w:rsid w:val="000A38C4"/>
  </w:style>
  <w:style w:type="paragraph" w:customStyle="1" w:styleId="74E44B1A6B374268A2057196B7F54EF9">
    <w:name w:val="74E44B1A6B374268A2057196B7F54EF9"/>
    <w:rsid w:val="000A38C4"/>
  </w:style>
  <w:style w:type="paragraph" w:customStyle="1" w:styleId="91B010F4CE074647A28783561C6E9632">
    <w:name w:val="91B010F4CE074647A28783561C6E9632"/>
    <w:rsid w:val="000A38C4"/>
  </w:style>
  <w:style w:type="paragraph" w:customStyle="1" w:styleId="AD681E7A6C704EC089AED622BB2FD446">
    <w:name w:val="AD681E7A6C704EC089AED622BB2FD446"/>
    <w:rsid w:val="000A38C4"/>
  </w:style>
  <w:style w:type="paragraph" w:customStyle="1" w:styleId="5EB580F6F5A842BABE8800F84C8340D0">
    <w:name w:val="5EB580F6F5A842BABE8800F84C8340D0"/>
    <w:rsid w:val="000A38C4"/>
  </w:style>
  <w:style w:type="paragraph" w:customStyle="1" w:styleId="4A637DA602D14D47901C3231CB698715">
    <w:name w:val="4A637DA602D14D47901C3231CB698715"/>
    <w:rsid w:val="000A38C4"/>
  </w:style>
  <w:style w:type="paragraph" w:customStyle="1" w:styleId="E758B834160542DFB71272C9609B1DFC">
    <w:name w:val="E758B834160542DFB71272C9609B1DFC"/>
    <w:rsid w:val="000A38C4"/>
  </w:style>
  <w:style w:type="paragraph" w:customStyle="1" w:styleId="9D5C56229DCA4893908D0CCFDCDDCAAF">
    <w:name w:val="9D5C56229DCA4893908D0CCFDCDDCAAF"/>
    <w:rsid w:val="000A38C4"/>
  </w:style>
  <w:style w:type="paragraph" w:customStyle="1" w:styleId="2751D86C766645E58E4A917942CFFA56">
    <w:name w:val="2751D86C766645E58E4A917942CFFA56"/>
    <w:rsid w:val="000A38C4"/>
  </w:style>
  <w:style w:type="paragraph" w:customStyle="1" w:styleId="27A9687254644CD09FA2FCDD9E1F88EA">
    <w:name w:val="27A9687254644CD09FA2FCDD9E1F88EA"/>
    <w:rsid w:val="000A38C4"/>
  </w:style>
  <w:style w:type="paragraph" w:customStyle="1" w:styleId="B1C2911EAD1D4F88BAEBCAE8E25FF65B">
    <w:name w:val="B1C2911EAD1D4F88BAEBCAE8E25FF65B"/>
    <w:rsid w:val="000A38C4"/>
  </w:style>
  <w:style w:type="paragraph" w:customStyle="1" w:styleId="C794AAFC0D3F4ACA98CB7910EF718914">
    <w:name w:val="C794AAFC0D3F4ACA98CB7910EF718914"/>
    <w:rsid w:val="000A38C4"/>
  </w:style>
  <w:style w:type="paragraph" w:customStyle="1" w:styleId="E0AE3467125D40389949C125BC5814FD">
    <w:name w:val="E0AE3467125D40389949C125BC5814FD"/>
    <w:rsid w:val="000A38C4"/>
  </w:style>
  <w:style w:type="paragraph" w:customStyle="1" w:styleId="3E968D2DBB0349179DBE2370647AF7F7">
    <w:name w:val="3E968D2DBB0349179DBE2370647AF7F7"/>
    <w:rsid w:val="000A38C4"/>
  </w:style>
  <w:style w:type="paragraph" w:customStyle="1" w:styleId="C423235EA5B34242BB7092F5F3931197">
    <w:name w:val="C423235EA5B34242BB7092F5F3931197"/>
    <w:rsid w:val="000A38C4"/>
  </w:style>
  <w:style w:type="paragraph" w:customStyle="1" w:styleId="5B539FD666CC4B0EB96C27D94C3C01F0">
    <w:name w:val="5B539FD666CC4B0EB96C27D94C3C01F0"/>
    <w:rsid w:val="000A38C4"/>
  </w:style>
  <w:style w:type="paragraph" w:customStyle="1" w:styleId="C21FC9F5512040DC960731C2ADA2C5E8">
    <w:name w:val="C21FC9F5512040DC960731C2ADA2C5E8"/>
    <w:rsid w:val="000A38C4"/>
  </w:style>
  <w:style w:type="paragraph" w:customStyle="1" w:styleId="6B4DC97FF1F84F639CF4B18055A73CAA">
    <w:name w:val="6B4DC97FF1F84F639CF4B18055A73CAA"/>
    <w:rsid w:val="000A38C4"/>
  </w:style>
  <w:style w:type="paragraph" w:customStyle="1" w:styleId="4A1FB77E88F1409E8C1EE5A42A663DE8">
    <w:name w:val="4A1FB77E88F1409E8C1EE5A42A663DE8"/>
    <w:rsid w:val="000A38C4"/>
  </w:style>
  <w:style w:type="paragraph" w:customStyle="1" w:styleId="08D08E5F83154C51B13D02643FDB5CC9">
    <w:name w:val="08D08E5F83154C51B13D02643FDB5CC9"/>
    <w:rsid w:val="000A38C4"/>
  </w:style>
  <w:style w:type="paragraph" w:customStyle="1" w:styleId="BBFA3FDA22F64A648EEDDEF7AF9FC86D">
    <w:name w:val="BBFA3FDA22F64A648EEDDEF7AF9FC86D"/>
    <w:rsid w:val="000A38C4"/>
  </w:style>
  <w:style w:type="paragraph" w:customStyle="1" w:styleId="B83FAADA6FCA4C459770D38B5C85A0FC">
    <w:name w:val="B83FAADA6FCA4C459770D38B5C85A0FC"/>
    <w:rsid w:val="000A38C4"/>
  </w:style>
  <w:style w:type="paragraph" w:customStyle="1" w:styleId="55603FB0611E4AEBA0F8B64FC682D66A">
    <w:name w:val="55603FB0611E4AEBA0F8B64FC682D66A"/>
    <w:rsid w:val="000A38C4"/>
  </w:style>
  <w:style w:type="paragraph" w:customStyle="1" w:styleId="8FBA6B07B3EA4AA7ABCDB58B9F473E35">
    <w:name w:val="8FBA6B07B3EA4AA7ABCDB58B9F473E35"/>
    <w:rsid w:val="000A38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8C4"/>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8EFED9684D41460CA35AD30807F5CB3C">
    <w:name w:val="8EFED9684D41460CA35AD30807F5CB3C"/>
    <w:rsid w:val="0077032A"/>
  </w:style>
  <w:style w:type="paragraph" w:customStyle="1" w:styleId="4A0AB753CE464130A656810E58E6AC2E">
    <w:name w:val="4A0AB753CE464130A656810E58E6AC2E"/>
    <w:rsid w:val="0077032A"/>
  </w:style>
  <w:style w:type="paragraph" w:customStyle="1" w:styleId="A2BF2BCFEFDA4E65B5593B73B1C094D5">
    <w:name w:val="A2BF2BCFEFDA4E65B5593B73B1C094D5"/>
    <w:rsid w:val="0077032A"/>
  </w:style>
  <w:style w:type="paragraph" w:customStyle="1" w:styleId="2385B191AA9445E494C3BF41B98C7EE8">
    <w:name w:val="2385B191AA9445E494C3BF41B98C7EE8"/>
    <w:rsid w:val="0077032A"/>
  </w:style>
  <w:style w:type="paragraph" w:customStyle="1" w:styleId="CD2F3B6087EF4503823D3491CE86034B">
    <w:name w:val="CD2F3B6087EF4503823D3491CE86034B"/>
    <w:rsid w:val="0077032A"/>
  </w:style>
  <w:style w:type="paragraph" w:customStyle="1" w:styleId="211B81A4B8164B5D9249D5CE6A20F964">
    <w:name w:val="211B81A4B8164B5D9249D5CE6A20F964"/>
    <w:rsid w:val="0077032A"/>
  </w:style>
  <w:style w:type="paragraph" w:customStyle="1" w:styleId="41D83410914B476C9AB55E8C27CE161A">
    <w:name w:val="41D83410914B476C9AB55E8C27CE161A"/>
    <w:rsid w:val="0077032A"/>
  </w:style>
  <w:style w:type="paragraph" w:customStyle="1" w:styleId="B1AAFFC530BB43FF8E26402687FD750B">
    <w:name w:val="B1AAFFC530BB43FF8E26402687FD750B"/>
    <w:rsid w:val="0077032A"/>
  </w:style>
  <w:style w:type="paragraph" w:customStyle="1" w:styleId="2D6534D91AD24CC5B4FD13624F7C0076">
    <w:name w:val="2D6534D91AD24CC5B4FD13624F7C0076"/>
    <w:rsid w:val="0077032A"/>
  </w:style>
  <w:style w:type="paragraph" w:customStyle="1" w:styleId="F4C5A40FFF46428E9D82A9FD551D3C18">
    <w:name w:val="F4C5A40FFF46428E9D82A9FD551D3C18"/>
    <w:rsid w:val="0077032A"/>
  </w:style>
  <w:style w:type="paragraph" w:customStyle="1" w:styleId="188C80C5F2C24018869F52399B760D8F">
    <w:name w:val="188C80C5F2C24018869F52399B760D8F"/>
    <w:rsid w:val="0077032A"/>
  </w:style>
  <w:style w:type="paragraph" w:customStyle="1" w:styleId="1BF222C6A71D4C0F83324D63FD64813F">
    <w:name w:val="1BF222C6A71D4C0F83324D63FD64813F"/>
    <w:rsid w:val="0077032A"/>
  </w:style>
  <w:style w:type="paragraph" w:customStyle="1" w:styleId="A61D3C859B194AA5B135C5197D3C7280">
    <w:name w:val="A61D3C859B194AA5B135C5197D3C7280"/>
    <w:rsid w:val="0077032A"/>
  </w:style>
  <w:style w:type="paragraph" w:customStyle="1" w:styleId="D875859156AC496C9D8D8DEFAC7A85C1">
    <w:name w:val="D875859156AC496C9D8D8DEFAC7A85C1"/>
    <w:rsid w:val="0077032A"/>
  </w:style>
  <w:style w:type="paragraph" w:customStyle="1" w:styleId="45A3075252A043D38970A3AFDE25799C">
    <w:name w:val="45A3075252A043D38970A3AFDE25799C"/>
    <w:rsid w:val="0077032A"/>
  </w:style>
  <w:style w:type="paragraph" w:customStyle="1" w:styleId="E960B3238A3D4512AAC62A28FC16944C">
    <w:name w:val="E960B3238A3D4512AAC62A28FC16944C"/>
    <w:rsid w:val="0077032A"/>
  </w:style>
  <w:style w:type="paragraph" w:customStyle="1" w:styleId="66DA933E08034B028316935874A8AFB1">
    <w:name w:val="66DA933E08034B028316935874A8AFB1"/>
    <w:rsid w:val="0077032A"/>
  </w:style>
  <w:style w:type="paragraph" w:customStyle="1" w:styleId="954D3F53371349C1B53F78ACDDC20D0E">
    <w:name w:val="954D3F53371349C1B53F78ACDDC20D0E"/>
    <w:rsid w:val="0077032A"/>
  </w:style>
  <w:style w:type="paragraph" w:customStyle="1" w:styleId="6DC2DAC64BC9400D8A2A2FDD7C5F8AE5">
    <w:name w:val="6DC2DAC64BC9400D8A2A2FDD7C5F8AE5"/>
    <w:rsid w:val="0077032A"/>
  </w:style>
  <w:style w:type="paragraph" w:customStyle="1" w:styleId="A7D60375A3244D89872B5FC98916B1F3">
    <w:name w:val="A7D60375A3244D89872B5FC98916B1F3"/>
    <w:rsid w:val="0077032A"/>
  </w:style>
  <w:style w:type="paragraph" w:customStyle="1" w:styleId="A41C6880D3594268B440D954C14905BC">
    <w:name w:val="A41C6880D3594268B440D954C14905BC"/>
    <w:rsid w:val="0077032A"/>
  </w:style>
  <w:style w:type="paragraph" w:customStyle="1" w:styleId="FF3FEF1C6EB5457E8A95C32341FE9509">
    <w:name w:val="FF3FEF1C6EB5457E8A95C32341FE9509"/>
    <w:rsid w:val="0077032A"/>
  </w:style>
  <w:style w:type="paragraph" w:customStyle="1" w:styleId="4242B0FB08E741878E52474287CCFC9C">
    <w:name w:val="4242B0FB08E741878E52474287CCFC9C"/>
    <w:rsid w:val="0077032A"/>
  </w:style>
  <w:style w:type="paragraph" w:customStyle="1" w:styleId="02479004F139420C8FF0E4164E5692AF">
    <w:name w:val="02479004F139420C8FF0E4164E5692AF"/>
    <w:rsid w:val="0077032A"/>
  </w:style>
  <w:style w:type="paragraph" w:customStyle="1" w:styleId="664E944000E047C289AA228351469679">
    <w:name w:val="664E944000E047C289AA228351469679"/>
    <w:rsid w:val="0077032A"/>
  </w:style>
  <w:style w:type="paragraph" w:customStyle="1" w:styleId="F9143498677B496EBE6870CADA9B12C1">
    <w:name w:val="F9143498677B496EBE6870CADA9B12C1"/>
    <w:rsid w:val="0077032A"/>
  </w:style>
  <w:style w:type="paragraph" w:customStyle="1" w:styleId="BF91A0378111488BB62515A0CEB0DC74">
    <w:name w:val="BF91A0378111488BB62515A0CEB0DC74"/>
    <w:rsid w:val="0077032A"/>
  </w:style>
  <w:style w:type="paragraph" w:customStyle="1" w:styleId="213D84F758EE45B28AA4D214BE8846B7">
    <w:name w:val="213D84F758EE45B28AA4D214BE8846B7"/>
    <w:rsid w:val="0077032A"/>
  </w:style>
  <w:style w:type="paragraph" w:customStyle="1" w:styleId="78A646911F234513997717F93D62E3A5">
    <w:name w:val="78A646911F234513997717F93D62E3A5"/>
    <w:rsid w:val="0077032A"/>
  </w:style>
  <w:style w:type="paragraph" w:customStyle="1" w:styleId="87DDB857F9624198A8EDB9960B28873F">
    <w:name w:val="87DDB857F9624198A8EDB9960B28873F"/>
    <w:rsid w:val="0077032A"/>
  </w:style>
  <w:style w:type="paragraph" w:customStyle="1" w:styleId="DB88DF4667614920B234497735BBC0F2">
    <w:name w:val="DB88DF4667614920B234497735BBC0F2"/>
    <w:rsid w:val="0077032A"/>
  </w:style>
  <w:style w:type="paragraph" w:customStyle="1" w:styleId="2A5F1377BEF4428A88C9B74090D4B7B5">
    <w:name w:val="2A5F1377BEF4428A88C9B74090D4B7B5"/>
    <w:rsid w:val="0077032A"/>
  </w:style>
  <w:style w:type="paragraph" w:customStyle="1" w:styleId="AA262DCFB24149BDBCC85D061062404C">
    <w:name w:val="AA262DCFB24149BDBCC85D061062404C"/>
    <w:rsid w:val="0077032A"/>
  </w:style>
  <w:style w:type="paragraph" w:customStyle="1" w:styleId="8B26520600B343B396859217340C0A6E">
    <w:name w:val="8B26520600B343B396859217340C0A6E"/>
    <w:rsid w:val="0077032A"/>
  </w:style>
  <w:style w:type="paragraph" w:customStyle="1" w:styleId="B00F6A8647354890948AF7B0F7196BC0">
    <w:name w:val="B00F6A8647354890948AF7B0F7196BC0"/>
    <w:rsid w:val="0077032A"/>
  </w:style>
  <w:style w:type="paragraph" w:customStyle="1" w:styleId="6BAFF2B153E042F795335C30C4B715F6">
    <w:name w:val="6BAFF2B153E042F795335C30C4B715F6"/>
    <w:rsid w:val="0077032A"/>
  </w:style>
  <w:style w:type="paragraph" w:customStyle="1" w:styleId="086A8FA97E804A47AA098206248C873F">
    <w:name w:val="086A8FA97E804A47AA098206248C873F"/>
    <w:rsid w:val="0077032A"/>
  </w:style>
  <w:style w:type="paragraph" w:customStyle="1" w:styleId="6E0F162A7AD74F9488A4F7DCF21414D7">
    <w:name w:val="6E0F162A7AD74F9488A4F7DCF21414D7"/>
    <w:rsid w:val="0077032A"/>
  </w:style>
  <w:style w:type="paragraph" w:customStyle="1" w:styleId="1568ECA8CBEF42D38E35E15D84CA4C15">
    <w:name w:val="1568ECA8CBEF42D38E35E15D84CA4C15"/>
    <w:rsid w:val="0077032A"/>
  </w:style>
  <w:style w:type="paragraph" w:customStyle="1" w:styleId="70D8C636C4E34F1191B2F15AACC62E12">
    <w:name w:val="70D8C636C4E34F1191B2F15AACC62E12"/>
    <w:rsid w:val="0077032A"/>
  </w:style>
  <w:style w:type="paragraph" w:customStyle="1" w:styleId="7D4434F0148D4608B1729C7FD660A7D3">
    <w:name w:val="7D4434F0148D4608B1729C7FD660A7D3"/>
    <w:rsid w:val="0077032A"/>
  </w:style>
  <w:style w:type="paragraph" w:customStyle="1" w:styleId="D1FA4FBA69F84DEB8B73F02DA520A016">
    <w:name w:val="D1FA4FBA69F84DEB8B73F02DA520A016"/>
    <w:rsid w:val="0077032A"/>
  </w:style>
  <w:style w:type="paragraph" w:customStyle="1" w:styleId="084EF1D1798B46AF8603A141908C5756">
    <w:name w:val="084EF1D1798B46AF8603A141908C5756"/>
    <w:rsid w:val="0077032A"/>
  </w:style>
  <w:style w:type="paragraph" w:customStyle="1" w:styleId="8F2C8E849D244599AF696A46D1234A37">
    <w:name w:val="8F2C8E849D244599AF696A46D1234A37"/>
    <w:rsid w:val="0077032A"/>
  </w:style>
  <w:style w:type="paragraph" w:customStyle="1" w:styleId="1E52026224954F84B527EDCFF7AB034D">
    <w:name w:val="1E52026224954F84B527EDCFF7AB034D"/>
    <w:rsid w:val="0077032A"/>
  </w:style>
  <w:style w:type="paragraph" w:customStyle="1" w:styleId="219CA2150C764136BCEBEB82116B163B">
    <w:name w:val="219CA2150C764136BCEBEB82116B163B"/>
    <w:rsid w:val="0077032A"/>
  </w:style>
  <w:style w:type="paragraph" w:customStyle="1" w:styleId="F3C409DEA987478C886A49A9EA83B9C9">
    <w:name w:val="F3C409DEA987478C886A49A9EA83B9C9"/>
    <w:rsid w:val="0077032A"/>
  </w:style>
  <w:style w:type="paragraph" w:customStyle="1" w:styleId="6B460C7699D1468FA61731F8A581916F">
    <w:name w:val="6B460C7699D1468FA61731F8A581916F"/>
    <w:rsid w:val="0077032A"/>
  </w:style>
  <w:style w:type="paragraph" w:customStyle="1" w:styleId="87E5DD79F21A4E12948F21DDFAA56D72">
    <w:name w:val="87E5DD79F21A4E12948F21DDFAA56D72"/>
    <w:rsid w:val="0077032A"/>
  </w:style>
  <w:style w:type="paragraph" w:customStyle="1" w:styleId="EADBD6B88B794AF9BDBE39383C89A324">
    <w:name w:val="EADBD6B88B794AF9BDBE39383C89A324"/>
    <w:rsid w:val="0077032A"/>
  </w:style>
  <w:style w:type="paragraph" w:customStyle="1" w:styleId="9323081277454086A295E161EEDD55E6">
    <w:name w:val="9323081277454086A295E161EEDD55E6"/>
    <w:rsid w:val="0077032A"/>
  </w:style>
  <w:style w:type="paragraph" w:customStyle="1" w:styleId="8A57C390C0094DD0A84EEA1BF5005311">
    <w:name w:val="8A57C390C0094DD0A84EEA1BF5005311"/>
    <w:rsid w:val="0077032A"/>
  </w:style>
  <w:style w:type="paragraph" w:customStyle="1" w:styleId="CB1C0E9F8E874925A4E5F088B6F575C5">
    <w:name w:val="CB1C0E9F8E874925A4E5F088B6F575C5"/>
    <w:rsid w:val="0077032A"/>
  </w:style>
  <w:style w:type="paragraph" w:customStyle="1" w:styleId="BB47611A2E3F4A8DA8029CC61A037557">
    <w:name w:val="BB47611A2E3F4A8DA8029CC61A037557"/>
    <w:rsid w:val="0077032A"/>
  </w:style>
  <w:style w:type="paragraph" w:customStyle="1" w:styleId="270EDEB50F9642B48F41FD797428D125">
    <w:name w:val="270EDEB50F9642B48F41FD797428D125"/>
    <w:rsid w:val="0077032A"/>
  </w:style>
  <w:style w:type="paragraph" w:customStyle="1" w:styleId="933076E2C9DA473284C00B8D06ED58E8">
    <w:name w:val="933076E2C9DA473284C00B8D06ED58E8"/>
    <w:rsid w:val="000F20C3"/>
  </w:style>
  <w:style w:type="paragraph" w:customStyle="1" w:styleId="39F7A938BD4748FB94C49C32142E6F10">
    <w:name w:val="39F7A938BD4748FB94C49C32142E6F10"/>
    <w:rsid w:val="000F20C3"/>
  </w:style>
  <w:style w:type="paragraph" w:customStyle="1" w:styleId="5FAF0BCBF0A9426387ED4BEDFF0675CE">
    <w:name w:val="5FAF0BCBF0A9426387ED4BEDFF0675CE"/>
    <w:rsid w:val="000F20C3"/>
  </w:style>
  <w:style w:type="paragraph" w:customStyle="1" w:styleId="25521CC36041403AB9FEA392FA465D49">
    <w:name w:val="25521CC36041403AB9FEA392FA465D49"/>
    <w:rsid w:val="000F20C3"/>
  </w:style>
  <w:style w:type="paragraph" w:customStyle="1" w:styleId="3B6C13CE7EAE4E769DC9B5D599606024">
    <w:name w:val="3B6C13CE7EAE4E769DC9B5D599606024"/>
    <w:rsid w:val="000F20C3"/>
  </w:style>
  <w:style w:type="paragraph" w:customStyle="1" w:styleId="CCA523CB1F0F440FAFB0D0E2DA05B2E8">
    <w:name w:val="CCA523CB1F0F440FAFB0D0E2DA05B2E8"/>
    <w:rsid w:val="000F20C3"/>
  </w:style>
  <w:style w:type="paragraph" w:customStyle="1" w:styleId="92E903F7710E4E36BD36E1A7A5811401">
    <w:name w:val="92E903F7710E4E36BD36E1A7A5811401"/>
    <w:rsid w:val="000F20C3"/>
  </w:style>
  <w:style w:type="paragraph" w:customStyle="1" w:styleId="B35658DA76EF4B928098DF28F90E9D07">
    <w:name w:val="B35658DA76EF4B928098DF28F90E9D07"/>
    <w:rsid w:val="000F20C3"/>
  </w:style>
  <w:style w:type="paragraph" w:customStyle="1" w:styleId="95501B7B624B4459BBA7864D29F2AD61">
    <w:name w:val="95501B7B624B4459BBA7864D29F2AD61"/>
    <w:rsid w:val="000F20C3"/>
  </w:style>
  <w:style w:type="paragraph" w:customStyle="1" w:styleId="F5853C5405684819A50BA27F5381FB0C">
    <w:name w:val="F5853C5405684819A50BA27F5381FB0C"/>
    <w:rsid w:val="000F20C3"/>
  </w:style>
  <w:style w:type="paragraph" w:customStyle="1" w:styleId="50323BF79D624401B7F3F061D1ED6D9C">
    <w:name w:val="50323BF79D624401B7F3F061D1ED6D9C"/>
    <w:rsid w:val="000F20C3"/>
  </w:style>
  <w:style w:type="paragraph" w:customStyle="1" w:styleId="88EABAE1ABD043F4B001C3F4A2E6B88D">
    <w:name w:val="88EABAE1ABD043F4B001C3F4A2E6B88D"/>
    <w:rsid w:val="000F20C3"/>
  </w:style>
  <w:style w:type="paragraph" w:customStyle="1" w:styleId="8FF625C944C545808D6F449C42D5EFE4">
    <w:name w:val="8FF625C944C545808D6F449C42D5EFE4"/>
    <w:rsid w:val="000F20C3"/>
  </w:style>
  <w:style w:type="paragraph" w:customStyle="1" w:styleId="E42A159168A54D48B4B1BD313B8DDB44">
    <w:name w:val="E42A159168A54D48B4B1BD313B8DDB44"/>
    <w:rsid w:val="000F20C3"/>
  </w:style>
  <w:style w:type="paragraph" w:customStyle="1" w:styleId="F2904ACB192B43AEABEB005EA2A4DCB3">
    <w:name w:val="F2904ACB192B43AEABEB005EA2A4DCB3"/>
    <w:rsid w:val="000F20C3"/>
  </w:style>
  <w:style w:type="paragraph" w:customStyle="1" w:styleId="792075E45FD64DED993A7C177C95B97A">
    <w:name w:val="792075E45FD64DED993A7C177C95B97A"/>
    <w:rsid w:val="000F20C3"/>
  </w:style>
  <w:style w:type="paragraph" w:customStyle="1" w:styleId="A39D187ACAF54587AB8EC221E7990958">
    <w:name w:val="A39D187ACAF54587AB8EC221E7990958"/>
    <w:rsid w:val="000F20C3"/>
  </w:style>
  <w:style w:type="paragraph" w:customStyle="1" w:styleId="E1097DF1226F4923A0DC3904EC1F9DF8">
    <w:name w:val="E1097DF1226F4923A0DC3904EC1F9DF8"/>
    <w:rsid w:val="000F20C3"/>
  </w:style>
  <w:style w:type="paragraph" w:customStyle="1" w:styleId="34429857D3A9444DA7F2ECA6459259D5">
    <w:name w:val="34429857D3A9444DA7F2ECA6459259D5"/>
    <w:rsid w:val="000F20C3"/>
  </w:style>
  <w:style w:type="paragraph" w:customStyle="1" w:styleId="E514243DDCAE4BA5B44308FED8390D50">
    <w:name w:val="E514243DDCAE4BA5B44308FED8390D50"/>
    <w:rsid w:val="000F20C3"/>
  </w:style>
  <w:style w:type="paragraph" w:customStyle="1" w:styleId="B2133E282F6E44AFBC4C75CF4C909812">
    <w:name w:val="B2133E282F6E44AFBC4C75CF4C909812"/>
    <w:rsid w:val="000F20C3"/>
  </w:style>
  <w:style w:type="paragraph" w:customStyle="1" w:styleId="A426A188A22E4CB1BED058D20FD1F889">
    <w:name w:val="A426A188A22E4CB1BED058D20FD1F889"/>
    <w:rsid w:val="000F20C3"/>
  </w:style>
  <w:style w:type="paragraph" w:customStyle="1" w:styleId="6459ACA6DFA648BEB6E08F2F82340FCC">
    <w:name w:val="6459ACA6DFA648BEB6E08F2F82340FCC"/>
    <w:rsid w:val="000F20C3"/>
  </w:style>
  <w:style w:type="paragraph" w:customStyle="1" w:styleId="672EB6BA4424443B8AD37FDE38EF659D">
    <w:name w:val="672EB6BA4424443B8AD37FDE38EF659D"/>
    <w:rsid w:val="000F20C3"/>
  </w:style>
  <w:style w:type="paragraph" w:customStyle="1" w:styleId="8A1D2CBA0B9444258BF7E7FF2E72CDCE">
    <w:name w:val="8A1D2CBA0B9444258BF7E7FF2E72CDCE"/>
    <w:rsid w:val="000F20C3"/>
  </w:style>
  <w:style w:type="paragraph" w:customStyle="1" w:styleId="294D059041464116B22DB839DC65F541">
    <w:name w:val="294D059041464116B22DB839DC65F541"/>
    <w:rsid w:val="000F20C3"/>
  </w:style>
  <w:style w:type="paragraph" w:customStyle="1" w:styleId="8ED77AFBE6C0487AA2589FA0909469A9">
    <w:name w:val="8ED77AFBE6C0487AA2589FA0909469A9"/>
    <w:rsid w:val="000F20C3"/>
  </w:style>
  <w:style w:type="paragraph" w:customStyle="1" w:styleId="0619BAD4A0D5450E889D0EC4543A0CA5">
    <w:name w:val="0619BAD4A0D5450E889D0EC4543A0CA5"/>
    <w:rsid w:val="000F20C3"/>
  </w:style>
  <w:style w:type="paragraph" w:customStyle="1" w:styleId="C9FACB7FB0014C86850EB509176A3D27">
    <w:name w:val="C9FACB7FB0014C86850EB509176A3D27"/>
    <w:rsid w:val="000F20C3"/>
  </w:style>
  <w:style w:type="paragraph" w:customStyle="1" w:styleId="4C6E8630ED614CF2B1689CB143EB5A20">
    <w:name w:val="4C6E8630ED614CF2B1689CB143EB5A20"/>
    <w:rsid w:val="000F20C3"/>
  </w:style>
  <w:style w:type="paragraph" w:customStyle="1" w:styleId="BB911C2B22264A6E92B2A3C6751DF315">
    <w:name w:val="BB911C2B22264A6E92B2A3C6751DF315"/>
    <w:rsid w:val="000F20C3"/>
  </w:style>
  <w:style w:type="paragraph" w:customStyle="1" w:styleId="6E0B62EC2A334AC2931EF7C6A385F861">
    <w:name w:val="6E0B62EC2A334AC2931EF7C6A385F861"/>
    <w:rsid w:val="000F20C3"/>
  </w:style>
  <w:style w:type="paragraph" w:customStyle="1" w:styleId="7412105D16504AA3A54B2F507DCD1214">
    <w:name w:val="7412105D16504AA3A54B2F507DCD1214"/>
    <w:rsid w:val="000F20C3"/>
  </w:style>
  <w:style w:type="paragraph" w:customStyle="1" w:styleId="07F4CC7D334044FF80C711B4A5127974">
    <w:name w:val="07F4CC7D334044FF80C711B4A5127974"/>
    <w:rsid w:val="000F20C3"/>
  </w:style>
  <w:style w:type="paragraph" w:customStyle="1" w:styleId="8BF526F07D9746BA9A6DD482466C0CED">
    <w:name w:val="8BF526F07D9746BA9A6DD482466C0CED"/>
    <w:rsid w:val="000F20C3"/>
  </w:style>
  <w:style w:type="paragraph" w:customStyle="1" w:styleId="9C64FBD783E64A41A81D432F5688E760">
    <w:name w:val="9C64FBD783E64A41A81D432F5688E760"/>
    <w:rsid w:val="000F20C3"/>
  </w:style>
  <w:style w:type="paragraph" w:customStyle="1" w:styleId="F2F7ACA592924436B0AEB785C662309F">
    <w:name w:val="F2F7ACA592924436B0AEB785C662309F"/>
    <w:rsid w:val="000F20C3"/>
  </w:style>
  <w:style w:type="paragraph" w:customStyle="1" w:styleId="0A3A7B324AD648DEB73B95F788E0BE0A">
    <w:name w:val="0A3A7B324AD648DEB73B95F788E0BE0A"/>
    <w:rsid w:val="000F20C3"/>
  </w:style>
  <w:style w:type="paragraph" w:customStyle="1" w:styleId="0DF4D99D390D46B888E118DF54C9DF11">
    <w:name w:val="0DF4D99D390D46B888E118DF54C9DF11"/>
    <w:rsid w:val="000F20C3"/>
  </w:style>
  <w:style w:type="paragraph" w:customStyle="1" w:styleId="206BE96D001A4E1CA1AC57F0B797802D">
    <w:name w:val="206BE96D001A4E1CA1AC57F0B797802D"/>
    <w:rsid w:val="000F20C3"/>
  </w:style>
  <w:style w:type="paragraph" w:customStyle="1" w:styleId="DB9224D27C9446F19A8911A852919997">
    <w:name w:val="DB9224D27C9446F19A8911A852919997"/>
    <w:rsid w:val="000F20C3"/>
  </w:style>
  <w:style w:type="paragraph" w:customStyle="1" w:styleId="2EB27D6BD73C4E11BDD85840D9E4B01C">
    <w:name w:val="2EB27D6BD73C4E11BDD85840D9E4B01C"/>
    <w:rsid w:val="000F20C3"/>
  </w:style>
  <w:style w:type="paragraph" w:customStyle="1" w:styleId="CCF2A3354AC24895BA933460446BB217">
    <w:name w:val="CCF2A3354AC24895BA933460446BB217"/>
    <w:rsid w:val="000F20C3"/>
  </w:style>
  <w:style w:type="paragraph" w:customStyle="1" w:styleId="61D3E1CDE6394B409A9D0E850F2F2C06">
    <w:name w:val="61D3E1CDE6394B409A9D0E850F2F2C06"/>
    <w:rsid w:val="000F20C3"/>
  </w:style>
  <w:style w:type="paragraph" w:customStyle="1" w:styleId="B9F4E470389748CEA658B66F0DD157A2">
    <w:name w:val="B9F4E470389748CEA658B66F0DD157A2"/>
    <w:rsid w:val="000F20C3"/>
  </w:style>
  <w:style w:type="paragraph" w:customStyle="1" w:styleId="53115E4BF3F0480B818D0368DD957DFA">
    <w:name w:val="53115E4BF3F0480B818D0368DD957DFA"/>
    <w:rsid w:val="000F20C3"/>
  </w:style>
  <w:style w:type="paragraph" w:customStyle="1" w:styleId="D39A7CF4DB8F4CCAB063A9424A2A099E">
    <w:name w:val="D39A7CF4DB8F4CCAB063A9424A2A099E"/>
    <w:rsid w:val="000F20C3"/>
  </w:style>
  <w:style w:type="paragraph" w:customStyle="1" w:styleId="0D6BD4CDD851462B89A4EF316B527525">
    <w:name w:val="0D6BD4CDD851462B89A4EF316B527525"/>
    <w:rsid w:val="000F20C3"/>
  </w:style>
  <w:style w:type="paragraph" w:customStyle="1" w:styleId="3E7B39F5DFE549038995833902B57561">
    <w:name w:val="3E7B39F5DFE549038995833902B57561"/>
    <w:rsid w:val="000F20C3"/>
  </w:style>
  <w:style w:type="paragraph" w:customStyle="1" w:styleId="92143DE6879F45FC97D2B2F2E2E89D55">
    <w:name w:val="92143DE6879F45FC97D2B2F2E2E89D55"/>
    <w:rsid w:val="000F20C3"/>
  </w:style>
  <w:style w:type="paragraph" w:customStyle="1" w:styleId="32E6C070938748B58568E406A5D1EB93">
    <w:name w:val="32E6C070938748B58568E406A5D1EB93"/>
    <w:rsid w:val="000F20C3"/>
  </w:style>
  <w:style w:type="paragraph" w:customStyle="1" w:styleId="BA20DE44C475439F9F773B4A9CC0D1DF">
    <w:name w:val="BA20DE44C475439F9F773B4A9CC0D1DF"/>
    <w:rsid w:val="000F20C3"/>
  </w:style>
  <w:style w:type="paragraph" w:customStyle="1" w:styleId="3D0D7DCF1FCF47AC9A78371A34582DC9">
    <w:name w:val="3D0D7DCF1FCF47AC9A78371A34582DC9"/>
    <w:rsid w:val="000F20C3"/>
  </w:style>
  <w:style w:type="paragraph" w:customStyle="1" w:styleId="5921B8F0DFCA4C89952F1FFE1CCB39A8">
    <w:name w:val="5921B8F0DFCA4C89952F1FFE1CCB39A8"/>
    <w:rsid w:val="000F20C3"/>
  </w:style>
  <w:style w:type="paragraph" w:customStyle="1" w:styleId="833D33FE14A3489AB5DC899F7C82B1FF">
    <w:name w:val="833D33FE14A3489AB5DC899F7C82B1FF"/>
    <w:rsid w:val="000F20C3"/>
  </w:style>
  <w:style w:type="paragraph" w:customStyle="1" w:styleId="E0212181B94B4D43ADA48F6D837D2D84">
    <w:name w:val="E0212181B94B4D43ADA48F6D837D2D84"/>
    <w:rsid w:val="000F20C3"/>
  </w:style>
  <w:style w:type="paragraph" w:customStyle="1" w:styleId="C654A5EE347648428701535A0F6B1DE7">
    <w:name w:val="C654A5EE347648428701535A0F6B1DE7"/>
    <w:rsid w:val="000F20C3"/>
  </w:style>
  <w:style w:type="paragraph" w:customStyle="1" w:styleId="609FEA1B5DDE4651B4ADA0B3206AD93F">
    <w:name w:val="609FEA1B5DDE4651B4ADA0B3206AD93F"/>
    <w:rsid w:val="000F20C3"/>
  </w:style>
  <w:style w:type="paragraph" w:customStyle="1" w:styleId="6BBDDAA73F454C6481A2F055BD17BC96">
    <w:name w:val="6BBDDAA73F454C6481A2F055BD17BC96"/>
    <w:rsid w:val="000F20C3"/>
  </w:style>
  <w:style w:type="paragraph" w:customStyle="1" w:styleId="48600A44CB2E4B6F890C43C861EE9909">
    <w:name w:val="48600A44CB2E4B6F890C43C861EE9909"/>
    <w:rsid w:val="000F20C3"/>
  </w:style>
  <w:style w:type="paragraph" w:customStyle="1" w:styleId="69473B115E034302A5E2E32FAC72D63F">
    <w:name w:val="69473B115E034302A5E2E32FAC72D63F"/>
    <w:rsid w:val="000F20C3"/>
  </w:style>
  <w:style w:type="paragraph" w:customStyle="1" w:styleId="E84EED74DDEF4315B13E0FB67B6DF7FA">
    <w:name w:val="E84EED74DDEF4315B13E0FB67B6DF7FA"/>
    <w:rsid w:val="000F20C3"/>
  </w:style>
  <w:style w:type="paragraph" w:customStyle="1" w:styleId="677163E909F748E882B2CEC91A301D41">
    <w:name w:val="677163E909F748E882B2CEC91A301D41"/>
    <w:rsid w:val="000F20C3"/>
  </w:style>
  <w:style w:type="paragraph" w:customStyle="1" w:styleId="5961053185EF4F17BCF65CC3BF4DBD51">
    <w:name w:val="5961053185EF4F17BCF65CC3BF4DBD51"/>
    <w:rsid w:val="000F20C3"/>
  </w:style>
  <w:style w:type="paragraph" w:customStyle="1" w:styleId="1FDC176FD055447098BE8247C7C50814">
    <w:name w:val="1FDC176FD055447098BE8247C7C50814"/>
    <w:rsid w:val="000F20C3"/>
  </w:style>
  <w:style w:type="paragraph" w:customStyle="1" w:styleId="E10DB7EACADE43D29A5790CB1144B1EA">
    <w:name w:val="E10DB7EACADE43D29A5790CB1144B1EA"/>
    <w:rsid w:val="000F20C3"/>
  </w:style>
  <w:style w:type="paragraph" w:customStyle="1" w:styleId="E5579AF9EBB24E5D8250668B1021F1F9">
    <w:name w:val="E5579AF9EBB24E5D8250668B1021F1F9"/>
    <w:rsid w:val="000F20C3"/>
  </w:style>
  <w:style w:type="paragraph" w:customStyle="1" w:styleId="77A9CAFE213148E3AE45B02EA99D2DCB">
    <w:name w:val="77A9CAFE213148E3AE45B02EA99D2DCB"/>
    <w:rsid w:val="000F20C3"/>
  </w:style>
  <w:style w:type="paragraph" w:customStyle="1" w:styleId="DA30728B8E30405B97FBFFE8429929DF">
    <w:name w:val="DA30728B8E30405B97FBFFE8429929DF"/>
    <w:rsid w:val="000F20C3"/>
  </w:style>
  <w:style w:type="paragraph" w:customStyle="1" w:styleId="2E80D04BF23B4BA9840E95D2C59455F2">
    <w:name w:val="2E80D04BF23B4BA9840E95D2C59455F2"/>
    <w:rsid w:val="000F20C3"/>
  </w:style>
  <w:style w:type="paragraph" w:customStyle="1" w:styleId="281969F6090648E08E76A343B8D64416">
    <w:name w:val="281969F6090648E08E76A343B8D64416"/>
    <w:rsid w:val="000F20C3"/>
  </w:style>
  <w:style w:type="paragraph" w:customStyle="1" w:styleId="F13390471CCD42D4A134D8B5FE8C6FA5">
    <w:name w:val="F13390471CCD42D4A134D8B5FE8C6FA5"/>
    <w:rsid w:val="000F20C3"/>
  </w:style>
  <w:style w:type="paragraph" w:customStyle="1" w:styleId="DE283D4401024B698DEB5CF030E3A43B">
    <w:name w:val="DE283D4401024B698DEB5CF030E3A43B"/>
    <w:rsid w:val="000F20C3"/>
  </w:style>
  <w:style w:type="paragraph" w:customStyle="1" w:styleId="A4614C715B354623B4718355559CE142">
    <w:name w:val="A4614C715B354623B4718355559CE142"/>
    <w:rsid w:val="000F20C3"/>
  </w:style>
  <w:style w:type="paragraph" w:customStyle="1" w:styleId="2598C71F55E84FD58801A71A81B3F988">
    <w:name w:val="2598C71F55E84FD58801A71A81B3F988"/>
    <w:rsid w:val="000F20C3"/>
  </w:style>
  <w:style w:type="paragraph" w:customStyle="1" w:styleId="E4F6353C9FFC498D98EEAF79C3579CB8">
    <w:name w:val="E4F6353C9FFC498D98EEAF79C3579CB8"/>
    <w:rsid w:val="000F20C3"/>
  </w:style>
  <w:style w:type="paragraph" w:customStyle="1" w:styleId="392B95DD26C548EE957DBAAEEBA1AEC8">
    <w:name w:val="392B95DD26C548EE957DBAAEEBA1AEC8"/>
    <w:rsid w:val="000F20C3"/>
  </w:style>
  <w:style w:type="paragraph" w:customStyle="1" w:styleId="E300E52E27114048982323F1D1A4C1CD">
    <w:name w:val="E300E52E27114048982323F1D1A4C1CD"/>
    <w:rsid w:val="000F20C3"/>
  </w:style>
  <w:style w:type="paragraph" w:customStyle="1" w:styleId="19CD08A6147444A288D41CBD1669EFDF">
    <w:name w:val="19CD08A6147444A288D41CBD1669EFDF"/>
    <w:rsid w:val="000F20C3"/>
  </w:style>
  <w:style w:type="paragraph" w:customStyle="1" w:styleId="C8475D1675504FEBAC938EF1B0A3ABF7">
    <w:name w:val="C8475D1675504FEBAC938EF1B0A3ABF7"/>
    <w:rsid w:val="000F20C3"/>
  </w:style>
  <w:style w:type="paragraph" w:customStyle="1" w:styleId="D8F91FED7DE54ED985EC6D2C93C3C972">
    <w:name w:val="D8F91FED7DE54ED985EC6D2C93C3C972"/>
    <w:rsid w:val="000F20C3"/>
  </w:style>
  <w:style w:type="paragraph" w:customStyle="1" w:styleId="4CD3BD8D25FD4312BA0CFAD9EF748381">
    <w:name w:val="4CD3BD8D25FD4312BA0CFAD9EF748381"/>
    <w:rsid w:val="000F20C3"/>
  </w:style>
  <w:style w:type="paragraph" w:customStyle="1" w:styleId="6334E664F362483E81E47AF3D64CE415">
    <w:name w:val="6334E664F362483E81E47AF3D64CE415"/>
    <w:rsid w:val="000F20C3"/>
  </w:style>
  <w:style w:type="paragraph" w:customStyle="1" w:styleId="BA16ECBA075D4FDDB4438DF3D3884C26">
    <w:name w:val="BA16ECBA075D4FDDB4438DF3D3884C26"/>
    <w:rsid w:val="000F20C3"/>
  </w:style>
  <w:style w:type="paragraph" w:customStyle="1" w:styleId="BD80F1D9607F430CA9BD30A00AFE991C">
    <w:name w:val="BD80F1D9607F430CA9BD30A00AFE991C"/>
    <w:rsid w:val="000F20C3"/>
  </w:style>
  <w:style w:type="paragraph" w:customStyle="1" w:styleId="F5BA73983AB343AB9910E92DC0B40735">
    <w:name w:val="F5BA73983AB343AB9910E92DC0B40735"/>
    <w:rsid w:val="000F20C3"/>
  </w:style>
  <w:style w:type="paragraph" w:customStyle="1" w:styleId="74858C46D85745FA9BBCAF8D39EDD5AA">
    <w:name w:val="74858C46D85745FA9BBCAF8D39EDD5AA"/>
    <w:rsid w:val="000F20C3"/>
  </w:style>
  <w:style w:type="paragraph" w:customStyle="1" w:styleId="DD1AF037F51F42A89201962F284F2EDC">
    <w:name w:val="DD1AF037F51F42A89201962F284F2EDC"/>
    <w:rsid w:val="000F20C3"/>
  </w:style>
  <w:style w:type="paragraph" w:customStyle="1" w:styleId="B0FA99CE6AF7451CBD087EE4F0535ADC">
    <w:name w:val="B0FA99CE6AF7451CBD087EE4F0535ADC"/>
    <w:rsid w:val="000F20C3"/>
  </w:style>
  <w:style w:type="paragraph" w:customStyle="1" w:styleId="74D94A6F8AD74ED89F0F21CB4D9075A0">
    <w:name w:val="74D94A6F8AD74ED89F0F21CB4D9075A0"/>
    <w:rsid w:val="000F20C3"/>
  </w:style>
  <w:style w:type="paragraph" w:customStyle="1" w:styleId="B646D623E2184D9A91ABBF99D6321D1E">
    <w:name w:val="B646D623E2184D9A91ABBF99D6321D1E"/>
    <w:rsid w:val="000F20C3"/>
  </w:style>
  <w:style w:type="paragraph" w:customStyle="1" w:styleId="F43FCF00AC6F40759580CD63A5AA5FE0">
    <w:name w:val="F43FCF00AC6F40759580CD63A5AA5FE0"/>
    <w:rsid w:val="000F20C3"/>
  </w:style>
  <w:style w:type="paragraph" w:customStyle="1" w:styleId="942BC7770A44449F89B6584DBA2F5E54">
    <w:name w:val="942BC7770A44449F89B6584DBA2F5E54"/>
    <w:rsid w:val="000F20C3"/>
  </w:style>
  <w:style w:type="paragraph" w:customStyle="1" w:styleId="F852E8D861394FB596107BB670358547">
    <w:name w:val="F852E8D861394FB596107BB670358547"/>
    <w:rsid w:val="000F20C3"/>
  </w:style>
  <w:style w:type="paragraph" w:customStyle="1" w:styleId="C5F1DA262AA542229A3BEB5C7B265B80">
    <w:name w:val="C5F1DA262AA542229A3BEB5C7B265B80"/>
    <w:rsid w:val="000F20C3"/>
  </w:style>
  <w:style w:type="paragraph" w:customStyle="1" w:styleId="4E5E5B0B71AB43F0A2EF7C8DA6FCB8E6">
    <w:name w:val="4E5E5B0B71AB43F0A2EF7C8DA6FCB8E6"/>
    <w:rsid w:val="000F20C3"/>
  </w:style>
  <w:style w:type="paragraph" w:customStyle="1" w:styleId="6F7C788755C640189EBA890B3FA0A722">
    <w:name w:val="6F7C788755C640189EBA890B3FA0A722"/>
    <w:rsid w:val="000F20C3"/>
  </w:style>
  <w:style w:type="paragraph" w:customStyle="1" w:styleId="3AFC7F557DEB4FD6A93183C268E697CC">
    <w:name w:val="3AFC7F557DEB4FD6A93183C268E697CC"/>
    <w:rsid w:val="000F20C3"/>
  </w:style>
  <w:style w:type="paragraph" w:customStyle="1" w:styleId="42A8B9A23A7A44EA81358CC3BEC79613">
    <w:name w:val="42A8B9A23A7A44EA81358CC3BEC79613"/>
    <w:rsid w:val="000F20C3"/>
  </w:style>
  <w:style w:type="paragraph" w:customStyle="1" w:styleId="A4D98253391542BD9A242FE8CAB3D6A9">
    <w:name w:val="A4D98253391542BD9A242FE8CAB3D6A9"/>
    <w:rsid w:val="000F20C3"/>
  </w:style>
  <w:style w:type="paragraph" w:customStyle="1" w:styleId="C9FE49567ADC49DD8E542EEB1B522472">
    <w:name w:val="C9FE49567ADC49DD8E542EEB1B522472"/>
    <w:rsid w:val="000F20C3"/>
  </w:style>
  <w:style w:type="paragraph" w:customStyle="1" w:styleId="DD5226ADF1AE4CC39595482A1CBCC5AC">
    <w:name w:val="DD5226ADF1AE4CC39595482A1CBCC5AC"/>
    <w:rsid w:val="000F20C3"/>
  </w:style>
  <w:style w:type="paragraph" w:customStyle="1" w:styleId="CDD1E210584448B0A27C535327027A85">
    <w:name w:val="CDD1E210584448B0A27C535327027A85"/>
    <w:rsid w:val="000F20C3"/>
  </w:style>
  <w:style w:type="paragraph" w:customStyle="1" w:styleId="B8E77A0FBB754A7A85948E990A949B86">
    <w:name w:val="B8E77A0FBB754A7A85948E990A949B86"/>
    <w:rsid w:val="000F20C3"/>
  </w:style>
  <w:style w:type="paragraph" w:customStyle="1" w:styleId="5863DF159EB14D429428546B634F2184">
    <w:name w:val="5863DF159EB14D429428546B634F2184"/>
    <w:rsid w:val="000F20C3"/>
  </w:style>
  <w:style w:type="paragraph" w:customStyle="1" w:styleId="30C921A8EC714B03AD53E82DEE62797A">
    <w:name w:val="30C921A8EC714B03AD53E82DEE62797A"/>
    <w:rsid w:val="000F20C3"/>
  </w:style>
  <w:style w:type="paragraph" w:customStyle="1" w:styleId="6244E00C69514D7BA1EF09B2AC943309">
    <w:name w:val="6244E00C69514D7BA1EF09B2AC943309"/>
    <w:rsid w:val="000F20C3"/>
  </w:style>
  <w:style w:type="paragraph" w:customStyle="1" w:styleId="782EE25081A945A7B4C3D5506628CF1E">
    <w:name w:val="782EE25081A945A7B4C3D5506628CF1E"/>
    <w:rsid w:val="000F20C3"/>
  </w:style>
  <w:style w:type="paragraph" w:customStyle="1" w:styleId="19384C96816B450B974C117397B2146B">
    <w:name w:val="19384C96816B450B974C117397B2146B"/>
    <w:rsid w:val="000F20C3"/>
  </w:style>
  <w:style w:type="paragraph" w:customStyle="1" w:styleId="5AA782F84771445FAFE9CE527C20B52E">
    <w:name w:val="5AA782F84771445FAFE9CE527C20B52E"/>
    <w:rsid w:val="000F20C3"/>
  </w:style>
  <w:style w:type="paragraph" w:customStyle="1" w:styleId="B09EAF6827AF495B8058FB75B3C760B2">
    <w:name w:val="B09EAF6827AF495B8058FB75B3C760B2"/>
    <w:rsid w:val="000F20C3"/>
  </w:style>
  <w:style w:type="paragraph" w:customStyle="1" w:styleId="94C653E36124472A919FFF683B456ABA">
    <w:name w:val="94C653E36124472A919FFF683B456ABA"/>
    <w:rsid w:val="000F20C3"/>
  </w:style>
  <w:style w:type="paragraph" w:customStyle="1" w:styleId="B12B1487FF10401A95157DD6DAA55FED">
    <w:name w:val="B12B1487FF10401A95157DD6DAA55FED"/>
    <w:rsid w:val="000F20C3"/>
  </w:style>
  <w:style w:type="paragraph" w:customStyle="1" w:styleId="108A00FCA4134ADC927266230FBA52D5">
    <w:name w:val="108A00FCA4134ADC927266230FBA52D5"/>
    <w:rsid w:val="000F20C3"/>
  </w:style>
  <w:style w:type="paragraph" w:customStyle="1" w:styleId="E85B92805F8240369C8A9A656E179656">
    <w:name w:val="E85B92805F8240369C8A9A656E179656"/>
    <w:rsid w:val="000F20C3"/>
  </w:style>
  <w:style w:type="paragraph" w:customStyle="1" w:styleId="8BD0B0ED4D094520B35A36D8D48CF32F">
    <w:name w:val="8BD0B0ED4D094520B35A36D8D48CF32F"/>
    <w:rsid w:val="000F20C3"/>
  </w:style>
  <w:style w:type="paragraph" w:customStyle="1" w:styleId="C7CD90DEEDEB481899A713379AAE8563">
    <w:name w:val="C7CD90DEEDEB481899A713379AAE8563"/>
    <w:rsid w:val="000F20C3"/>
  </w:style>
  <w:style w:type="paragraph" w:customStyle="1" w:styleId="BC4D568086D74F61BD914FA1557F4D8C">
    <w:name w:val="BC4D568086D74F61BD914FA1557F4D8C"/>
    <w:rsid w:val="000F20C3"/>
  </w:style>
  <w:style w:type="paragraph" w:customStyle="1" w:styleId="A323B5D194E243C2A080F9F913C9EBA1">
    <w:name w:val="A323B5D194E243C2A080F9F913C9EBA1"/>
    <w:rsid w:val="000F20C3"/>
  </w:style>
  <w:style w:type="paragraph" w:customStyle="1" w:styleId="FBFA65542610405388DEEF9B6E343138">
    <w:name w:val="FBFA65542610405388DEEF9B6E343138"/>
    <w:rsid w:val="000F20C3"/>
  </w:style>
  <w:style w:type="paragraph" w:customStyle="1" w:styleId="2D73ADDB40F84058A4FC1A2A24FF36B7">
    <w:name w:val="2D73ADDB40F84058A4FC1A2A24FF36B7"/>
    <w:rsid w:val="000F20C3"/>
  </w:style>
  <w:style w:type="paragraph" w:customStyle="1" w:styleId="E5000A4829A2488BADCE5636CBE04C42">
    <w:name w:val="E5000A4829A2488BADCE5636CBE04C42"/>
    <w:rsid w:val="000F20C3"/>
  </w:style>
  <w:style w:type="paragraph" w:customStyle="1" w:styleId="191911B1A5D547E3B3EED9931387BF0E">
    <w:name w:val="191911B1A5D547E3B3EED9931387BF0E"/>
    <w:rsid w:val="000F20C3"/>
  </w:style>
  <w:style w:type="paragraph" w:customStyle="1" w:styleId="24716B6532484A5EBF4F23CDBAB73447">
    <w:name w:val="24716B6532484A5EBF4F23CDBAB73447"/>
    <w:rsid w:val="000F20C3"/>
  </w:style>
  <w:style w:type="paragraph" w:customStyle="1" w:styleId="A5F3AE8BF3FD4396B91F3066C84F637E">
    <w:name w:val="A5F3AE8BF3FD4396B91F3066C84F637E"/>
    <w:rsid w:val="000F20C3"/>
  </w:style>
  <w:style w:type="paragraph" w:customStyle="1" w:styleId="A5B19DB3A62A4E1686425A6330BF675E">
    <w:name w:val="A5B19DB3A62A4E1686425A6330BF675E"/>
    <w:rsid w:val="000F20C3"/>
  </w:style>
  <w:style w:type="paragraph" w:customStyle="1" w:styleId="C66A48B9241847839D12BBAE995B50E1">
    <w:name w:val="C66A48B9241847839D12BBAE995B50E1"/>
    <w:rsid w:val="000F20C3"/>
  </w:style>
  <w:style w:type="paragraph" w:customStyle="1" w:styleId="69746085A13A45F1AA543D18A99BBF29">
    <w:name w:val="69746085A13A45F1AA543D18A99BBF29"/>
    <w:rsid w:val="000F20C3"/>
  </w:style>
  <w:style w:type="paragraph" w:customStyle="1" w:styleId="0171D9749A744C0AB8A096463B8D6890">
    <w:name w:val="0171D9749A744C0AB8A096463B8D6890"/>
    <w:rsid w:val="000F20C3"/>
  </w:style>
  <w:style w:type="paragraph" w:customStyle="1" w:styleId="9D36D22EE446463C93F477333294CE1C">
    <w:name w:val="9D36D22EE446463C93F477333294CE1C"/>
    <w:rsid w:val="000F20C3"/>
  </w:style>
  <w:style w:type="paragraph" w:customStyle="1" w:styleId="68B2B00290854D4B8237AD7BA362249A">
    <w:name w:val="68B2B00290854D4B8237AD7BA362249A"/>
    <w:rsid w:val="000F20C3"/>
  </w:style>
  <w:style w:type="paragraph" w:customStyle="1" w:styleId="E1A951691C664541A827321C2597EF3E">
    <w:name w:val="E1A951691C664541A827321C2597EF3E"/>
    <w:rsid w:val="000F20C3"/>
  </w:style>
  <w:style w:type="paragraph" w:customStyle="1" w:styleId="5D79CB1B296E48B796FDE4C05337C812">
    <w:name w:val="5D79CB1B296E48B796FDE4C05337C812"/>
    <w:rsid w:val="000A38C4"/>
  </w:style>
  <w:style w:type="paragraph" w:customStyle="1" w:styleId="B34F2C74B2484611808DA94AF356B5C5">
    <w:name w:val="B34F2C74B2484611808DA94AF356B5C5"/>
    <w:rsid w:val="000A38C4"/>
  </w:style>
  <w:style w:type="paragraph" w:customStyle="1" w:styleId="989890677E2E4E169B3554F603DBEC71">
    <w:name w:val="989890677E2E4E169B3554F603DBEC71"/>
    <w:rsid w:val="000A38C4"/>
  </w:style>
  <w:style w:type="paragraph" w:customStyle="1" w:styleId="51F485049675407AA3DCF14A37B6D36C">
    <w:name w:val="51F485049675407AA3DCF14A37B6D36C"/>
    <w:rsid w:val="000A38C4"/>
  </w:style>
  <w:style w:type="paragraph" w:customStyle="1" w:styleId="18386753B33543B4B801E8C38CD10929">
    <w:name w:val="18386753B33543B4B801E8C38CD10929"/>
    <w:rsid w:val="000A38C4"/>
  </w:style>
  <w:style w:type="paragraph" w:customStyle="1" w:styleId="C7BA8919D11C4ABD93ABCE33C89EAEB1">
    <w:name w:val="C7BA8919D11C4ABD93ABCE33C89EAEB1"/>
    <w:rsid w:val="000A38C4"/>
  </w:style>
  <w:style w:type="paragraph" w:customStyle="1" w:styleId="630295D35F2F4AA0BDB790E269ACB00F">
    <w:name w:val="630295D35F2F4AA0BDB790E269ACB00F"/>
    <w:rsid w:val="000A38C4"/>
  </w:style>
  <w:style w:type="paragraph" w:customStyle="1" w:styleId="5B851430C10A482187A538F34D4AC3D5">
    <w:name w:val="5B851430C10A482187A538F34D4AC3D5"/>
    <w:rsid w:val="000A38C4"/>
  </w:style>
  <w:style w:type="paragraph" w:customStyle="1" w:styleId="177044B9D76144909CB789DA1D47F3C2">
    <w:name w:val="177044B9D76144909CB789DA1D47F3C2"/>
    <w:rsid w:val="000A38C4"/>
  </w:style>
  <w:style w:type="paragraph" w:customStyle="1" w:styleId="F649F24B9816428C983287649F2119B3">
    <w:name w:val="F649F24B9816428C983287649F2119B3"/>
    <w:rsid w:val="000A38C4"/>
  </w:style>
  <w:style w:type="paragraph" w:customStyle="1" w:styleId="D841A7E1E9A446ABB0D1553BCC577E60">
    <w:name w:val="D841A7E1E9A446ABB0D1553BCC577E60"/>
    <w:rsid w:val="000A38C4"/>
  </w:style>
  <w:style w:type="paragraph" w:customStyle="1" w:styleId="F3D22E33E36F405CACCFE899020900B1">
    <w:name w:val="F3D22E33E36F405CACCFE899020900B1"/>
    <w:rsid w:val="000A38C4"/>
  </w:style>
  <w:style w:type="paragraph" w:customStyle="1" w:styleId="6B1713CA43E0497CA62E3C9279102ECB">
    <w:name w:val="6B1713CA43E0497CA62E3C9279102ECB"/>
    <w:rsid w:val="000A38C4"/>
  </w:style>
  <w:style w:type="paragraph" w:customStyle="1" w:styleId="ED8317383E024724885BBFE476D15D76">
    <w:name w:val="ED8317383E024724885BBFE476D15D76"/>
    <w:rsid w:val="000A38C4"/>
  </w:style>
  <w:style w:type="paragraph" w:customStyle="1" w:styleId="557776F0C06D451AB30B40D1BD83E5B2">
    <w:name w:val="557776F0C06D451AB30B40D1BD83E5B2"/>
    <w:rsid w:val="000A38C4"/>
  </w:style>
  <w:style w:type="paragraph" w:customStyle="1" w:styleId="31A77C0D6F4541FC813D4412803A81B8">
    <w:name w:val="31A77C0D6F4541FC813D4412803A81B8"/>
    <w:rsid w:val="000A38C4"/>
  </w:style>
  <w:style w:type="paragraph" w:customStyle="1" w:styleId="F71E0BC5C7084A2DB26EC88541DAFB5D">
    <w:name w:val="F71E0BC5C7084A2DB26EC88541DAFB5D"/>
    <w:rsid w:val="000A38C4"/>
  </w:style>
  <w:style w:type="paragraph" w:customStyle="1" w:styleId="348431C010484C29B78A674863FBFAD2">
    <w:name w:val="348431C010484C29B78A674863FBFAD2"/>
    <w:rsid w:val="000A38C4"/>
  </w:style>
  <w:style w:type="paragraph" w:customStyle="1" w:styleId="21E5E79621DE419180B6102B3A383FBB">
    <w:name w:val="21E5E79621DE419180B6102B3A383FBB"/>
    <w:rsid w:val="000A38C4"/>
  </w:style>
  <w:style w:type="paragraph" w:customStyle="1" w:styleId="A042AD7A287945CF8B4CB1E694BEF19B">
    <w:name w:val="A042AD7A287945CF8B4CB1E694BEF19B"/>
    <w:rsid w:val="000A38C4"/>
  </w:style>
  <w:style w:type="paragraph" w:customStyle="1" w:styleId="533334F1FAF3490B80626095BCF5E11B">
    <w:name w:val="533334F1FAF3490B80626095BCF5E11B"/>
    <w:rsid w:val="000A38C4"/>
  </w:style>
  <w:style w:type="paragraph" w:customStyle="1" w:styleId="83B43921944A4B1F9B4113F6295B3FB5">
    <w:name w:val="83B43921944A4B1F9B4113F6295B3FB5"/>
    <w:rsid w:val="000A38C4"/>
  </w:style>
  <w:style w:type="paragraph" w:customStyle="1" w:styleId="FB579560C94142E894B634719632E863">
    <w:name w:val="FB579560C94142E894B634719632E863"/>
    <w:rsid w:val="000A38C4"/>
  </w:style>
  <w:style w:type="paragraph" w:customStyle="1" w:styleId="522789C0CB7E4F308DCE7AB6B1CA6BE0">
    <w:name w:val="522789C0CB7E4F308DCE7AB6B1CA6BE0"/>
    <w:rsid w:val="000A38C4"/>
  </w:style>
  <w:style w:type="paragraph" w:customStyle="1" w:styleId="C77EFC4F99804619A92FF9F7BEE8056D">
    <w:name w:val="C77EFC4F99804619A92FF9F7BEE8056D"/>
    <w:rsid w:val="000A38C4"/>
  </w:style>
  <w:style w:type="paragraph" w:customStyle="1" w:styleId="DB423153F8BF4E3B9BDBA7DF42A284A4">
    <w:name w:val="DB423153F8BF4E3B9BDBA7DF42A284A4"/>
    <w:rsid w:val="000A38C4"/>
  </w:style>
  <w:style w:type="paragraph" w:customStyle="1" w:styleId="F4F313CC07324720883F26B4CE397378">
    <w:name w:val="F4F313CC07324720883F26B4CE397378"/>
    <w:rsid w:val="000A38C4"/>
  </w:style>
  <w:style w:type="paragraph" w:customStyle="1" w:styleId="498946580705443AB39B9627B6A9447C">
    <w:name w:val="498946580705443AB39B9627B6A9447C"/>
    <w:rsid w:val="000A38C4"/>
  </w:style>
  <w:style w:type="paragraph" w:customStyle="1" w:styleId="79BA23F0E02C4B1D8EAF4FCECE8D7D98">
    <w:name w:val="79BA23F0E02C4B1D8EAF4FCECE8D7D98"/>
    <w:rsid w:val="000A38C4"/>
  </w:style>
  <w:style w:type="paragraph" w:customStyle="1" w:styleId="29B66C81FABF49368A4521E375CBB640">
    <w:name w:val="29B66C81FABF49368A4521E375CBB640"/>
    <w:rsid w:val="000A38C4"/>
  </w:style>
  <w:style w:type="paragraph" w:customStyle="1" w:styleId="E15220E9B2EE4EEBBE8007C0B2DD4653">
    <w:name w:val="E15220E9B2EE4EEBBE8007C0B2DD4653"/>
    <w:rsid w:val="000A38C4"/>
  </w:style>
  <w:style w:type="paragraph" w:customStyle="1" w:styleId="74E44B1A6B374268A2057196B7F54EF9">
    <w:name w:val="74E44B1A6B374268A2057196B7F54EF9"/>
    <w:rsid w:val="000A38C4"/>
  </w:style>
  <w:style w:type="paragraph" w:customStyle="1" w:styleId="91B010F4CE074647A28783561C6E9632">
    <w:name w:val="91B010F4CE074647A28783561C6E9632"/>
    <w:rsid w:val="000A38C4"/>
  </w:style>
  <w:style w:type="paragraph" w:customStyle="1" w:styleId="AD681E7A6C704EC089AED622BB2FD446">
    <w:name w:val="AD681E7A6C704EC089AED622BB2FD446"/>
    <w:rsid w:val="000A38C4"/>
  </w:style>
  <w:style w:type="paragraph" w:customStyle="1" w:styleId="5EB580F6F5A842BABE8800F84C8340D0">
    <w:name w:val="5EB580F6F5A842BABE8800F84C8340D0"/>
    <w:rsid w:val="000A38C4"/>
  </w:style>
  <w:style w:type="paragraph" w:customStyle="1" w:styleId="4A637DA602D14D47901C3231CB698715">
    <w:name w:val="4A637DA602D14D47901C3231CB698715"/>
    <w:rsid w:val="000A38C4"/>
  </w:style>
  <w:style w:type="paragraph" w:customStyle="1" w:styleId="E758B834160542DFB71272C9609B1DFC">
    <w:name w:val="E758B834160542DFB71272C9609B1DFC"/>
    <w:rsid w:val="000A38C4"/>
  </w:style>
  <w:style w:type="paragraph" w:customStyle="1" w:styleId="9D5C56229DCA4893908D0CCFDCDDCAAF">
    <w:name w:val="9D5C56229DCA4893908D0CCFDCDDCAAF"/>
    <w:rsid w:val="000A38C4"/>
  </w:style>
  <w:style w:type="paragraph" w:customStyle="1" w:styleId="2751D86C766645E58E4A917942CFFA56">
    <w:name w:val="2751D86C766645E58E4A917942CFFA56"/>
    <w:rsid w:val="000A38C4"/>
  </w:style>
  <w:style w:type="paragraph" w:customStyle="1" w:styleId="27A9687254644CD09FA2FCDD9E1F88EA">
    <w:name w:val="27A9687254644CD09FA2FCDD9E1F88EA"/>
    <w:rsid w:val="000A38C4"/>
  </w:style>
  <w:style w:type="paragraph" w:customStyle="1" w:styleId="B1C2911EAD1D4F88BAEBCAE8E25FF65B">
    <w:name w:val="B1C2911EAD1D4F88BAEBCAE8E25FF65B"/>
    <w:rsid w:val="000A38C4"/>
  </w:style>
  <w:style w:type="paragraph" w:customStyle="1" w:styleId="C794AAFC0D3F4ACA98CB7910EF718914">
    <w:name w:val="C794AAFC0D3F4ACA98CB7910EF718914"/>
    <w:rsid w:val="000A38C4"/>
  </w:style>
  <w:style w:type="paragraph" w:customStyle="1" w:styleId="E0AE3467125D40389949C125BC5814FD">
    <w:name w:val="E0AE3467125D40389949C125BC5814FD"/>
    <w:rsid w:val="000A38C4"/>
  </w:style>
  <w:style w:type="paragraph" w:customStyle="1" w:styleId="3E968D2DBB0349179DBE2370647AF7F7">
    <w:name w:val="3E968D2DBB0349179DBE2370647AF7F7"/>
    <w:rsid w:val="000A38C4"/>
  </w:style>
  <w:style w:type="paragraph" w:customStyle="1" w:styleId="C423235EA5B34242BB7092F5F3931197">
    <w:name w:val="C423235EA5B34242BB7092F5F3931197"/>
    <w:rsid w:val="000A38C4"/>
  </w:style>
  <w:style w:type="paragraph" w:customStyle="1" w:styleId="5B539FD666CC4B0EB96C27D94C3C01F0">
    <w:name w:val="5B539FD666CC4B0EB96C27D94C3C01F0"/>
    <w:rsid w:val="000A38C4"/>
  </w:style>
  <w:style w:type="paragraph" w:customStyle="1" w:styleId="C21FC9F5512040DC960731C2ADA2C5E8">
    <w:name w:val="C21FC9F5512040DC960731C2ADA2C5E8"/>
    <w:rsid w:val="000A38C4"/>
  </w:style>
  <w:style w:type="paragraph" w:customStyle="1" w:styleId="6B4DC97FF1F84F639CF4B18055A73CAA">
    <w:name w:val="6B4DC97FF1F84F639CF4B18055A73CAA"/>
    <w:rsid w:val="000A38C4"/>
  </w:style>
  <w:style w:type="paragraph" w:customStyle="1" w:styleId="4A1FB77E88F1409E8C1EE5A42A663DE8">
    <w:name w:val="4A1FB77E88F1409E8C1EE5A42A663DE8"/>
    <w:rsid w:val="000A38C4"/>
  </w:style>
  <w:style w:type="paragraph" w:customStyle="1" w:styleId="08D08E5F83154C51B13D02643FDB5CC9">
    <w:name w:val="08D08E5F83154C51B13D02643FDB5CC9"/>
    <w:rsid w:val="000A38C4"/>
  </w:style>
  <w:style w:type="paragraph" w:customStyle="1" w:styleId="BBFA3FDA22F64A648EEDDEF7AF9FC86D">
    <w:name w:val="BBFA3FDA22F64A648EEDDEF7AF9FC86D"/>
    <w:rsid w:val="000A38C4"/>
  </w:style>
  <w:style w:type="paragraph" w:customStyle="1" w:styleId="B83FAADA6FCA4C459770D38B5C85A0FC">
    <w:name w:val="B83FAADA6FCA4C459770D38B5C85A0FC"/>
    <w:rsid w:val="000A38C4"/>
  </w:style>
  <w:style w:type="paragraph" w:customStyle="1" w:styleId="55603FB0611E4AEBA0F8B64FC682D66A">
    <w:name w:val="55603FB0611E4AEBA0F8B64FC682D66A"/>
    <w:rsid w:val="000A38C4"/>
  </w:style>
  <w:style w:type="paragraph" w:customStyle="1" w:styleId="8FBA6B07B3EA4AA7ABCDB58B9F473E35">
    <w:name w:val="8FBA6B07B3EA4AA7ABCDB58B9F473E35"/>
    <w:rsid w:val="000A3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4dea13f6-7919-455f-86e7-6cee2956a610">Normal</Aggregation_Status>
    <RecordID xmlns="4dea13f6-7919-455f-86e7-6cee2956a610">47403</RecordID>
    <Original_Document xmlns="4dea13f6-7919-455f-86e7-6cee2956a610" xsi:nil="true"/>
    <PRA_Date_1 xmlns="4dea13f6-7919-455f-86e7-6cee2956a610" xsi:nil="true"/>
    <Know-How_Type xmlns="4dea13f6-7919-455f-86e7-6cee2956a610">NA</Know-How_Type>
    <Narrative xmlns="4dea13f6-7919-455f-86e7-6cee2956a610" xsi:nil="true"/>
    <Read_Only_Status xmlns="4dea13f6-7919-455f-86e7-6cee2956a610">Open</Read_Only_Status>
    <Function xmlns="e21cbe00-2104-4159-b9b9-bd54555d1bf2">Intranet</Function>
    <Volume xmlns="e21cbe00-2104-4159-b9b9-bd54555d1bf2">NA</Volume>
    <Project xmlns="e21cbe00-2104-4159-b9b9-bd54555d1bf2">NA</Project>
    <PRA_Type xmlns="4dea13f6-7919-455f-86e7-6cee2956a610">Doc</PRA_Type>
    <CategoryValue xmlns="e21cbe00-2104-4159-b9b9-bd54555d1bf2">NA</CategoryValue>
    <IconOverlay xmlns="http://schemas.microsoft.com/sharepoint/v4" xsi:nil="true"/>
    <DocumentType xmlns="e21cbe00-2104-4159-b9b9-bd54555d1bf2">Form</DocumentType>
    <Heading1 xmlns="f3b9c54b-eb2b-47cb-b21f-bde99fd00c80">3. Enrolled Nurse</Heading1>
    <FunctionGroup xmlns="e21cbe00-2104-4159-b9b9-bd54555d1bf2">NA</FunctionGroup>
    <Activity xmlns="e21cbe00-2104-4159-b9b9-bd54555d1bf2">NA</Activity>
    <PRA_Text_3 xmlns="4dea13f6-7919-455f-86e7-6cee2956a610" xsi:nil="true"/>
    <PRA_Date_2 xmlns="4dea13f6-7919-455f-86e7-6cee2956a610" xsi:nil="true"/>
    <PRA_Date_Trigger xmlns="4dea13f6-7919-455f-86e7-6cee2956a610" xsi:nil="true"/>
    <Order0 xmlns="f3b9c54b-eb2b-47cb-b21f-bde99fd00c80" xsi:nil="true"/>
    <Related_People xmlns="4dea13f6-7919-455f-86e7-6cee2956a610">
      <UserInfo>
        <DisplayName/>
        <AccountId xsi:nil="true"/>
        <AccountType/>
      </UserInfo>
    </Related_People>
    <CategoryName xmlns="e21cbe00-2104-4159-b9b9-bd54555d1bf2">NA</CategoryName>
    <Record_Type xmlns="4dea13f6-7919-455f-86e7-6cee2956a610">Normal</Record_Type>
    <Case xmlns="e21cbe00-2104-4159-b9b9-bd54555d1bf2">NA</Case>
    <Key_x0020_Words xmlns="e21cbe00-2104-4159-b9b9-bd54555d1bf2">
      <Value>Resources</Value>
    </Key_x0020_Words>
    <Heading2 xmlns="f3b9c54b-eb2b-47cb-b21f-bde99fd00c80" xsi:nil="true"/>
    <Target_Audience xmlns="4dea13f6-7919-455f-86e7-6cee2956a610">Internal</Target_Audience>
    <PRA_Text_2 xmlns="4dea13f6-7919-455f-86e7-6cee2956a610" xsi:nil="true"/>
    <PRA_Text_5 xmlns="4dea13f6-7919-455f-86e7-6cee2956a610" xsi:nil="true"/>
    <PRA_Date_3 xmlns="4dea13f6-7919-455f-86e7-6cee2956a610" xsi:nil="true"/>
    <Authoritative_Version xmlns="4dea13f6-7919-455f-86e7-6cee2956a610">false</Authoritative_Version>
    <PRA_Date_Disposal xmlns="4dea13f6-7919-455f-86e7-6cee2956a610" xsi:nil="true"/>
    <Subactivity xmlns="e21cbe00-2104-4159-b9b9-bd54555d1bf2">NA</Subactivity>
    <PRA_Text_1 xmlns="4dea13f6-7919-455f-86e7-6cee2956a610" xsi:nil="true"/>
    <PRA_Text_4 xmlns="4dea13f6-7919-455f-86e7-6cee2956a6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65C72F6AF93EC24EA6C4DF2CEC9558E7" ma:contentTypeVersion="10" ma:contentTypeDescription="Standard Electronic Document" ma:contentTypeScope="" ma:versionID="b93fa0120692abbbff67fcd9ffe8f9e0">
  <xsd:schema xmlns:xsd="http://www.w3.org/2001/XMLSchema" xmlns:xs="http://www.w3.org/2001/XMLSchema" xmlns:p="http://schemas.microsoft.com/office/2006/metadata/properties" xmlns:ns2="4dea13f6-7919-455f-86e7-6cee2956a610" xmlns:ns3="e21cbe00-2104-4159-b9b9-bd54555d1bf2" xmlns:ns4="f3b9c54b-eb2b-47cb-b21f-bde99fd00c80" xmlns:ns5="http://schemas.microsoft.com/sharepoint/v4" targetNamespace="http://schemas.microsoft.com/office/2006/metadata/properties" ma:root="true" ma:fieldsID="be5cd216586e3e76350ea1c3f8b4816a" ns2:_="" ns3:_="" ns4:_="" ns5:_="">
    <xsd:import namespace="4dea13f6-7919-455f-86e7-6cee2956a610"/>
    <xsd:import namespace="e21cbe00-2104-4159-b9b9-bd54555d1bf2"/>
    <xsd:import namespace="f3b9c54b-eb2b-47cb-b21f-bde99fd00c80"/>
    <xsd:import namespace="http://schemas.microsoft.com/sharepoint/v4"/>
    <xsd:element name="properties">
      <xsd:complexType>
        <xsd:sequence>
          <xsd:element name="documentManagement">
            <xsd:complexType>
              <xsd:all>
                <xsd:element ref="ns2:Know-How_Type"/>
                <xsd:element ref="ns2:Target_Audience"/>
                <xsd:element ref="ns2:PRA_Type" minOccurs="0"/>
                <xsd:element ref="ns2:Aggregation_Status" minOccurs="0"/>
                <xsd:element ref="ns2:Narrative" minOccurs="0"/>
                <xsd:element ref="ns2:Related_People" minOccurs="0"/>
                <xsd:element ref="ns2:RecordID" minOccurs="0"/>
                <xsd:element ref="ns2:Record_Type"/>
                <xsd:element ref="ns2:Read_Only_Status" minOccurs="0"/>
                <xsd:element ref="ns2:Authoritative_Version" minOccurs="0"/>
                <xsd:element ref="ns2:Original_Document"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3:Subactivity"/>
                <xsd:element ref="ns3:Project" minOccurs="0"/>
                <xsd:element ref="ns3:Case" minOccurs="0"/>
                <xsd:element ref="ns3:DocumentType"/>
                <xsd:element ref="ns3:Key_x0020_Words" minOccurs="0"/>
                <xsd:element ref="ns3:CategoryName" minOccurs="0"/>
                <xsd:element ref="ns3:CategoryValue" minOccurs="0"/>
                <xsd:element ref="ns3:Volume" minOccurs="0"/>
                <xsd:element ref="ns4:Heading1" minOccurs="0"/>
                <xsd:element ref="ns4:Heading2" minOccurs="0"/>
                <xsd:element ref="ns4:Order0"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a13f6-7919-455f-86e7-6cee2956a610" elementFormDefault="qualified">
    <xsd:import namespace="http://schemas.microsoft.com/office/2006/documentManagement/types"/>
    <xsd:import namespace="http://schemas.microsoft.com/office/infopath/2007/PartnerControls"/>
    <xsd:element name="Know-How_Type" ma:index="8" ma:displayName="Know-How Type" ma:default="NA" ma:format="Dropdown" ma:internalName="KnowHowType">
      <xsd:simpleType>
        <xsd:restriction base="dms:Choice">
          <xsd:enumeration value="NA"/>
          <xsd:enumeration value="FAQ"/>
          <xsd:enumeration value="Tall Poppy"/>
          <xsd:enumeration value="Topic"/>
          <xsd:enumeration value="Who"/>
        </xsd:restriction>
      </xsd:simpleType>
    </xsd:element>
    <xsd:element name="Target_Audience" ma:index="9" ma:displayName="Target Audience" ma:default="Internal" ma:format="RadioButtons" ma:hidden="true" ma:internalName="TargetAudience">
      <xsd:simpleType>
        <xsd:restriction base="dms:Choice">
          <xsd:enumeration value="Internal"/>
          <xsd:enumeration value="External"/>
        </xsd:restriction>
      </xsd:simpleType>
    </xsd:element>
    <xsd:element name="PRA_Type" ma:index="10" nillable="true" ma:displayName="PRA Type" ma:default="Doc" ma:hidden="true" ma:internalName="PRAType">
      <xsd:simpleType>
        <xsd:restriction base="dms:Text"/>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2" nillable="true" ma:displayName="Narrative" ma:internalName="Narrative">
      <xsd:simpleType>
        <xsd:restriction base="dms:Note">
          <xsd:maxLength value="255"/>
        </xsd:restriction>
      </xsd:simpleType>
    </xsd:element>
    <xsd:element name="Related_People" ma:index="13" nillable="true" ma:displayName="Related Peopl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xsd:simpleType>
        <xsd:restriction base="dms:Text"/>
      </xsd:simpleType>
    </xsd:element>
    <xsd:element name="Record_Type" ma:index="15"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0"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PRA_Text_1" ma:index="19" nillable="true" ma:displayName="PRA Text 1" ma:hidden="true" ma:internalName="PraText1">
      <xsd:simpleType>
        <xsd:restriction base="dms:Text"/>
      </xsd:simpleType>
    </xsd:element>
    <xsd:element name="PRA_Text_2" ma:index="20" nillable="true" ma:displayName="PRA Text 2" ma:hidden="true" ma:internalName="PraText2">
      <xsd:simpleType>
        <xsd:restriction base="dms:Text"/>
      </xsd:simpleType>
    </xsd:element>
    <xsd:element name="PRA_Text_3" ma:index="21" nillable="true" ma:displayName="PRA Text 3" ma:hidden="true" ma:internalName="PraText3">
      <xsd:simpleType>
        <xsd:restriction base="dms:Text"/>
      </xsd:simpleType>
    </xsd:element>
    <xsd:element name="PRA_Text_4" ma:index="22" nillable="true" ma:displayName="PRA Text 4" ma:hidden="true" ma:internalName="PraText4">
      <xsd:simpleType>
        <xsd:restriction base="dms:Text"/>
      </xsd:simpleType>
    </xsd:element>
    <xsd:element name="PRA_Text_5" ma:index="23" nillable="true" ma:displayName="PRA Text 5" ma:hidden="true" ma:internalName="PraText5">
      <xsd:simpleType>
        <xsd:restriction base="dms:Text"/>
      </xsd:simpleType>
    </xsd:element>
    <xsd:element name="PRA_Date_1" ma:index="24" nillable="true" ma:displayName="PRA Date 1" ma:format="DateTime" ma:hidden="true" ma:internalName="PraDate1">
      <xsd:simpleType>
        <xsd:restriction base="dms:DateTime"/>
      </xsd:simpleType>
    </xsd:element>
    <xsd:element name="PRA_Date_2" ma:index="25" nillable="true" ma:displayName="PRA Date 2" ma:format="DateTime" ma:hidden="true" ma:internalName="PraDate2">
      <xsd:simpleType>
        <xsd:restriction base="dms:DateTime"/>
      </xsd:simpleType>
    </xsd:element>
    <xsd:element name="PRA_Date_3" ma:index="26" nillable="true" ma:displayName="PRA Date 3" ma:format="DateTime" ma:hidden="true" ma:internalName="PraDate3">
      <xsd:simpleType>
        <xsd:restriction base="dms:DateTime"/>
      </xsd:simpleType>
    </xsd:element>
    <xsd:element name="PRA_Date_Trigger" ma:index="27" nillable="true" ma:displayName="PRA Date Trigger" ma:format="DateTime" ma:hidden="true" ma:internalName="PraDateTrigger">
      <xsd:simpleType>
        <xsd:restriction base="dms:DateTime"/>
      </xsd:simpleType>
    </xsd:element>
    <xsd:element name="PRA_Date_Disposal" ma:index="28" nillable="true" ma:displayName="PRA Date Disposal" ma:format="DateTime" ma:hidden="true" ma:internalName="PraDateDispos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internalName="Function">
      <xsd:simpleType>
        <xsd:union memberTypes="dms:Text">
          <xsd:simpleType>
            <xsd:restriction base="dms:Choice">
              <xsd:enumeration value="Intranet"/>
            </xsd:restriction>
          </xsd:simpleType>
        </xsd:union>
      </xsd:simpleType>
    </xsd:element>
    <xsd:element name="Activity" ma:index="31" nillable="true" ma:displayName="Activity" ma:default="NA" ma:format="RadioButtons" ma:hidden="true" ma:internalName="Activity" ma:readOnly="false">
      <xsd:simpleType>
        <xsd:union memberTypes="dms:Text">
          <xsd:simpleType>
            <xsd:restriction base="dms:Choice">
              <xsd:enumeration value="NA"/>
            </xsd:restriction>
          </xsd:simpleType>
        </xsd:union>
      </xsd:simpleType>
    </xsd:element>
    <xsd:element name="Subactivity" ma:index="32" ma:displayName="Subactivity" ma:default="NA" ma:format="RadioButtons" ma:internalName="Subactivity" ma:readOnly="false">
      <xsd:simpleType>
        <xsd:union memberTypes="dms:Text">
          <xsd:simpleType>
            <xsd:restriction base="dms:Choice">
              <xsd:enumeration value="NA"/>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DocumentType" ma:index="35" ma:displayName="Document Type" ma:format="Dropdown" ma:internalName="DocumentType">
      <xsd:simpleType>
        <xsd:restriction base="dms:Choice">
          <xsd:enumeration value="Contract Agreement or Variation"/>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Key_x0020_Words" ma:index="36" nillable="true" ma:displayName="Key Words" ma:internalName="Key_x0020_Words">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3b9c54b-eb2b-47cb-b21f-bde99fd00c80" elementFormDefault="qualified">
    <xsd:import namespace="http://schemas.microsoft.com/office/2006/documentManagement/types"/>
    <xsd:import namespace="http://schemas.microsoft.com/office/infopath/2007/PartnerControls"/>
    <xsd:element name="Heading1" ma:index="40" nillable="true" ma:displayName="Heading 1" ma:internalName="Heading1">
      <xsd:simpleType>
        <xsd:restriction base="dms:Text">
          <xsd:maxLength value="255"/>
        </xsd:restriction>
      </xsd:simpleType>
    </xsd:element>
    <xsd:element name="Heading2" ma:index="41" nillable="true" ma:displayName="Heading 2" ma:internalName="Heading2">
      <xsd:simpleType>
        <xsd:restriction base="dms:Text">
          <xsd:maxLength value="255"/>
        </xsd:restriction>
      </xsd:simpleType>
    </xsd:element>
    <xsd:element name="Order0" ma:index="42"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98C5-A20F-43C9-9CFA-A55AF8507846}">
  <ds:schemaRefs>
    <ds:schemaRef ds:uri="http://schemas.microsoft.com/office/2006/metadata/properties"/>
    <ds:schemaRef ds:uri="e21cbe00-2104-4159-b9b9-bd54555d1bf2"/>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purl.org/dc/dcmitype/"/>
    <ds:schemaRef ds:uri="f3b9c54b-eb2b-47cb-b21f-bde99fd00c80"/>
    <ds:schemaRef ds:uri="4dea13f6-7919-455f-86e7-6cee2956a610"/>
    <ds:schemaRef ds:uri="http://www.w3.org/XML/1998/namespace"/>
  </ds:schemaRefs>
</ds:datastoreItem>
</file>

<file path=customXml/itemProps2.xml><?xml version="1.0" encoding="utf-8"?>
<ds:datastoreItem xmlns:ds="http://schemas.openxmlformats.org/officeDocument/2006/customXml" ds:itemID="{1239652C-DEA6-4A7B-BDF7-4D7DBC53F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a13f6-7919-455f-86e7-6cee2956a610"/>
    <ds:schemaRef ds:uri="e21cbe00-2104-4159-b9b9-bd54555d1bf2"/>
    <ds:schemaRef ds:uri="f3b9c54b-eb2b-47cb-b21f-bde99fd00c8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371FD-BD04-4259-85A4-5BB88CDAD54A}">
  <ds:schemaRefs>
    <ds:schemaRef ds:uri="http://schemas.microsoft.com/sharepoint/v3/contenttype/forms"/>
  </ds:schemaRefs>
</ds:datastoreItem>
</file>

<file path=customXml/itemProps4.xml><?xml version="1.0" encoding="utf-8"?>
<ds:datastoreItem xmlns:ds="http://schemas.openxmlformats.org/officeDocument/2006/customXml" ds:itemID="{3D1F88E8-D4E6-4A46-AA02-D8F6297B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9B6A8252.dotm</Template>
  <TotalTime>19</TotalTime>
  <Pages>13</Pages>
  <Words>2605</Words>
  <Characters>17343</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EN-Aotearoa Collaborative PDRP</vt:lpstr>
    </vt:vector>
  </TitlesOfParts>
  <Company>healthAlliance</Company>
  <LinksUpToDate>false</LinksUpToDate>
  <CharactersWithSpaces>19909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EN-Aotearoa Collaborative PDRP</dc:title>
  <dc:creator>Michelle Panov (NDHB)</dc:creator>
  <cp:lastModifiedBy>Wendy Reid (NDHB)</cp:lastModifiedBy>
  <cp:revision>5</cp:revision>
  <cp:lastPrinted>2021-02-24T00:50:00Z</cp:lastPrinted>
  <dcterms:created xsi:type="dcterms:W3CDTF">2021-02-24T00:42:00Z</dcterms:created>
  <dcterms:modified xsi:type="dcterms:W3CDTF">2021-02-24T01:00:00Z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0x010100AAAAAAAAAAAAAAAAAAAAAAAAAAAAAA020065C72F6AF93EC24EA6C4DF2CEC9558E7</vt:lpwstr>
  </property>
  <property fmtid="{D5CDD505-2E9C-101B-9397-08002B2CF9AE}" pid="3" name="_ModerationStatus">
    <vt:lpwstr>0</vt:lpwstr>
  </property>
</Properties>
</file>