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77777777" w:rsidR="00076EB9" w:rsidRDefault="00076EB9" w:rsidP="00076EB9">
      <w:pPr>
        <w:tabs>
          <w:tab w:val="right" w:pos="9072"/>
        </w:tabs>
        <w:spacing w:after="0"/>
        <w:jc w:val="center"/>
        <w:rPr>
          <w:rFonts w:ascii="Arial" w:hAnsi="Arial" w:cs="Arial"/>
          <w:b/>
          <w:sz w:val="44"/>
          <w:szCs w:val="44"/>
        </w:rPr>
      </w:pPr>
      <w:bookmarkStart w:id="0" w:name="_GoBack"/>
      <w:bookmarkEnd w:id="0"/>
      <w:proofErr w:type="spellStart"/>
      <w:r w:rsidRPr="00301A07">
        <w:rPr>
          <w:rFonts w:ascii="Arial" w:hAnsi="Arial" w:cs="Arial"/>
          <w:b/>
          <w:sz w:val="44"/>
          <w:szCs w:val="44"/>
        </w:rPr>
        <w:t>Aotearoa</w:t>
      </w:r>
      <w:proofErr w:type="spellEnd"/>
      <w:r w:rsidRPr="00301A07">
        <w:rPr>
          <w:rFonts w:ascii="Arial" w:hAnsi="Arial" w:cs="Arial"/>
          <w:b/>
          <w:sz w:val="44"/>
          <w:szCs w:val="44"/>
        </w:rPr>
        <w:t xml:space="preserve"> Collaborative PDRP</w:t>
      </w:r>
    </w:p>
    <w:p w14:paraId="1AB156B7" w14:textId="6708F00D" w:rsidR="00A35190" w:rsidRPr="00A35190" w:rsidRDefault="009C4356" w:rsidP="00076EB9">
      <w:pPr>
        <w:tabs>
          <w:tab w:val="right" w:pos="9072"/>
        </w:tabs>
        <w:spacing w:after="0"/>
        <w:jc w:val="center"/>
        <w:rPr>
          <w:rFonts w:ascii="Arial" w:hAnsi="Arial" w:cs="Arial"/>
          <w:b/>
        </w:rPr>
      </w:pPr>
      <w:r>
        <w:rPr>
          <w:rFonts w:ascii="Arial" w:hAnsi="Arial" w:cs="Arial"/>
          <w:b/>
        </w:rPr>
        <w:t xml:space="preserve">Senior Nurse / Designated </w:t>
      </w:r>
      <w:r w:rsidR="00FB38CF">
        <w:rPr>
          <w:rFonts w:ascii="Arial" w:hAnsi="Arial" w:cs="Arial"/>
          <w:b/>
        </w:rPr>
        <w:t>Senior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30112AC3"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r w:rsidR="0099755B" w:rsidRPr="0091749E">
                              <w:rPr>
                                <w:rFonts w:ascii="Arial" w:hAnsi="Arial"/>
                                <w:i/>
                                <w:sz w:val="16"/>
                                <w:szCs w:val="16"/>
                                <w:lang w:val="en" w:eastAsia="en-NZ"/>
                              </w:rPr>
                              <w:t>Sea</w:t>
                            </w:r>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w:t>
                            </w:r>
                            <w:proofErr w:type="spellStart"/>
                            <w:r w:rsidRPr="00B716F7">
                              <w:rPr>
                                <w:rFonts w:ascii="Arial" w:eastAsia="Times New Roman" w:hAnsi="Arial" w:cs="Arial"/>
                                <w:sz w:val="16"/>
                                <w:szCs w:val="16"/>
                              </w:rPr>
                              <w:t>Aotearoa</w:t>
                            </w:r>
                            <w:proofErr w:type="spellEnd"/>
                            <w:r w:rsidRPr="00B716F7">
                              <w:rPr>
                                <w:rFonts w:ascii="Arial" w:eastAsia="Times New Roman" w:hAnsi="Arial" w:cs="Arial"/>
                                <w:sz w:val="16"/>
                                <w:szCs w:val="16"/>
                              </w:rPr>
                              <w:t xml:space="preserve">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proofErr w:type="spellStart"/>
                            <w:r w:rsidRPr="00B716F7">
                              <w:rPr>
                                <w:rFonts w:ascii="Arial" w:eastAsia="Times New Roman" w:hAnsi="Arial" w:cs="Arial"/>
                                <w:sz w:val="16"/>
                                <w:szCs w:val="16"/>
                              </w:rPr>
                              <w:t>Aotearoa</w:t>
                            </w:r>
                            <w:proofErr w:type="spellEnd"/>
                            <w:r w:rsidRPr="00B716F7">
                              <w:rPr>
                                <w:rFonts w:ascii="Arial" w:eastAsia="Times New Roman" w:hAnsi="Arial" w:cs="Arial"/>
                                <w:sz w:val="16"/>
                                <w:szCs w:val="16"/>
                              </w:rPr>
                              <w:t xml:space="preserve">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" filled="f" stroked="f" strokeweight=".5pt">
                <v:stroke dashstyle="1 1"/>
                <v:textbox>
                  <w:txbxContent>
                    <w:p w14:paraId="79F3C3BB" w14:textId="30112AC3"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r w:rsidR="0099755B" w:rsidRPr="0091749E">
                        <w:rPr>
                          <w:rFonts w:ascii="Arial" w:hAnsi="Arial"/>
                          <w:i/>
                          <w:sz w:val="16"/>
                          <w:szCs w:val="16"/>
                          <w:lang w:val="en" w:eastAsia="en-NZ"/>
                        </w:rPr>
                        <w:t>Sea</w:t>
                      </w:r>
                      <w:r w:rsidRPr="0091749E">
                        <w:rPr>
                          <w:rFonts w:ascii="Arial" w:hAnsi="Arial"/>
                          <w:i/>
                          <w:sz w:val="16"/>
                          <w:szCs w:val="16"/>
                          <w:lang w:val="en" w:eastAsia="en-NZ"/>
                        </w:rPr>
                        <w:t>,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p w14:paraId="377D28EA" w14:textId="77777777" w:rsidR="00D45156" w:rsidRDefault="00D45156" w:rsidP="00076EB9">
      <w:pPr>
        <w:tabs>
          <w:tab w:val="right" w:pos="9072"/>
        </w:tabs>
        <w:spacing w:after="0"/>
        <w:rPr>
          <w:rFonts w:ascii="Arial" w:hAnsi="Arial" w:cs="Arial"/>
          <w:b/>
          <w:sz w:val="24"/>
          <w:szCs w:val="24"/>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796310" w:rsidRPr="00864A1D" w14:paraId="436A7337"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95288B" w14:textId="6D109ED2" w:rsidR="00796310" w:rsidRPr="00AC073A" w:rsidRDefault="00796310"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Mandatory Training</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3E413CA1" w14:textId="14B99A00" w:rsidR="00796310" w:rsidRPr="00AC073A" w:rsidRDefault="00BD5A06" w:rsidP="003E1ADA">
            <w:pPr>
              <w:spacing w:before="120" w:after="120" w:line="240" w:lineRule="auto"/>
              <w:jc w:val="both"/>
              <w:rPr>
                <w:rFonts w:ascii="Arial" w:eastAsia="Times New Roman" w:hAnsi="Arial" w:cs="Arial"/>
                <w:lang w:val="en-GB"/>
              </w:rPr>
            </w:pPr>
            <w:r>
              <w:rPr>
                <w:rFonts w:ascii="Arial" w:eastAsia="Times New Roman" w:hAnsi="Arial" w:cs="Arial"/>
                <w:lang w:val="en-GB"/>
              </w:rPr>
              <w:t>BLS, Fire Safety &amp; Moving and</w:t>
            </w:r>
            <w:r w:rsidR="00796310">
              <w:rPr>
                <w:rFonts w:ascii="Arial" w:eastAsia="Times New Roman" w:hAnsi="Arial" w:cs="Arial"/>
                <w:lang w:val="en-GB"/>
              </w:rPr>
              <w:t xml:space="preserve"> Handling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FC80C" w14:textId="6953637B" w:rsidR="00796310" w:rsidRPr="00AC073A" w:rsidRDefault="00796310" w:rsidP="003E1ADA">
            <w:pPr>
              <w:spacing w:before="120" w:after="120" w:line="240" w:lineRule="auto"/>
              <w:jc w:val="center"/>
              <w:rPr>
                <w:rFonts w:ascii="Arial" w:eastAsia="Times New Roman" w:hAnsi="Arial" w:cs="Arial"/>
                <w:lang w:val="en-GB"/>
              </w:rPr>
            </w:pPr>
            <w:r>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5DA66CFA"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193EF843" w14:textId="77777777"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A67E81">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24FAED29" w14:textId="77777777" w:rsidR="00180C4D" w:rsidRDefault="00180C4D" w:rsidP="003E1ADA">
      <w:pPr>
        <w:tabs>
          <w:tab w:val="right" w:pos="9072"/>
        </w:tabs>
        <w:spacing w:after="0"/>
        <w:rPr>
          <w:rFonts w:ascii="Arial" w:hAnsi="Arial" w:cs="Arial"/>
          <w:b/>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02156A7F" w:rsidR="00A67E81" w:rsidRPr="00107362" w:rsidRDefault="0099755B" w:rsidP="00A67E81">
      <w:pPr>
        <w:tabs>
          <w:tab w:val="right" w:pos="9072"/>
        </w:tabs>
        <w:spacing w:after="0"/>
        <w:rPr>
          <w:rFonts w:ascii="Arial" w:hAnsi="Arial" w:cs="Arial"/>
        </w:rPr>
      </w:pPr>
      <w:r w:rsidRPr="00107362">
        <w:rPr>
          <w:rFonts w:ascii="Arial" w:hAnsi="Arial" w:cs="Arial"/>
        </w:rPr>
        <w:t>His/</w:t>
      </w:r>
      <w:r w:rsidR="00A67E81" w:rsidRPr="00107362">
        <w:rPr>
          <w:rFonts w:ascii="Arial" w:hAnsi="Arial" w:cs="Arial"/>
        </w:rPr>
        <w:t>her ________________ PDRP</w:t>
      </w:r>
    </w:p>
    <w:p w14:paraId="29DB01A8" w14:textId="33010767"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sidR="0099755B" w:rsidRPr="00124ABE">
        <w:rPr>
          <w:rFonts w:ascii="Arial" w:hAnsi="Arial" w:cs="Arial"/>
          <w:i/>
          <w:sz w:val="12"/>
          <w:szCs w:val="12"/>
        </w:rPr>
        <w:t>Level</w:t>
      </w:r>
      <w:r w:rsidRPr="00124ABE">
        <w:rPr>
          <w:rFonts w:ascii="Arial" w:hAnsi="Arial" w:cs="Arial"/>
          <w:i/>
          <w:sz w:val="12"/>
          <w:szCs w:val="12"/>
        </w:rPr>
        <w:t xml:space="preserve">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17CAE476"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DAB537D" w14:textId="77777777" w:rsidR="00A67E81" w:rsidRDefault="00A67E81" w:rsidP="00A67E81">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5E53611F"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FF6F3F9" w14:textId="77777777" w:rsidR="009C4356" w:rsidRDefault="009C4356" w:rsidP="005302C6">
      <w:pPr>
        <w:tabs>
          <w:tab w:val="right" w:pos="9072"/>
        </w:tabs>
        <w:spacing w:after="0"/>
        <w:rPr>
          <w:rFonts w:ascii="Arial" w:hAnsi="Arial" w:cs="Arial"/>
        </w:rPr>
      </w:pPr>
    </w:p>
    <w:p w14:paraId="6FFA9915" w14:textId="77777777" w:rsidR="009C4356" w:rsidRDefault="009C4356" w:rsidP="005302C6">
      <w:pPr>
        <w:tabs>
          <w:tab w:val="right" w:pos="9072"/>
        </w:tabs>
        <w:spacing w:after="0"/>
        <w:rPr>
          <w:rFonts w:ascii="Arial" w:hAnsi="Arial" w:cs="Arial"/>
        </w:rPr>
      </w:pPr>
    </w:p>
    <w:p w14:paraId="7BCF9DC1" w14:textId="77777777" w:rsidR="009C4356" w:rsidRDefault="009C4356" w:rsidP="005302C6">
      <w:pPr>
        <w:tabs>
          <w:tab w:val="right" w:pos="9072"/>
        </w:tabs>
        <w:spacing w:after="0"/>
        <w:rPr>
          <w:rFonts w:ascii="Arial" w:hAnsi="Arial" w:cs="Arial"/>
        </w:rPr>
      </w:pPr>
    </w:p>
    <w:p w14:paraId="66E4014D" w14:textId="77777777" w:rsidR="009C4356" w:rsidRDefault="009C4356"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09B85C53" w14:textId="77777777" w:rsidR="00A67E81" w:rsidRDefault="00A67E81" w:rsidP="005302C6">
      <w:pPr>
        <w:tabs>
          <w:tab w:val="right" w:pos="9072"/>
        </w:tabs>
        <w:spacing w:after="0"/>
        <w:rPr>
          <w:rFonts w:ascii="Arial" w:hAnsi="Arial" w:cs="Arial"/>
        </w:rPr>
      </w:pPr>
    </w:p>
    <w:p w14:paraId="00BA867E" w14:textId="77777777" w:rsidR="00A67E81" w:rsidRDefault="00A67E81"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77777777"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spellStart"/>
            <w:r w:rsidRPr="00BD4158">
              <w:rPr>
                <w:rFonts w:ascii="Arial" w:eastAsia="Times New Roman" w:hAnsi="Arial" w:cs="Arial"/>
                <w:lang w:val="en-GB" w:eastAsia="en-GB"/>
              </w:rPr>
              <w:t>Niuean</w:t>
            </w:r>
            <w:proofErr w:type="spellEnd"/>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t>
            </w:r>
            <w:proofErr w:type="spellStart"/>
            <w:r w:rsidR="003E1ADA">
              <w:rPr>
                <w:rFonts w:ascii="Arial" w:eastAsia="Times New Roman" w:hAnsi="Arial" w:cs="Arial"/>
                <w:lang w:val="en-GB" w:eastAsia="en-GB"/>
              </w:rPr>
              <w:t>whanau</w:t>
            </w:r>
            <w:proofErr w:type="spellEnd"/>
            <w:r w:rsidR="003E1ADA">
              <w:rPr>
                <w:rFonts w:ascii="Arial" w:eastAsia="Times New Roman" w:hAnsi="Arial" w:cs="Arial"/>
                <w:lang w:val="en-GB" w:eastAsia="en-GB"/>
              </w:rPr>
              <w:t xml:space="preserve">,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44874DC8"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r w:rsidR="0099755B">
              <w:rPr>
                <w:rFonts w:ascii="Arial" w:eastAsia="Times New Roman" w:hAnsi="Arial" w:cs="Arial"/>
                <w:b/>
                <w:sz w:val="16"/>
                <w:szCs w:val="16"/>
              </w:rPr>
              <w:t>e.g.</w:t>
            </w:r>
            <w:r>
              <w:rPr>
                <w:rFonts w:ascii="Arial" w:eastAsia="Times New Roman" w:hAnsi="Arial" w:cs="Arial"/>
                <w:b/>
                <w:sz w:val="16"/>
                <w:szCs w:val="16"/>
              </w:rPr>
              <w:t xml:space="preserve">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7777777" w:rsidR="00A67E81" w:rsidRDefault="00A67E81" w:rsidP="001103CB">
      <w:pPr>
        <w:spacing w:after="0" w:line="240" w:lineRule="auto"/>
        <w:ind w:left="851" w:hanging="709"/>
        <w:jc w:val="both"/>
        <w:rPr>
          <w:rFonts w:ascii="Arial" w:eastAsia="Times New Roman" w:hAnsi="Arial" w:cs="Arial"/>
          <w:color w:val="4F81BD" w:themeColor="accent1"/>
          <w:sz w:val="24"/>
          <w:szCs w:val="24"/>
        </w:rPr>
      </w:pPr>
    </w:p>
    <w:p w14:paraId="68853C93" w14:textId="77777777" w:rsidR="009C4356" w:rsidRDefault="009C4356" w:rsidP="001103CB">
      <w:pPr>
        <w:spacing w:after="0" w:line="240" w:lineRule="auto"/>
        <w:ind w:left="851" w:hanging="709"/>
        <w:jc w:val="both"/>
        <w:rPr>
          <w:rFonts w:ascii="Arial" w:eastAsia="Times New Roman" w:hAnsi="Arial" w:cs="Arial"/>
          <w:color w:val="4F81BD" w:themeColor="accent1"/>
          <w:sz w:val="24"/>
          <w:szCs w:val="24"/>
        </w:rPr>
      </w:pPr>
    </w:p>
    <w:p w14:paraId="459506BC" w14:textId="26C8CAB9" w:rsidR="001B77CD" w:rsidRDefault="00A67E81"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4F09EF13">
                <wp:simplePos x="0" y="0"/>
                <wp:positionH relativeFrom="column">
                  <wp:posOffset>-101940</wp:posOffset>
                </wp:positionH>
                <wp:positionV relativeFrom="paragraph">
                  <wp:posOffset>-192092</wp:posOffset>
                </wp:positionV>
                <wp:extent cx="6246021" cy="2794716"/>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246021" cy="2794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05pt;margin-top:-15.15pt;width:491.8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the competencies that relate to all senior nurses and direct client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01303530" w14:textId="0015D222" w:rsidR="00107362" w:rsidRDefault="00107362" w:rsidP="009C4356">
      <w:pPr>
        <w:spacing w:after="0" w:line="240" w:lineRule="auto"/>
        <w:ind w:left="709" w:hanging="567"/>
        <w:jc w:val="both"/>
        <w:rPr>
          <w:rFonts w:ascii="Arial" w:eastAsia="Times New Roman" w:hAnsi="Arial" w:cs="Arial"/>
          <w:color w:val="4F81BD" w:themeColor="accent1"/>
          <w:sz w:val="24"/>
          <w:szCs w:val="24"/>
        </w:rPr>
      </w:pP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49E2DF0B" w14:textId="77777777" w:rsidR="005016E0" w:rsidRDefault="009C4356"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For senior nurses completing management, education, policy and research</w:t>
      </w:r>
    </w:p>
    <w:p w14:paraId="3B0B85D0" w14:textId="38AC3A78" w:rsidR="00EB3381" w:rsidRDefault="005016E0"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B259B3F"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For all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is relates to your senior nurse job descriptors</w:t>
      </w:r>
      <w:r>
        <w:rPr>
          <w:rFonts w:ascii="Arial" w:eastAsia="Times New Roman" w:hAnsi="Arial" w:cs="Arial"/>
          <w:color w:val="4F81BD" w:themeColor="accent1"/>
          <w:sz w:val="24"/>
          <w:szCs w:val="24"/>
        </w:rPr>
        <w:t xml:space="preserve"> throughout the competencies</w:t>
      </w:r>
    </w:p>
    <w:p w14:paraId="78221DD2" w14:textId="77777777" w:rsidR="001103CB" w:rsidRPr="00394FC1" w:rsidRDefault="001103CB" w:rsidP="00B00FF6">
      <w:pPr>
        <w:spacing w:after="0" w:line="240" w:lineRule="auto"/>
        <w:jc w:val="both"/>
        <w:rPr>
          <w:rFonts w:ascii="Arial" w:eastAsia="Times New Roman" w:hAnsi="Arial" w:cs="Arial"/>
          <w:color w:val="0070C0"/>
          <w:sz w:val="24"/>
          <w:szCs w:val="24"/>
        </w:rPr>
      </w:pPr>
    </w:p>
    <w:p w14:paraId="5C323C28" w14:textId="6BA25468" w:rsidR="00394FC1" w:rsidRDefault="00394FC1" w:rsidP="00B00FF6">
      <w:pPr>
        <w:spacing w:after="0" w:line="240" w:lineRule="auto"/>
        <w:jc w:val="both"/>
        <w:rPr>
          <w:rFonts w:ascii="Arial" w:eastAsia="Times New Roman" w:hAnsi="Arial" w:cs="Arial"/>
          <w:color w:val="0070C0"/>
          <w:sz w:val="24"/>
          <w:szCs w:val="24"/>
        </w:rPr>
      </w:pP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3E5682" w14:paraId="44E18440" w14:textId="77777777" w:rsidTr="000D7D62">
        <w:tc>
          <w:tcPr>
            <w:tcW w:w="9464" w:type="dxa"/>
            <w:gridSpan w:val="5"/>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77777777"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394FC1" w:rsidRPr="003E5682" w14:paraId="59BC9F30" w14:textId="77777777" w:rsidTr="008550C2">
        <w:trPr>
          <w:trHeight w:val="297"/>
        </w:trPr>
        <w:tc>
          <w:tcPr>
            <w:tcW w:w="9464" w:type="dxa"/>
            <w:gridSpan w:val="5"/>
            <w:tcBorders>
              <w:bottom w:val="nil"/>
            </w:tcBorders>
            <w:shd w:val="clear" w:color="auto" w:fill="FDE9D9" w:themeFill="accent6" w:themeFillTint="33"/>
          </w:tcPr>
          <w:p w14:paraId="0C274632" w14:textId="5530CFF8"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 completed by all senior nurses</w:t>
            </w:r>
          </w:p>
        </w:tc>
      </w:tr>
      <w:tr w:rsidR="00272BC1" w:rsidRPr="003E5682" w14:paraId="783A316D" w14:textId="77777777" w:rsidTr="00FB0825">
        <w:trPr>
          <w:trHeight w:val="297"/>
        </w:trPr>
        <w:tc>
          <w:tcPr>
            <w:tcW w:w="4732" w:type="dxa"/>
            <w:gridSpan w:val="3"/>
            <w:tcBorders>
              <w:bottom w:val="single" w:sz="4" w:space="0" w:color="auto"/>
            </w:tcBorders>
          </w:tcPr>
          <w:p w14:paraId="1A9B5DE6" w14:textId="77777777" w:rsidR="00272BC1" w:rsidRPr="003E5682" w:rsidRDefault="00272BC1" w:rsidP="00A706D5">
            <w:pPr>
              <w:spacing w:before="120" w:after="0" w:line="240" w:lineRule="auto"/>
              <w:jc w:val="center"/>
              <w:rPr>
                <w:rFonts w:ascii="Arial" w:eastAsia="Times New Roman" w:hAnsi="Arial" w:cs="Arial"/>
                <w:b/>
                <w:bCs/>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Borders>
              <w:bottom w:val="single" w:sz="4" w:space="0" w:color="auto"/>
            </w:tcBorders>
          </w:tcPr>
          <w:p w14:paraId="556E0171"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107362" w:rsidRPr="003E5682" w14:paraId="38ED540D" w14:textId="77777777" w:rsidTr="00FB0825">
        <w:trPr>
          <w:trHeight w:val="511"/>
        </w:trPr>
        <w:tc>
          <w:tcPr>
            <w:tcW w:w="9464" w:type="dxa"/>
            <w:gridSpan w:val="5"/>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FB0825">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464" w:type="dxa"/>
                <w:gridSpan w:val="5"/>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8550C2" w:rsidRPr="003E5682" w14:paraId="39C77939" w14:textId="77777777" w:rsidTr="00F47859">
        <w:trPr>
          <w:trHeight w:val="410"/>
        </w:trPr>
        <w:tc>
          <w:tcPr>
            <w:tcW w:w="4732" w:type="dxa"/>
            <w:gridSpan w:val="3"/>
            <w:tcBorders>
              <w:top w:val="single" w:sz="4" w:space="0" w:color="auto"/>
            </w:tcBorders>
          </w:tcPr>
          <w:p w14:paraId="4C7582A3"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53217896" w14:textId="77777777" w:rsidR="008550C2" w:rsidRPr="003E5682" w:rsidRDefault="008550C2"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3E872E8A" w14:textId="77777777" w:rsidTr="00775366">
        <w:tc>
          <w:tcPr>
            <w:tcW w:w="9464" w:type="dxa"/>
            <w:gridSpan w:val="5"/>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 xml:space="preserve">Demonstrates the ability to apply the principles of the Treaty of Waitangi/Te </w:t>
            </w:r>
            <w:proofErr w:type="spellStart"/>
            <w:r w:rsidRPr="003E5682">
              <w:rPr>
                <w:rFonts w:ascii="Arial" w:eastAsia="Times New Roman" w:hAnsi="Arial" w:cs="Arial"/>
                <w:bCs/>
                <w:color w:val="000000"/>
                <w:lang w:val="en-AU" w:eastAsia="en-NZ"/>
              </w:rPr>
              <w:t>Tiriti</w:t>
            </w:r>
            <w:proofErr w:type="spellEnd"/>
            <w:r w:rsidRPr="003E5682">
              <w:rPr>
                <w:rFonts w:ascii="Arial" w:eastAsia="Times New Roman" w:hAnsi="Arial" w:cs="Arial"/>
                <w:bCs/>
                <w:color w:val="000000"/>
                <w:lang w:val="en-AU" w:eastAsia="en-NZ"/>
              </w:rPr>
              <w:t xml:space="preserve"> o Waitangi to nursing practice.</w:t>
            </w:r>
          </w:p>
        </w:tc>
      </w:tr>
      <w:tr w:rsidR="008550C2" w:rsidRPr="003E5682" w14:paraId="39C47F86" w14:textId="77777777" w:rsidTr="00775366">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3082"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3155" w:type="dxa"/>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8550C2" w:rsidRPr="003E5682" w14:paraId="6BF6D9F6" w14:textId="77777777" w:rsidTr="00F47859">
        <w:tc>
          <w:tcPr>
            <w:tcW w:w="4732" w:type="dxa"/>
            <w:gridSpan w:val="3"/>
          </w:tcPr>
          <w:p w14:paraId="425D0B2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68197F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B056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D60C0EB" w14:textId="77777777" w:rsidTr="002C6E2B">
        <w:tc>
          <w:tcPr>
            <w:tcW w:w="9464" w:type="dxa"/>
            <w:gridSpan w:val="5"/>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2C6E2B">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3154" w:type="dxa"/>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3155" w:type="dxa"/>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8550C2" w:rsidRPr="003E5682" w14:paraId="7B089F6F" w14:textId="77777777" w:rsidTr="00F47859">
        <w:tc>
          <w:tcPr>
            <w:tcW w:w="4732" w:type="dxa"/>
            <w:gridSpan w:val="3"/>
          </w:tcPr>
          <w:p w14:paraId="4A340E3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12B66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AECD73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0CBEABB" w14:textId="77777777" w:rsidTr="008D4380">
        <w:tc>
          <w:tcPr>
            <w:tcW w:w="9464" w:type="dxa"/>
            <w:gridSpan w:val="5"/>
            <w:tcBorders>
              <w:bottom w:val="nil"/>
            </w:tcBorders>
          </w:tcPr>
          <w:p w14:paraId="7038DEE5" w14:textId="14D4FE7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1.4     Promotes an environment that enables client safety, independence, quality of life, and   health.</w:t>
            </w:r>
          </w:p>
        </w:tc>
      </w:tr>
      <w:tr w:rsidR="008550C2" w:rsidRPr="003E5682" w14:paraId="64ED5E33" w14:textId="77777777" w:rsidTr="008D4380">
        <w:tc>
          <w:tcPr>
            <w:tcW w:w="3154" w:type="dxa"/>
            <w:tcBorders>
              <w:top w:val="nil"/>
              <w:right w:val="nil"/>
            </w:tcBorders>
          </w:tcPr>
          <w:p w14:paraId="39F8E55F" w14:textId="782077E6" w:rsidR="008550C2" w:rsidRPr="003E5682" w:rsidRDefault="00924ADC" w:rsidP="00F47859">
            <w:pPr>
              <w:spacing w:after="0" w:line="240" w:lineRule="auto"/>
              <w:jc w:val="both"/>
              <w:rPr>
                <w:rFonts w:ascii="Arial" w:eastAsia="Times New Roman" w:hAnsi="Arial" w:cs="Arial"/>
                <w:lang w:val="en-AU" w:eastAsia="en-NZ"/>
              </w:rPr>
            </w:pPr>
            <w:sdt>
              <w:sdtPr>
                <w:rPr>
                  <w:rFonts w:ascii="Arial" w:eastAsia="Times New Roman" w:hAnsi="Arial" w:cs="Arial"/>
                  <w:color w:val="4F81BD" w:themeColor="accent1"/>
                </w:rPr>
                <w:id w:val="1571238979"/>
                <w:placeholder>
                  <w:docPart w:val="8EBE5AC237A741F894662D79E43584C6"/>
                </w:placeholder>
                <w:dropDownList>
                  <w:listItem w:displayText="indicators" w:value="indicators"/>
                  <w:listItem w:displayText=" Identifies and reports situations that affect client or staff members’ health or safety." w:value=" Identifies and reports situations that affect client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clients and the public." w:value=" Recognises and manages risks to provide care that best meets the needs and interests of clients and the public."/>
                </w:dropDownList>
              </w:sdtPr>
              <w:sdtEndPr/>
              <w:sdtContent>
                <w:r w:rsidR="00EF34DA">
                  <w:rPr>
                    <w:rFonts w:ascii="Arial" w:eastAsia="Times New Roman" w:hAnsi="Arial" w:cs="Arial"/>
                    <w:color w:val="4F81BD" w:themeColor="accent1"/>
                  </w:rPr>
                  <w:t>indicators</w:t>
                </w:r>
              </w:sdtContent>
            </w:sdt>
          </w:p>
        </w:tc>
        <w:tc>
          <w:tcPr>
            <w:tcW w:w="3155"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4F74476" w14:textId="77777777" w:rsidTr="00F47859">
        <w:tc>
          <w:tcPr>
            <w:tcW w:w="4732" w:type="dxa"/>
            <w:gridSpan w:val="3"/>
          </w:tcPr>
          <w:p w14:paraId="0143AD1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C52EC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53FBF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D799E82" w14:textId="77777777" w:rsidTr="00F43F98">
        <w:tc>
          <w:tcPr>
            <w:tcW w:w="9464" w:type="dxa"/>
            <w:gridSpan w:val="5"/>
            <w:tcBorders>
              <w:bottom w:val="nil"/>
            </w:tcBorders>
          </w:tcPr>
          <w:p w14:paraId="3922F765" w14:textId="4A33E85D"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Practices nursing in a manner that the client determines as being culturally safe.</w:t>
            </w:r>
          </w:p>
        </w:tc>
      </w:tr>
      <w:tr w:rsidR="008550C2" w:rsidRPr="003E5682" w14:paraId="68B1DFA2" w14:textId="77777777" w:rsidTr="00F43F98">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3154" w:type="dxa"/>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24C7CF39" w14:textId="77777777" w:rsidTr="00394FC1">
        <w:tc>
          <w:tcPr>
            <w:tcW w:w="4732" w:type="dxa"/>
            <w:gridSpan w:val="3"/>
            <w:tcBorders>
              <w:bottom w:val="single" w:sz="4" w:space="0" w:color="auto"/>
            </w:tcBorders>
          </w:tcPr>
          <w:p w14:paraId="0ADD32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2F694B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28B437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1EDAF8C" w14:textId="77777777" w:rsidTr="00394FC1">
        <w:tc>
          <w:tcPr>
            <w:tcW w:w="9464" w:type="dxa"/>
            <w:gridSpan w:val="5"/>
            <w:tcBorders>
              <w:left w:val="nil"/>
              <w:right w:val="nil"/>
            </w:tcBorders>
          </w:tcPr>
          <w:p w14:paraId="177F72B4" w14:textId="77777777" w:rsidR="008550C2" w:rsidRDefault="008550C2" w:rsidP="00F47859">
            <w:pPr>
              <w:spacing w:after="0" w:line="240" w:lineRule="auto"/>
              <w:jc w:val="both"/>
              <w:rPr>
                <w:rFonts w:ascii="Arial" w:eastAsia="Times New Roman" w:hAnsi="Arial" w:cs="Arial"/>
                <w:color w:val="0070C0"/>
              </w:rPr>
            </w:pPr>
          </w:p>
          <w:p w14:paraId="102FEB20" w14:textId="77777777" w:rsidR="009C385F" w:rsidRDefault="009C385F" w:rsidP="009C385F">
            <w:pPr>
              <w:pStyle w:val="Default"/>
              <w:rPr>
                <w:rFonts w:ascii="Arial" w:hAnsi="Arial" w:cs="Arial"/>
                <w:sz w:val="20"/>
                <w:szCs w:val="20"/>
              </w:rPr>
            </w:pPr>
          </w:p>
          <w:p w14:paraId="3A3256DF" w14:textId="77777777" w:rsidR="009C4356" w:rsidRDefault="009C4356" w:rsidP="009C385F">
            <w:pPr>
              <w:pStyle w:val="Default"/>
              <w:rPr>
                <w:rFonts w:ascii="Arial" w:hAnsi="Arial" w:cs="Arial"/>
                <w:sz w:val="20"/>
                <w:szCs w:val="20"/>
              </w:rPr>
            </w:pPr>
          </w:p>
          <w:p w14:paraId="383B8B9E" w14:textId="77777777" w:rsidR="009C4356" w:rsidRDefault="009C4356" w:rsidP="009C385F">
            <w:pPr>
              <w:pStyle w:val="Default"/>
              <w:rPr>
                <w:rFonts w:ascii="Arial" w:hAnsi="Arial" w:cs="Arial"/>
                <w:sz w:val="20"/>
                <w:szCs w:val="20"/>
              </w:rPr>
            </w:pPr>
          </w:p>
          <w:p w14:paraId="4EFB9D30" w14:textId="34C7457D" w:rsidR="00032FFE" w:rsidRDefault="00032FFE" w:rsidP="009C385F">
            <w:pPr>
              <w:pStyle w:val="Default"/>
              <w:spacing w:after="70"/>
              <w:rPr>
                <w:rFonts w:ascii="Arial" w:hAnsi="Arial" w:cs="Arial"/>
                <w:b/>
                <w:bCs/>
                <w:sz w:val="22"/>
                <w:szCs w:val="22"/>
              </w:rPr>
            </w:pPr>
          </w:p>
          <w:p w14:paraId="778EF8A5" w14:textId="5FFCC8BE" w:rsidR="009C385F" w:rsidRDefault="009C385F" w:rsidP="009C385F">
            <w:pPr>
              <w:pStyle w:val="Default"/>
              <w:spacing w:after="70"/>
              <w:rPr>
                <w:rFonts w:ascii="Arial" w:hAnsi="Arial" w:cs="Arial"/>
                <w:b/>
                <w:bCs/>
                <w:color w:val="4F81BD" w:themeColor="accent1"/>
                <w:sz w:val="22"/>
                <w:szCs w:val="22"/>
              </w:rPr>
            </w:pPr>
            <w:r w:rsidRPr="00032FFE">
              <w:rPr>
                <w:rFonts w:ascii="Arial" w:hAnsi="Arial" w:cs="Arial"/>
                <w:b/>
                <w:bCs/>
                <w:color w:val="4F81BD" w:themeColor="accent1"/>
                <w:sz w:val="22"/>
                <w:szCs w:val="22"/>
              </w:rPr>
              <w:lastRenderedPageBreak/>
              <w:t xml:space="preserve">Designated position: </w:t>
            </w:r>
          </w:p>
          <w:p w14:paraId="7515C9D2" w14:textId="77777777" w:rsidR="00EB3381" w:rsidRPr="00032FFE" w:rsidRDefault="00EB3381" w:rsidP="009C385F">
            <w:pPr>
              <w:pStyle w:val="Default"/>
              <w:spacing w:after="70"/>
              <w:rPr>
                <w:rFonts w:ascii="Arial" w:hAnsi="Arial" w:cs="Arial"/>
                <w:color w:val="4F81BD" w:themeColor="accent1"/>
                <w:sz w:val="22"/>
                <w:szCs w:val="22"/>
              </w:rPr>
            </w:pPr>
          </w:p>
          <w:p w14:paraId="42E5C674" w14:textId="70345AA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03FB3B5E" w14:textId="2387B7E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 practising in direct care and in management, education, policy and/or research must meet both sets of competencies in domains 2&amp;3. This does not mean submitting 2 portfolios but provision of evidence for the relevant competencies for current practice. </w:t>
            </w:r>
          </w:p>
          <w:p w14:paraId="166B9058" w14:textId="28A7DC89" w:rsidR="009C385F" w:rsidRPr="00032FFE" w:rsidRDefault="009C385F" w:rsidP="009C4356">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 The following table provides guidance as to the appropriate NCNZ competencies to be used by DSN. </w:t>
            </w:r>
          </w:p>
          <w:p w14:paraId="425CA729" w14:textId="77777777" w:rsidR="009C385F" w:rsidRPr="00032FFE" w:rsidRDefault="009C385F" w:rsidP="009C385F">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49"/>
              <w:gridCol w:w="3089"/>
            </w:tblGrid>
            <w:tr w:rsidR="00032FFE" w:rsidRPr="00032FFE" w14:paraId="1CACF5C1" w14:textId="77777777" w:rsidTr="00032FFE">
              <w:trPr>
                <w:trHeight w:val="110"/>
              </w:trPr>
              <w:tc>
                <w:tcPr>
                  <w:tcW w:w="0" w:type="auto"/>
                </w:tcPr>
                <w:p w14:paraId="4661BD0F" w14:textId="1FD99327" w:rsidR="00032FFE" w:rsidRPr="00032FFE" w:rsidRDefault="009C385F" w:rsidP="00032FFE">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sidR="00032FFE">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2E9EC9B5" w14:textId="77777777" w:rsidR="009C385F" w:rsidRPr="00032FFE" w:rsidRDefault="009C385F" w:rsidP="00032FFE">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032FFE" w:rsidRPr="00032FFE" w14:paraId="74DC0B3F" w14:textId="77777777" w:rsidTr="00032FFE">
              <w:trPr>
                <w:trHeight w:val="253"/>
              </w:trPr>
              <w:tc>
                <w:tcPr>
                  <w:tcW w:w="0" w:type="auto"/>
                </w:tcPr>
                <w:p w14:paraId="325CAE2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2891DB1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7E8FFCA4"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032FFE" w:rsidRPr="00032FFE" w14:paraId="0FC18CB7" w14:textId="77777777" w:rsidTr="00032FFE">
              <w:trPr>
                <w:trHeight w:val="110"/>
              </w:trPr>
              <w:tc>
                <w:tcPr>
                  <w:tcW w:w="0" w:type="auto"/>
                </w:tcPr>
                <w:p w14:paraId="38A870D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30FDB2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032FFE" w:rsidRPr="00032FFE" w14:paraId="64DE12BB" w14:textId="77777777" w:rsidTr="00032FFE">
              <w:trPr>
                <w:trHeight w:val="110"/>
              </w:trPr>
              <w:tc>
                <w:tcPr>
                  <w:tcW w:w="0" w:type="auto"/>
                </w:tcPr>
                <w:p w14:paraId="0F3FEFF9"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E5CC5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032FFE" w:rsidRPr="00032FFE" w14:paraId="2E3C51CB" w14:textId="77777777" w:rsidTr="00032FFE">
              <w:trPr>
                <w:trHeight w:val="110"/>
              </w:trPr>
              <w:tc>
                <w:tcPr>
                  <w:tcW w:w="0" w:type="auto"/>
                </w:tcPr>
                <w:p w14:paraId="36816EF2"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1E89F9AE"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032FFE" w:rsidRPr="00032FFE" w14:paraId="0AFC51DB" w14:textId="77777777" w:rsidTr="00032FFE">
              <w:trPr>
                <w:trHeight w:val="110"/>
              </w:trPr>
              <w:tc>
                <w:tcPr>
                  <w:tcW w:w="0" w:type="auto"/>
                </w:tcPr>
                <w:p w14:paraId="5B1A9A75"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26A45F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763A1EB8" w14:textId="77777777" w:rsidR="00705E0C" w:rsidRDefault="00705E0C" w:rsidP="00F47859">
            <w:pPr>
              <w:spacing w:after="0" w:line="240" w:lineRule="auto"/>
              <w:jc w:val="both"/>
              <w:rPr>
                <w:rFonts w:ascii="Arial" w:eastAsia="Times New Roman" w:hAnsi="Arial" w:cs="Arial"/>
                <w:color w:val="0070C0"/>
              </w:rPr>
            </w:pPr>
          </w:p>
          <w:p w14:paraId="3BF2EFFE" w14:textId="77777777" w:rsidR="00705E0C" w:rsidRPr="003E5682" w:rsidRDefault="00705E0C" w:rsidP="00F47859">
            <w:pPr>
              <w:spacing w:after="0" w:line="240" w:lineRule="auto"/>
              <w:jc w:val="both"/>
              <w:rPr>
                <w:rFonts w:ascii="Arial" w:eastAsia="Times New Roman" w:hAnsi="Arial" w:cs="Arial"/>
                <w:color w:val="0070C0"/>
              </w:rPr>
            </w:pPr>
          </w:p>
        </w:tc>
      </w:tr>
      <w:tr w:rsidR="008550C2" w:rsidRPr="003E5682" w14:paraId="18D4B3E3" w14:textId="77777777" w:rsidTr="000D7D62">
        <w:tc>
          <w:tcPr>
            <w:tcW w:w="9464" w:type="dxa"/>
            <w:gridSpan w:val="5"/>
            <w:shd w:val="clear" w:color="auto" w:fill="D9D9D9" w:themeFill="background1" w:themeFillShade="D9"/>
          </w:tcPr>
          <w:p w14:paraId="2065711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Two: Management of nursing care</w:t>
            </w:r>
          </w:p>
          <w:p w14:paraId="6EB109DF" w14:textId="77777777"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8550C2" w:rsidRPr="003E5682" w14:paraId="2542EBD2" w14:textId="77777777" w:rsidTr="008550C2">
        <w:tc>
          <w:tcPr>
            <w:tcW w:w="9464" w:type="dxa"/>
            <w:gridSpan w:val="5"/>
            <w:shd w:val="clear" w:color="auto" w:fill="FFFFFF" w:themeFill="background1"/>
          </w:tcPr>
          <w:p w14:paraId="08F3801B" w14:textId="77777777"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74764D9C"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client care</w:t>
            </w:r>
            <w:r w:rsidRPr="00C223E2">
              <w:rPr>
                <w:rFonts w:ascii="Arial" w:hAnsi="Arial" w:cs="Arial"/>
                <w:i/>
                <w:lang w:val="en-GB"/>
              </w:rPr>
              <w:t xml:space="preserve"> competencies in domain two, they are required to provide evidence of how they contribute to the management of care.</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8550C2">
        <w:tc>
          <w:tcPr>
            <w:tcW w:w="9464" w:type="dxa"/>
            <w:gridSpan w:val="5"/>
            <w:shd w:val="clear" w:color="auto" w:fill="FDE9D9" w:themeFill="accent6" w:themeFillTint="33"/>
          </w:tcPr>
          <w:p w14:paraId="0F7FAB1E" w14:textId="44A6CA90"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8550C2" w:rsidRPr="003E5682" w14:paraId="0461818F" w14:textId="77777777" w:rsidTr="00394FC1">
        <w:tc>
          <w:tcPr>
            <w:tcW w:w="4732" w:type="dxa"/>
            <w:gridSpan w:val="3"/>
          </w:tcPr>
          <w:p w14:paraId="65C6EF15" w14:textId="1EDA3E4A" w:rsidR="008550C2" w:rsidRPr="003E5682" w:rsidRDefault="008550C2" w:rsidP="00394FC1">
            <w:pPr>
              <w:spacing w:before="120" w:after="0" w:line="240" w:lineRule="auto"/>
              <w:jc w:val="center"/>
              <w:rPr>
                <w:rFonts w:ascii="Arial" w:eastAsia="Times New Roman" w:hAnsi="Arial" w:cs="Arial"/>
                <w:b/>
                <w:bCs/>
                <w:color w:val="0070C0"/>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7F47E678" w14:textId="3594615E"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1E0809F2" w14:textId="77777777" w:rsidTr="00394FC1">
        <w:tc>
          <w:tcPr>
            <w:tcW w:w="9464" w:type="dxa"/>
            <w:gridSpan w:val="5"/>
          </w:tcPr>
          <w:p w14:paraId="2F5D014F" w14:textId="6BE367BB"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Pr="003E5682">
              <w:rPr>
                <w:rFonts w:ascii="Arial" w:hAnsi="Arial" w:cs="Arial"/>
                <w:color w:val="000000"/>
                <w:lang w:val="en-AU" w:eastAsia="en-NZ"/>
              </w:rPr>
              <w:t>Promotes an environment that contributes to ongoing demonstration and evaluation of competencies.</w:t>
            </w:r>
          </w:p>
        </w:tc>
      </w:tr>
      <w:tr w:rsidR="008550C2" w:rsidRPr="003E5682" w14:paraId="3F614A41" w14:textId="77777777" w:rsidTr="00394FC1">
        <w:tc>
          <w:tcPr>
            <w:tcW w:w="4732" w:type="dxa"/>
            <w:gridSpan w:val="3"/>
          </w:tcPr>
          <w:p w14:paraId="39584590" w14:textId="4108054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6BBEEB0D"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0A7180A7"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E51F9A3" w14:textId="77777777" w:rsidTr="00394FC1">
        <w:tc>
          <w:tcPr>
            <w:tcW w:w="9464" w:type="dxa"/>
            <w:gridSpan w:val="5"/>
          </w:tcPr>
          <w:p w14:paraId="01BA2CB6" w14:textId="0E0F6959"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Pr="003E5682">
              <w:rPr>
                <w:rFonts w:ascii="Arial" w:hAnsi="Arial" w:cs="Arial"/>
                <w:color w:val="000000"/>
              </w:rPr>
              <w:t xml:space="preserve"> Promotes a quality practice environment that supports nurses’ abilities to provide safe, effective and ethical nursing practice.</w:t>
            </w:r>
          </w:p>
        </w:tc>
      </w:tr>
      <w:tr w:rsidR="008550C2" w:rsidRPr="003E5682" w14:paraId="1EFE3DEC" w14:textId="77777777" w:rsidTr="00394FC1">
        <w:tc>
          <w:tcPr>
            <w:tcW w:w="4732" w:type="dxa"/>
            <w:gridSpan w:val="3"/>
          </w:tcPr>
          <w:p w14:paraId="77792AD0" w14:textId="0265B39B"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12A7E4FA"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7E6C6226"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57D7FD0" w14:textId="77777777" w:rsidTr="00394FC1">
        <w:tc>
          <w:tcPr>
            <w:tcW w:w="9464" w:type="dxa"/>
            <w:gridSpan w:val="5"/>
          </w:tcPr>
          <w:p w14:paraId="14F3512A" w14:textId="5F5A7E6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lastRenderedPageBreak/>
              <w:t xml:space="preserve">2.3     </w:t>
            </w:r>
            <w:r w:rsidRPr="003E5682">
              <w:rPr>
                <w:rFonts w:ascii="Arial" w:hAnsi="Arial" w:cs="Arial"/>
                <w:color w:val="000000"/>
              </w:rPr>
              <w:t>Promotes a practice environment that encourages learning and evidence-based practice</w:t>
            </w:r>
          </w:p>
        </w:tc>
      </w:tr>
      <w:tr w:rsidR="008550C2" w:rsidRPr="003E5682" w14:paraId="3E3F4A76" w14:textId="77777777" w:rsidTr="00394FC1">
        <w:tc>
          <w:tcPr>
            <w:tcW w:w="4732" w:type="dxa"/>
            <w:gridSpan w:val="3"/>
          </w:tcPr>
          <w:p w14:paraId="4E120451" w14:textId="34352E1C"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7736B93E"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43C741D"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1F29DDC2" w14:textId="77777777" w:rsidTr="00394FC1">
        <w:tc>
          <w:tcPr>
            <w:tcW w:w="9464" w:type="dxa"/>
            <w:gridSpan w:val="5"/>
          </w:tcPr>
          <w:p w14:paraId="4BE4AF67" w14:textId="1E0D15CD"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2.4    </w:t>
            </w:r>
            <w:r w:rsidRPr="003E5682">
              <w:rPr>
                <w:rFonts w:ascii="Arial" w:hAnsi="Arial" w:cs="Arial"/>
                <w:color w:val="000000"/>
              </w:rPr>
              <w:t>Participates in professional activities to keep abreast of current trends and issues in nursing.</w:t>
            </w:r>
          </w:p>
        </w:tc>
      </w:tr>
      <w:tr w:rsidR="008550C2" w:rsidRPr="003E5682" w14:paraId="0F297FBF" w14:textId="77777777" w:rsidTr="00394FC1">
        <w:tc>
          <w:tcPr>
            <w:tcW w:w="4732" w:type="dxa"/>
            <w:gridSpan w:val="3"/>
            <w:tcBorders>
              <w:bottom w:val="single" w:sz="4" w:space="0" w:color="auto"/>
            </w:tcBorders>
          </w:tcPr>
          <w:p w14:paraId="179B4399" w14:textId="76377342"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484DB212"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E7D1208" w14:textId="1CA8ED10"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09D91EF8" w14:textId="77777777" w:rsidTr="00394FC1">
        <w:tc>
          <w:tcPr>
            <w:tcW w:w="9464" w:type="dxa"/>
            <w:gridSpan w:val="5"/>
            <w:tcBorders>
              <w:left w:val="nil"/>
              <w:right w:val="nil"/>
            </w:tcBorders>
          </w:tcPr>
          <w:p w14:paraId="7859031B" w14:textId="77777777" w:rsidR="008550C2" w:rsidRPr="003E5682" w:rsidRDefault="008550C2" w:rsidP="00394FC1">
            <w:pPr>
              <w:spacing w:after="0" w:line="240" w:lineRule="auto"/>
              <w:rPr>
                <w:rFonts w:ascii="Arial" w:hAnsi="Arial" w:cs="Arial"/>
                <w:bCs/>
                <w:lang w:val="en-AU" w:eastAsia="en-NZ"/>
              </w:rPr>
            </w:pPr>
          </w:p>
        </w:tc>
      </w:tr>
      <w:tr w:rsidR="008550C2" w:rsidRPr="003E5682" w14:paraId="655BD1B3" w14:textId="77777777" w:rsidTr="008550C2">
        <w:tc>
          <w:tcPr>
            <w:tcW w:w="9464" w:type="dxa"/>
            <w:gridSpan w:val="5"/>
            <w:shd w:val="clear" w:color="auto" w:fill="FDE9D9" w:themeFill="accent6" w:themeFillTint="33"/>
          </w:tcPr>
          <w:p w14:paraId="4857A4D8" w14:textId="30EE41A6"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8550C2" w:rsidRPr="003E5682" w14:paraId="788DD085" w14:textId="77777777" w:rsidTr="00234A0A">
        <w:tc>
          <w:tcPr>
            <w:tcW w:w="4732" w:type="dxa"/>
            <w:gridSpan w:val="3"/>
          </w:tcPr>
          <w:p w14:paraId="6A49417B" w14:textId="63BF6A78" w:rsidR="008550C2" w:rsidRPr="003E5682" w:rsidRDefault="008550C2" w:rsidP="003E5682">
            <w:pPr>
              <w:spacing w:after="0" w:line="240" w:lineRule="auto"/>
              <w:jc w:val="center"/>
              <w:rPr>
                <w:rFonts w:ascii="Arial" w:eastAsia="Times New Roman" w:hAnsi="Arial" w:cs="Arial"/>
                <w:b/>
                <w:bCs/>
                <w:color w:val="0070C0"/>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3DEAECDE" w14:textId="4164649F"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7A41BE47" w14:textId="77777777" w:rsidTr="00394FC1">
        <w:tc>
          <w:tcPr>
            <w:tcW w:w="9464" w:type="dxa"/>
            <w:gridSpan w:val="5"/>
          </w:tcPr>
          <w:p w14:paraId="36A886A2" w14:textId="6EE95C66"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2.1</w:t>
            </w:r>
            <w:r w:rsidRPr="003E5682">
              <w:rPr>
                <w:rFonts w:ascii="Arial" w:hAnsi="Arial" w:cs="Arial"/>
                <w:b/>
                <w:color w:val="000000"/>
              </w:rPr>
              <w:t xml:space="preserve">  </w:t>
            </w:r>
            <w:r w:rsidRPr="003E5682">
              <w:rPr>
                <w:rFonts w:ascii="Arial" w:hAnsi="Arial" w:cs="Arial"/>
                <w:color w:val="000000"/>
              </w:rPr>
              <w:t>Promotes</w:t>
            </w:r>
            <w:proofErr w:type="gramEnd"/>
            <w:r w:rsidRPr="003E5682">
              <w:rPr>
                <w:rFonts w:ascii="Arial" w:hAnsi="Arial" w:cs="Arial"/>
                <w:color w:val="000000"/>
              </w:rPr>
              <w:t xml:space="preserve"> an environment that contributes to </w:t>
            </w:r>
            <w:r w:rsidR="0099755B" w:rsidRPr="003E5682">
              <w:rPr>
                <w:rFonts w:ascii="Arial" w:hAnsi="Arial" w:cs="Arial"/>
                <w:color w:val="000000"/>
              </w:rPr>
              <w:t>on-going</w:t>
            </w:r>
            <w:r w:rsidRPr="003E5682">
              <w:rPr>
                <w:rFonts w:ascii="Arial" w:hAnsi="Arial" w:cs="Arial"/>
                <w:color w:val="000000"/>
              </w:rPr>
              <w:t xml:space="preserve"> demonstration and evaluation of  competencies.</w:t>
            </w:r>
          </w:p>
        </w:tc>
      </w:tr>
      <w:tr w:rsidR="008550C2" w:rsidRPr="003E5682" w14:paraId="1136345E" w14:textId="77777777" w:rsidTr="00234A0A">
        <w:tc>
          <w:tcPr>
            <w:tcW w:w="4732" w:type="dxa"/>
            <w:gridSpan w:val="3"/>
          </w:tcPr>
          <w:p w14:paraId="07BCA15E" w14:textId="267C1C6C"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025B2B7D" w14:textId="77777777" w:rsidR="008550C2" w:rsidRPr="003E5682" w:rsidRDefault="008550C2" w:rsidP="00234A0A">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3EEC7AF7" w14:textId="040D27CD"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36A1C083" w14:textId="77777777" w:rsidTr="00394FC1">
        <w:tc>
          <w:tcPr>
            <w:tcW w:w="9464" w:type="dxa"/>
            <w:gridSpan w:val="5"/>
          </w:tcPr>
          <w:p w14:paraId="3C7A3075" w14:textId="3752DC8A"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2.2</w:t>
            </w:r>
            <w:r w:rsidRPr="003E5682">
              <w:rPr>
                <w:rFonts w:ascii="Arial" w:hAnsi="Arial" w:cs="Arial"/>
                <w:b/>
                <w:color w:val="000000"/>
              </w:rPr>
              <w:t xml:space="preserve">  </w:t>
            </w:r>
            <w:r w:rsidRPr="003E5682">
              <w:rPr>
                <w:rFonts w:ascii="Arial" w:hAnsi="Arial" w:cs="Arial"/>
                <w:color w:val="000000"/>
              </w:rPr>
              <w:t>Integrates</w:t>
            </w:r>
            <w:proofErr w:type="gramEnd"/>
            <w:r w:rsidRPr="003E5682">
              <w:rPr>
                <w:rFonts w:ascii="Arial" w:hAnsi="Arial" w:cs="Arial"/>
                <w:color w:val="000000"/>
              </w:rPr>
              <w:t xml:space="preserve"> evidence-based theory and best practice into education activities.</w:t>
            </w:r>
          </w:p>
        </w:tc>
      </w:tr>
      <w:tr w:rsidR="008550C2" w:rsidRPr="003E5682" w14:paraId="61D0466D" w14:textId="77777777" w:rsidTr="00234A0A">
        <w:tc>
          <w:tcPr>
            <w:tcW w:w="4732" w:type="dxa"/>
            <w:gridSpan w:val="3"/>
          </w:tcPr>
          <w:p w14:paraId="1387218E" w14:textId="1BDD6B05"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Cs/>
                <w:lang w:val="en-AU" w:eastAsia="en-NZ"/>
              </w:rPr>
              <w:t>Practice Example</w:t>
            </w:r>
          </w:p>
        </w:tc>
        <w:tc>
          <w:tcPr>
            <w:tcW w:w="4732" w:type="dxa"/>
            <w:gridSpan w:val="2"/>
          </w:tcPr>
          <w:p w14:paraId="185F5C43"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44072982" w14:textId="318D446F"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10601030" w14:textId="77777777" w:rsidTr="00394FC1">
        <w:tc>
          <w:tcPr>
            <w:tcW w:w="9464" w:type="dxa"/>
            <w:gridSpan w:val="5"/>
          </w:tcPr>
          <w:p w14:paraId="207DACEF" w14:textId="3330E99F" w:rsidR="008550C2" w:rsidRPr="00C223E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 xml:space="preserve">2.3  </w:t>
            </w:r>
            <w:r w:rsidRPr="00C223E2">
              <w:rPr>
                <w:rFonts w:ascii="Arial" w:hAnsi="Arial" w:cs="Arial"/>
                <w:color w:val="000000"/>
              </w:rPr>
              <w:t>Participates</w:t>
            </w:r>
            <w:proofErr w:type="gramEnd"/>
            <w:r w:rsidRPr="00C223E2">
              <w:rPr>
                <w:rFonts w:ascii="Arial" w:hAnsi="Arial" w:cs="Arial"/>
                <w:color w:val="000000"/>
              </w:rPr>
              <w:t xml:space="preserve"> in professional activities to keep abreast of current trends and issues in nursing.</w:t>
            </w:r>
          </w:p>
        </w:tc>
      </w:tr>
      <w:tr w:rsidR="008550C2" w:rsidRPr="003E5682" w14:paraId="34CE5764" w14:textId="77777777" w:rsidTr="0003151E">
        <w:tc>
          <w:tcPr>
            <w:tcW w:w="4732" w:type="dxa"/>
            <w:gridSpan w:val="3"/>
            <w:tcBorders>
              <w:bottom w:val="single" w:sz="4" w:space="0" w:color="auto"/>
            </w:tcBorders>
          </w:tcPr>
          <w:p w14:paraId="282C7E4E" w14:textId="36DE0353"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7E326436"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1841F12F" w14:textId="79896D21"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5185640F" w14:textId="77777777" w:rsidTr="0003151E">
        <w:tc>
          <w:tcPr>
            <w:tcW w:w="9464" w:type="dxa"/>
            <w:gridSpan w:val="5"/>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8550C2">
        <w:tc>
          <w:tcPr>
            <w:tcW w:w="9464" w:type="dxa"/>
            <w:gridSpan w:val="5"/>
            <w:shd w:val="clear" w:color="auto" w:fill="FDE9D9" w:themeFill="accent6" w:themeFillTint="33"/>
          </w:tcPr>
          <w:p w14:paraId="0E8955A7" w14:textId="4CD43FF5"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8550C2" w:rsidRPr="003E5682" w14:paraId="6E411076" w14:textId="77777777" w:rsidTr="00234A0A">
        <w:tc>
          <w:tcPr>
            <w:tcW w:w="4732" w:type="dxa"/>
            <w:gridSpan w:val="3"/>
          </w:tcPr>
          <w:p w14:paraId="7628B311" w14:textId="72988732" w:rsidR="008550C2" w:rsidRPr="003E5682" w:rsidRDefault="008550C2" w:rsidP="0003151E">
            <w:pPr>
              <w:spacing w:after="0" w:line="240" w:lineRule="auto"/>
              <w:jc w:val="center"/>
              <w:rPr>
                <w:rFonts w:ascii="Arial" w:eastAsia="Times New Roman" w:hAnsi="Arial" w:cs="Arial"/>
                <w:bCs/>
                <w:color w:val="0070C0"/>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5E57ED8D" w14:textId="60878E9C"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21664E31" w14:textId="77777777" w:rsidTr="00394FC1">
        <w:tc>
          <w:tcPr>
            <w:tcW w:w="9464" w:type="dxa"/>
            <w:gridSpan w:val="5"/>
          </w:tcPr>
          <w:p w14:paraId="1B5B8768" w14:textId="6CE4B9CD"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1   </w:t>
            </w:r>
            <w:r w:rsidRPr="003E5682">
              <w:rPr>
                <w:rFonts w:ascii="Arial" w:hAnsi="Arial" w:cs="Arial"/>
                <w:bCs/>
              </w:rPr>
              <w:t>Utilises research and nursing data to contribute to policy development, implementation and evaluation.</w:t>
            </w:r>
          </w:p>
        </w:tc>
      </w:tr>
      <w:tr w:rsidR="008550C2" w:rsidRPr="003E5682" w14:paraId="4308E770" w14:textId="77777777" w:rsidTr="00234A0A">
        <w:tc>
          <w:tcPr>
            <w:tcW w:w="4732" w:type="dxa"/>
            <w:gridSpan w:val="3"/>
          </w:tcPr>
          <w:p w14:paraId="121893CD" w14:textId="4E0C72A3"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Pr>
          <w:p w14:paraId="4E96C330"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52A946AB" w14:textId="7DB7DFFB"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394FC1">
        <w:tc>
          <w:tcPr>
            <w:tcW w:w="9464" w:type="dxa"/>
            <w:gridSpan w:val="5"/>
          </w:tcPr>
          <w:p w14:paraId="1C7C20B0" w14:textId="2293F840"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2   </w:t>
            </w:r>
            <w:r w:rsidRPr="003E5682">
              <w:rPr>
                <w:rFonts w:ascii="Arial" w:hAnsi="Arial" w:cs="Arial"/>
                <w:bCs/>
              </w:rPr>
              <w:t>Participates in professional activities to keep abreast of current trends and issues in nursing.</w:t>
            </w:r>
          </w:p>
        </w:tc>
      </w:tr>
      <w:tr w:rsidR="008550C2" w:rsidRPr="003E5682" w14:paraId="285D7E86" w14:textId="77777777" w:rsidTr="003E5682">
        <w:tc>
          <w:tcPr>
            <w:tcW w:w="4732" w:type="dxa"/>
            <w:gridSpan w:val="3"/>
            <w:tcBorders>
              <w:bottom w:val="single" w:sz="4" w:space="0" w:color="auto"/>
            </w:tcBorders>
          </w:tcPr>
          <w:p w14:paraId="464957FE" w14:textId="1884F33B"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3F73DFEC"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6DEFECD4" w14:textId="1F136654"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7921A37F" w14:textId="77777777" w:rsidTr="003E5682">
        <w:tc>
          <w:tcPr>
            <w:tcW w:w="9464" w:type="dxa"/>
            <w:gridSpan w:val="5"/>
            <w:tcBorders>
              <w:left w:val="nil"/>
              <w:right w:val="nil"/>
            </w:tcBorders>
          </w:tcPr>
          <w:p w14:paraId="6E02B689"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298EF8C3" w14:textId="77777777" w:rsidTr="008550C2">
        <w:tc>
          <w:tcPr>
            <w:tcW w:w="9464" w:type="dxa"/>
            <w:gridSpan w:val="5"/>
            <w:shd w:val="clear" w:color="auto" w:fill="FDE9D9" w:themeFill="accent6" w:themeFillTint="33"/>
          </w:tcPr>
          <w:p w14:paraId="0FF79EAC" w14:textId="05A6853B"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8550C2" w:rsidRPr="003E5682" w14:paraId="253D7C3D" w14:textId="77777777" w:rsidTr="00234A0A">
        <w:tc>
          <w:tcPr>
            <w:tcW w:w="4732" w:type="dxa"/>
            <w:gridSpan w:val="3"/>
          </w:tcPr>
          <w:p w14:paraId="49698E50" w14:textId="7F3760EB" w:rsidR="008550C2" w:rsidRPr="003E5682" w:rsidRDefault="008550C2" w:rsidP="003E5682">
            <w:pPr>
              <w:spacing w:after="0" w:line="240" w:lineRule="auto"/>
              <w:jc w:val="center"/>
              <w:rPr>
                <w:rFonts w:ascii="Arial" w:eastAsia="Times New Roman" w:hAnsi="Arial" w:cs="Arial"/>
                <w:bCs/>
                <w:color w:val="0070C0"/>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16F3E24E" w14:textId="0A8E0B5D"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56BDE868" w14:textId="77777777" w:rsidTr="00394FC1">
        <w:tc>
          <w:tcPr>
            <w:tcW w:w="9464" w:type="dxa"/>
            <w:gridSpan w:val="5"/>
          </w:tcPr>
          <w:p w14:paraId="447EFD08" w14:textId="07693C2D"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2.1   Promotes a research environment that supports and facilitates research mindedness and research utilization.</w:t>
            </w:r>
          </w:p>
        </w:tc>
      </w:tr>
      <w:tr w:rsidR="008550C2" w:rsidRPr="003E5682" w14:paraId="65DC05C9" w14:textId="77777777" w:rsidTr="00234A0A">
        <w:tc>
          <w:tcPr>
            <w:tcW w:w="4732" w:type="dxa"/>
            <w:gridSpan w:val="3"/>
          </w:tcPr>
          <w:p w14:paraId="7F9DC28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0AB90A52"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33BC9CE6" w14:textId="623BC64C"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0BE5A528" w14:textId="77777777" w:rsidTr="00394FC1">
        <w:tc>
          <w:tcPr>
            <w:tcW w:w="9464" w:type="dxa"/>
            <w:gridSpan w:val="5"/>
          </w:tcPr>
          <w:p w14:paraId="49A9A32C" w14:textId="176F76B2" w:rsidR="008550C2" w:rsidRPr="00EF52AA" w:rsidRDefault="008550C2" w:rsidP="003E5682">
            <w:pPr>
              <w:spacing w:after="0" w:line="240" w:lineRule="auto"/>
              <w:rPr>
                <w:rFonts w:ascii="Arial" w:eastAsia="Times New Roman" w:hAnsi="Arial" w:cs="Arial"/>
                <w:bCs/>
                <w:color w:val="0070C0"/>
                <w:lang w:val="en-AU" w:eastAsia="en-NZ"/>
              </w:rPr>
            </w:pPr>
            <w:proofErr w:type="gramStart"/>
            <w:r w:rsidRPr="00EF52AA">
              <w:rPr>
                <w:rFonts w:ascii="Arial" w:hAnsi="Arial" w:cs="Arial"/>
                <w:bCs/>
              </w:rPr>
              <w:t>2.2  Supports</w:t>
            </w:r>
            <w:proofErr w:type="gramEnd"/>
            <w:r w:rsidRPr="00EF52AA">
              <w:rPr>
                <w:rFonts w:ascii="Arial" w:hAnsi="Arial" w:cs="Arial"/>
                <w:bCs/>
              </w:rPr>
              <w:t xml:space="preserve"> and evaluates practice through research activities and application of evidence-based knowledge.</w:t>
            </w:r>
          </w:p>
        </w:tc>
      </w:tr>
      <w:tr w:rsidR="008550C2" w:rsidRPr="003E5682" w14:paraId="5C960EB6" w14:textId="77777777" w:rsidTr="00234A0A">
        <w:tc>
          <w:tcPr>
            <w:tcW w:w="4732" w:type="dxa"/>
            <w:gridSpan w:val="3"/>
          </w:tcPr>
          <w:p w14:paraId="29A91EA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7D1FEF87"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2645BDFB" w14:textId="5808C3EE"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1AF51AA9" w14:textId="77777777" w:rsidTr="00394FC1">
        <w:tc>
          <w:tcPr>
            <w:tcW w:w="9464" w:type="dxa"/>
            <w:gridSpan w:val="5"/>
          </w:tcPr>
          <w:p w14:paraId="371425A6" w14:textId="01B9E500"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2.3   Participates in professional activities to keep abreast of current trends and issues in nursing.</w:t>
            </w:r>
          </w:p>
        </w:tc>
      </w:tr>
      <w:tr w:rsidR="008550C2" w:rsidRPr="003E5682" w14:paraId="43190DB5" w14:textId="77777777" w:rsidTr="003E5682">
        <w:tc>
          <w:tcPr>
            <w:tcW w:w="4732" w:type="dxa"/>
            <w:gridSpan w:val="3"/>
            <w:tcBorders>
              <w:bottom w:val="single" w:sz="4" w:space="0" w:color="auto"/>
            </w:tcBorders>
          </w:tcPr>
          <w:p w14:paraId="64AABB48"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06BB785C" w14:textId="77777777" w:rsidR="008550C2" w:rsidRPr="003E5682" w:rsidRDefault="008550C2" w:rsidP="003E5682">
            <w:pPr>
              <w:spacing w:after="0" w:line="240" w:lineRule="auto"/>
              <w:rPr>
                <w:rFonts w:ascii="Arial" w:eastAsia="Times New Roman" w:hAnsi="Arial" w:cs="Arial"/>
                <w:bCs/>
                <w:color w:val="0070C0"/>
                <w:lang w:val="en-AU" w:eastAsia="en-NZ"/>
              </w:rPr>
            </w:pPr>
          </w:p>
        </w:tc>
        <w:tc>
          <w:tcPr>
            <w:tcW w:w="4732" w:type="dxa"/>
            <w:gridSpan w:val="2"/>
            <w:tcBorders>
              <w:bottom w:val="single" w:sz="4" w:space="0" w:color="auto"/>
            </w:tcBorders>
          </w:tcPr>
          <w:p w14:paraId="77B0577B" w14:textId="04DFA13C" w:rsidR="008550C2" w:rsidRPr="003E5682" w:rsidRDefault="008550C2" w:rsidP="003E5682">
            <w:pPr>
              <w:spacing w:after="0" w:line="240" w:lineRule="auto"/>
              <w:rPr>
                <w:rFonts w:ascii="Arial" w:eastAsia="Times New Roman" w:hAnsi="Arial" w:cs="Arial"/>
                <w:bCs/>
                <w:color w:val="0070C0"/>
                <w:lang w:val="en-AU" w:eastAsia="en-NZ"/>
              </w:rPr>
            </w:pPr>
            <w:r w:rsidRPr="003E5682">
              <w:rPr>
                <w:rFonts w:ascii="Arial" w:eastAsia="Times New Roman" w:hAnsi="Arial" w:cs="Arial"/>
              </w:rPr>
              <w:t>Practice Example:</w:t>
            </w:r>
          </w:p>
        </w:tc>
      </w:tr>
      <w:tr w:rsidR="008550C2" w:rsidRPr="003E5682" w14:paraId="043D9329" w14:textId="77777777" w:rsidTr="003E5682">
        <w:tc>
          <w:tcPr>
            <w:tcW w:w="9464" w:type="dxa"/>
            <w:gridSpan w:val="5"/>
            <w:tcBorders>
              <w:left w:val="nil"/>
              <w:right w:val="nil"/>
            </w:tcBorders>
          </w:tcPr>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50853185" w14:textId="77777777" w:rsidTr="008550C2">
        <w:tc>
          <w:tcPr>
            <w:tcW w:w="9464" w:type="dxa"/>
            <w:gridSpan w:val="5"/>
            <w:shd w:val="clear" w:color="auto" w:fill="FDE9D9" w:themeFill="accent6" w:themeFillTint="33"/>
          </w:tcPr>
          <w:p w14:paraId="14E92D8D" w14:textId="6051D92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Two: Direct Client care</w:t>
            </w:r>
          </w:p>
        </w:tc>
      </w:tr>
      <w:tr w:rsidR="008550C2" w:rsidRPr="003E5682" w14:paraId="6EEFFE9B" w14:textId="77777777" w:rsidTr="00F47859">
        <w:tc>
          <w:tcPr>
            <w:tcW w:w="4732" w:type="dxa"/>
            <w:gridSpan w:val="3"/>
          </w:tcPr>
          <w:p w14:paraId="3305D951" w14:textId="77777777" w:rsidR="008550C2" w:rsidRPr="003E5682" w:rsidRDefault="008550C2" w:rsidP="00A706D5">
            <w:pPr>
              <w:spacing w:before="120" w:after="0" w:line="240" w:lineRule="auto"/>
              <w:jc w:val="center"/>
              <w:rPr>
                <w:rFonts w:ascii="Arial" w:eastAsia="Times New Roman" w:hAnsi="Arial" w:cs="Arial"/>
                <w:b/>
                <w:bCs/>
                <w:lang w:val="en-AU" w:eastAsia="en-NZ"/>
              </w:rPr>
            </w:pPr>
            <w:proofErr w:type="spellStart"/>
            <w:r w:rsidRPr="003E5682">
              <w:rPr>
                <w:rFonts w:ascii="Arial" w:eastAsia="Times New Roman" w:hAnsi="Arial" w:cs="Arial"/>
                <w:b/>
                <w:bCs/>
                <w:lang w:val="en-AU" w:eastAsia="en-NZ"/>
              </w:rPr>
              <w:lastRenderedPageBreak/>
              <w:t>Self Assessment</w:t>
            </w:r>
            <w:proofErr w:type="spellEnd"/>
          </w:p>
        </w:tc>
        <w:tc>
          <w:tcPr>
            <w:tcW w:w="4732" w:type="dxa"/>
            <w:gridSpan w:val="2"/>
          </w:tcPr>
          <w:p w14:paraId="026EC7B4"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AC60D5A" w14:textId="77777777" w:rsidTr="009529CC">
        <w:tc>
          <w:tcPr>
            <w:tcW w:w="9464" w:type="dxa"/>
            <w:gridSpan w:val="5"/>
            <w:tcBorders>
              <w:bottom w:val="nil"/>
            </w:tcBorders>
          </w:tcPr>
          <w:p w14:paraId="23A0616B" w14:textId="79B4643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242605" w:rsidRPr="003E5682" w14:paraId="7CA84EE0" w14:textId="77777777" w:rsidTr="00705E0C">
        <w:sdt>
          <w:sdtPr>
            <w:rPr>
              <w:rFonts w:ascii="Arial" w:eastAsia="Times New Roman" w:hAnsi="Arial" w:cs="Arial"/>
              <w:color w:val="4F81BD" w:themeColor="accent1"/>
            </w:rPr>
            <w:id w:val="1897936232"/>
            <w:placeholder>
              <w:docPart w:val="E825D2E1357C486EA2C488E144CAC24D"/>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4"/>
                <w:tcBorders>
                  <w:top w:val="nil"/>
                  <w:right w:val="nil"/>
                </w:tcBorders>
              </w:tcPr>
              <w:p w14:paraId="0E337990" w14:textId="0FFB0CB3"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7CB487A" w14:textId="402F80A4"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5D0AC34E" w14:textId="77777777" w:rsidTr="00F47859">
        <w:tc>
          <w:tcPr>
            <w:tcW w:w="4732" w:type="dxa"/>
            <w:gridSpan w:val="3"/>
          </w:tcPr>
          <w:p w14:paraId="5FE6F06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9A21B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AFC530C"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62BAD4" w14:textId="77777777" w:rsidTr="00440E47">
        <w:tc>
          <w:tcPr>
            <w:tcW w:w="9464" w:type="dxa"/>
            <w:gridSpan w:val="5"/>
            <w:tcBorders>
              <w:bottom w:val="nil"/>
            </w:tcBorders>
          </w:tcPr>
          <w:p w14:paraId="188CB75A" w14:textId="145E1E12"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Undertakes a comprehensive and accurate nursing assessment of clients in a variety of settings.</w:t>
            </w:r>
          </w:p>
        </w:tc>
      </w:tr>
      <w:tr w:rsidR="00242605" w:rsidRPr="003E5682" w14:paraId="52F5E1CF" w14:textId="77777777" w:rsidTr="00705E0C">
        <w:sdt>
          <w:sdtPr>
            <w:rPr>
              <w:rFonts w:ascii="Arial" w:eastAsia="Times New Roman" w:hAnsi="Arial" w:cs="Arial"/>
              <w:color w:val="4F81BD" w:themeColor="accent1"/>
            </w:rPr>
            <w:id w:val="-738557346"/>
            <w:placeholder>
              <w:docPart w:val="37A7BDADF2704E6AB227F8BF3C52FE81"/>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4"/>
                <w:tcBorders>
                  <w:top w:val="nil"/>
                  <w:right w:val="nil"/>
                </w:tcBorders>
              </w:tcPr>
              <w:p w14:paraId="07B61DC2" w14:textId="1608F5D2"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70A05BFD" w14:textId="426CE77D"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2F19B69E" w14:textId="77777777" w:rsidTr="00F47859">
        <w:tc>
          <w:tcPr>
            <w:tcW w:w="4732" w:type="dxa"/>
            <w:gridSpan w:val="3"/>
          </w:tcPr>
          <w:p w14:paraId="3DE4A76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7F7E9A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CCB521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13727CB4" w14:textId="77777777" w:rsidTr="00EE2498">
        <w:tc>
          <w:tcPr>
            <w:tcW w:w="9464" w:type="dxa"/>
            <w:gridSpan w:val="5"/>
            <w:tcBorders>
              <w:bottom w:val="nil"/>
            </w:tcBorders>
          </w:tcPr>
          <w:p w14:paraId="221B7C0B" w14:textId="5E6CF0C8"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242605" w:rsidRPr="003E5682" w14:paraId="51F1A1DF" w14:textId="77777777" w:rsidTr="00705E0C">
        <w:sdt>
          <w:sdtPr>
            <w:rPr>
              <w:rFonts w:ascii="Arial" w:eastAsia="Times New Roman" w:hAnsi="Arial" w:cs="Arial"/>
              <w:color w:val="4F81BD" w:themeColor="accent1"/>
            </w:rPr>
            <w:id w:val="1380817104"/>
            <w:placeholder>
              <w:docPart w:val="9CE13B77121D40A0A52391103CABEE4B"/>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4"/>
                <w:tcBorders>
                  <w:top w:val="nil"/>
                  <w:right w:val="nil"/>
                </w:tcBorders>
              </w:tcPr>
              <w:p w14:paraId="2B1BC7FC" w14:textId="67D763B7"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3D3DDD2" w14:textId="3B944BE5"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1D29F2DA" w14:textId="77777777" w:rsidTr="00F47859">
        <w:tc>
          <w:tcPr>
            <w:tcW w:w="4732" w:type="dxa"/>
            <w:gridSpan w:val="3"/>
          </w:tcPr>
          <w:p w14:paraId="3DDBC70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36EF0F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21E3D7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EA3E144" w14:textId="77777777" w:rsidTr="00CA4BD8">
        <w:tc>
          <w:tcPr>
            <w:tcW w:w="9464" w:type="dxa"/>
            <w:gridSpan w:val="5"/>
            <w:tcBorders>
              <w:bottom w:val="nil"/>
            </w:tcBorders>
          </w:tcPr>
          <w:p w14:paraId="23E68C5F" w14:textId="7A670D0F"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Ensures the client has adequate explanation of the effects, consequences and alternative of proposed treatment options.</w:t>
            </w:r>
          </w:p>
        </w:tc>
      </w:tr>
      <w:tr w:rsidR="008550C2" w:rsidRPr="003E5682" w14:paraId="5BAF900B" w14:textId="77777777" w:rsidTr="00CA4BD8">
        <w:sdt>
          <w:sdtPr>
            <w:rPr>
              <w:rFonts w:ascii="Arial" w:eastAsia="Times New Roman" w:hAnsi="Arial" w:cs="Arial"/>
              <w:color w:val="4F81BD" w:themeColor="accent1"/>
            </w:rPr>
            <w:id w:val="-52390981"/>
            <w:placeholder>
              <w:docPart w:val="982D4671D5CB44B2954C6DCEFC6C1C00"/>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5005D5DA" w14:textId="3148714D"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0AE9F878" w14:textId="1DC8CB5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EDD920" w14:textId="23876F62"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C3254FE" w14:textId="77777777" w:rsidTr="00F47859">
        <w:tc>
          <w:tcPr>
            <w:tcW w:w="4732" w:type="dxa"/>
            <w:gridSpan w:val="3"/>
          </w:tcPr>
          <w:p w14:paraId="7935D3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05AF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7236D2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8E3538A" w14:textId="77777777" w:rsidTr="00CA4BD8">
        <w:tc>
          <w:tcPr>
            <w:tcW w:w="9464" w:type="dxa"/>
            <w:gridSpan w:val="5"/>
            <w:tcBorders>
              <w:bottom w:val="nil"/>
            </w:tcBorders>
          </w:tcPr>
          <w:p w14:paraId="21EE2A8E" w14:textId="2C4BFE49"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Acts appropriately to protect oneself and others when faced with unexpected client responses, confrontation, personal threat or other crisis situations.</w:t>
            </w:r>
          </w:p>
        </w:tc>
      </w:tr>
      <w:tr w:rsidR="008550C2" w:rsidRPr="003E5682" w14:paraId="7DE6FB75" w14:textId="77777777" w:rsidTr="00CA4BD8">
        <w:sdt>
          <w:sdtPr>
            <w:rPr>
              <w:rFonts w:ascii="Arial" w:eastAsia="Times New Roman" w:hAnsi="Arial" w:cs="Arial"/>
              <w:color w:val="4F81BD" w:themeColor="accent1"/>
            </w:rPr>
            <w:id w:val="-1165852669"/>
            <w:placeholder>
              <w:docPart w:val="E17466DCA6354CF49F0F4C1465666AC9"/>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255CBBC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6DC865A2" w14:textId="6FA56AAA"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3BEFE9BE" w14:textId="180E176D"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1473CA9F" w14:textId="77777777" w:rsidTr="00F47859">
        <w:tc>
          <w:tcPr>
            <w:tcW w:w="4732" w:type="dxa"/>
            <w:gridSpan w:val="3"/>
          </w:tcPr>
          <w:p w14:paraId="2149A4C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422D4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02D084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F0F1FF3" w14:textId="77777777" w:rsidTr="007139B6">
        <w:tc>
          <w:tcPr>
            <w:tcW w:w="9464" w:type="dxa"/>
            <w:gridSpan w:val="5"/>
            <w:tcBorders>
              <w:bottom w:val="nil"/>
            </w:tcBorders>
          </w:tcPr>
          <w:p w14:paraId="23BB99FC" w14:textId="6FBC77C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Evaluates client’s progress toward expected outcomes in partnership with clients.</w:t>
            </w:r>
          </w:p>
        </w:tc>
      </w:tr>
      <w:tr w:rsidR="008550C2" w:rsidRPr="003E5682" w14:paraId="505351C0" w14:textId="77777777" w:rsidTr="007139B6">
        <w:sdt>
          <w:sdtPr>
            <w:rPr>
              <w:rFonts w:ascii="Arial" w:eastAsia="Times New Roman" w:hAnsi="Arial" w:cs="Arial"/>
              <w:color w:val="4F81BD" w:themeColor="accent1"/>
            </w:rPr>
            <w:id w:val="-889733170"/>
            <w:placeholder>
              <w:docPart w:val="2F085842C77D4DA69DC65BAE9E9D6401"/>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3249B174" w14:textId="28FD71F9"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50297280" w14:textId="577CCF9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611A7DA7" w14:textId="70DC88E6"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1432A6C" w14:textId="77777777" w:rsidTr="00F47859">
        <w:tc>
          <w:tcPr>
            <w:tcW w:w="4732" w:type="dxa"/>
            <w:gridSpan w:val="3"/>
          </w:tcPr>
          <w:p w14:paraId="277403AD"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8BDBDE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22BB172"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830A0AF" w14:textId="77777777" w:rsidTr="003C28B2">
        <w:tc>
          <w:tcPr>
            <w:tcW w:w="9464" w:type="dxa"/>
            <w:gridSpan w:val="5"/>
            <w:tcBorders>
              <w:bottom w:val="nil"/>
            </w:tcBorders>
          </w:tcPr>
          <w:p w14:paraId="5B2366EE" w14:textId="31D5BCE5"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Provides health education appropriate to the needs of the client within a nursing framework.</w:t>
            </w:r>
          </w:p>
        </w:tc>
      </w:tr>
      <w:tr w:rsidR="008550C2" w:rsidRPr="003E5682" w14:paraId="4829F523" w14:textId="77777777" w:rsidTr="003C28B2">
        <w:sdt>
          <w:sdtPr>
            <w:rPr>
              <w:rFonts w:ascii="Arial" w:eastAsia="Times New Roman" w:hAnsi="Arial" w:cs="Arial"/>
              <w:color w:val="4F81BD" w:themeColor="accent1"/>
            </w:rPr>
            <w:id w:val="757871398"/>
            <w:placeholder>
              <w:docPart w:val="5EBC7DE9F7C347B6A36C24C037ADE800"/>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7C914CD0" w14:textId="4E249D60"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6D3CAF7C" w14:textId="6A4A17BF"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2525DA" w14:textId="43DF5845"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AA9B29E" w14:textId="77777777" w:rsidTr="00F47859">
        <w:tc>
          <w:tcPr>
            <w:tcW w:w="4732" w:type="dxa"/>
            <w:gridSpan w:val="3"/>
          </w:tcPr>
          <w:p w14:paraId="0CAE0A7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BD568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50D4F5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9120812" w14:textId="77777777" w:rsidTr="000D7D62">
        <w:tc>
          <w:tcPr>
            <w:tcW w:w="9464" w:type="dxa"/>
            <w:gridSpan w:val="5"/>
            <w:tcBorders>
              <w:bottom w:val="nil"/>
            </w:tcBorders>
          </w:tcPr>
          <w:p w14:paraId="09875D46" w14:textId="2C11617D"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8550C2" w:rsidRPr="003E5682" w14:paraId="394CADD8" w14:textId="77777777" w:rsidTr="000D7D62">
        <w:sdt>
          <w:sdtPr>
            <w:rPr>
              <w:rFonts w:ascii="Arial" w:eastAsia="Times New Roman" w:hAnsi="Arial" w:cs="Arial"/>
              <w:color w:val="4F81BD" w:themeColor="accent1"/>
            </w:rPr>
            <w:id w:val="672768561"/>
            <w:placeholder>
              <w:docPart w:val="ACE0F6C148B14C109678640549C7AF1A"/>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5603FEE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086395E" w14:textId="614907B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8539373" w14:textId="7A8F29F1"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6372571E" w14:textId="77777777" w:rsidTr="00F47859">
        <w:tc>
          <w:tcPr>
            <w:tcW w:w="4732" w:type="dxa"/>
            <w:gridSpan w:val="3"/>
          </w:tcPr>
          <w:p w14:paraId="4DB6161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5D7ACD1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B1AEFE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7E5F2D8" w14:textId="77777777" w:rsidTr="000D7D62">
        <w:tc>
          <w:tcPr>
            <w:tcW w:w="9464" w:type="dxa"/>
            <w:gridSpan w:val="5"/>
            <w:tcBorders>
              <w:bottom w:val="nil"/>
            </w:tcBorders>
          </w:tcPr>
          <w:p w14:paraId="6FE2B927" w14:textId="10807B93"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8550C2" w:rsidRPr="003E5682" w14:paraId="1EC8F1D6" w14:textId="77777777" w:rsidTr="000D7D62">
        <w:sdt>
          <w:sdtPr>
            <w:rPr>
              <w:rFonts w:ascii="Arial" w:eastAsia="Times New Roman" w:hAnsi="Arial" w:cs="Arial"/>
              <w:color w:val="4F81BD" w:themeColor="accent1"/>
            </w:rPr>
            <w:id w:val="-230772410"/>
            <w:placeholder>
              <w:docPart w:val="392FC6DB2FF54D91A2CEA9099705BFEA"/>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7BA23509" w14:textId="3A2D86D6"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18D9A20B" w14:textId="471111E8"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02A3890" w14:textId="5457CAEF"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293ADE25" w14:textId="77777777" w:rsidTr="00C223E2">
        <w:tc>
          <w:tcPr>
            <w:tcW w:w="4732" w:type="dxa"/>
            <w:gridSpan w:val="3"/>
            <w:tcBorders>
              <w:bottom w:val="single" w:sz="4" w:space="0" w:color="auto"/>
            </w:tcBorders>
          </w:tcPr>
          <w:p w14:paraId="1DF26C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3CD27D"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50640C5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98F98D" w14:textId="77777777" w:rsidTr="00C223E2">
        <w:tc>
          <w:tcPr>
            <w:tcW w:w="4732" w:type="dxa"/>
            <w:gridSpan w:val="3"/>
            <w:tcBorders>
              <w:left w:val="nil"/>
              <w:right w:val="nil"/>
            </w:tcBorders>
          </w:tcPr>
          <w:p w14:paraId="3E6C6DB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left w:val="nil"/>
              <w:right w:val="nil"/>
            </w:tcBorders>
          </w:tcPr>
          <w:p w14:paraId="60BA63F1" w14:textId="77777777" w:rsidR="008550C2" w:rsidRPr="003E5682" w:rsidRDefault="008550C2" w:rsidP="00F47859">
            <w:pPr>
              <w:spacing w:after="0" w:line="240" w:lineRule="auto"/>
              <w:jc w:val="both"/>
              <w:rPr>
                <w:rFonts w:ascii="Arial" w:eastAsia="Times New Roman" w:hAnsi="Arial" w:cs="Arial"/>
              </w:rPr>
            </w:pPr>
          </w:p>
        </w:tc>
      </w:tr>
      <w:tr w:rsidR="008550C2" w:rsidRPr="003E5682" w14:paraId="665ED04D" w14:textId="77777777" w:rsidTr="000D7D62">
        <w:tc>
          <w:tcPr>
            <w:tcW w:w="9464" w:type="dxa"/>
            <w:gridSpan w:val="5"/>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1D11D4D5" w:rsidR="008550C2" w:rsidRPr="003E5682" w:rsidRDefault="0099755B"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Communication</w:t>
            </w:r>
            <w:r w:rsidR="008550C2" w:rsidRPr="003E5682">
              <w:rPr>
                <w:rFonts w:ascii="Arial" w:eastAsia="Times New Roman" w:hAnsi="Arial" w:cs="Arial"/>
                <w:color w:val="000000"/>
                <w:lang w:val="en-AU" w:eastAsia="en-NZ"/>
              </w:rPr>
              <w:t xml:space="preserve"> with clients, other nursing staff and </w:t>
            </w:r>
            <w:r w:rsidRPr="003E5682">
              <w:rPr>
                <w:rFonts w:ascii="Arial" w:eastAsia="Times New Roman" w:hAnsi="Arial" w:cs="Arial"/>
                <w:color w:val="000000"/>
                <w:lang w:val="en-AU" w:eastAsia="en-NZ"/>
              </w:rPr>
              <w:t>inter</w:t>
            </w:r>
            <w:r>
              <w:rPr>
                <w:rFonts w:ascii="Arial" w:eastAsia="Times New Roman" w:hAnsi="Arial" w:cs="Arial"/>
                <w:color w:val="000000"/>
                <w:lang w:val="en-AU" w:eastAsia="en-NZ"/>
              </w:rPr>
              <w:t>-</w:t>
            </w:r>
            <w:r w:rsidRPr="003E5682">
              <w:rPr>
                <w:rFonts w:ascii="Arial" w:eastAsia="Times New Roman" w:hAnsi="Arial" w:cs="Arial"/>
                <w:color w:val="000000"/>
                <w:lang w:val="en-AU" w:eastAsia="en-NZ"/>
              </w:rPr>
              <w:t>professional</w:t>
            </w:r>
            <w:r w:rsidR="008550C2" w:rsidRPr="003E5682">
              <w:rPr>
                <w:rFonts w:ascii="Arial" w:eastAsia="Times New Roman" w:hAnsi="Arial" w:cs="Arial"/>
                <w:color w:val="000000"/>
                <w:lang w:val="en-AU" w:eastAsia="en-NZ"/>
              </w:rPr>
              <w:t xml:space="preserve"> communication and documentation.</w:t>
            </w:r>
          </w:p>
        </w:tc>
      </w:tr>
      <w:tr w:rsidR="008550C2" w:rsidRPr="003E5682" w14:paraId="14F10D82" w14:textId="77777777" w:rsidTr="008550C2">
        <w:tc>
          <w:tcPr>
            <w:tcW w:w="9464" w:type="dxa"/>
            <w:gridSpan w:val="5"/>
            <w:shd w:val="clear" w:color="auto" w:fill="FDE9D9" w:themeFill="accent6" w:themeFillTint="33"/>
          </w:tcPr>
          <w:p w14:paraId="0910B79B" w14:textId="7DE6D711"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omain Three: Complete in Management , Education</w:t>
            </w:r>
            <w:r w:rsidRPr="00EB3381">
              <w:rPr>
                <w:rFonts w:ascii="Arial" w:eastAsia="Times New Roman" w:hAnsi="Arial" w:cs="Arial"/>
                <w:b/>
                <w:bCs/>
                <w:color w:val="0070C0"/>
                <w:lang w:val="en-AU" w:eastAsia="en-NZ"/>
              </w:rPr>
              <w:t>, Policy, Research</w:t>
            </w:r>
          </w:p>
          <w:p w14:paraId="61605C1F" w14:textId="18757D5B"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exempted from being assessed against the</w:t>
            </w:r>
            <w:r>
              <w:rPr>
                <w:rFonts w:ascii="Arial" w:eastAsia="Times New Roman" w:hAnsi="Arial" w:cs="Arial"/>
                <w:i/>
                <w:lang w:val="en-GB"/>
              </w:rPr>
              <w:t xml:space="preserve"> direct client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8550C2" w:rsidRPr="003E5682" w14:paraId="5C06245D" w14:textId="77777777" w:rsidTr="00F47859">
        <w:tc>
          <w:tcPr>
            <w:tcW w:w="4732" w:type="dxa"/>
            <w:gridSpan w:val="3"/>
          </w:tcPr>
          <w:p w14:paraId="783AB78F" w14:textId="10C299C6" w:rsidR="008550C2" w:rsidRPr="003E5682" w:rsidRDefault="008550C2" w:rsidP="003E5682">
            <w:pPr>
              <w:spacing w:after="0" w:line="240" w:lineRule="auto"/>
              <w:jc w:val="center"/>
              <w:rPr>
                <w:rFonts w:ascii="Arial" w:eastAsia="Times New Roman" w:hAnsi="Arial" w:cs="Arial"/>
                <w:b/>
                <w:bCs/>
                <w:lang w:val="en-AU" w:eastAsia="en-NZ"/>
              </w:rPr>
            </w:pPr>
            <w:proofErr w:type="spellStart"/>
            <w:r w:rsidRPr="003E5682">
              <w:rPr>
                <w:rFonts w:ascii="Arial" w:eastAsia="Times New Roman" w:hAnsi="Arial" w:cs="Arial"/>
                <w:b/>
                <w:bCs/>
                <w:lang w:val="en-AU" w:eastAsia="en-NZ"/>
              </w:rPr>
              <w:lastRenderedPageBreak/>
              <w:t>Self Assessment</w:t>
            </w:r>
            <w:proofErr w:type="spellEnd"/>
          </w:p>
        </w:tc>
        <w:tc>
          <w:tcPr>
            <w:tcW w:w="4732" w:type="dxa"/>
            <w:gridSpan w:val="2"/>
          </w:tcPr>
          <w:p w14:paraId="7FA0EF38" w14:textId="1491EF2A"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4C6329E3" w14:textId="77777777" w:rsidTr="00234A0A">
        <w:tc>
          <w:tcPr>
            <w:tcW w:w="9464" w:type="dxa"/>
            <w:gridSpan w:val="5"/>
          </w:tcPr>
          <w:p w14:paraId="6C3BC78C" w14:textId="008660FC"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3.1</w:t>
            </w:r>
            <w:r w:rsidRPr="003E5682">
              <w:rPr>
                <w:rFonts w:ascii="Arial" w:hAnsi="Arial" w:cs="Arial"/>
                <w:b/>
                <w:color w:val="000000"/>
                <w:lang w:val="en-AU" w:eastAsia="en-NZ"/>
              </w:rPr>
              <w:tab/>
            </w:r>
            <w:r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8550C2" w:rsidRPr="003E5682" w14:paraId="15385EF1" w14:textId="77777777" w:rsidTr="00F47859">
        <w:tc>
          <w:tcPr>
            <w:tcW w:w="4732" w:type="dxa"/>
            <w:gridSpan w:val="3"/>
          </w:tcPr>
          <w:p w14:paraId="30867A4A"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749E5FF" w14:textId="77777777" w:rsidR="008550C2" w:rsidRPr="003E5682" w:rsidRDefault="008550C2" w:rsidP="003E5682">
            <w:pPr>
              <w:spacing w:after="0" w:line="240" w:lineRule="auto"/>
              <w:jc w:val="both"/>
              <w:rPr>
                <w:rFonts w:ascii="Arial" w:eastAsia="Times New Roman" w:hAnsi="Arial" w:cs="Arial"/>
                <w:b/>
                <w:bCs/>
                <w:lang w:val="en-AU" w:eastAsia="en-NZ"/>
              </w:rPr>
            </w:pPr>
          </w:p>
        </w:tc>
        <w:tc>
          <w:tcPr>
            <w:tcW w:w="4732" w:type="dxa"/>
            <w:gridSpan w:val="2"/>
          </w:tcPr>
          <w:p w14:paraId="19094F6A" w14:textId="320E2760"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2FF2D1A3" w14:textId="77777777" w:rsidTr="00234A0A">
        <w:tc>
          <w:tcPr>
            <w:tcW w:w="9464" w:type="dxa"/>
            <w:gridSpan w:val="5"/>
          </w:tcPr>
          <w:p w14:paraId="1A00E8E1" w14:textId="21BE87F7"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3.2</w:t>
            </w:r>
            <w:r w:rsidRPr="003E5682">
              <w:rPr>
                <w:rFonts w:ascii="Arial" w:hAnsi="Arial" w:cs="Arial"/>
                <w:b/>
                <w:color w:val="000000"/>
                <w:lang w:val="en-AU" w:eastAsia="en-NZ"/>
              </w:rPr>
              <w:tab/>
            </w:r>
            <w:r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8550C2" w:rsidRPr="003E5682" w14:paraId="0B3890F0" w14:textId="77777777" w:rsidTr="003E5682">
        <w:tc>
          <w:tcPr>
            <w:tcW w:w="4732" w:type="dxa"/>
            <w:gridSpan w:val="3"/>
            <w:tcBorders>
              <w:bottom w:val="single" w:sz="4" w:space="0" w:color="auto"/>
            </w:tcBorders>
          </w:tcPr>
          <w:p w14:paraId="46803193"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A7B6706" w14:textId="77777777" w:rsidR="008550C2" w:rsidRPr="003E5682" w:rsidRDefault="008550C2" w:rsidP="003E5682">
            <w:pPr>
              <w:spacing w:after="0" w:line="240" w:lineRule="auto"/>
              <w:jc w:val="center"/>
              <w:rPr>
                <w:rFonts w:ascii="Arial" w:eastAsia="Times New Roman" w:hAnsi="Arial" w:cs="Arial"/>
                <w:b/>
                <w:bCs/>
                <w:lang w:val="en-AU" w:eastAsia="en-NZ"/>
              </w:rPr>
            </w:pPr>
          </w:p>
        </w:tc>
        <w:tc>
          <w:tcPr>
            <w:tcW w:w="4732" w:type="dxa"/>
            <w:gridSpan w:val="2"/>
            <w:tcBorders>
              <w:bottom w:val="single" w:sz="4" w:space="0" w:color="auto"/>
            </w:tcBorders>
          </w:tcPr>
          <w:p w14:paraId="1B2C3D4E" w14:textId="3EFAA3AD"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1FE91A29" w14:textId="77777777" w:rsidTr="003E5682">
        <w:tc>
          <w:tcPr>
            <w:tcW w:w="9464" w:type="dxa"/>
            <w:gridSpan w:val="5"/>
            <w:tcBorders>
              <w:left w:val="nil"/>
              <w:right w:val="nil"/>
            </w:tcBorders>
          </w:tcPr>
          <w:p w14:paraId="630DB517" w14:textId="77777777" w:rsidR="008550C2" w:rsidRPr="003E5682" w:rsidRDefault="008550C2" w:rsidP="0003151E">
            <w:pPr>
              <w:spacing w:before="120" w:after="0" w:line="240" w:lineRule="auto"/>
              <w:rPr>
                <w:rFonts w:ascii="Arial" w:eastAsia="Times New Roman" w:hAnsi="Arial" w:cs="Arial"/>
                <w:bCs/>
                <w:color w:val="0070C0"/>
                <w:lang w:val="en-AU" w:eastAsia="en-NZ"/>
              </w:rPr>
            </w:pPr>
          </w:p>
        </w:tc>
      </w:tr>
      <w:tr w:rsidR="008550C2" w:rsidRPr="003E5682" w14:paraId="6FC0205D" w14:textId="77777777" w:rsidTr="008550C2">
        <w:tc>
          <w:tcPr>
            <w:tcW w:w="9464" w:type="dxa"/>
            <w:gridSpan w:val="5"/>
            <w:shd w:val="clear" w:color="auto" w:fill="FDE9D9" w:themeFill="accent6" w:themeFillTint="33"/>
          </w:tcPr>
          <w:p w14:paraId="388C0C49" w14:textId="783EB1C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Complete by  Direct Client Care</w:t>
            </w:r>
          </w:p>
        </w:tc>
      </w:tr>
      <w:tr w:rsidR="008550C2" w:rsidRPr="003E5682" w14:paraId="33FC3AE4" w14:textId="77777777" w:rsidTr="00F47859">
        <w:tc>
          <w:tcPr>
            <w:tcW w:w="4732" w:type="dxa"/>
            <w:gridSpan w:val="3"/>
          </w:tcPr>
          <w:p w14:paraId="5E69F562" w14:textId="77777777" w:rsidR="008550C2" w:rsidRPr="003E5682" w:rsidRDefault="008550C2" w:rsidP="00A706D5">
            <w:pPr>
              <w:spacing w:before="120" w:after="0" w:line="240" w:lineRule="auto"/>
              <w:jc w:val="center"/>
              <w:rPr>
                <w:rFonts w:ascii="Arial" w:eastAsia="Times New Roman" w:hAnsi="Arial" w:cs="Arial"/>
                <w:b/>
                <w:bCs/>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21F7A185"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0C42E99B" w14:textId="77777777" w:rsidTr="00112A8B">
        <w:tc>
          <w:tcPr>
            <w:tcW w:w="9464" w:type="dxa"/>
            <w:gridSpan w:val="5"/>
            <w:tcBorders>
              <w:bottom w:val="nil"/>
            </w:tcBorders>
          </w:tcPr>
          <w:p w14:paraId="431EB642" w14:textId="345FBBEC"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Establishes, maintains and concludes therapeutic relationships with client.</w:t>
            </w:r>
          </w:p>
        </w:tc>
      </w:tr>
      <w:tr w:rsidR="008550C2" w:rsidRPr="003E5682" w14:paraId="47988718" w14:textId="77777777" w:rsidTr="00112A8B">
        <w:sdt>
          <w:sdtPr>
            <w:rPr>
              <w:rFonts w:ascii="Arial" w:eastAsia="Times New Roman" w:hAnsi="Arial" w:cs="Arial"/>
              <w:color w:val="4F81BD" w:themeColor="accent1"/>
            </w:rPr>
            <w:id w:val="2011256420"/>
            <w:placeholder>
              <w:docPart w:val="A39017BC96A24BE59F44471E4CC6F02A"/>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3154" w:type="dxa"/>
                <w:tcBorders>
                  <w:top w:val="nil"/>
                  <w:right w:val="nil"/>
                </w:tcBorders>
              </w:tcPr>
              <w:p w14:paraId="7E089ACC" w14:textId="189F2D1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B278CDB" w14:textId="14812C4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27537411" w14:textId="22E70A41"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363C893" w14:textId="77777777" w:rsidTr="00F47859">
        <w:tc>
          <w:tcPr>
            <w:tcW w:w="4732" w:type="dxa"/>
            <w:gridSpan w:val="3"/>
          </w:tcPr>
          <w:p w14:paraId="418372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ABFBC4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8A6D5C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2A763E3" w14:textId="77777777" w:rsidTr="00887035">
        <w:tc>
          <w:tcPr>
            <w:tcW w:w="9464" w:type="dxa"/>
            <w:gridSpan w:val="5"/>
            <w:tcBorders>
              <w:bottom w:val="nil"/>
            </w:tcBorders>
          </w:tcPr>
          <w:p w14:paraId="3DC67C9D" w14:textId="57B91F8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Practises nursing in a negotiated partnership with the client where and when possible.</w:t>
            </w:r>
          </w:p>
        </w:tc>
      </w:tr>
      <w:tr w:rsidR="008550C2" w:rsidRPr="003E5682" w14:paraId="1BDFD5AB" w14:textId="77777777" w:rsidTr="00887035">
        <w:sdt>
          <w:sdtPr>
            <w:rPr>
              <w:rFonts w:ascii="Arial" w:eastAsia="Times New Roman" w:hAnsi="Arial" w:cs="Arial"/>
              <w:color w:val="4F81BD" w:themeColor="accent1"/>
            </w:rPr>
            <w:id w:val="977107582"/>
            <w:placeholder>
              <w:docPart w:val="2DFF86511B2F4D60849215926FAEAC79"/>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3154" w:type="dxa"/>
                <w:tcBorders>
                  <w:top w:val="nil"/>
                  <w:right w:val="nil"/>
                </w:tcBorders>
              </w:tcPr>
              <w:p w14:paraId="6AAFAE90" w14:textId="243E354A"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70C8C5DE" w14:textId="05707A48"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615BDAA5" w14:textId="52363A89"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44CD7914" w14:textId="77777777" w:rsidTr="00F47859">
        <w:tc>
          <w:tcPr>
            <w:tcW w:w="4732" w:type="dxa"/>
            <w:gridSpan w:val="3"/>
          </w:tcPr>
          <w:p w14:paraId="7514BF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8132FB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31AC391"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CF029E1" w14:textId="77777777" w:rsidTr="00887035">
        <w:tc>
          <w:tcPr>
            <w:tcW w:w="9464" w:type="dxa"/>
            <w:gridSpan w:val="5"/>
            <w:tcBorders>
              <w:bottom w:val="nil"/>
            </w:tcBorders>
          </w:tcPr>
          <w:p w14:paraId="46C349B9" w14:textId="73FB733A"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Communicates effectively with clients and members of the health care team</w:t>
            </w:r>
          </w:p>
        </w:tc>
      </w:tr>
      <w:tr w:rsidR="008550C2" w:rsidRPr="003E5682" w14:paraId="5B0CFE50" w14:textId="77777777" w:rsidTr="00887035">
        <w:sdt>
          <w:sdtPr>
            <w:rPr>
              <w:rFonts w:ascii="Arial" w:eastAsia="Times New Roman" w:hAnsi="Arial" w:cs="Arial"/>
              <w:color w:val="4F81BD" w:themeColor="accent1"/>
            </w:rPr>
            <w:id w:val="1306433007"/>
            <w:placeholder>
              <w:docPart w:val="FA2E285571BE48E1825B337E7B73AE94"/>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3154" w:type="dxa"/>
                <w:tcBorders>
                  <w:top w:val="nil"/>
                  <w:right w:val="nil"/>
                </w:tcBorders>
              </w:tcPr>
              <w:p w14:paraId="34837741" w14:textId="0C36FB71"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3282BC46" w14:textId="0BEB76E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C7DA417" w14:textId="046759C4"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BDDA7DA" w14:textId="77777777" w:rsidTr="009F72D6">
        <w:tc>
          <w:tcPr>
            <w:tcW w:w="4732" w:type="dxa"/>
            <w:gridSpan w:val="3"/>
            <w:tcBorders>
              <w:bottom w:val="single" w:sz="4" w:space="0" w:color="auto"/>
            </w:tcBorders>
          </w:tcPr>
          <w:p w14:paraId="1C853BD9"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E55C62E"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7BA09E1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9F72D6" w:rsidRPr="003E5682" w14:paraId="0C14FDE6" w14:textId="77777777" w:rsidTr="009F72D6">
        <w:tc>
          <w:tcPr>
            <w:tcW w:w="4732" w:type="dxa"/>
            <w:gridSpan w:val="3"/>
            <w:tcBorders>
              <w:left w:val="nil"/>
              <w:right w:val="nil"/>
            </w:tcBorders>
          </w:tcPr>
          <w:p w14:paraId="34D2200A" w14:textId="77777777" w:rsidR="009F72D6" w:rsidRPr="003E5682" w:rsidRDefault="009F72D6" w:rsidP="00F47859">
            <w:pPr>
              <w:spacing w:after="0" w:line="240" w:lineRule="auto"/>
              <w:jc w:val="both"/>
              <w:rPr>
                <w:rFonts w:ascii="Arial" w:eastAsia="Times New Roman" w:hAnsi="Arial" w:cs="Arial"/>
              </w:rPr>
            </w:pPr>
          </w:p>
        </w:tc>
        <w:tc>
          <w:tcPr>
            <w:tcW w:w="4732" w:type="dxa"/>
            <w:gridSpan w:val="2"/>
            <w:tcBorders>
              <w:left w:val="nil"/>
              <w:right w:val="nil"/>
            </w:tcBorders>
          </w:tcPr>
          <w:p w14:paraId="7C23FFB0" w14:textId="77777777" w:rsidR="009F72D6" w:rsidRPr="003E5682" w:rsidRDefault="009F72D6" w:rsidP="00F47859">
            <w:pPr>
              <w:spacing w:after="0" w:line="240" w:lineRule="auto"/>
              <w:jc w:val="both"/>
              <w:rPr>
                <w:rFonts w:ascii="Arial" w:eastAsia="Times New Roman" w:hAnsi="Arial" w:cs="Arial"/>
              </w:rPr>
            </w:pPr>
          </w:p>
        </w:tc>
      </w:tr>
      <w:tr w:rsidR="008550C2" w:rsidRPr="003E5682" w14:paraId="3311F47D" w14:textId="77777777" w:rsidTr="000D7D62">
        <w:tc>
          <w:tcPr>
            <w:tcW w:w="9464" w:type="dxa"/>
            <w:gridSpan w:val="5"/>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4C530054"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 xml:space="preserve">This domain contains competencies to demonstrate that, as a member of the health care </w:t>
            </w:r>
            <w:r w:rsidR="0099755B" w:rsidRPr="003E5682">
              <w:rPr>
                <w:rFonts w:ascii="Arial" w:eastAsia="Times New Roman" w:hAnsi="Arial" w:cs="Arial"/>
                <w:color w:val="000000"/>
                <w:lang w:val="en-AU" w:eastAsia="en-NZ"/>
              </w:rPr>
              <w:t>team;</w:t>
            </w:r>
            <w:r w:rsidRPr="003E5682">
              <w:rPr>
                <w:rFonts w:ascii="Arial" w:eastAsia="Times New Roman" w:hAnsi="Arial" w:cs="Arial"/>
                <w:color w:val="000000"/>
                <w:lang w:val="en-AU" w:eastAsia="en-NZ"/>
              </w:rPr>
              <w:t xml:space="preserve"> the nurse evaluates the effectiveness of care and promotes a nursing perspective within the </w:t>
            </w:r>
            <w:r w:rsidR="0099755B" w:rsidRPr="003E5682">
              <w:rPr>
                <w:rFonts w:ascii="Arial" w:eastAsia="Times New Roman" w:hAnsi="Arial" w:cs="Arial"/>
                <w:color w:val="000000"/>
                <w:lang w:val="en-AU" w:eastAsia="en-NZ"/>
              </w:rPr>
              <w:t>inter</w:t>
            </w:r>
            <w:r w:rsidR="0099755B">
              <w:rPr>
                <w:rFonts w:ascii="Arial" w:eastAsia="Times New Roman" w:hAnsi="Arial" w:cs="Arial"/>
                <w:color w:val="000000"/>
                <w:lang w:val="en-AU" w:eastAsia="en-NZ"/>
              </w:rPr>
              <w:t>-</w:t>
            </w:r>
            <w:r w:rsidR="0099755B" w:rsidRPr="003E5682">
              <w:rPr>
                <w:rFonts w:ascii="Arial" w:eastAsia="Times New Roman" w:hAnsi="Arial" w:cs="Arial"/>
                <w:color w:val="000000"/>
                <w:lang w:val="en-AU" w:eastAsia="en-NZ"/>
              </w:rPr>
              <w:t>professional</w:t>
            </w:r>
            <w:r w:rsidRPr="003E5682">
              <w:rPr>
                <w:rFonts w:ascii="Arial" w:eastAsia="Times New Roman" w:hAnsi="Arial" w:cs="Arial"/>
                <w:color w:val="000000"/>
                <w:lang w:val="en-AU" w:eastAsia="en-NZ"/>
              </w:rPr>
              <w:t xml:space="preserve"> activities of the team.</w:t>
            </w:r>
          </w:p>
        </w:tc>
      </w:tr>
      <w:tr w:rsidR="008550C2" w:rsidRPr="003E5682" w14:paraId="3E169F08" w14:textId="77777777" w:rsidTr="008550C2">
        <w:tc>
          <w:tcPr>
            <w:tcW w:w="9464" w:type="dxa"/>
            <w:gridSpan w:val="5"/>
            <w:shd w:val="clear" w:color="auto" w:fill="FDE9D9" w:themeFill="accent6" w:themeFillTint="33"/>
          </w:tcPr>
          <w:p w14:paraId="3040B96F" w14:textId="5E968DA4"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 completed by all senior nurses</w:t>
            </w:r>
          </w:p>
        </w:tc>
      </w:tr>
      <w:tr w:rsidR="008550C2" w:rsidRPr="003E5682" w14:paraId="2072BCB9" w14:textId="77777777" w:rsidTr="00F47859">
        <w:tc>
          <w:tcPr>
            <w:tcW w:w="4732" w:type="dxa"/>
            <w:gridSpan w:val="3"/>
          </w:tcPr>
          <w:p w14:paraId="52DD1ECC" w14:textId="77777777" w:rsidR="008550C2" w:rsidRPr="003E5682" w:rsidRDefault="008550C2" w:rsidP="00F47859">
            <w:pPr>
              <w:spacing w:after="0" w:line="240" w:lineRule="auto"/>
              <w:jc w:val="center"/>
              <w:rPr>
                <w:rFonts w:ascii="Arial" w:eastAsia="Times New Roman" w:hAnsi="Arial" w:cs="Arial"/>
                <w:b/>
                <w:bCs/>
                <w:lang w:val="en-AU" w:eastAsia="en-NZ"/>
              </w:rPr>
            </w:pPr>
            <w:proofErr w:type="spellStart"/>
            <w:r w:rsidRPr="003E5682">
              <w:rPr>
                <w:rFonts w:ascii="Arial" w:eastAsia="Times New Roman" w:hAnsi="Arial" w:cs="Arial"/>
                <w:b/>
                <w:bCs/>
                <w:lang w:val="en-AU" w:eastAsia="en-NZ"/>
              </w:rPr>
              <w:t>Self Assessment</w:t>
            </w:r>
            <w:proofErr w:type="spellEnd"/>
          </w:p>
        </w:tc>
        <w:tc>
          <w:tcPr>
            <w:tcW w:w="4732" w:type="dxa"/>
            <w:gridSpan w:val="2"/>
          </w:tcPr>
          <w:p w14:paraId="07F36B94"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EB2B36E" w14:textId="77777777" w:rsidTr="00887035">
        <w:tc>
          <w:tcPr>
            <w:tcW w:w="9464" w:type="dxa"/>
            <w:gridSpan w:val="5"/>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8550C2" w:rsidRPr="003E5682" w14:paraId="425A540C" w14:textId="77777777" w:rsidTr="00887035">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3154" w:type="dxa"/>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6DC5C0FA" w14:textId="77777777" w:rsidTr="00F47859">
        <w:tc>
          <w:tcPr>
            <w:tcW w:w="4732" w:type="dxa"/>
            <w:gridSpan w:val="3"/>
          </w:tcPr>
          <w:p w14:paraId="6089386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E57281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0AA3BD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D8628D7" w14:textId="77777777" w:rsidTr="00760018">
        <w:tc>
          <w:tcPr>
            <w:tcW w:w="9464" w:type="dxa"/>
            <w:gridSpan w:val="5"/>
            <w:tcBorders>
              <w:bottom w:val="nil"/>
            </w:tcBorders>
          </w:tcPr>
          <w:p w14:paraId="65C0B900" w14:textId="166D5554"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8550C2" w:rsidRPr="003E5682" w14:paraId="2522DA45" w14:textId="77777777" w:rsidTr="00760018">
        <w:sdt>
          <w:sdtPr>
            <w:rPr>
              <w:rFonts w:ascii="Arial" w:eastAsia="Times New Roman" w:hAnsi="Arial" w:cs="Arial"/>
              <w:color w:val="4F81BD" w:themeColor="accent1"/>
            </w:rPr>
            <w:id w:val="128914593"/>
            <w:placeholder>
              <w:docPart w:val="967682AB482745E291EAFAF7061019E9"/>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D4A64F0"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BE576BE" w14:textId="5B5F213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D093429" w14:textId="0EC5F54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0D43225D" w14:textId="77777777" w:rsidTr="00F47859">
        <w:tc>
          <w:tcPr>
            <w:tcW w:w="4732" w:type="dxa"/>
            <w:gridSpan w:val="3"/>
          </w:tcPr>
          <w:p w14:paraId="0B45A5A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51C4695"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68CCA0D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BF71B26" w14:textId="77777777" w:rsidTr="00301A07">
        <w:tc>
          <w:tcPr>
            <w:tcW w:w="9464" w:type="dxa"/>
            <w:gridSpan w:val="5"/>
            <w:tcBorders>
              <w:bottom w:val="nil"/>
            </w:tcBorders>
          </w:tcPr>
          <w:p w14:paraId="3FCE64A0" w14:textId="7B6F3A20"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Participates in quality improvement activities to monitor and improves standards of nursing.</w:t>
            </w:r>
          </w:p>
        </w:tc>
      </w:tr>
      <w:tr w:rsidR="008550C2" w:rsidRPr="003E5682" w14:paraId="5966F525" w14:textId="77777777" w:rsidTr="00301A07">
        <w:sdt>
          <w:sdtPr>
            <w:rPr>
              <w:rFonts w:ascii="Arial" w:eastAsia="Times New Roman" w:hAnsi="Arial" w:cs="Arial"/>
              <w:color w:val="4F81BD" w:themeColor="accent1"/>
            </w:rPr>
            <w:id w:val="-558624474"/>
            <w:placeholder>
              <w:docPart w:val="DAA71041E73C414AA2C76E404B25D1B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3154" w:type="dxa"/>
                <w:tcBorders>
                  <w:top w:val="nil"/>
                  <w:right w:val="nil"/>
                </w:tcBorders>
              </w:tcPr>
              <w:p w14:paraId="01D97685" w14:textId="2483083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0EA48D95" w14:textId="160A59F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9D848A0" w14:textId="7B9ECC23"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3FBD5C5" w14:textId="77777777" w:rsidTr="00272BC1">
        <w:trPr>
          <w:trHeight w:val="146"/>
        </w:trPr>
        <w:tc>
          <w:tcPr>
            <w:tcW w:w="4732" w:type="dxa"/>
            <w:gridSpan w:val="3"/>
          </w:tcPr>
          <w:p w14:paraId="5DD770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2CF718C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E7D9CF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lastRenderedPageBreak/>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015A4F52"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05DFBD2" w14:textId="77777777" w:rsidR="00DF0509" w:rsidRDefault="005E5055"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00DF0509" w:rsidRPr="00F47859">
              <w:rPr>
                <w:rFonts w:ascii="Arial" w:eastAsia="Times New Roman" w:hAnsi="Arial" w:cs="Arial"/>
                <w:b/>
                <w:sz w:val="20"/>
                <w:szCs w:val="20"/>
                <w:lang w:val="en-GB" w:eastAsia="en-GB"/>
              </w:rPr>
              <w:t xml:space="preserve">: </w:t>
            </w:r>
          </w:p>
          <w:p w14:paraId="0BCEAF70" w14:textId="6AC29375" w:rsidR="005E5055" w:rsidRPr="00F47859" w:rsidRDefault="005E5055" w:rsidP="005E5055">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w:t>
            </w:r>
            <w:r w:rsidR="00705E0C">
              <w:rPr>
                <w:rFonts w:ascii="Arial" w:eastAsia="Times New Roman" w:hAnsi="Arial" w:cs="Arial"/>
                <w:b/>
                <w:sz w:val="20"/>
                <w:szCs w:val="20"/>
                <w:lang w:val="en-GB" w:eastAsia="en-GB"/>
              </w:rPr>
              <w:t>ement</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2F9EEAA1"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F268F78"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5E5055">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545CF7A0" w:rsidR="00DF0509" w:rsidRPr="005E5055"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5E5055">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4C8B89C1" w14:textId="52E62D16" w:rsidR="00DF0509" w:rsidRPr="005E5055" w:rsidRDefault="005E5055" w:rsidP="005E5055">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tc>
          <w:tcPr>
            <w:tcW w:w="588" w:type="dxa"/>
            <w:tcBorders>
              <w:left w:val="single" w:sz="4" w:space="0" w:color="auto"/>
              <w:bottom w:val="single" w:sz="4" w:space="0" w:color="auto"/>
              <w:right w:val="single" w:sz="4" w:space="0" w:color="auto"/>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single" w:sz="4" w:space="0" w:color="auto"/>
              <w:bottom w:val="single" w:sz="4" w:space="0" w:color="auto"/>
              <w:right w:val="single" w:sz="4" w:space="0" w:color="auto"/>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5E5055">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313B71"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313B71" w:rsidRPr="00F47859" w:rsidRDefault="00313B71"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A709677" w14:textId="1CD5AED7" w:rsidR="00313B71"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sidR="00705E0C">
              <w:rPr>
                <w:rFonts w:ascii="Arial" w:eastAsia="Times New Roman" w:hAnsi="Arial" w:cs="Arial"/>
                <w:b/>
                <w:sz w:val="20"/>
                <w:szCs w:val="20"/>
                <w:lang w:val="en-GB" w:eastAsia="en-GB"/>
              </w:rPr>
              <w:t>Education</w:t>
            </w:r>
            <w:r>
              <w:rPr>
                <w:rFonts w:ascii="Arial" w:eastAsia="Times New Roman" w:hAnsi="Arial" w:cs="Arial"/>
                <w:b/>
                <w:sz w:val="20"/>
                <w:szCs w:val="20"/>
                <w:lang w:val="en-GB" w:eastAsia="en-GB"/>
              </w:rPr>
              <w:t>/</w:t>
            </w:r>
          </w:p>
          <w:p w14:paraId="58C721F4" w14:textId="7C494CE9" w:rsidR="00313B71" w:rsidRPr="00F47859"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A6E72A4"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613EFF"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613EFF" w:rsidRPr="00F47859" w:rsidRDefault="00613EFF"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13579CCF"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232764C1"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3950F264" w14:textId="77777777" w:rsidR="00613EFF" w:rsidRPr="00F47859" w:rsidRDefault="00613EFF"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4377FBC"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667CAB2E" w14:textId="0F93AC02"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vAlign w:val="center"/>
          </w:tcPr>
          <w:p w14:paraId="57BFF261" w14:textId="77777777" w:rsidR="00613EFF" w:rsidRPr="00F47859" w:rsidRDefault="00613EFF"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2FB49730"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E18CFCC"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58E8AA43"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0D8AE6B"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3A83628"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27327CF7"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313B71">
        <w:trPr>
          <w:cantSplit/>
          <w:trHeight w:val="53"/>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053315A5" w14:textId="14D50DFF" w:rsidR="00DF0509" w:rsidRPr="00313B71" w:rsidRDefault="00313B71" w:rsidP="00F35BC5">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tc>
          <w:tcPr>
            <w:tcW w:w="588" w:type="dxa"/>
            <w:shd w:val="clear" w:color="auto" w:fill="auto"/>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65D00E53"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313B71">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C3A8940" w14:textId="32A9D0C6"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313B71">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7B4F3547" w14:textId="37BAF866"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313B71" w:rsidRPr="00F47859" w14:paraId="6D5DBB7A" w14:textId="77777777" w:rsidTr="00313B71">
        <w:trPr>
          <w:cantSplit/>
        </w:trPr>
        <w:tc>
          <w:tcPr>
            <w:tcW w:w="959" w:type="dxa"/>
          </w:tcPr>
          <w:p w14:paraId="45DCB502"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4BAF2FD3"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1ACA8247" w14:textId="52350DA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DC1E" w14:textId="5858E0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1E72" w14:textId="64A9C134"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Appraisal / Peer</w:t>
            </w:r>
          </w:p>
        </w:tc>
      </w:tr>
      <w:tr w:rsidR="00613EFF" w:rsidRPr="00F47859" w14:paraId="5E0B3B21" w14:textId="77777777" w:rsidTr="00313B71">
        <w:trPr>
          <w:cantSplit/>
        </w:trPr>
        <w:tc>
          <w:tcPr>
            <w:tcW w:w="959" w:type="dxa"/>
          </w:tcPr>
          <w:p w14:paraId="3FEE1CC6" w14:textId="77777777" w:rsidR="00613EFF" w:rsidRPr="00F47859" w:rsidRDefault="00613EFF"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1DEA7029" w14:textId="77777777" w:rsidR="00613EFF" w:rsidRPr="00F47859" w:rsidRDefault="00613EFF"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5DDA3B8" w14:textId="77777777" w:rsidR="00613EFF" w:rsidRPr="00F47859" w:rsidRDefault="00613EFF" w:rsidP="00F47859">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EA6FA" w14:textId="5F65C9E5"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B8BC8F" w14:textId="5EFF4682"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267777" w14:textId="0240CDC9"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cPr>
          <w:p w14:paraId="0B23425C"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2B56896"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47A36EB"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2C1EEF0" w14:textId="3F99D0A1"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F85DCE" w14:textId="009DC6C2"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381E7" w14:textId="5DE6C699"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r>
      <w:tr w:rsidR="00313B71" w:rsidRPr="00F47859" w14:paraId="04BEF832" w14:textId="77777777" w:rsidTr="00313B71">
        <w:trPr>
          <w:cantSplit/>
        </w:trPr>
        <w:tc>
          <w:tcPr>
            <w:tcW w:w="959" w:type="dxa"/>
          </w:tcPr>
          <w:p w14:paraId="6FE8546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46C067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F417CF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1E63F93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7C5D1CA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B222DA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093E55F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377550C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AA7DC66"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1B25534A" w14:textId="77777777" w:rsidTr="00313B71">
        <w:trPr>
          <w:cantSplit/>
        </w:trPr>
        <w:tc>
          <w:tcPr>
            <w:tcW w:w="959" w:type="dxa"/>
          </w:tcPr>
          <w:p w14:paraId="2D44400D"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316D5DB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B08E71" w14:textId="1AD82AF0"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F556CE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FAA5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75BB7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CBF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1D4EA"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1FD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4D8D70AD" w14:textId="77777777" w:rsidTr="00313B71">
        <w:trPr>
          <w:cantSplit/>
        </w:trPr>
        <w:tc>
          <w:tcPr>
            <w:tcW w:w="959" w:type="dxa"/>
          </w:tcPr>
          <w:p w14:paraId="01F8F2F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B08935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0A1918" w14:textId="71F3F068"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571A46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F8D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2CF0F"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E37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2688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0175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C3B7252" w14:textId="77777777"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lastRenderedPageBreak/>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564"/>
        <w:gridCol w:w="564"/>
        <w:gridCol w:w="565"/>
        <w:gridCol w:w="282"/>
        <w:gridCol w:w="826"/>
        <w:gridCol w:w="47"/>
        <w:gridCol w:w="538"/>
        <w:gridCol w:w="706"/>
        <w:gridCol w:w="705"/>
        <w:gridCol w:w="706"/>
        <w:gridCol w:w="706"/>
        <w:gridCol w:w="707"/>
      </w:tblGrid>
      <w:tr w:rsidR="005C44FC" w:rsidRPr="00F47859" w14:paraId="4E92577D" w14:textId="77777777" w:rsidTr="00705E0C">
        <w:trPr>
          <w:cantSplit/>
          <w:trHeight w:val="341"/>
        </w:trPr>
        <w:tc>
          <w:tcPr>
            <w:tcW w:w="954" w:type="dxa"/>
            <w:vMerge w:val="restart"/>
            <w:tcBorders>
              <w:right w:val="single" w:sz="4" w:space="0" w:color="auto"/>
            </w:tcBorders>
            <w:shd w:val="clear" w:color="auto" w:fill="D9D9D9" w:themeFill="background1" w:themeFillShade="D9"/>
            <w:textDirection w:val="btLr"/>
          </w:tcPr>
          <w:p w14:paraId="1F768FF4" w14:textId="61FA74C1" w:rsidR="005C44FC" w:rsidRPr="00F47859" w:rsidRDefault="005C44FC"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227D38D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693" w:type="dxa"/>
            <w:gridSpan w:val="3"/>
            <w:tcBorders>
              <w:top w:val="single" w:sz="4" w:space="0" w:color="auto"/>
            </w:tcBorders>
            <w:shd w:val="clear" w:color="auto" w:fill="D9D9D9" w:themeFill="background1" w:themeFillShade="D9"/>
            <w:vAlign w:val="center"/>
          </w:tcPr>
          <w:p w14:paraId="38FA689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2" w:type="dxa"/>
            <w:tcBorders>
              <w:top w:val="nil"/>
              <w:bottom w:val="nil"/>
            </w:tcBorders>
            <w:shd w:val="clear" w:color="auto" w:fill="auto"/>
          </w:tcPr>
          <w:p w14:paraId="798B7CE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7743F3D9" w14:textId="76A49A4C" w:rsidR="005C44FC" w:rsidRPr="00F47859" w:rsidRDefault="005C44FC" w:rsidP="009F525A">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 xml:space="preserve">Domain 3 : </w:t>
            </w:r>
            <w:r w:rsidR="00705E0C" w:rsidRPr="00705E0C">
              <w:rPr>
                <w:rFonts w:ascii="Arial" w:eastAsia="Times New Roman" w:hAnsi="Arial" w:cs="Arial"/>
                <w:b/>
                <w:sz w:val="16"/>
                <w:szCs w:val="16"/>
                <w:lang w:val="en-GB" w:eastAsia="en-GB"/>
              </w:rPr>
              <w:t>Management/ Education</w:t>
            </w:r>
            <w:r w:rsidRPr="00705E0C">
              <w:rPr>
                <w:rFonts w:ascii="Arial" w:eastAsia="Times New Roman" w:hAnsi="Arial" w:cs="Arial"/>
                <w:b/>
                <w:sz w:val="16"/>
                <w:szCs w:val="16"/>
                <w:lang w:val="en-GB" w:eastAsia="en-GB"/>
              </w:rPr>
              <w:t>/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4EEB9C1"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19" w:type="dxa"/>
            <w:gridSpan w:val="3"/>
            <w:tcBorders>
              <w:top w:val="single" w:sz="4" w:space="0" w:color="auto"/>
            </w:tcBorders>
            <w:shd w:val="clear" w:color="auto" w:fill="D9D9D9" w:themeFill="background1" w:themeFillShade="D9"/>
            <w:vAlign w:val="center"/>
          </w:tcPr>
          <w:p w14:paraId="5558E692"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5C44FC" w:rsidRPr="00F47859" w14:paraId="5DEA8B67" w14:textId="77777777" w:rsidTr="00705E0C">
        <w:trPr>
          <w:cantSplit/>
          <w:trHeight w:val="1382"/>
        </w:trPr>
        <w:tc>
          <w:tcPr>
            <w:tcW w:w="954" w:type="dxa"/>
            <w:vMerge/>
            <w:tcBorders>
              <w:right w:val="single" w:sz="4" w:space="0" w:color="auto"/>
            </w:tcBorders>
            <w:shd w:val="clear" w:color="auto" w:fill="D9D9D9" w:themeFill="background1" w:themeFillShade="D9"/>
          </w:tcPr>
          <w:p w14:paraId="5F333831"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4AFF8B3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488C878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5238625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4" w:type="dxa"/>
            <w:shd w:val="clear" w:color="auto" w:fill="D9D9D9" w:themeFill="background1" w:themeFillShade="D9"/>
            <w:vAlign w:val="center"/>
          </w:tcPr>
          <w:p w14:paraId="5821A00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1D06545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6DE4ED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9847C81"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1AA9433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A858E51"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0B1AFBD"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5BAFB83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6" w:type="dxa"/>
            <w:vMerge w:val="restart"/>
            <w:shd w:val="clear" w:color="auto" w:fill="D9D9D9" w:themeFill="background1" w:themeFillShade="D9"/>
            <w:vAlign w:val="center"/>
          </w:tcPr>
          <w:p w14:paraId="7F3B8FB7"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B0548F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7" w:type="dxa"/>
            <w:vMerge w:val="restart"/>
            <w:shd w:val="clear" w:color="auto" w:fill="D9D9D9" w:themeFill="background1" w:themeFillShade="D9"/>
            <w:vAlign w:val="center"/>
          </w:tcPr>
          <w:p w14:paraId="04CD9570"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5C44FC" w:rsidRPr="00F47859" w14:paraId="07777101" w14:textId="77777777" w:rsidTr="00705E0C">
        <w:trPr>
          <w:cantSplit/>
          <w:trHeight w:val="324"/>
        </w:trPr>
        <w:tc>
          <w:tcPr>
            <w:tcW w:w="954" w:type="dxa"/>
          </w:tcPr>
          <w:p w14:paraId="09F2E495" w14:textId="014D6A61"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tc>
          <w:tcPr>
            <w:tcW w:w="564" w:type="dxa"/>
            <w:shd w:val="clear" w:color="auto" w:fill="auto"/>
          </w:tcPr>
          <w:p w14:paraId="4637ECC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6A82D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397321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10DA5C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240A9C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462BF11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ECC4DC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1ECFB584" w14:textId="30A8EAF3"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217338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C4F80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70F71CD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3195F6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0F6DFEC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vMerge/>
            <w:shd w:val="clear" w:color="auto" w:fill="auto"/>
          </w:tcPr>
          <w:p w14:paraId="09D33A7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4D78253" w14:textId="77777777" w:rsidTr="00705E0C">
        <w:trPr>
          <w:cantSplit/>
          <w:trHeight w:val="324"/>
        </w:trPr>
        <w:tc>
          <w:tcPr>
            <w:tcW w:w="954" w:type="dxa"/>
          </w:tcPr>
          <w:p w14:paraId="0C36F18F" w14:textId="40F9AFEC"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tc>
          <w:tcPr>
            <w:tcW w:w="564" w:type="dxa"/>
            <w:shd w:val="clear" w:color="auto" w:fill="auto"/>
          </w:tcPr>
          <w:p w14:paraId="32DDA54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7C1AAD0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266D82CC"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23F931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6BF9CD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694F0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73B5E5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B9E6DF8" w14:textId="2072CB29"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tc>
          <w:tcPr>
            <w:tcW w:w="538" w:type="dxa"/>
            <w:shd w:val="clear" w:color="auto" w:fill="auto"/>
          </w:tcPr>
          <w:p w14:paraId="67ED986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20FDD64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4511661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4786381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03231C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51013E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249C61E" w14:textId="77777777" w:rsidTr="005C44FC">
        <w:trPr>
          <w:cantSplit/>
          <w:trHeight w:val="336"/>
        </w:trPr>
        <w:tc>
          <w:tcPr>
            <w:tcW w:w="954" w:type="dxa"/>
          </w:tcPr>
          <w:p w14:paraId="5AAF5DA0" w14:textId="2FEC22CE"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tc>
          <w:tcPr>
            <w:tcW w:w="564" w:type="dxa"/>
            <w:shd w:val="clear" w:color="auto" w:fill="auto"/>
          </w:tcPr>
          <w:p w14:paraId="14A7BB2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01C3ED4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5472D7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4CB862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1EE5F6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771D754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4028870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26" w:type="dxa"/>
            <w:shd w:val="clear" w:color="auto" w:fill="auto"/>
          </w:tcPr>
          <w:p w14:paraId="6DD1AD00" w14:textId="6D5CD9A9" w:rsidR="005C44FC" w:rsidRPr="005E5055"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tc>
          <w:tcPr>
            <w:tcW w:w="585" w:type="dxa"/>
            <w:gridSpan w:val="2"/>
            <w:shd w:val="clear" w:color="auto" w:fill="auto"/>
          </w:tcPr>
          <w:p w14:paraId="1FE6CA7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73F12B30"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0612BDF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80F35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A8832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60A401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5C44FC" w:rsidRPr="00F47859" w14:paraId="60160D8C" w14:textId="77777777" w:rsidTr="005C44FC">
        <w:trPr>
          <w:cantSplit/>
          <w:trHeight w:val="338"/>
        </w:trPr>
        <w:tc>
          <w:tcPr>
            <w:tcW w:w="959" w:type="dxa"/>
            <w:vMerge w:val="restart"/>
            <w:tcBorders>
              <w:right w:val="single" w:sz="4" w:space="0" w:color="auto"/>
            </w:tcBorders>
            <w:shd w:val="clear" w:color="auto" w:fill="D9D9D9" w:themeFill="background1" w:themeFillShade="D9"/>
            <w:textDirection w:val="btLr"/>
          </w:tcPr>
          <w:p w14:paraId="2476C60B" w14:textId="70340CEF" w:rsidR="005C44FC" w:rsidRPr="005C44FC" w:rsidRDefault="005C44FC" w:rsidP="005C44FC">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4: </w:t>
            </w:r>
            <w:r w:rsidR="0099755B" w:rsidRPr="00F47859">
              <w:rPr>
                <w:rFonts w:ascii="Arial" w:eastAsia="Times New Roman" w:hAnsi="Arial" w:cs="Arial"/>
                <w:b/>
                <w:sz w:val="20"/>
                <w:szCs w:val="20"/>
                <w:lang w:val="en-GB" w:eastAsia="en-GB"/>
              </w:rPr>
              <w:t>Inter</w:t>
            </w:r>
            <w:r w:rsidR="0099755B">
              <w:rPr>
                <w:rFonts w:ascii="Arial" w:eastAsia="Times New Roman" w:hAnsi="Arial" w:cs="Arial"/>
                <w:b/>
                <w:sz w:val="20"/>
                <w:szCs w:val="20"/>
                <w:lang w:val="en-GB" w:eastAsia="en-GB"/>
              </w:rPr>
              <w:t>-</w:t>
            </w:r>
            <w:r w:rsidR="0099755B" w:rsidRPr="00F47859">
              <w:rPr>
                <w:rFonts w:ascii="Arial" w:eastAsia="Times New Roman" w:hAnsi="Arial" w:cs="Arial"/>
                <w:b/>
                <w:sz w:val="20"/>
                <w:szCs w:val="20"/>
                <w:lang w:val="en-GB" w:eastAsia="en-GB"/>
              </w:rPr>
              <w:t>professional</w:t>
            </w:r>
            <w:r w:rsidRPr="00F47859">
              <w:rPr>
                <w:rFonts w:ascii="Arial" w:eastAsia="Times New Roman" w:hAnsi="Arial" w:cs="Arial"/>
                <w:b/>
                <w:sz w:val="20"/>
                <w:szCs w:val="20"/>
                <w:lang w:val="en-GB" w:eastAsia="en-GB"/>
              </w:rPr>
              <w:t xml:space="preserve"> Health Care</w:t>
            </w:r>
          </w:p>
          <w:p w14:paraId="13372CF5" w14:textId="392A3D19" w:rsidR="005C44FC" w:rsidRPr="00F47859" w:rsidRDefault="005C44FC" w:rsidP="00313B7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6C47E8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B3704D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right w:val="nil"/>
            </w:tcBorders>
            <w:shd w:val="clear" w:color="auto" w:fill="auto"/>
          </w:tcPr>
          <w:p w14:paraId="08C1995B"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507B434E" w14:textId="0C6347DB" w:rsidR="005C44FC" w:rsidRPr="005C44FC" w:rsidRDefault="005C44FC" w:rsidP="00705E0C">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23D1E1A0" w14:textId="3FC53A88" w:rsidR="005C44FC" w:rsidRPr="00F47859" w:rsidRDefault="005C44FC" w:rsidP="00705E0C">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5C98C3E" w14:textId="438E28EF" w:rsidR="005C44FC" w:rsidRPr="00F47859" w:rsidRDefault="005C44FC" w:rsidP="00705E0C">
            <w:pPr>
              <w:spacing w:after="0" w:line="240" w:lineRule="auto"/>
              <w:jc w:val="center"/>
              <w:rPr>
                <w:rFonts w:ascii="Arial" w:eastAsia="Times New Roman" w:hAnsi="Arial" w:cs="Arial"/>
                <w:b/>
                <w:sz w:val="18"/>
                <w:szCs w:val="18"/>
                <w:lang w:val="en-GB" w:eastAsia="en-GB"/>
              </w:rPr>
            </w:pPr>
          </w:p>
        </w:tc>
      </w:tr>
      <w:tr w:rsidR="00613EFF" w:rsidRPr="00F47859" w14:paraId="0234C2F8" w14:textId="77777777" w:rsidTr="005C44FC">
        <w:trPr>
          <w:cantSplit/>
          <w:trHeight w:val="1381"/>
        </w:trPr>
        <w:tc>
          <w:tcPr>
            <w:tcW w:w="959" w:type="dxa"/>
            <w:vMerge/>
            <w:tcBorders>
              <w:right w:val="single" w:sz="4" w:space="0" w:color="auto"/>
            </w:tcBorders>
            <w:shd w:val="clear" w:color="auto" w:fill="D9D9D9" w:themeFill="background1" w:themeFillShade="D9"/>
          </w:tcPr>
          <w:p w14:paraId="4912AAB2" w14:textId="77777777" w:rsidR="00613EFF" w:rsidRPr="00F47859" w:rsidRDefault="00613EFF" w:rsidP="00705E0C">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6C2B4BA6"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402091A"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6D241690"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vMerge w:val="restart"/>
            <w:shd w:val="clear" w:color="auto" w:fill="D9D9D9" w:themeFill="background1" w:themeFillShade="D9"/>
          </w:tcPr>
          <w:p w14:paraId="27462EC8"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4A7D7D1B"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4B355577"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581C9C35"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6BEF471C" w14:textId="77777777" w:rsidR="00613EFF" w:rsidRPr="00F47859" w:rsidRDefault="00613EFF" w:rsidP="00313B7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587EE2A" w14:textId="3F3E15EF"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5AC897CC" w14:textId="5E917BF2"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right w:val="nil"/>
            </w:tcBorders>
            <w:shd w:val="clear" w:color="auto" w:fill="auto"/>
            <w:vAlign w:val="center"/>
          </w:tcPr>
          <w:p w14:paraId="5C746571" w14:textId="35410272" w:rsidR="00613EFF" w:rsidRPr="00F47859" w:rsidRDefault="00613EFF" w:rsidP="005C44FC">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7864954F"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45C1022B" w14:textId="482DB847"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87CF8E0" w14:textId="6513EB10"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D646745" w14:textId="039E2591"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FDA76E4" w14:textId="59ED673B"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B0FE4D7" w14:textId="3906EE36"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0BCAE80C" w14:textId="57C844DE" w:rsidR="00613EFF" w:rsidRPr="00F47859" w:rsidRDefault="00613EFF" w:rsidP="00705E0C">
            <w:pPr>
              <w:spacing w:after="0" w:line="240" w:lineRule="auto"/>
              <w:jc w:val="center"/>
              <w:rPr>
                <w:rFonts w:ascii="Arial" w:eastAsia="Times New Roman" w:hAnsi="Arial" w:cs="Arial"/>
                <w:b/>
                <w:sz w:val="16"/>
                <w:szCs w:val="16"/>
                <w:lang w:val="en-GB" w:eastAsia="en-GB"/>
              </w:rPr>
            </w:pPr>
          </w:p>
        </w:tc>
      </w:tr>
      <w:tr w:rsidR="005C44FC" w:rsidRPr="00F47859" w14:paraId="24604EC1" w14:textId="77777777" w:rsidTr="005C44FC">
        <w:trPr>
          <w:cantSplit/>
          <w:trHeight w:val="412"/>
        </w:trPr>
        <w:tc>
          <w:tcPr>
            <w:tcW w:w="959" w:type="dxa"/>
            <w:vMerge/>
            <w:tcBorders>
              <w:right w:val="single" w:sz="4" w:space="0" w:color="auto"/>
            </w:tcBorders>
          </w:tcPr>
          <w:p w14:paraId="3D2856D2" w14:textId="17CB19E8"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4F978F0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04560C9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742E57B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30E81D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53C5D05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66D6FA3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04AE56D"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4507CB0" w14:textId="77777777"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0ECC29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964E59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3EC8BA3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59D443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50046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1C66D6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DE7529B" w14:textId="77777777" w:rsidTr="005C44FC">
        <w:trPr>
          <w:cantSplit/>
        </w:trPr>
        <w:tc>
          <w:tcPr>
            <w:tcW w:w="959" w:type="dxa"/>
          </w:tcPr>
          <w:p w14:paraId="1DBA1463" w14:textId="7A12C09A"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tc>
          <w:tcPr>
            <w:tcW w:w="567" w:type="dxa"/>
            <w:shd w:val="clear" w:color="auto" w:fill="auto"/>
          </w:tcPr>
          <w:p w14:paraId="06ACDE6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DBDC7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DA6C2E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018F54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2AEA07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04FF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6326A8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572CDBC9" w14:textId="6061303D"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EF890B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0D40555"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0DD73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AACBAD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F8802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FE7E27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9647540" w14:textId="77777777" w:rsidTr="005C44FC">
        <w:trPr>
          <w:cantSplit/>
        </w:trPr>
        <w:tc>
          <w:tcPr>
            <w:tcW w:w="959" w:type="dxa"/>
          </w:tcPr>
          <w:p w14:paraId="64E792FF" w14:textId="403A432C"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tc>
          <w:tcPr>
            <w:tcW w:w="567" w:type="dxa"/>
            <w:shd w:val="clear" w:color="auto" w:fill="auto"/>
          </w:tcPr>
          <w:p w14:paraId="22FF221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CCBEC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9C0998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CCE04A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695D1E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6CA3B86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FE64DE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147E5A6" w14:textId="0B847B57"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5E41CA6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CFE94A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D98BB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765D2B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5186B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A7C0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7309F095" w14:textId="77777777" w:rsidTr="005C44FC">
        <w:trPr>
          <w:cantSplit/>
        </w:trPr>
        <w:tc>
          <w:tcPr>
            <w:tcW w:w="959" w:type="dxa"/>
          </w:tcPr>
          <w:p w14:paraId="3E162ACF" w14:textId="162FD1BE"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tc>
          <w:tcPr>
            <w:tcW w:w="567" w:type="dxa"/>
            <w:shd w:val="clear" w:color="auto" w:fill="auto"/>
          </w:tcPr>
          <w:p w14:paraId="73751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6EF474A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32B9B2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AEC36C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42FF5E8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59DACEF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A41C2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07C4FA46" w14:textId="747C70A6"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2AC202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FEDB05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0C92DF5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98F99A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5073FBE"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22510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634F7365" w14:textId="77777777" w:rsidR="005C44FC" w:rsidRDefault="005C44FC" w:rsidP="00F47859">
      <w:pPr>
        <w:spacing w:after="0" w:line="240" w:lineRule="auto"/>
        <w:jc w:val="both"/>
        <w:rPr>
          <w:rFonts w:ascii="Arial" w:eastAsia="Times New Roman" w:hAnsi="Arial" w:cs="Arial"/>
          <w:b/>
          <w:sz w:val="28"/>
          <w:szCs w:val="28"/>
          <w:lang w:val="en-GB"/>
        </w:rPr>
      </w:pPr>
    </w:p>
    <w:p w14:paraId="7A0AC46D" w14:textId="77777777" w:rsidR="005C44FC" w:rsidRDefault="005C44FC" w:rsidP="00F47859">
      <w:pPr>
        <w:spacing w:after="0" w:line="240" w:lineRule="auto"/>
        <w:jc w:val="both"/>
        <w:rPr>
          <w:rFonts w:ascii="Arial" w:eastAsia="Times New Roman" w:hAnsi="Arial" w:cs="Arial"/>
          <w:b/>
          <w:sz w:val="28"/>
          <w:szCs w:val="28"/>
          <w:lang w:val="en-GB"/>
        </w:rPr>
      </w:pPr>
    </w:p>
    <w:p w14:paraId="0A1E8888" w14:textId="77777777" w:rsidR="005C44FC" w:rsidRDefault="005C44FC" w:rsidP="00F47859">
      <w:pPr>
        <w:spacing w:after="0" w:line="240" w:lineRule="auto"/>
        <w:jc w:val="both"/>
        <w:rPr>
          <w:rFonts w:ascii="Arial" w:eastAsia="Times New Roman" w:hAnsi="Arial" w:cs="Arial"/>
          <w:b/>
          <w:sz w:val="28"/>
          <w:szCs w:val="28"/>
          <w:lang w:val="en-GB"/>
        </w:rPr>
      </w:pPr>
    </w:p>
    <w:p w14:paraId="5068717E" w14:textId="77777777" w:rsidR="005C44FC" w:rsidRDefault="005C44FC" w:rsidP="00F47859">
      <w:pPr>
        <w:spacing w:after="0" w:line="240" w:lineRule="auto"/>
        <w:jc w:val="both"/>
        <w:rPr>
          <w:rFonts w:ascii="Arial" w:eastAsia="Times New Roman" w:hAnsi="Arial" w:cs="Arial"/>
          <w:b/>
          <w:sz w:val="28"/>
          <w:szCs w:val="28"/>
          <w:lang w:val="en-GB"/>
        </w:rPr>
      </w:pPr>
    </w:p>
    <w:p w14:paraId="51D6CF6E" w14:textId="77777777" w:rsidR="005C44FC" w:rsidRDefault="005C44FC" w:rsidP="00F47859">
      <w:pPr>
        <w:spacing w:after="0" w:line="240" w:lineRule="auto"/>
        <w:jc w:val="both"/>
        <w:rPr>
          <w:rFonts w:ascii="Arial" w:eastAsia="Times New Roman" w:hAnsi="Arial" w:cs="Arial"/>
          <w:b/>
          <w:sz w:val="28"/>
          <w:szCs w:val="28"/>
          <w:lang w:val="en-GB"/>
        </w:rPr>
      </w:pPr>
    </w:p>
    <w:p w14:paraId="38E094F0" w14:textId="77777777" w:rsidR="005C44FC" w:rsidRDefault="005C44FC" w:rsidP="00F47859">
      <w:pPr>
        <w:spacing w:after="0" w:line="240" w:lineRule="auto"/>
        <w:jc w:val="both"/>
        <w:rPr>
          <w:rFonts w:ascii="Arial" w:eastAsia="Times New Roman" w:hAnsi="Arial" w:cs="Arial"/>
          <w:b/>
          <w:sz w:val="28"/>
          <w:szCs w:val="28"/>
          <w:lang w:val="en-GB"/>
        </w:rPr>
      </w:pPr>
    </w:p>
    <w:p w14:paraId="1ABE9D32" w14:textId="77777777" w:rsidR="005C44FC" w:rsidRDefault="005C44FC" w:rsidP="00F47859">
      <w:pPr>
        <w:spacing w:after="0" w:line="240" w:lineRule="auto"/>
        <w:jc w:val="both"/>
        <w:rPr>
          <w:rFonts w:ascii="Arial" w:eastAsia="Times New Roman" w:hAnsi="Arial" w:cs="Arial"/>
          <w:b/>
          <w:sz w:val="28"/>
          <w:szCs w:val="28"/>
          <w:lang w:val="en-GB"/>
        </w:rPr>
      </w:pPr>
    </w:p>
    <w:p w14:paraId="1DA1511F" w14:textId="77777777" w:rsidR="005C44FC" w:rsidRDefault="005C44FC" w:rsidP="00F47859">
      <w:pPr>
        <w:spacing w:after="0" w:line="240" w:lineRule="auto"/>
        <w:jc w:val="both"/>
        <w:rPr>
          <w:rFonts w:ascii="Arial" w:eastAsia="Times New Roman" w:hAnsi="Arial" w:cs="Arial"/>
          <w:b/>
          <w:sz w:val="28"/>
          <w:szCs w:val="28"/>
          <w:lang w:val="en-GB"/>
        </w:rPr>
      </w:pPr>
    </w:p>
    <w:p w14:paraId="50B1D074" w14:textId="77777777" w:rsidR="005C44FC" w:rsidRDefault="005C44FC" w:rsidP="00F47859">
      <w:pPr>
        <w:spacing w:after="0" w:line="240" w:lineRule="auto"/>
        <w:jc w:val="both"/>
        <w:rPr>
          <w:rFonts w:ascii="Arial" w:eastAsia="Times New Roman" w:hAnsi="Arial" w:cs="Arial"/>
          <w:b/>
          <w:sz w:val="28"/>
          <w:szCs w:val="28"/>
          <w:lang w:val="en-GB"/>
        </w:rPr>
      </w:pPr>
    </w:p>
    <w:p w14:paraId="5096C2D6" w14:textId="77777777" w:rsidR="005C44FC" w:rsidRDefault="005C44FC" w:rsidP="00F47859">
      <w:pPr>
        <w:spacing w:after="0" w:line="240" w:lineRule="auto"/>
        <w:jc w:val="both"/>
        <w:rPr>
          <w:rFonts w:ascii="Arial" w:eastAsia="Times New Roman" w:hAnsi="Arial" w:cs="Arial"/>
          <w:b/>
          <w:sz w:val="28"/>
          <w:szCs w:val="28"/>
          <w:lang w:val="en-GB"/>
        </w:rPr>
      </w:pPr>
    </w:p>
    <w:p w14:paraId="42BD7DA2" w14:textId="77777777" w:rsidR="005C44FC" w:rsidRDefault="005C44FC" w:rsidP="00F47859">
      <w:pPr>
        <w:spacing w:after="0" w:line="240" w:lineRule="auto"/>
        <w:jc w:val="both"/>
        <w:rPr>
          <w:rFonts w:ascii="Arial" w:eastAsia="Times New Roman" w:hAnsi="Arial" w:cs="Arial"/>
          <w:b/>
          <w:sz w:val="28"/>
          <w:szCs w:val="28"/>
          <w:lang w:val="en-GB"/>
        </w:rPr>
      </w:pPr>
    </w:p>
    <w:p w14:paraId="7A898D49" w14:textId="77777777" w:rsidR="005C44FC" w:rsidRDefault="005C44FC" w:rsidP="00F47859">
      <w:pPr>
        <w:spacing w:after="0" w:line="240" w:lineRule="auto"/>
        <w:jc w:val="both"/>
        <w:rPr>
          <w:rFonts w:ascii="Arial" w:eastAsia="Times New Roman" w:hAnsi="Arial" w:cs="Arial"/>
          <w:b/>
          <w:sz w:val="28"/>
          <w:szCs w:val="28"/>
          <w:lang w:val="en-GB"/>
        </w:rPr>
      </w:pPr>
    </w:p>
    <w:p w14:paraId="09FE16C5" w14:textId="77777777" w:rsidR="005C44FC" w:rsidRDefault="005C44FC" w:rsidP="00F47859">
      <w:pPr>
        <w:spacing w:after="0" w:line="240" w:lineRule="auto"/>
        <w:jc w:val="both"/>
        <w:rPr>
          <w:rFonts w:ascii="Arial" w:eastAsia="Times New Roman" w:hAnsi="Arial" w:cs="Arial"/>
          <w:b/>
          <w:sz w:val="28"/>
          <w:szCs w:val="28"/>
          <w:lang w:val="en-GB"/>
        </w:rPr>
      </w:pPr>
    </w:p>
    <w:p w14:paraId="73BC30BF" w14:textId="77777777" w:rsidR="005C44FC" w:rsidRDefault="005C44FC" w:rsidP="00F47859">
      <w:pPr>
        <w:spacing w:after="0" w:line="240" w:lineRule="auto"/>
        <w:jc w:val="both"/>
        <w:rPr>
          <w:rFonts w:ascii="Arial" w:eastAsia="Times New Roman" w:hAnsi="Arial" w:cs="Arial"/>
          <w:b/>
          <w:sz w:val="28"/>
          <w:szCs w:val="28"/>
          <w:lang w:val="en-GB"/>
        </w:rPr>
      </w:pPr>
    </w:p>
    <w:p w14:paraId="15A6FD89" w14:textId="77777777" w:rsidR="005C44FC" w:rsidRDefault="005C44FC" w:rsidP="00F47859">
      <w:pPr>
        <w:spacing w:after="0" w:line="240" w:lineRule="auto"/>
        <w:jc w:val="both"/>
        <w:rPr>
          <w:rFonts w:ascii="Arial" w:eastAsia="Times New Roman" w:hAnsi="Arial" w:cs="Arial"/>
          <w:b/>
          <w:sz w:val="28"/>
          <w:szCs w:val="28"/>
          <w:lang w:val="en-GB"/>
        </w:rPr>
      </w:pPr>
    </w:p>
    <w:p w14:paraId="425924D8" w14:textId="77777777" w:rsidR="005C44FC" w:rsidRDefault="005C44FC" w:rsidP="00F47859">
      <w:pPr>
        <w:spacing w:after="0" w:line="240" w:lineRule="auto"/>
        <w:jc w:val="both"/>
        <w:rPr>
          <w:rFonts w:ascii="Arial" w:eastAsia="Times New Roman" w:hAnsi="Arial" w:cs="Arial"/>
          <w:b/>
          <w:sz w:val="28"/>
          <w:szCs w:val="28"/>
          <w:lang w:val="en-GB"/>
        </w:rPr>
      </w:pPr>
    </w:p>
    <w:p w14:paraId="70E75585" w14:textId="77777777" w:rsidR="005C44FC" w:rsidRDefault="005C44FC" w:rsidP="00F47859">
      <w:pPr>
        <w:spacing w:after="0" w:line="240" w:lineRule="auto"/>
        <w:jc w:val="both"/>
        <w:rPr>
          <w:rFonts w:ascii="Arial" w:eastAsia="Times New Roman" w:hAnsi="Arial" w:cs="Arial"/>
          <w:b/>
          <w:sz w:val="28"/>
          <w:szCs w:val="28"/>
          <w:lang w:val="en-GB"/>
        </w:rPr>
      </w:pPr>
    </w:p>
    <w:p w14:paraId="75C8D476" w14:textId="77777777" w:rsidR="005C44FC" w:rsidRDefault="005C44FC" w:rsidP="00F47859">
      <w:pPr>
        <w:spacing w:after="0" w:line="240" w:lineRule="auto"/>
        <w:jc w:val="both"/>
        <w:rPr>
          <w:rFonts w:ascii="Arial" w:eastAsia="Times New Roman" w:hAnsi="Arial" w:cs="Arial"/>
          <w:b/>
          <w:sz w:val="28"/>
          <w:szCs w:val="28"/>
          <w:lang w:val="en-GB"/>
        </w:rPr>
      </w:pPr>
    </w:p>
    <w:p w14:paraId="348BAA87" w14:textId="77777777" w:rsidR="005C44FC" w:rsidRDefault="005C44FC" w:rsidP="00F47859">
      <w:pPr>
        <w:spacing w:after="0" w:line="240" w:lineRule="auto"/>
        <w:jc w:val="both"/>
        <w:rPr>
          <w:rFonts w:ascii="Arial" w:eastAsia="Times New Roman" w:hAnsi="Arial" w:cs="Arial"/>
          <w:b/>
          <w:sz w:val="28"/>
          <w:szCs w:val="28"/>
          <w:lang w:val="en-GB"/>
        </w:rPr>
      </w:pPr>
    </w:p>
    <w:p w14:paraId="6D19DA07" w14:textId="77777777" w:rsidR="005C44FC" w:rsidRDefault="005C44FC" w:rsidP="00F47859">
      <w:pPr>
        <w:spacing w:after="0" w:line="240" w:lineRule="auto"/>
        <w:jc w:val="both"/>
        <w:rPr>
          <w:rFonts w:ascii="Arial" w:eastAsia="Times New Roman" w:hAnsi="Arial" w:cs="Arial"/>
          <w:b/>
          <w:sz w:val="28"/>
          <w:szCs w:val="28"/>
          <w:lang w:val="en-GB"/>
        </w:rPr>
      </w:pPr>
    </w:p>
    <w:p w14:paraId="13CE2858" w14:textId="77777777" w:rsidR="005C44FC" w:rsidRDefault="005C44FC" w:rsidP="00F47859">
      <w:pPr>
        <w:spacing w:after="0" w:line="240" w:lineRule="auto"/>
        <w:jc w:val="both"/>
        <w:rPr>
          <w:rFonts w:ascii="Arial" w:eastAsia="Times New Roman" w:hAnsi="Arial" w:cs="Arial"/>
          <w:b/>
          <w:sz w:val="28"/>
          <w:szCs w:val="28"/>
          <w:lang w:val="en-GB"/>
        </w:rPr>
      </w:pP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032FFE">
      <w:footerReference w:type="default" r:id="rId13"/>
      <w:pgSz w:w="11906" w:h="16838"/>
      <w:pgMar w:top="1418" w:right="1274" w:bottom="1134" w:left="1418"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4D036" w15:done="0"/>
  <w15:commentEx w15:paraId="72B475C4" w15:done="0"/>
  <w15:commentEx w15:paraId="1016CB5B" w15:done="0"/>
  <w15:commentEx w15:paraId="55840BF1" w15:done="0"/>
  <w15:commentEx w15:paraId="45CB0AFF" w15:done="0"/>
  <w15:commentEx w15:paraId="1971A870" w15:done="0"/>
  <w15:commentEx w15:paraId="38579553" w15:done="0"/>
  <w15:commentEx w15:paraId="13085351" w15:done="0"/>
  <w15:commentEx w15:paraId="41710CD0" w15:done="0"/>
  <w15:commentEx w15:paraId="29055EDB" w15:done="0"/>
  <w15:commentEx w15:paraId="0D760177" w15:done="0"/>
  <w15:commentEx w15:paraId="0322F3B9" w15:done="0"/>
  <w15:commentEx w15:paraId="623ECD21" w15:done="0"/>
  <w15:commentEx w15:paraId="1E5054A4" w15:done="0"/>
  <w15:commentEx w15:paraId="0ACBCF67" w15:done="0"/>
  <w15:commentEx w15:paraId="47E06242" w15:done="0"/>
  <w15:commentEx w15:paraId="06264E87" w15:done="0"/>
  <w15:commentEx w15:paraId="069F4EA3" w15:done="0"/>
  <w15:commentEx w15:paraId="28988288" w15:done="0"/>
  <w15:commentEx w15:paraId="7DD46189" w15:done="0"/>
  <w15:commentEx w15:paraId="57AEC592" w15:done="0"/>
  <w15:commentEx w15:paraId="66DE552B" w15:done="0"/>
  <w15:commentEx w15:paraId="7A76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A67E81" w:rsidRDefault="00A67E81" w:rsidP="00621B37">
      <w:pPr>
        <w:spacing w:after="0" w:line="240" w:lineRule="auto"/>
      </w:pPr>
      <w:r>
        <w:separator/>
      </w:r>
    </w:p>
  </w:endnote>
  <w:endnote w:type="continuationSeparator" w:id="0">
    <w:p w14:paraId="090F2C2F" w14:textId="77777777" w:rsidR="00A67E81" w:rsidRDefault="00A67E8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67E8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67E81" w:rsidRPr="00425588" w:rsidRDefault="00A67E81" w:rsidP="00D45156">
          <w:pPr>
            <w:spacing w:after="0" w:line="240" w:lineRule="auto"/>
            <w:jc w:val="center"/>
            <w:rPr>
              <w:b/>
              <w:sz w:val="16"/>
              <w:szCs w:val="16"/>
              <w:lang w:val="en-AU"/>
            </w:rPr>
          </w:pPr>
          <w:r>
            <w:rPr>
              <w:b/>
              <w:sz w:val="16"/>
              <w:szCs w:val="16"/>
              <w:lang w:val="en-AU"/>
            </w:rPr>
            <w:t>Aotearoa Collaborative PDRP</w:t>
          </w:r>
        </w:p>
      </w:tc>
    </w:tr>
    <w:tr w:rsidR="00A67E8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67E81" w:rsidRPr="00CF70AB" w:rsidRDefault="00A67E8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67E81" w:rsidRPr="00425588" w:rsidRDefault="00A67E8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67E81" w:rsidRPr="00425588" w:rsidRDefault="00A67E8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924ADC">
            <w:rPr>
              <w:noProof/>
              <w:sz w:val="16"/>
              <w:szCs w:val="16"/>
              <w:lang w:val="en-AU"/>
            </w:rPr>
            <w:t>1</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924ADC">
            <w:rPr>
              <w:noProof/>
              <w:sz w:val="16"/>
              <w:szCs w:val="16"/>
              <w:lang w:val="en-AU"/>
            </w:rPr>
            <w:t>15</w:t>
          </w:r>
          <w:r w:rsidRPr="00425588">
            <w:rPr>
              <w:sz w:val="16"/>
              <w:szCs w:val="16"/>
              <w:lang w:val="en-AU"/>
            </w:rPr>
            <w:fldChar w:fldCharType="end"/>
          </w:r>
        </w:p>
      </w:tc>
    </w:tr>
    <w:tr w:rsidR="00A67E8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67E81" w:rsidRPr="00425588" w:rsidRDefault="00A67E8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7777777" w:rsidR="00A67E81" w:rsidRPr="00425588" w:rsidRDefault="00A67E8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05/2019</w:t>
          </w:r>
        </w:p>
      </w:tc>
      <w:tc>
        <w:tcPr>
          <w:tcW w:w="101" w:type="pct"/>
          <w:tcBorders>
            <w:top w:val="single" w:sz="4" w:space="0" w:color="auto"/>
            <w:left w:val="nil"/>
            <w:bottom w:val="single" w:sz="4" w:space="0" w:color="auto"/>
            <w:right w:val="nil"/>
          </w:tcBorders>
          <w:vAlign w:val="center"/>
        </w:tcPr>
        <w:p w14:paraId="7B428F5A" w14:textId="77777777" w:rsidR="00A67E81" w:rsidRPr="00425588" w:rsidRDefault="00A67E8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0D0ADF" w:rsidR="00A67E81" w:rsidRPr="00C64E5F" w:rsidRDefault="00A67E81" w:rsidP="00D45156">
          <w:pPr>
            <w:spacing w:after="0" w:line="240" w:lineRule="auto"/>
            <w:rPr>
              <w:b/>
              <w:sz w:val="16"/>
              <w:szCs w:val="16"/>
              <w:lang w:val="en-AU"/>
            </w:rPr>
          </w:pPr>
          <w:r w:rsidRPr="00425588">
            <w:rPr>
              <w:b/>
              <w:sz w:val="16"/>
              <w:szCs w:val="16"/>
              <w:lang w:val="en-AU"/>
            </w:rPr>
            <w:t xml:space="preserve">Next Review: </w:t>
          </w:r>
          <w:r w:rsidR="009D0756">
            <w:rPr>
              <w:i/>
              <w:sz w:val="16"/>
              <w:szCs w:val="16"/>
              <w:lang w:val="en-AU"/>
            </w:rPr>
            <w:t>08/2022</w:t>
          </w:r>
        </w:p>
      </w:tc>
    </w:tr>
  </w:tbl>
  <w:p w14:paraId="1EB6508C" w14:textId="77777777" w:rsidR="00A67E81" w:rsidRDefault="00A6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A67E81" w:rsidRDefault="00A67E81" w:rsidP="00621B37">
      <w:pPr>
        <w:spacing w:after="0" w:line="240" w:lineRule="auto"/>
      </w:pPr>
      <w:r>
        <w:separator/>
      </w:r>
    </w:p>
  </w:footnote>
  <w:footnote w:type="continuationSeparator" w:id="0">
    <w:p w14:paraId="3FFE7DB1" w14:textId="77777777" w:rsidR="00A67E81" w:rsidRDefault="00A67E81"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12"/>
  </w:num>
  <w:num w:numId="10">
    <w:abstractNumId w:val="13"/>
  </w:num>
  <w:num w:numId="11">
    <w:abstractNumId w:val="10"/>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afey">
    <w15:presenceInfo w15:providerId="Windows Live" w15:userId="cba1c896e2dba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7344"/>
    <w:rsid w:val="0003151E"/>
    <w:rsid w:val="00032FFE"/>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80C4D"/>
    <w:rsid w:val="001B77CD"/>
    <w:rsid w:val="001C3767"/>
    <w:rsid w:val="0020364E"/>
    <w:rsid w:val="002153DB"/>
    <w:rsid w:val="00234A0A"/>
    <w:rsid w:val="00237BD6"/>
    <w:rsid w:val="00242605"/>
    <w:rsid w:val="002557F4"/>
    <w:rsid w:val="00272BC1"/>
    <w:rsid w:val="002744D8"/>
    <w:rsid w:val="00293213"/>
    <w:rsid w:val="002C6E2B"/>
    <w:rsid w:val="00301A07"/>
    <w:rsid w:val="00313B71"/>
    <w:rsid w:val="00327C69"/>
    <w:rsid w:val="00375A3A"/>
    <w:rsid w:val="00394FC1"/>
    <w:rsid w:val="003A3C99"/>
    <w:rsid w:val="003A76D9"/>
    <w:rsid w:val="003C28B2"/>
    <w:rsid w:val="003E1ADA"/>
    <w:rsid w:val="003E5682"/>
    <w:rsid w:val="00440E47"/>
    <w:rsid w:val="00480FEF"/>
    <w:rsid w:val="004879BB"/>
    <w:rsid w:val="005016E0"/>
    <w:rsid w:val="00516F4F"/>
    <w:rsid w:val="005302C6"/>
    <w:rsid w:val="005677E8"/>
    <w:rsid w:val="005726D6"/>
    <w:rsid w:val="00591BDC"/>
    <w:rsid w:val="0059313F"/>
    <w:rsid w:val="005C44FC"/>
    <w:rsid w:val="005D68B3"/>
    <w:rsid w:val="005E10BE"/>
    <w:rsid w:val="005E5055"/>
    <w:rsid w:val="005F42EA"/>
    <w:rsid w:val="00613EFF"/>
    <w:rsid w:val="00621B37"/>
    <w:rsid w:val="0063196C"/>
    <w:rsid w:val="00641DC5"/>
    <w:rsid w:val="006467EF"/>
    <w:rsid w:val="00656699"/>
    <w:rsid w:val="00656CA2"/>
    <w:rsid w:val="006A058C"/>
    <w:rsid w:val="006C1CBD"/>
    <w:rsid w:val="006F01EA"/>
    <w:rsid w:val="00705E0C"/>
    <w:rsid w:val="00711938"/>
    <w:rsid w:val="007139B6"/>
    <w:rsid w:val="00760018"/>
    <w:rsid w:val="00770AD3"/>
    <w:rsid w:val="00775366"/>
    <w:rsid w:val="00796310"/>
    <w:rsid w:val="007E513B"/>
    <w:rsid w:val="008550C2"/>
    <w:rsid w:val="00857182"/>
    <w:rsid w:val="00864A1D"/>
    <w:rsid w:val="00887035"/>
    <w:rsid w:val="00891A4A"/>
    <w:rsid w:val="00892868"/>
    <w:rsid w:val="008A2476"/>
    <w:rsid w:val="008D4380"/>
    <w:rsid w:val="008F51E0"/>
    <w:rsid w:val="00924ADC"/>
    <w:rsid w:val="009529CC"/>
    <w:rsid w:val="0099755B"/>
    <w:rsid w:val="009B7BBD"/>
    <w:rsid w:val="009C385F"/>
    <w:rsid w:val="009C4356"/>
    <w:rsid w:val="009D0756"/>
    <w:rsid w:val="009E3895"/>
    <w:rsid w:val="009F525A"/>
    <w:rsid w:val="009F72D6"/>
    <w:rsid w:val="00A26059"/>
    <w:rsid w:val="00A35190"/>
    <w:rsid w:val="00A54235"/>
    <w:rsid w:val="00A67E81"/>
    <w:rsid w:val="00A706D5"/>
    <w:rsid w:val="00A90149"/>
    <w:rsid w:val="00AC073A"/>
    <w:rsid w:val="00AC7BFF"/>
    <w:rsid w:val="00B00FF6"/>
    <w:rsid w:val="00B31BAC"/>
    <w:rsid w:val="00B40206"/>
    <w:rsid w:val="00B42F17"/>
    <w:rsid w:val="00B667DB"/>
    <w:rsid w:val="00B76FFC"/>
    <w:rsid w:val="00B84A5A"/>
    <w:rsid w:val="00B9567E"/>
    <w:rsid w:val="00BC657E"/>
    <w:rsid w:val="00BD0015"/>
    <w:rsid w:val="00BD4158"/>
    <w:rsid w:val="00BD5A06"/>
    <w:rsid w:val="00C223E2"/>
    <w:rsid w:val="00C41ED8"/>
    <w:rsid w:val="00C5678D"/>
    <w:rsid w:val="00CA369A"/>
    <w:rsid w:val="00CA4BD8"/>
    <w:rsid w:val="00CA7529"/>
    <w:rsid w:val="00CE16CA"/>
    <w:rsid w:val="00D45156"/>
    <w:rsid w:val="00D70A58"/>
    <w:rsid w:val="00D72078"/>
    <w:rsid w:val="00DF0509"/>
    <w:rsid w:val="00E07073"/>
    <w:rsid w:val="00E92E4A"/>
    <w:rsid w:val="00EA2C0F"/>
    <w:rsid w:val="00EB3381"/>
    <w:rsid w:val="00ED0CEA"/>
    <w:rsid w:val="00EE2498"/>
    <w:rsid w:val="00EF34DA"/>
    <w:rsid w:val="00EF52AA"/>
    <w:rsid w:val="00F25515"/>
    <w:rsid w:val="00F35BC5"/>
    <w:rsid w:val="00F408D8"/>
    <w:rsid w:val="00F43F98"/>
    <w:rsid w:val="00F47859"/>
    <w:rsid w:val="00FA73A1"/>
    <w:rsid w:val="00FB0825"/>
    <w:rsid w:val="00FB38CF"/>
    <w:rsid w:val="00FC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7466DCA6354CF49F0F4C1465666AC9"/>
        <w:category>
          <w:name w:val="General"/>
          <w:gallery w:val="placeholder"/>
        </w:category>
        <w:types>
          <w:type w:val="bbPlcHdr"/>
        </w:types>
        <w:behaviors>
          <w:behavior w:val="content"/>
        </w:behaviors>
        <w:guid w:val="{30451D0B-72A0-43E6-B6E7-40B4C7798234}"/>
      </w:docPartPr>
      <w:docPartBody>
        <w:p w14:paraId="0494BDD3" w14:textId="77777777" w:rsidR="00964E64" w:rsidRDefault="00F914E4" w:rsidP="00F914E4">
          <w:pPr>
            <w:pStyle w:val="E17466DCA6354CF49F0F4C1465666AC9"/>
          </w:pPr>
          <w:r w:rsidRPr="006C6EA5">
            <w:rPr>
              <w:rStyle w:val="PlaceholderText"/>
            </w:rPr>
            <w:t>Choose an item.</w:t>
          </w:r>
        </w:p>
      </w:docPartBody>
    </w:docPart>
    <w:docPart>
      <w:docPartPr>
        <w:name w:val="2F085842C77D4DA69DC65BAE9E9D6401"/>
        <w:category>
          <w:name w:val="General"/>
          <w:gallery w:val="placeholder"/>
        </w:category>
        <w:types>
          <w:type w:val="bbPlcHdr"/>
        </w:types>
        <w:behaviors>
          <w:behavior w:val="content"/>
        </w:behaviors>
        <w:guid w:val="{0BCF33AE-024D-4FE5-BE8F-534C74513324}"/>
      </w:docPartPr>
      <w:docPartBody>
        <w:p w14:paraId="0494BDD4" w14:textId="77777777" w:rsidR="00964E64" w:rsidRDefault="00F914E4" w:rsidP="00F914E4">
          <w:pPr>
            <w:pStyle w:val="2F085842C77D4DA69DC65BAE9E9D6401"/>
          </w:pPr>
          <w:r w:rsidRPr="006C6EA5">
            <w:rPr>
              <w:rStyle w:val="PlaceholderText"/>
            </w:rPr>
            <w:t>Choose an item.</w:t>
          </w:r>
        </w:p>
      </w:docPartBody>
    </w:docPart>
    <w:docPart>
      <w:docPartPr>
        <w:name w:val="5EBC7DE9F7C347B6A36C24C037ADE800"/>
        <w:category>
          <w:name w:val="General"/>
          <w:gallery w:val="placeholder"/>
        </w:category>
        <w:types>
          <w:type w:val="bbPlcHdr"/>
        </w:types>
        <w:behaviors>
          <w:behavior w:val="content"/>
        </w:behaviors>
        <w:guid w:val="{1F6071FB-DE30-44F9-BA53-53DFE0AED87B}"/>
      </w:docPartPr>
      <w:docPartBody>
        <w:p w14:paraId="0494BDD5" w14:textId="77777777" w:rsidR="00964E64" w:rsidRDefault="00F914E4" w:rsidP="00F914E4">
          <w:pPr>
            <w:pStyle w:val="5EBC7DE9F7C347B6A36C24C037ADE800"/>
          </w:pPr>
          <w:r w:rsidRPr="006C6EA5">
            <w:rPr>
              <w:rStyle w:val="PlaceholderText"/>
            </w:rPr>
            <w:t>Choose an item.</w:t>
          </w:r>
        </w:p>
      </w:docPartBody>
    </w:docPart>
    <w:docPart>
      <w:docPartPr>
        <w:name w:val="ACE0F6C148B14C109678640549C7AF1A"/>
        <w:category>
          <w:name w:val="General"/>
          <w:gallery w:val="placeholder"/>
        </w:category>
        <w:types>
          <w:type w:val="bbPlcHdr"/>
        </w:types>
        <w:behaviors>
          <w:behavior w:val="content"/>
        </w:behaviors>
        <w:guid w:val="{E3ADE535-184D-4B1B-A294-3CE12ECB419B}"/>
      </w:docPartPr>
      <w:docPartBody>
        <w:p w14:paraId="0494BDD6" w14:textId="77777777" w:rsidR="00964E64" w:rsidRDefault="00F914E4" w:rsidP="00F914E4">
          <w:pPr>
            <w:pStyle w:val="ACE0F6C148B14C109678640549C7AF1A"/>
          </w:pPr>
          <w:r w:rsidRPr="006C6EA5">
            <w:rPr>
              <w:rStyle w:val="PlaceholderText"/>
            </w:rPr>
            <w:t>Choose an item.</w:t>
          </w:r>
        </w:p>
      </w:docPartBody>
    </w:docPart>
    <w:docPart>
      <w:docPartPr>
        <w:name w:val="392FC6DB2FF54D91A2CEA9099705BFEA"/>
        <w:category>
          <w:name w:val="General"/>
          <w:gallery w:val="placeholder"/>
        </w:category>
        <w:types>
          <w:type w:val="bbPlcHdr"/>
        </w:types>
        <w:behaviors>
          <w:behavior w:val="content"/>
        </w:behaviors>
        <w:guid w:val="{BA8975E0-7D2B-4D29-A59E-F9547F989AB3}"/>
      </w:docPartPr>
      <w:docPartBody>
        <w:p w14:paraId="0494BDD7" w14:textId="77777777" w:rsidR="00964E64" w:rsidRDefault="00F914E4" w:rsidP="00F914E4">
          <w:pPr>
            <w:pStyle w:val="392FC6DB2FF54D91A2CEA9099705BFEA"/>
          </w:pPr>
          <w:r w:rsidRPr="006C6EA5">
            <w:rPr>
              <w:rStyle w:val="PlaceholderText"/>
            </w:rPr>
            <w:t>Choose an item.</w:t>
          </w:r>
        </w:p>
      </w:docPartBody>
    </w:docPart>
    <w:docPart>
      <w:docPartPr>
        <w:name w:val="A39017BC96A24BE59F44471E4CC6F02A"/>
        <w:category>
          <w:name w:val="General"/>
          <w:gallery w:val="placeholder"/>
        </w:category>
        <w:types>
          <w:type w:val="bbPlcHdr"/>
        </w:types>
        <w:behaviors>
          <w:behavior w:val="content"/>
        </w:behaviors>
        <w:guid w:val="{E32E8AAB-3E90-45F2-8DDA-6588935537AB}"/>
      </w:docPartPr>
      <w:docPartBody>
        <w:p w14:paraId="0494BDD8" w14:textId="77777777" w:rsidR="00964E64" w:rsidRDefault="00F914E4" w:rsidP="00F914E4">
          <w:pPr>
            <w:pStyle w:val="A39017BC96A24BE59F44471E4CC6F02A"/>
          </w:pPr>
          <w:r w:rsidRPr="006C6EA5">
            <w:rPr>
              <w:rStyle w:val="PlaceholderText"/>
            </w:rPr>
            <w:t>Choose an item.</w:t>
          </w:r>
        </w:p>
      </w:docPartBody>
    </w:docPart>
    <w:docPart>
      <w:docPartPr>
        <w:name w:val="2DFF86511B2F4D60849215926FAEAC79"/>
        <w:category>
          <w:name w:val="General"/>
          <w:gallery w:val="placeholder"/>
        </w:category>
        <w:types>
          <w:type w:val="bbPlcHdr"/>
        </w:types>
        <w:behaviors>
          <w:behavior w:val="content"/>
        </w:behaviors>
        <w:guid w:val="{AE7E593A-8829-4CBE-A28C-91C6BF2108F3}"/>
      </w:docPartPr>
      <w:docPartBody>
        <w:p w14:paraId="0494BDD9" w14:textId="77777777" w:rsidR="00964E64" w:rsidRDefault="00F914E4" w:rsidP="00F914E4">
          <w:pPr>
            <w:pStyle w:val="2DFF86511B2F4D60849215926FAEAC79"/>
          </w:pPr>
          <w:r w:rsidRPr="006C6EA5">
            <w:rPr>
              <w:rStyle w:val="PlaceholderText"/>
            </w:rPr>
            <w:t>Choose an item.</w:t>
          </w:r>
        </w:p>
      </w:docPartBody>
    </w:docPart>
    <w:docPart>
      <w:docPartPr>
        <w:name w:val="FA2E285571BE48E1825B337E7B73AE94"/>
        <w:category>
          <w:name w:val="General"/>
          <w:gallery w:val="placeholder"/>
        </w:category>
        <w:types>
          <w:type w:val="bbPlcHdr"/>
        </w:types>
        <w:behaviors>
          <w:behavior w:val="content"/>
        </w:behaviors>
        <w:guid w:val="{668297D1-0300-4004-8704-40CC3AA8A2B1}"/>
      </w:docPartPr>
      <w:docPartBody>
        <w:p w14:paraId="0494BDDA" w14:textId="77777777" w:rsidR="00964E64" w:rsidRDefault="00F914E4" w:rsidP="00F914E4">
          <w:pPr>
            <w:pStyle w:val="FA2E285571BE48E1825B337E7B73AE94"/>
          </w:pPr>
          <w:r w:rsidRPr="006C6EA5">
            <w:rPr>
              <w:rStyle w:val="PlaceholderText"/>
            </w:rPr>
            <w:t>Choose an item.</w:t>
          </w:r>
        </w:p>
      </w:docPartBody>
    </w:docPart>
    <w:docPart>
      <w:docPartPr>
        <w:name w:val="F9B3C91ABFC34D19808CCD113102BDAE"/>
        <w:category>
          <w:name w:val="General"/>
          <w:gallery w:val="placeholder"/>
        </w:category>
        <w:types>
          <w:type w:val="bbPlcHdr"/>
        </w:types>
        <w:behaviors>
          <w:behavior w:val="content"/>
        </w:behaviors>
        <w:guid w:val="{688602E1-F224-4699-9806-E59748EADF7F}"/>
      </w:docPartPr>
      <w:docPartBody>
        <w:p w14:paraId="0494BDDB" w14:textId="77777777" w:rsidR="00964E64" w:rsidRDefault="00F914E4" w:rsidP="00F914E4">
          <w:pPr>
            <w:pStyle w:val="F9B3C91ABFC34D19808CCD113102BDAE"/>
          </w:pPr>
          <w:r w:rsidRPr="006C6EA5">
            <w:rPr>
              <w:rStyle w:val="PlaceholderText"/>
            </w:rPr>
            <w:t>Choose an item.</w:t>
          </w:r>
        </w:p>
      </w:docPartBody>
    </w:docPart>
    <w:docPart>
      <w:docPartPr>
        <w:name w:val="967682AB482745E291EAFAF7061019E9"/>
        <w:category>
          <w:name w:val="General"/>
          <w:gallery w:val="placeholder"/>
        </w:category>
        <w:types>
          <w:type w:val="bbPlcHdr"/>
        </w:types>
        <w:behaviors>
          <w:behavior w:val="content"/>
        </w:behaviors>
        <w:guid w:val="{3B397602-2F4E-44C3-9E11-FAE05AE333D5}"/>
      </w:docPartPr>
      <w:docPartBody>
        <w:p w14:paraId="0494BDDC" w14:textId="77777777" w:rsidR="00964E64" w:rsidRDefault="00F914E4" w:rsidP="00F914E4">
          <w:pPr>
            <w:pStyle w:val="967682AB482745E291EAFAF7061019E9"/>
          </w:pPr>
          <w:r w:rsidRPr="006C6EA5">
            <w:rPr>
              <w:rStyle w:val="PlaceholderText"/>
            </w:rPr>
            <w:t>Choose an item.</w:t>
          </w:r>
        </w:p>
      </w:docPartBody>
    </w:docPart>
    <w:docPart>
      <w:docPartPr>
        <w:name w:val="DAA71041E73C414AA2C76E404B25D1BA"/>
        <w:category>
          <w:name w:val="General"/>
          <w:gallery w:val="placeholder"/>
        </w:category>
        <w:types>
          <w:type w:val="bbPlcHdr"/>
        </w:types>
        <w:behaviors>
          <w:behavior w:val="content"/>
        </w:behaviors>
        <w:guid w:val="{0E043A39-D250-4A1F-86C1-D0BDCBD39CED}"/>
      </w:docPartPr>
      <w:docPartBody>
        <w:p w14:paraId="0494BDDD" w14:textId="77777777" w:rsidR="00964E64" w:rsidRDefault="00F914E4" w:rsidP="00F914E4">
          <w:pPr>
            <w:pStyle w:val="DAA71041E73C414AA2C76E404B25D1BA"/>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14:paraId="0494BDDE" w14:textId="77777777"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14:paraId="0494BDDF" w14:textId="77777777" w:rsidR="00FB77FB" w:rsidRDefault="00964E64" w:rsidP="00964E64">
          <w:pPr>
            <w:pStyle w:val="26677B9E4907409C8C248487FCA2B0F8"/>
          </w:pPr>
          <w:r w:rsidRPr="006C6EA5">
            <w:rPr>
              <w:rStyle w:val="PlaceholderText"/>
            </w:rPr>
            <w:t>Choose an item.</w:t>
          </w:r>
        </w:p>
      </w:docPartBody>
    </w:docPart>
    <w:docPart>
      <w:docPartPr>
        <w:name w:val="8EBE5AC237A741F894662D79E43584C6"/>
        <w:category>
          <w:name w:val="General"/>
          <w:gallery w:val="placeholder"/>
        </w:category>
        <w:types>
          <w:type w:val="bbPlcHdr"/>
        </w:types>
        <w:behaviors>
          <w:behavior w:val="content"/>
        </w:behaviors>
        <w:guid w:val="{594AFEFE-2338-4C16-9E51-E87EF700B9A8}"/>
      </w:docPartPr>
      <w:docPartBody>
        <w:p w14:paraId="0494BDE0" w14:textId="77777777" w:rsidR="00FB77FB" w:rsidRDefault="00964E64" w:rsidP="00964E64">
          <w:pPr>
            <w:pStyle w:val="8EBE5AC237A741F894662D79E43584C6"/>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14:paraId="0494BDE1" w14:textId="77777777"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14:paraId="0494BDE2" w14:textId="77777777" w:rsidR="00FB77FB" w:rsidRDefault="00964E64" w:rsidP="00964E64">
          <w:pPr>
            <w:pStyle w:val="EEF8C40A2FD144768059E01A3B1C9055"/>
          </w:pPr>
          <w:r w:rsidRPr="006C6EA5">
            <w:rPr>
              <w:rStyle w:val="PlaceholderText"/>
            </w:rPr>
            <w:t>Choose an item.</w:t>
          </w:r>
        </w:p>
      </w:docPartBody>
    </w:docPart>
    <w:docPart>
      <w:docPartPr>
        <w:name w:val="E825D2E1357C486EA2C488E144CAC24D"/>
        <w:category>
          <w:name w:val="General"/>
          <w:gallery w:val="placeholder"/>
        </w:category>
        <w:types>
          <w:type w:val="bbPlcHdr"/>
        </w:types>
        <w:behaviors>
          <w:behavior w:val="content"/>
        </w:behaviors>
        <w:guid w:val="{7506698B-C1F7-4AA8-8778-4142623BE5F8}"/>
      </w:docPartPr>
      <w:docPartBody>
        <w:p w14:paraId="0494BDE3" w14:textId="77777777" w:rsidR="00FB77FB" w:rsidRDefault="00964E64" w:rsidP="00964E64">
          <w:pPr>
            <w:pStyle w:val="E825D2E1357C486EA2C488E144CAC24D"/>
          </w:pPr>
          <w:r w:rsidRPr="006C6EA5">
            <w:rPr>
              <w:rStyle w:val="PlaceholderText"/>
            </w:rPr>
            <w:t>Choose an item.</w:t>
          </w:r>
        </w:p>
      </w:docPartBody>
    </w:docPart>
    <w:docPart>
      <w:docPartPr>
        <w:name w:val="37A7BDADF2704E6AB227F8BF3C52FE81"/>
        <w:category>
          <w:name w:val="General"/>
          <w:gallery w:val="placeholder"/>
        </w:category>
        <w:types>
          <w:type w:val="bbPlcHdr"/>
        </w:types>
        <w:behaviors>
          <w:behavior w:val="content"/>
        </w:behaviors>
        <w:guid w:val="{9DC5C7EE-AD15-4173-8CE1-FC1608FAF7D0}"/>
      </w:docPartPr>
      <w:docPartBody>
        <w:p w14:paraId="0494BDE4" w14:textId="77777777" w:rsidR="00FB77FB" w:rsidRDefault="00964E64" w:rsidP="00964E64">
          <w:pPr>
            <w:pStyle w:val="37A7BDADF2704E6AB227F8BF3C52FE81"/>
          </w:pPr>
          <w:r w:rsidRPr="006C6EA5">
            <w:rPr>
              <w:rStyle w:val="PlaceholderText"/>
            </w:rPr>
            <w:t>Choose an item.</w:t>
          </w:r>
        </w:p>
      </w:docPartBody>
    </w:docPart>
    <w:docPart>
      <w:docPartPr>
        <w:name w:val="9CE13B77121D40A0A52391103CABEE4B"/>
        <w:category>
          <w:name w:val="General"/>
          <w:gallery w:val="placeholder"/>
        </w:category>
        <w:types>
          <w:type w:val="bbPlcHdr"/>
        </w:types>
        <w:behaviors>
          <w:behavior w:val="content"/>
        </w:behaviors>
        <w:guid w:val="{517E81CF-A950-432E-9CF8-40B22073A25B}"/>
      </w:docPartPr>
      <w:docPartBody>
        <w:p w14:paraId="0494BDE5" w14:textId="77777777" w:rsidR="00FB77FB" w:rsidRDefault="00964E64" w:rsidP="00964E64">
          <w:pPr>
            <w:pStyle w:val="9CE13B77121D40A0A52391103CABEE4B"/>
          </w:pPr>
          <w:r w:rsidRPr="006C6EA5">
            <w:rPr>
              <w:rStyle w:val="PlaceholderText"/>
            </w:rPr>
            <w:t>Choose an item.</w:t>
          </w:r>
        </w:p>
      </w:docPartBody>
    </w:docPart>
    <w:docPart>
      <w:docPartPr>
        <w:name w:val="982D4671D5CB44B2954C6DCEFC6C1C00"/>
        <w:category>
          <w:name w:val="General"/>
          <w:gallery w:val="placeholder"/>
        </w:category>
        <w:types>
          <w:type w:val="bbPlcHdr"/>
        </w:types>
        <w:behaviors>
          <w:behavior w:val="content"/>
        </w:behaviors>
        <w:guid w:val="{3B42CBF0-940A-4FE1-8DCC-745FAB6A7850}"/>
      </w:docPartPr>
      <w:docPartBody>
        <w:p w14:paraId="0494BDE6" w14:textId="77777777" w:rsidR="00FB77FB" w:rsidRDefault="00964E64" w:rsidP="00964E64">
          <w:pPr>
            <w:pStyle w:val="982D4671D5CB44B2954C6DCEFC6C1C00"/>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964E64"/>
    <w:rsid w:val="00A83B9E"/>
    <w:rsid w:val="00AC5FC0"/>
    <w:rsid w:val="00AE04A1"/>
    <w:rsid w:val="00B83331"/>
    <w:rsid w:val="00E14D58"/>
    <w:rsid w:val="00F914E4"/>
    <w:rsid w:val="00F92753"/>
    <w:rsid w:val="00FB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494BD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4dea13f6-7919-455f-86e7-6cee2956a610">Normal</Aggregation_Status>
    <RecordID xmlns="4dea13f6-7919-455f-86e7-6cee2956a610">47404</RecordID>
    <Original_Document xmlns="4dea13f6-7919-455f-86e7-6cee2956a610" xsi:nil="true"/>
    <PRA_Date_1 xmlns="4dea13f6-7919-455f-86e7-6cee2956a610" xsi:nil="true"/>
    <Know-How_Type xmlns="4dea13f6-7919-455f-86e7-6cee2956a610">NA</Know-How_Type>
    <Narrative xmlns="4dea13f6-7919-455f-86e7-6cee2956a610" xsi:nil="true"/>
    <Read_Only_Status xmlns="4dea13f6-7919-455f-86e7-6cee2956a610">Open</Read_Only_Status>
    <Function xmlns="e21cbe00-2104-4159-b9b9-bd54555d1bf2">Intranet</Function>
    <Volume xmlns="e21cbe00-2104-4159-b9b9-bd54555d1bf2">NA</Volume>
    <Project xmlns="e21cbe00-2104-4159-b9b9-bd54555d1bf2">NA</Project>
    <PRA_Type xmlns="4dea13f6-7919-455f-86e7-6cee2956a610">Doc</PRA_Type>
    <CategoryValue xmlns="e21cbe00-2104-4159-b9b9-bd54555d1bf2">NA</CategoryValue>
    <IconOverlay xmlns="http://schemas.microsoft.com/sharepoint/v4" xsi:nil="true"/>
    <DocumentType xmlns="e21cbe00-2104-4159-b9b9-bd54555d1bf2">Form</DocumentType>
    <Heading1 xmlns="f3b9c54b-eb2b-47cb-b21f-bde99fd00c80">2. Designated Senior Nurse</Heading1>
    <FunctionGroup xmlns="e21cbe00-2104-4159-b9b9-bd54555d1bf2">NA</FunctionGroup>
    <Activity xmlns="e21cbe00-2104-4159-b9b9-bd54555d1bf2">NA</Activity>
    <PRA_Text_3 xmlns="4dea13f6-7919-455f-86e7-6cee2956a610" xsi:nil="true"/>
    <PRA_Date_2 xmlns="4dea13f6-7919-455f-86e7-6cee2956a610" xsi:nil="true"/>
    <PRA_Date_Trigger xmlns="4dea13f6-7919-455f-86e7-6cee2956a610" xsi:nil="true"/>
    <Order0 xmlns="f3b9c54b-eb2b-47cb-b21f-bde99fd00c80" xsi:nil="true"/>
    <Related_People xmlns="4dea13f6-7919-455f-86e7-6cee2956a610">
      <UserInfo>
        <DisplayName/>
        <AccountId xsi:nil="true"/>
        <AccountType/>
      </UserInfo>
    </Related_People>
    <CategoryName xmlns="e21cbe00-2104-4159-b9b9-bd54555d1bf2">NA</CategoryName>
    <Record_Type xmlns="4dea13f6-7919-455f-86e7-6cee2956a610">Normal</Record_Type>
    <Case xmlns="e21cbe00-2104-4159-b9b9-bd54555d1bf2">NA</Case>
    <Key_x0020_Words xmlns="e21cbe00-2104-4159-b9b9-bd54555d1bf2">
      <Value>Resources</Value>
    </Key_x0020_Words>
    <Heading2 xmlns="f3b9c54b-eb2b-47cb-b21f-bde99fd00c80" xsi:nil="true"/>
    <Target_Audience xmlns="4dea13f6-7919-455f-86e7-6cee2956a610">Internal</Target_Audience>
    <PRA_Text_2 xmlns="4dea13f6-7919-455f-86e7-6cee2956a610" xsi:nil="true"/>
    <PRA_Text_5 xmlns="4dea13f6-7919-455f-86e7-6cee2956a610" xsi:nil="true"/>
    <PRA_Date_3 xmlns="4dea13f6-7919-455f-86e7-6cee2956a610" xsi:nil="true"/>
    <Authoritative_Version xmlns="4dea13f6-7919-455f-86e7-6cee2956a610">false</Authoritative_Version>
    <PRA_Date_Disposal xmlns="4dea13f6-7919-455f-86e7-6cee2956a610" xsi:nil="true"/>
    <Subactivity xmlns="e21cbe00-2104-4159-b9b9-bd54555d1bf2">NA</Subactivity>
    <PRA_Text_1 xmlns="4dea13f6-7919-455f-86e7-6cee2956a610" xsi:nil="true"/>
    <PRA_Text_4 xmlns="4dea13f6-7919-455f-86e7-6cee2956a6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65C72F6AF93EC24EA6C4DF2CEC9558E7" ma:contentTypeVersion="10" ma:contentTypeDescription="Standard Electronic Document" ma:contentTypeScope="" ma:versionID="4bd80adfe038d80125b6f8ee0ae7e449">
  <xsd:schema xmlns:xsd="http://www.w3.org/2001/XMLSchema" xmlns:xs="http://www.w3.org/2001/XMLSchema" xmlns:p="http://schemas.microsoft.com/office/2006/metadata/properties" xmlns:ns2="4dea13f6-7919-455f-86e7-6cee2956a610" xmlns:ns3="e21cbe00-2104-4159-b9b9-bd54555d1bf2" xmlns:ns4="f3b9c54b-eb2b-47cb-b21f-bde99fd00c80" xmlns:ns5="http://schemas.microsoft.com/sharepoint/v4" targetNamespace="http://schemas.microsoft.com/office/2006/metadata/properties" ma:root="true" ma:fieldsID="a914170099221b1c087f95af1ed43d2b" ns2:_="" ns3:_="" ns4:_="" ns5:_="">
    <xsd:import namespace="4dea13f6-7919-455f-86e7-6cee2956a610"/>
    <xsd:import namespace="e21cbe00-2104-4159-b9b9-bd54555d1bf2"/>
    <xsd:import namespace="f3b9c54b-eb2b-47cb-b21f-bde99fd00c80"/>
    <xsd:import namespace="http://schemas.microsoft.com/sharepoint/v4"/>
    <xsd:element name="properties">
      <xsd:complexType>
        <xsd:sequence>
          <xsd:element name="documentManagement">
            <xsd:complexType>
              <xsd:all>
                <xsd:element ref="ns2:Know-How_Type"/>
                <xsd:element ref="ns2:Target_Audience"/>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xsd:element ref="ns3:Project" minOccurs="0"/>
                <xsd:element ref="ns3:Case" minOccurs="0"/>
                <xsd:element ref="ns3:DocumentType"/>
                <xsd:element ref="ns3:Key_x0020_Words" minOccurs="0"/>
                <xsd:element ref="ns3:CategoryName" minOccurs="0"/>
                <xsd:element ref="ns3:CategoryValue" minOccurs="0"/>
                <xsd:element ref="ns3:Volume" minOccurs="0"/>
                <xsd:element ref="ns4:Heading1" minOccurs="0"/>
                <xsd:element ref="ns4:Heading2" minOccurs="0"/>
                <xsd:element ref="ns4:Order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13f6-7919-455f-86e7-6cee2956a610" elementFormDefault="qualified">
    <xsd:import namespace="http://schemas.microsoft.com/office/2006/documentManagement/types"/>
    <xsd:import namespace="http://schemas.microsoft.com/office/infopath/2007/PartnerControls"/>
    <xsd:element name="Know-How_Type" ma:index="8"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internalName="Function">
      <xsd:simpleType>
        <xsd:union memberTypes="dms:Text">
          <xsd:simpleType>
            <xsd:restriction base="dms:Choice">
              <xsd:enumeration value="Intranet"/>
            </xsd:restriction>
          </xsd:simpleType>
        </xsd:union>
      </xsd:simpleType>
    </xsd:element>
    <xsd:element name="Activity" ma:index="31"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Subactivity" ma:index="32" ma:displayName="Subactivity" ma:default="NA" ma:format="RadioButtons"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DocumentType" ma:index="35" ma:displayName="Document Type" ma:format="Dropdown" ma:internalName="DocumentType">
      <xsd:simpleType>
        <xsd:restriction base="dms:Choice">
          <xsd:enumeration value="Contract Agreement or Variation"/>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Key_x0020_Words" ma:index="36" nillable="true" ma:displayName="Key Words" ma:default="Not yet defined"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3b9c54b-eb2b-47cb-b21f-bde99fd00c80" elementFormDefault="qualified">
    <xsd:import namespace="http://schemas.microsoft.com/office/2006/documentManagement/types"/>
    <xsd:import namespace="http://schemas.microsoft.com/office/infopath/2007/PartnerControls"/>
    <xsd:element name="Heading1" ma:index="40" nillable="true" ma:displayName="Heading 1" ma:internalName="Heading1">
      <xsd:simpleType>
        <xsd:restriction base="dms:Text">
          <xsd:maxLength value="255"/>
        </xsd:restriction>
      </xsd:simpleType>
    </xsd:element>
    <xsd:element name="Heading2" ma:index="41" nillable="true" ma:displayName="Heading 2" ma:internalName="Heading2">
      <xsd:simpleType>
        <xsd:restriction base="dms:Text">
          <xsd:maxLength value="255"/>
        </xsd:restriction>
      </xsd:simpleType>
    </xsd:element>
    <xsd:element name="Order0" ma:index="42"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4ECD-948A-4950-B9FD-D28EB12761A9}">
  <ds:schemaRefs>
    <ds:schemaRef ds:uri="http://schemas.microsoft.com/sharepoint/v3/contenttype/forms"/>
  </ds:schemaRefs>
</ds:datastoreItem>
</file>

<file path=customXml/itemProps2.xml><?xml version="1.0" encoding="utf-8"?>
<ds:datastoreItem xmlns:ds="http://schemas.openxmlformats.org/officeDocument/2006/customXml" ds:itemID="{382F2F52-2C2F-4055-9E5C-F0B6D5660337}">
  <ds:schemaRefs>
    <ds:schemaRef ds:uri="http://purl.org/dc/dcmitype/"/>
    <ds:schemaRef ds:uri="e21cbe00-2104-4159-b9b9-bd54555d1bf2"/>
    <ds:schemaRef ds:uri="http://purl.org/dc/terms/"/>
    <ds:schemaRef ds:uri="http://schemas.microsoft.com/office/2006/documentManagement/types"/>
    <ds:schemaRef ds:uri="http://purl.org/dc/elements/1.1/"/>
    <ds:schemaRef ds:uri="4dea13f6-7919-455f-86e7-6cee2956a610"/>
    <ds:schemaRef ds:uri="http://schemas.microsoft.com/office/2006/metadata/properties"/>
    <ds:schemaRef ds:uri="http://schemas.microsoft.com/sharepoint/v4"/>
    <ds:schemaRef ds:uri="http://www.w3.org/XML/1998/namespace"/>
    <ds:schemaRef ds:uri="http://schemas.microsoft.com/office/infopath/2007/PartnerControls"/>
    <ds:schemaRef ds:uri="http://schemas.openxmlformats.org/package/2006/metadata/core-properties"/>
    <ds:schemaRef ds:uri="f3b9c54b-eb2b-47cb-b21f-bde99fd00c80"/>
  </ds:schemaRefs>
</ds:datastoreItem>
</file>

<file path=customXml/itemProps3.xml><?xml version="1.0" encoding="utf-8"?>
<ds:datastoreItem xmlns:ds="http://schemas.openxmlformats.org/officeDocument/2006/customXml" ds:itemID="{6C10D67B-9CA8-4E5F-85CF-8F606DEC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13f6-7919-455f-86e7-6cee2956a610"/>
    <ds:schemaRef ds:uri="e21cbe00-2104-4159-b9b9-bd54555d1bf2"/>
    <ds:schemaRef ds:uri="f3b9c54b-eb2b-47cb-b21f-bde99fd00c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DAC4C-049D-416B-B7C1-4DF327D1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973567EB.dotm</Template>
  <TotalTime>0</TotalTime>
  <Pages>15</Pages>
  <Words>2656</Words>
  <Characters>17865</Characters>
  <Application>Microsoft Office Word</Application>
  <DocSecurity>4</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DSN-Aotearoa Collaborative PDRP</dc:title>
  <dc:creator>Michelle Panov (NDHB)</dc:creator>
  <cp:lastModifiedBy>Eleanor Scholtens (NDHB)</cp:lastModifiedBy>
  <cp:revision>2</cp:revision>
  <cp:lastPrinted>2019-05-13T01:50:00Z</cp:lastPrinted>
  <dcterms:created xsi:type="dcterms:W3CDTF">2021-09-27T22:51:00Z</dcterms:created>
  <dcterms:modified xsi:type="dcterms:W3CDTF">2021-09-27T22:51:00Z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0x010100AAAAAAAAAAAAAAAAAAAAAAAAAAAAAA020065C72F6AF93EC24EA6C4DF2CEC9558E7</vt:lpwstr>
  </property>
  <property fmtid="{D5CDD505-2E9C-101B-9397-08002B2CF9AE}" pid="3" name="_ModerationStatus">
    <vt:lpwstr>0</vt:lpwstr>
  </property>
</Properties>
</file>