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9742"/>
      </w:tblGrid>
      <w:tr w:rsidR="00D15B20" w:rsidRPr="00D15B20" w14:paraId="39E9FF63" w14:textId="77777777" w:rsidTr="00D15B20">
        <w:tc>
          <w:tcPr>
            <w:tcW w:w="9742" w:type="dxa"/>
            <w:shd w:val="pct10" w:color="auto" w:fill="auto"/>
          </w:tcPr>
          <w:p w14:paraId="39E9FF62" w14:textId="77777777" w:rsidR="00D15B20" w:rsidRPr="00AD2565" w:rsidRDefault="00AD2565" w:rsidP="00AD2565">
            <w:pPr>
              <w:ind w:left="0"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/>
                <w:sz w:val="32"/>
                <w:szCs w:val="32"/>
              </w:rPr>
              <w:t>Education Session</w:t>
            </w:r>
            <w:r w:rsidR="00D15B20" w:rsidRPr="00D15B20">
              <w:rPr>
                <w:rFonts w:asciiTheme="minorHAnsi" w:hAnsiTheme="minorHAnsi" w:cs="Arial"/>
                <w:b/>
                <w:sz w:val="32"/>
                <w:szCs w:val="32"/>
              </w:rPr>
              <w:t xml:space="preserve"> Plan </w:t>
            </w:r>
            <w:r w:rsidRPr="00AD2565">
              <w:rPr>
                <w:rFonts w:asciiTheme="minorHAnsi" w:hAnsiTheme="minorHAnsi" w:cs="Arial"/>
                <w:b/>
                <w:i/>
                <w:sz w:val="16"/>
                <w:szCs w:val="16"/>
              </w:rPr>
              <w:t>Suitable for In-service, study days, practical training etc.</w:t>
            </w:r>
          </w:p>
        </w:tc>
      </w:tr>
      <w:tr w:rsidR="00D15B20" w:rsidRPr="00D15B20" w14:paraId="39E9FF67" w14:textId="77777777" w:rsidTr="00D15B20">
        <w:tc>
          <w:tcPr>
            <w:tcW w:w="9742" w:type="dxa"/>
          </w:tcPr>
          <w:p w14:paraId="39E9FF64" w14:textId="77777777" w:rsidR="00D15B20" w:rsidRPr="00D15B20" w:rsidRDefault="00D15B20">
            <w:pPr>
              <w:ind w:left="0" w:firstLine="0"/>
              <w:rPr>
                <w:rFonts w:asciiTheme="minorHAnsi" w:hAnsiTheme="minorHAnsi"/>
                <w:b/>
              </w:rPr>
            </w:pPr>
            <w:r w:rsidRPr="00D15B20">
              <w:rPr>
                <w:rFonts w:asciiTheme="minorHAnsi" w:hAnsiTheme="minorHAnsi"/>
                <w:b/>
              </w:rPr>
              <w:t>Title:</w:t>
            </w:r>
          </w:p>
          <w:p w14:paraId="39E9FF65" w14:textId="77777777" w:rsidR="00D15B20" w:rsidRDefault="00D15B20">
            <w:pPr>
              <w:ind w:left="0" w:firstLine="0"/>
              <w:rPr>
                <w:rFonts w:asciiTheme="minorHAnsi" w:hAnsiTheme="minorHAnsi"/>
                <w:i/>
              </w:rPr>
            </w:pPr>
            <w:r w:rsidRPr="006A2CFC">
              <w:rPr>
                <w:rFonts w:asciiTheme="minorHAnsi" w:hAnsiTheme="minorHAnsi"/>
                <w:i/>
              </w:rPr>
              <w:t>Derived from content to meet learning outcome</w:t>
            </w:r>
          </w:p>
          <w:p w14:paraId="39E9FF66" w14:textId="77777777" w:rsidR="006A2CFC" w:rsidRPr="006A2CFC" w:rsidRDefault="006A2CFC" w:rsidP="006A2CF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</w:rPr>
            </w:pPr>
          </w:p>
        </w:tc>
      </w:tr>
      <w:tr w:rsidR="00D15B20" w:rsidRPr="00D15B20" w14:paraId="39E9FF6B" w14:textId="77777777" w:rsidTr="00D15B20">
        <w:tc>
          <w:tcPr>
            <w:tcW w:w="9742" w:type="dxa"/>
          </w:tcPr>
          <w:p w14:paraId="39E9FF68" w14:textId="77777777" w:rsidR="00D15B20" w:rsidRPr="00D15B20" w:rsidRDefault="00D15B20">
            <w:pPr>
              <w:ind w:left="0" w:firstLine="0"/>
              <w:rPr>
                <w:rFonts w:asciiTheme="minorHAnsi" w:hAnsiTheme="minorHAnsi"/>
                <w:b/>
              </w:rPr>
            </w:pPr>
            <w:r w:rsidRPr="00D15B20">
              <w:rPr>
                <w:rFonts w:asciiTheme="minorHAnsi" w:hAnsiTheme="minorHAnsi"/>
                <w:b/>
              </w:rPr>
              <w:t>Objectives:</w:t>
            </w:r>
          </w:p>
          <w:p w14:paraId="39E9FF69" w14:textId="77777777" w:rsidR="00D15B20" w:rsidRDefault="00D15B20" w:rsidP="006A2CFC">
            <w:pPr>
              <w:ind w:left="0" w:firstLine="0"/>
              <w:rPr>
                <w:rFonts w:asciiTheme="minorHAnsi" w:hAnsiTheme="minorHAnsi"/>
                <w:i/>
              </w:rPr>
            </w:pPr>
            <w:r w:rsidRPr="006A2CFC">
              <w:rPr>
                <w:rFonts w:asciiTheme="minorHAnsi" w:hAnsiTheme="minorHAnsi"/>
                <w:i/>
              </w:rPr>
              <w:t>Specific to a learning outcome</w:t>
            </w:r>
            <w:r w:rsidR="006A2CFC">
              <w:rPr>
                <w:rFonts w:asciiTheme="minorHAnsi" w:hAnsiTheme="minorHAnsi"/>
                <w:i/>
              </w:rPr>
              <w:t xml:space="preserve">, </w:t>
            </w:r>
            <w:r w:rsidRPr="006A2CFC">
              <w:rPr>
                <w:rFonts w:asciiTheme="minorHAnsi" w:hAnsiTheme="minorHAnsi"/>
                <w:i/>
              </w:rPr>
              <w:t>Measurable</w:t>
            </w:r>
            <w:r w:rsidR="006A2CFC">
              <w:rPr>
                <w:rFonts w:asciiTheme="minorHAnsi" w:hAnsiTheme="minorHAnsi"/>
                <w:i/>
              </w:rPr>
              <w:t xml:space="preserve">, </w:t>
            </w:r>
            <w:r w:rsidRPr="006A2CFC">
              <w:rPr>
                <w:rFonts w:asciiTheme="minorHAnsi" w:hAnsiTheme="minorHAnsi"/>
                <w:i/>
              </w:rPr>
              <w:t>Realistic</w:t>
            </w:r>
            <w:r w:rsidR="006A2CFC">
              <w:rPr>
                <w:rFonts w:asciiTheme="minorHAnsi" w:hAnsiTheme="minorHAnsi"/>
                <w:i/>
              </w:rPr>
              <w:t xml:space="preserve">, </w:t>
            </w:r>
            <w:r w:rsidRPr="006A2CFC">
              <w:rPr>
                <w:rFonts w:asciiTheme="minorHAnsi" w:hAnsiTheme="minorHAnsi"/>
                <w:i/>
              </w:rPr>
              <w:t>Achievable</w:t>
            </w:r>
          </w:p>
          <w:p w14:paraId="39E9FF6A" w14:textId="77777777" w:rsidR="006A2CFC" w:rsidRPr="006A2CFC" w:rsidRDefault="006A2CFC" w:rsidP="006A2CF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</w:tr>
      <w:tr w:rsidR="006A2CFC" w:rsidRPr="00D15B20" w14:paraId="39E9FF93" w14:textId="77777777" w:rsidTr="00171B59">
        <w:tc>
          <w:tcPr>
            <w:tcW w:w="9742" w:type="dxa"/>
          </w:tcPr>
          <w:p w14:paraId="39E9FF6C" w14:textId="77777777" w:rsidR="00AD2565" w:rsidRPr="00D15B20" w:rsidRDefault="006A2CFC" w:rsidP="00AD2565">
            <w:pPr>
              <w:ind w:left="0" w:firstLine="0"/>
              <w:rPr>
                <w:rFonts w:asciiTheme="minorHAnsi" w:hAnsiTheme="minorHAnsi"/>
                <w:b/>
              </w:rPr>
            </w:pPr>
            <w:r w:rsidRPr="00D15B20">
              <w:rPr>
                <w:rFonts w:asciiTheme="minorHAnsi" w:hAnsiTheme="minorHAnsi"/>
                <w:b/>
              </w:rPr>
              <w:t>Content</w:t>
            </w:r>
            <w:r w:rsidR="00AD2565">
              <w:rPr>
                <w:rFonts w:asciiTheme="minorHAnsi" w:hAnsiTheme="minorHAnsi"/>
                <w:b/>
              </w:rPr>
              <w:t xml:space="preserve"> and </w:t>
            </w:r>
            <w:r w:rsidR="00AD2565" w:rsidRPr="00D15B20">
              <w:rPr>
                <w:rFonts w:asciiTheme="minorHAnsi" w:hAnsiTheme="minorHAnsi"/>
                <w:b/>
              </w:rPr>
              <w:t>Time</w:t>
            </w:r>
            <w:r w:rsidR="00AD2565">
              <w:rPr>
                <w:rFonts w:asciiTheme="minorHAnsi" w:hAnsiTheme="minorHAnsi"/>
                <w:b/>
              </w:rPr>
              <w:t>s</w:t>
            </w:r>
            <w:r w:rsidR="00AD2565" w:rsidRPr="00D15B20">
              <w:rPr>
                <w:rFonts w:asciiTheme="minorHAnsi" w:hAnsiTheme="minorHAnsi"/>
                <w:b/>
              </w:rPr>
              <w:t>:</w:t>
            </w:r>
          </w:p>
          <w:p w14:paraId="39E9FF6D" w14:textId="77777777" w:rsidR="006A2CFC" w:rsidRPr="006A2CFC" w:rsidRDefault="006A2CFC">
            <w:pPr>
              <w:ind w:left="0" w:firstLine="0"/>
              <w:rPr>
                <w:rFonts w:asciiTheme="minorHAnsi" w:hAnsiTheme="minorHAnsi"/>
                <w:i/>
              </w:rPr>
            </w:pPr>
            <w:r w:rsidRPr="006A2CFC">
              <w:rPr>
                <w:rFonts w:asciiTheme="minorHAnsi" w:hAnsiTheme="minorHAnsi"/>
                <w:i/>
              </w:rPr>
              <w:t>Must relate to objectives specifically</w:t>
            </w:r>
            <w:r w:rsidR="00AD2565">
              <w:rPr>
                <w:rFonts w:asciiTheme="minorHAnsi" w:hAnsiTheme="minorHAnsi"/>
                <w:i/>
              </w:rPr>
              <w:t xml:space="preserve">,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66"/>
              <w:gridCol w:w="5953"/>
              <w:gridCol w:w="1701"/>
            </w:tblGrid>
            <w:tr w:rsidR="00AD2565" w:rsidRPr="006A2CFC" w14:paraId="39E9FF71" w14:textId="77777777" w:rsidTr="0028309A">
              <w:tc>
                <w:tcPr>
                  <w:tcW w:w="1266" w:type="dxa"/>
                </w:tcPr>
                <w:p w14:paraId="39E9FF6E" w14:textId="77777777" w:rsidR="00AD2565" w:rsidRPr="00AD2565" w:rsidRDefault="00AD2565" w:rsidP="0028309A">
                  <w:pPr>
                    <w:ind w:left="0" w:firstLine="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AD256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953" w:type="dxa"/>
                </w:tcPr>
                <w:p w14:paraId="39E9FF6F" w14:textId="77777777" w:rsidR="00AD2565" w:rsidRPr="00AD2565" w:rsidRDefault="00AD2565" w:rsidP="0028309A">
                  <w:pPr>
                    <w:ind w:left="0" w:firstLine="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AD256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Topic</w:t>
                  </w:r>
                </w:p>
              </w:tc>
              <w:tc>
                <w:tcPr>
                  <w:tcW w:w="1701" w:type="dxa"/>
                </w:tcPr>
                <w:p w14:paraId="39E9FF70" w14:textId="77777777" w:rsidR="00AD2565" w:rsidRPr="00AD2565" w:rsidRDefault="00AD2565" w:rsidP="0028309A">
                  <w:pPr>
                    <w:ind w:left="0" w:firstLine="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AD256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Presenter</w:t>
                  </w:r>
                </w:p>
              </w:tc>
            </w:tr>
            <w:tr w:rsidR="00AD2565" w:rsidRPr="006A2CFC" w14:paraId="39E9FF75" w14:textId="77777777" w:rsidTr="0028309A">
              <w:tc>
                <w:tcPr>
                  <w:tcW w:w="1266" w:type="dxa"/>
                </w:tcPr>
                <w:p w14:paraId="39E9FF72" w14:textId="77777777" w:rsidR="00AD2565" w:rsidRPr="006A2CFC" w:rsidRDefault="00AD2565" w:rsidP="0028309A">
                  <w:pPr>
                    <w:ind w:left="0" w:firstLine="0"/>
                    <w:rPr>
                      <w:rFonts w:asciiTheme="minorHAnsi" w:hAnsiTheme="minorHAnsi"/>
                      <w:i/>
                      <w:sz w:val="16"/>
                      <w:szCs w:val="16"/>
                    </w:rPr>
                  </w:pPr>
                  <w:r w:rsidRPr="006A2CFC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>e.g.0800-0900</w:t>
                  </w:r>
                </w:p>
              </w:tc>
              <w:tc>
                <w:tcPr>
                  <w:tcW w:w="5953" w:type="dxa"/>
                </w:tcPr>
                <w:p w14:paraId="39E9FF73" w14:textId="77777777" w:rsidR="00AD2565" w:rsidRPr="006A2CFC" w:rsidRDefault="00AD2565" w:rsidP="0028309A">
                  <w:pPr>
                    <w:ind w:left="0" w:firstLine="0"/>
                    <w:rPr>
                      <w:rFonts w:asciiTheme="minorHAnsi" w:hAnsiTheme="minorHAnsi"/>
                      <w:i/>
                      <w:sz w:val="16"/>
                      <w:szCs w:val="16"/>
                    </w:rPr>
                  </w:pPr>
                  <w:r w:rsidRPr="006A2CFC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>Seizure management</w:t>
                  </w:r>
                </w:p>
              </w:tc>
              <w:tc>
                <w:tcPr>
                  <w:tcW w:w="1701" w:type="dxa"/>
                </w:tcPr>
                <w:p w14:paraId="39E9FF74" w14:textId="77777777" w:rsidR="00AD2565" w:rsidRPr="006A2CFC" w:rsidRDefault="00AD2565" w:rsidP="0028309A">
                  <w:pPr>
                    <w:ind w:left="0" w:firstLine="0"/>
                    <w:rPr>
                      <w:rFonts w:asciiTheme="minorHAnsi" w:hAnsiTheme="minorHAnsi"/>
                      <w:i/>
                      <w:sz w:val="16"/>
                      <w:szCs w:val="16"/>
                    </w:rPr>
                  </w:pPr>
                  <w:r w:rsidRPr="006A2CFC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>Jane</w:t>
                  </w:r>
                </w:p>
              </w:tc>
            </w:tr>
            <w:tr w:rsidR="00AD2565" w:rsidRPr="006A2CFC" w14:paraId="39E9FF79" w14:textId="77777777" w:rsidTr="0028309A">
              <w:tc>
                <w:tcPr>
                  <w:tcW w:w="1266" w:type="dxa"/>
                </w:tcPr>
                <w:p w14:paraId="39E9FF76" w14:textId="77777777" w:rsidR="00AD2565" w:rsidRPr="006A2CFC" w:rsidRDefault="00AD2565" w:rsidP="0028309A">
                  <w:pPr>
                    <w:ind w:left="0" w:firstLine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953" w:type="dxa"/>
                </w:tcPr>
                <w:p w14:paraId="39E9FF77" w14:textId="77777777" w:rsidR="00AD2565" w:rsidRPr="006A2CFC" w:rsidRDefault="00AD2565" w:rsidP="0028309A">
                  <w:pPr>
                    <w:ind w:left="0" w:firstLine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39E9FF78" w14:textId="77777777" w:rsidR="00AD2565" w:rsidRPr="006A2CFC" w:rsidRDefault="00AD2565" w:rsidP="0028309A">
                  <w:pPr>
                    <w:ind w:left="0" w:firstLine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AD2565" w:rsidRPr="006A2CFC" w14:paraId="39E9FF7D" w14:textId="77777777" w:rsidTr="0028309A">
              <w:tc>
                <w:tcPr>
                  <w:tcW w:w="1266" w:type="dxa"/>
                </w:tcPr>
                <w:p w14:paraId="39E9FF7A" w14:textId="77777777" w:rsidR="00AD2565" w:rsidRPr="006A2CFC" w:rsidRDefault="00AD2565" w:rsidP="0028309A">
                  <w:pPr>
                    <w:ind w:left="0" w:firstLine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953" w:type="dxa"/>
                </w:tcPr>
                <w:p w14:paraId="39E9FF7B" w14:textId="77777777" w:rsidR="00AD2565" w:rsidRPr="006A2CFC" w:rsidRDefault="00AD2565" w:rsidP="0028309A">
                  <w:pPr>
                    <w:ind w:left="0" w:firstLine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39E9FF7C" w14:textId="77777777" w:rsidR="00AD2565" w:rsidRPr="006A2CFC" w:rsidRDefault="00AD2565" w:rsidP="0028309A">
                  <w:pPr>
                    <w:ind w:left="0" w:firstLine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AD2565" w:rsidRPr="006A2CFC" w14:paraId="39E9FF81" w14:textId="77777777" w:rsidTr="0028309A">
              <w:tc>
                <w:tcPr>
                  <w:tcW w:w="1266" w:type="dxa"/>
                </w:tcPr>
                <w:p w14:paraId="39E9FF7E" w14:textId="77777777" w:rsidR="00AD2565" w:rsidRPr="006A2CFC" w:rsidRDefault="00AD2565" w:rsidP="0028309A">
                  <w:pPr>
                    <w:ind w:left="0" w:firstLine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953" w:type="dxa"/>
                </w:tcPr>
                <w:p w14:paraId="39E9FF7F" w14:textId="77777777" w:rsidR="00AD2565" w:rsidRPr="006A2CFC" w:rsidRDefault="00AD2565" w:rsidP="0028309A">
                  <w:pPr>
                    <w:ind w:left="0" w:firstLine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39E9FF80" w14:textId="77777777" w:rsidR="00AD2565" w:rsidRPr="006A2CFC" w:rsidRDefault="00AD2565" w:rsidP="0028309A">
                  <w:pPr>
                    <w:ind w:left="0" w:firstLine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AD2565" w:rsidRPr="006A2CFC" w14:paraId="39E9FF85" w14:textId="77777777" w:rsidTr="0028309A">
              <w:tc>
                <w:tcPr>
                  <w:tcW w:w="1266" w:type="dxa"/>
                </w:tcPr>
                <w:p w14:paraId="39E9FF82" w14:textId="77777777" w:rsidR="00AD2565" w:rsidRPr="006A2CFC" w:rsidRDefault="00AD2565" w:rsidP="0028309A">
                  <w:pPr>
                    <w:ind w:left="0" w:firstLine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953" w:type="dxa"/>
                </w:tcPr>
                <w:p w14:paraId="39E9FF83" w14:textId="77777777" w:rsidR="00AD2565" w:rsidRPr="006A2CFC" w:rsidRDefault="00AD2565" w:rsidP="0028309A">
                  <w:pPr>
                    <w:ind w:left="0" w:firstLine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39E9FF84" w14:textId="77777777" w:rsidR="00AD2565" w:rsidRPr="006A2CFC" w:rsidRDefault="00AD2565" w:rsidP="0028309A">
                  <w:pPr>
                    <w:ind w:left="0" w:firstLine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AD2565" w:rsidRPr="006A2CFC" w14:paraId="39E9FF89" w14:textId="77777777" w:rsidTr="0028309A">
              <w:tc>
                <w:tcPr>
                  <w:tcW w:w="1266" w:type="dxa"/>
                </w:tcPr>
                <w:p w14:paraId="39E9FF86" w14:textId="77777777" w:rsidR="00AD2565" w:rsidRPr="006A2CFC" w:rsidRDefault="00AD2565" w:rsidP="0028309A">
                  <w:pPr>
                    <w:ind w:left="0" w:firstLine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953" w:type="dxa"/>
                </w:tcPr>
                <w:p w14:paraId="39E9FF87" w14:textId="77777777" w:rsidR="00AD2565" w:rsidRPr="006A2CFC" w:rsidRDefault="00AD2565" w:rsidP="0028309A">
                  <w:pPr>
                    <w:ind w:left="0" w:firstLine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39E9FF88" w14:textId="77777777" w:rsidR="00AD2565" w:rsidRPr="006A2CFC" w:rsidRDefault="00AD2565" w:rsidP="0028309A">
                  <w:pPr>
                    <w:ind w:left="0" w:firstLine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AD2565" w:rsidRPr="006A2CFC" w14:paraId="39E9FF8D" w14:textId="77777777" w:rsidTr="0028309A">
              <w:tc>
                <w:tcPr>
                  <w:tcW w:w="1266" w:type="dxa"/>
                </w:tcPr>
                <w:p w14:paraId="39E9FF8A" w14:textId="77777777" w:rsidR="00AD2565" w:rsidRPr="006A2CFC" w:rsidRDefault="00AD2565" w:rsidP="0028309A">
                  <w:pPr>
                    <w:ind w:left="0" w:firstLine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953" w:type="dxa"/>
                </w:tcPr>
                <w:p w14:paraId="39E9FF8B" w14:textId="77777777" w:rsidR="00AD2565" w:rsidRPr="006A2CFC" w:rsidRDefault="00AD2565" w:rsidP="0028309A">
                  <w:pPr>
                    <w:ind w:left="0" w:firstLine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39E9FF8C" w14:textId="77777777" w:rsidR="00AD2565" w:rsidRPr="006A2CFC" w:rsidRDefault="00AD2565" w:rsidP="0028309A">
                  <w:pPr>
                    <w:ind w:left="0" w:firstLine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AD2565" w:rsidRPr="006A2CFC" w14:paraId="39E9FF91" w14:textId="77777777" w:rsidTr="0028309A">
              <w:tc>
                <w:tcPr>
                  <w:tcW w:w="1266" w:type="dxa"/>
                </w:tcPr>
                <w:p w14:paraId="39E9FF8E" w14:textId="77777777" w:rsidR="00AD2565" w:rsidRPr="006A2CFC" w:rsidRDefault="00AD2565" w:rsidP="0028309A">
                  <w:pPr>
                    <w:ind w:left="0" w:firstLine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953" w:type="dxa"/>
                </w:tcPr>
                <w:p w14:paraId="39E9FF8F" w14:textId="77777777" w:rsidR="00AD2565" w:rsidRPr="006A2CFC" w:rsidRDefault="00AD2565" w:rsidP="0028309A">
                  <w:pPr>
                    <w:ind w:left="0" w:firstLine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39E9FF90" w14:textId="77777777" w:rsidR="00AD2565" w:rsidRPr="006A2CFC" w:rsidRDefault="00AD2565" w:rsidP="0028309A">
                  <w:pPr>
                    <w:ind w:left="0" w:firstLine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14:paraId="39E9FF92" w14:textId="77777777" w:rsidR="00AD2565" w:rsidRPr="00AD2565" w:rsidRDefault="00AD2565" w:rsidP="00AD2565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6A2CFC" w:rsidRPr="00D15B20" w14:paraId="39E9FF97" w14:textId="77777777" w:rsidTr="00D15B20">
        <w:tc>
          <w:tcPr>
            <w:tcW w:w="9742" w:type="dxa"/>
          </w:tcPr>
          <w:p w14:paraId="39E9FF94" w14:textId="77777777" w:rsidR="006A2CFC" w:rsidRDefault="006A2CFC" w:rsidP="006A2CFC">
            <w:pPr>
              <w:ind w:left="0" w:firstLine="0"/>
              <w:rPr>
                <w:rFonts w:asciiTheme="minorHAnsi" w:hAnsiTheme="minorHAnsi"/>
                <w:b/>
              </w:rPr>
            </w:pPr>
            <w:r w:rsidRPr="00D15B20">
              <w:rPr>
                <w:rFonts w:asciiTheme="minorHAnsi" w:hAnsiTheme="minorHAnsi"/>
                <w:b/>
              </w:rPr>
              <w:t>Delivery/ Method: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14:paraId="39E9FF95" w14:textId="77777777" w:rsidR="006A2CFC" w:rsidRDefault="006A2CFC" w:rsidP="006A2CFC">
            <w:pPr>
              <w:ind w:left="0" w:firstLine="0"/>
              <w:rPr>
                <w:rFonts w:asciiTheme="minorHAnsi" w:hAnsiTheme="minorHAnsi"/>
                <w:i/>
              </w:rPr>
            </w:pPr>
            <w:r w:rsidRPr="006A2CFC">
              <w:rPr>
                <w:rFonts w:asciiTheme="minorHAnsi" w:hAnsiTheme="minorHAnsi"/>
                <w:i/>
              </w:rPr>
              <w:t>Group work/ Lecture/ Discussion etc...</w:t>
            </w:r>
          </w:p>
          <w:p w14:paraId="39E9FF96" w14:textId="77777777" w:rsidR="006A2CFC" w:rsidRPr="00AD2565" w:rsidRDefault="006A2CFC" w:rsidP="00AD256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</w:p>
        </w:tc>
      </w:tr>
      <w:tr w:rsidR="006A2CFC" w:rsidRPr="00D15B20" w14:paraId="39E9FF9B" w14:textId="77777777" w:rsidTr="00D15B20">
        <w:tc>
          <w:tcPr>
            <w:tcW w:w="9742" w:type="dxa"/>
          </w:tcPr>
          <w:p w14:paraId="39E9FF98" w14:textId="77777777" w:rsidR="006A2CFC" w:rsidRPr="00D15B20" w:rsidRDefault="006A2CFC" w:rsidP="006A2CFC">
            <w:pPr>
              <w:ind w:left="0" w:firstLine="0"/>
              <w:rPr>
                <w:rFonts w:asciiTheme="minorHAnsi" w:hAnsiTheme="minorHAnsi"/>
                <w:b/>
              </w:rPr>
            </w:pPr>
            <w:r w:rsidRPr="00D15B20">
              <w:rPr>
                <w:rFonts w:asciiTheme="minorHAnsi" w:hAnsiTheme="minorHAnsi"/>
                <w:b/>
              </w:rPr>
              <w:t>Resources:</w:t>
            </w:r>
          </w:p>
          <w:p w14:paraId="39E9FF99" w14:textId="77777777" w:rsidR="006A2CFC" w:rsidRDefault="006A2CFC" w:rsidP="006A2CFC">
            <w:pPr>
              <w:ind w:left="0" w:firstLine="0"/>
              <w:rPr>
                <w:rFonts w:asciiTheme="minorHAnsi" w:hAnsiTheme="minorHAnsi"/>
                <w:i/>
              </w:rPr>
            </w:pPr>
            <w:r w:rsidRPr="006A2CFC">
              <w:rPr>
                <w:rFonts w:asciiTheme="minorHAnsi" w:hAnsiTheme="minorHAnsi"/>
                <w:i/>
              </w:rPr>
              <w:t>Delivery tools required e.g. Projector/ paper &amp; pens / DVD etc</w:t>
            </w:r>
          </w:p>
          <w:p w14:paraId="39E9FF9A" w14:textId="77777777" w:rsidR="006A2CFC" w:rsidRPr="006A2CFC" w:rsidRDefault="006A2CFC" w:rsidP="006A2CF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</w:p>
        </w:tc>
      </w:tr>
      <w:tr w:rsidR="00D15B20" w:rsidRPr="00D15B20" w14:paraId="39E9FF9F" w14:textId="77777777" w:rsidTr="00D15B20">
        <w:tc>
          <w:tcPr>
            <w:tcW w:w="9742" w:type="dxa"/>
          </w:tcPr>
          <w:p w14:paraId="39E9FF9C" w14:textId="77777777" w:rsidR="00D15B20" w:rsidRPr="00D15B20" w:rsidRDefault="00D15B20">
            <w:pPr>
              <w:ind w:left="0" w:firstLine="0"/>
              <w:rPr>
                <w:rFonts w:asciiTheme="minorHAnsi" w:hAnsiTheme="minorHAnsi"/>
                <w:b/>
              </w:rPr>
            </w:pPr>
            <w:r w:rsidRPr="00D15B20">
              <w:rPr>
                <w:rFonts w:asciiTheme="minorHAnsi" w:hAnsiTheme="minorHAnsi"/>
                <w:b/>
              </w:rPr>
              <w:t>References:</w:t>
            </w:r>
          </w:p>
          <w:p w14:paraId="39E9FF9D" w14:textId="77777777" w:rsidR="00D15B20" w:rsidRPr="006A2CFC" w:rsidRDefault="00D15B20" w:rsidP="00D15B20">
            <w:pPr>
              <w:ind w:left="0" w:firstLine="0"/>
              <w:rPr>
                <w:rFonts w:asciiTheme="minorHAnsi" w:hAnsiTheme="minorHAnsi"/>
                <w:i/>
              </w:rPr>
            </w:pPr>
            <w:r w:rsidRPr="006A2CFC">
              <w:rPr>
                <w:rFonts w:asciiTheme="minorHAnsi" w:hAnsiTheme="minorHAnsi"/>
                <w:i/>
              </w:rPr>
              <w:t>Evidence based content</w:t>
            </w:r>
            <w:r w:rsidR="006A2CFC">
              <w:rPr>
                <w:rFonts w:asciiTheme="minorHAnsi" w:hAnsiTheme="minorHAnsi"/>
                <w:i/>
              </w:rPr>
              <w:t xml:space="preserve">, </w:t>
            </w:r>
            <w:r w:rsidRPr="006A2CFC">
              <w:rPr>
                <w:rFonts w:asciiTheme="minorHAnsi" w:hAnsiTheme="minorHAnsi"/>
                <w:i/>
              </w:rPr>
              <w:t>Further reading</w:t>
            </w:r>
          </w:p>
          <w:p w14:paraId="39E9FF9E" w14:textId="77777777" w:rsidR="00D15B20" w:rsidRPr="006A2CFC" w:rsidRDefault="00D15B20" w:rsidP="006A2CF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</w:tr>
      <w:tr w:rsidR="00D15B20" w:rsidRPr="00D15B20" w14:paraId="39E9FFA3" w14:textId="77777777" w:rsidTr="00D15B20">
        <w:tc>
          <w:tcPr>
            <w:tcW w:w="9742" w:type="dxa"/>
          </w:tcPr>
          <w:p w14:paraId="39E9FFA0" w14:textId="77777777" w:rsidR="00D15B20" w:rsidRPr="00D15B20" w:rsidRDefault="00D15B20">
            <w:pPr>
              <w:ind w:left="0" w:firstLine="0"/>
              <w:rPr>
                <w:rFonts w:asciiTheme="minorHAnsi" w:hAnsiTheme="minorHAnsi"/>
                <w:b/>
              </w:rPr>
            </w:pPr>
            <w:r w:rsidRPr="00D15B20">
              <w:rPr>
                <w:rFonts w:asciiTheme="minorHAnsi" w:hAnsiTheme="minorHAnsi"/>
                <w:b/>
              </w:rPr>
              <w:t>Evaluation:</w:t>
            </w:r>
          </w:p>
          <w:p w14:paraId="39E9FFA1" w14:textId="77777777" w:rsidR="00D15B20" w:rsidRPr="006A2CFC" w:rsidRDefault="00D15B20">
            <w:pPr>
              <w:ind w:left="0" w:firstLine="0"/>
              <w:rPr>
                <w:rFonts w:asciiTheme="minorHAnsi" w:hAnsiTheme="minorHAnsi"/>
                <w:i/>
              </w:rPr>
            </w:pPr>
            <w:r w:rsidRPr="006A2CFC">
              <w:rPr>
                <w:rFonts w:asciiTheme="minorHAnsi" w:hAnsiTheme="minorHAnsi"/>
                <w:i/>
              </w:rPr>
              <w:t>Method</w:t>
            </w:r>
            <w:r w:rsidR="006A2CFC">
              <w:rPr>
                <w:rFonts w:asciiTheme="minorHAnsi" w:hAnsiTheme="minorHAnsi"/>
                <w:i/>
              </w:rPr>
              <w:t xml:space="preserve"> e.g. evaluation forms or group discussion</w:t>
            </w:r>
          </w:p>
          <w:p w14:paraId="39E9FFA2" w14:textId="77777777" w:rsidR="00D15B20" w:rsidRPr="00D15B20" w:rsidRDefault="00D15B20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D15B20" w:rsidRPr="00D15B20" w14:paraId="39E9FFA8" w14:textId="77777777" w:rsidTr="00D15B20">
        <w:trPr>
          <w:trHeight w:val="889"/>
        </w:trPr>
        <w:tc>
          <w:tcPr>
            <w:tcW w:w="9742" w:type="dxa"/>
          </w:tcPr>
          <w:p w14:paraId="39E9FFA4" w14:textId="77777777" w:rsidR="00D15B20" w:rsidRPr="00D15B20" w:rsidRDefault="00D15B20">
            <w:pPr>
              <w:ind w:left="0" w:firstLine="0"/>
              <w:rPr>
                <w:rFonts w:asciiTheme="minorHAnsi" w:hAnsiTheme="minorHAnsi"/>
                <w:b/>
              </w:rPr>
            </w:pPr>
            <w:r w:rsidRPr="00D15B20">
              <w:rPr>
                <w:rFonts w:asciiTheme="minorHAnsi" w:hAnsiTheme="minorHAnsi"/>
                <w:b/>
              </w:rPr>
              <w:t>Notes:</w:t>
            </w:r>
          </w:p>
          <w:p w14:paraId="39E9FFA5" w14:textId="77777777" w:rsidR="00D15B20" w:rsidRDefault="00D15B20">
            <w:pPr>
              <w:ind w:left="0" w:firstLine="0"/>
              <w:rPr>
                <w:rFonts w:asciiTheme="minorHAnsi" w:hAnsiTheme="minorHAnsi"/>
              </w:rPr>
            </w:pPr>
          </w:p>
          <w:p w14:paraId="39E9FFA6" w14:textId="77777777" w:rsidR="00AD2565" w:rsidRDefault="00AD2565">
            <w:pPr>
              <w:ind w:left="0" w:firstLine="0"/>
              <w:rPr>
                <w:rFonts w:asciiTheme="minorHAnsi" w:hAnsiTheme="minorHAnsi"/>
              </w:rPr>
            </w:pPr>
          </w:p>
          <w:p w14:paraId="39E9FFA7" w14:textId="77777777" w:rsidR="00AD2565" w:rsidRPr="00D15B20" w:rsidRDefault="00AD2565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39E9FFA9" w14:textId="77777777" w:rsidR="00D15B20" w:rsidRDefault="00D15B20"/>
    <w:p w14:paraId="39E9FFAA" w14:textId="77777777" w:rsidR="007F263B" w:rsidRDefault="007F263B"/>
    <w:sectPr w:rsidR="007F263B" w:rsidSect="00D15B20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9FFAD" w14:textId="77777777" w:rsidR="00FF1CE3" w:rsidRDefault="00FF1CE3" w:rsidP="00D15B20">
      <w:r>
        <w:separator/>
      </w:r>
    </w:p>
  </w:endnote>
  <w:endnote w:type="continuationSeparator" w:id="0">
    <w:p w14:paraId="39E9FFAE" w14:textId="77777777" w:rsidR="00FF1CE3" w:rsidRDefault="00FF1CE3" w:rsidP="00D1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9FFB0" w14:textId="77777777" w:rsidR="00FE4E51" w:rsidRPr="00FE4E51" w:rsidRDefault="00FE4E51">
    <w:pPr>
      <w:pStyle w:val="Footer"/>
      <w:rPr>
        <w:rFonts w:ascii="Calibri" w:hAnsi="Calibri"/>
        <w:sz w:val="20"/>
        <w:szCs w:val="20"/>
      </w:rPr>
    </w:pPr>
    <w:r w:rsidRPr="00FE4E51">
      <w:rPr>
        <w:rFonts w:ascii="Calibri" w:hAnsi="Calibri"/>
        <w:sz w:val="20"/>
        <w:szCs w:val="20"/>
      </w:rPr>
      <w:t>Reviewed July 2013</w:t>
    </w:r>
    <w:r w:rsidRPr="00FE4E51">
      <w:rPr>
        <w:rFonts w:ascii="Calibri" w:hAnsi="Calibri"/>
        <w:sz w:val="20"/>
        <w:szCs w:val="20"/>
      </w:rPr>
      <w:tab/>
    </w:r>
    <w:r w:rsidRPr="00FE4E51">
      <w:rPr>
        <w:rFonts w:ascii="Calibri" w:hAnsi="Calibri"/>
        <w:sz w:val="20"/>
        <w:szCs w:val="20"/>
      </w:rPr>
      <w:tab/>
      <w:t>Due for Review July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9FFAB" w14:textId="77777777" w:rsidR="00FF1CE3" w:rsidRDefault="00FF1CE3" w:rsidP="00D15B20">
      <w:r>
        <w:separator/>
      </w:r>
    </w:p>
  </w:footnote>
  <w:footnote w:type="continuationSeparator" w:id="0">
    <w:p w14:paraId="39E9FFAC" w14:textId="77777777" w:rsidR="00FF1CE3" w:rsidRDefault="00FF1CE3" w:rsidP="00D15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9FFAF" w14:textId="77777777" w:rsidR="006A2CFC" w:rsidRDefault="006A2CFC">
    <w:pPr>
      <w:pStyle w:val="Header"/>
    </w:pPr>
    <w:r w:rsidRPr="006A2CFC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39E9FFB1" wp14:editId="39E9FFB2">
          <wp:simplePos x="0" y="0"/>
          <wp:positionH relativeFrom="column">
            <wp:posOffset>3581400</wp:posOffset>
          </wp:positionH>
          <wp:positionV relativeFrom="paragraph">
            <wp:posOffset>-449580</wp:posOffset>
          </wp:positionV>
          <wp:extent cx="3552825" cy="523875"/>
          <wp:effectExtent l="1905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3FB"/>
    <w:multiLevelType w:val="hybridMultilevel"/>
    <w:tmpl w:val="722C6B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443FB"/>
    <w:multiLevelType w:val="hybridMultilevel"/>
    <w:tmpl w:val="6100C4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C33B4"/>
    <w:multiLevelType w:val="hybridMultilevel"/>
    <w:tmpl w:val="76D8C2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E40B1"/>
    <w:multiLevelType w:val="hybridMultilevel"/>
    <w:tmpl w:val="3D2AF4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20"/>
    <w:rsid w:val="00005470"/>
    <w:rsid w:val="000069B0"/>
    <w:rsid w:val="0007625F"/>
    <w:rsid w:val="00095CC0"/>
    <w:rsid w:val="000B3AD8"/>
    <w:rsid w:val="000F3D7C"/>
    <w:rsid w:val="001C469A"/>
    <w:rsid w:val="002348EE"/>
    <w:rsid w:val="002E14C0"/>
    <w:rsid w:val="002E25C4"/>
    <w:rsid w:val="00394F8C"/>
    <w:rsid w:val="00522333"/>
    <w:rsid w:val="0067737E"/>
    <w:rsid w:val="006A2CFC"/>
    <w:rsid w:val="00756C80"/>
    <w:rsid w:val="007F263B"/>
    <w:rsid w:val="00824865"/>
    <w:rsid w:val="008756BC"/>
    <w:rsid w:val="008E2140"/>
    <w:rsid w:val="009E6CCB"/>
    <w:rsid w:val="00AD2565"/>
    <w:rsid w:val="00B81037"/>
    <w:rsid w:val="00BC2643"/>
    <w:rsid w:val="00BE3D7C"/>
    <w:rsid w:val="00D15B20"/>
    <w:rsid w:val="00D246C8"/>
    <w:rsid w:val="00DE7645"/>
    <w:rsid w:val="00E10E79"/>
    <w:rsid w:val="00EA590C"/>
    <w:rsid w:val="00F60A94"/>
    <w:rsid w:val="00FE4E51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9F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>
      <w:pPr>
        <w:ind w:left="714" w:hanging="35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63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15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5B2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D15B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5B2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15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15B20"/>
    <w:rPr>
      <w:sz w:val="24"/>
      <w:szCs w:val="24"/>
      <w:lang w:eastAsia="en-US"/>
    </w:rPr>
  </w:style>
  <w:style w:type="table" w:styleId="TableGrid">
    <w:name w:val="Table Grid"/>
    <w:basedOn w:val="TableNormal"/>
    <w:rsid w:val="00D15B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15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>
      <w:pPr>
        <w:ind w:left="714" w:hanging="35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63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15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5B2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D15B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5B2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15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15B20"/>
    <w:rPr>
      <w:sz w:val="24"/>
      <w:szCs w:val="24"/>
      <w:lang w:eastAsia="en-US"/>
    </w:rPr>
  </w:style>
  <w:style w:type="table" w:styleId="TableGrid">
    <w:name w:val="Table Grid"/>
    <w:basedOn w:val="TableNormal"/>
    <w:rsid w:val="00D15B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1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17BC443DC5646B830A8089F6BF529" ma:contentTypeVersion="11" ma:contentTypeDescription="Create a new document." ma:contentTypeScope="" ma:versionID="f584c370ecb27e39002aadfa7a74f9fb">
  <xsd:schema xmlns:xsd="http://www.w3.org/2001/XMLSchema" xmlns:p="http://schemas.microsoft.com/office/2006/metadata/properties" xmlns:ns2="def2c1c9-f947-44cf-a7b4-2c22b0f551c7" targetNamespace="http://schemas.microsoft.com/office/2006/metadata/properties" ma:root="true" ma:fieldsID="5a3bc6b6efe8b4816f8a5fad5e1a0ef0" ns2:_="">
    <xsd:import namespace="def2c1c9-f947-44cf-a7b4-2c22b0f551c7"/>
    <xsd:element name="properties">
      <xsd:complexType>
        <xsd:sequence>
          <xsd:element name="documentManagement">
            <xsd:complexType>
              <xsd:all>
                <xsd:element ref="ns2:Portfolio" minOccurs="0"/>
                <xsd:element ref="ns2:Alphabetical" minOccurs="0"/>
                <xsd:element ref="ns2:Comments" minOccurs="0"/>
                <xsd:element ref="ns2:Nurse_x0020_designation" minOccurs="0"/>
                <xsd:element ref="ns2:Document_x0020_type" minOccurs="0"/>
                <xsd:element ref="ns2:Short_x0020_name" minOccurs="0"/>
                <xsd:element ref="ns2:Competency" minOccurs="0"/>
                <xsd:element ref="ns2:Meeting_x0020_date" minOccurs="0"/>
                <xsd:element ref="ns2:Committe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ef2c1c9-f947-44cf-a7b4-2c22b0f551c7" elementFormDefault="qualified">
    <xsd:import namespace="http://schemas.microsoft.com/office/2006/documentManagement/types"/>
    <xsd:element name="Portfolio" ma:index="1" nillable="true" ma:displayName="Portfolio" ma:internalName="Portfoli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Bureau"/>
                    <xsd:enumeration value="CCDM"/>
                    <xsd:enumeration value="DONM"/>
                    <xsd:enumeration value="Education Courses"/>
                    <xsd:enumeration value="IV Practice"/>
                    <xsd:enumeration value="NETP"/>
                    <xsd:enumeration value="Nurse Educator"/>
                    <xsd:enumeration value="PDRP/QLP"/>
                    <xsd:enumeration value="Postgraduate Education"/>
                    <xsd:enumeration value="Resuscitation/Life Support"/>
                    <xsd:enumeration value="Smokefree"/>
                    <xsd:enumeration value="Supervision"/>
                    <xsd:enumeration value="TrendCare"/>
                    <xsd:enumeration value="Workplace Competency Assurance"/>
                  </xsd:restriction>
                </xsd:simpleType>
              </xsd:element>
            </xsd:sequence>
          </xsd:extension>
        </xsd:complexContent>
      </xsd:complexType>
    </xsd:element>
    <xsd:element name="Alphabetical" ma:index="3" nillable="true" ma:displayName="Alphabetical" ma:format="Dropdown" ma:internalName="Alphabetical">
      <xsd:simpleType>
        <xsd:restriction base="dms:Choice">
          <xsd:enumeration value="(None)"/>
          <xsd:enumeration value="A"/>
          <xsd:enumeration value="B"/>
          <xsd:enumeration value="C"/>
          <xsd:enumeration value="D"/>
          <xsd:enumeration value="E"/>
          <xsd:enumeration value="F"/>
          <xsd:enumeration value="G"/>
          <xsd:enumeration value="H"/>
          <xsd:enumeration value="I"/>
          <xsd:enumeration value="J"/>
          <xsd:enumeration value="K"/>
          <xsd:enumeration value="L"/>
          <xsd:enumeration value="M"/>
          <xsd:enumeration value="N"/>
          <xsd:enumeration value="O"/>
          <xsd:enumeration value="P"/>
          <xsd:enumeration value="Q"/>
          <xsd:enumeration value="R"/>
          <xsd:enumeration value="S"/>
          <xsd:enumeration value="T"/>
          <xsd:enumeration value="U"/>
          <xsd:enumeration value="V"/>
          <xsd:enumeration value="W"/>
          <xsd:enumeration value="X"/>
          <xsd:enumeration value="Y"/>
          <xsd:enumeration value="Z"/>
        </xsd:restriction>
      </xsd:simpleType>
    </xsd:element>
    <xsd:element name="Comments" ma:index="4" nillable="true" ma:displayName="Comments" ma:internalName="Comments">
      <xsd:simpleType>
        <xsd:restriction base="dms:Note"/>
      </xsd:simpleType>
    </xsd:element>
    <xsd:element name="Nurse_x0020_designation" ma:index="5" nillable="true" ma:displayName="Nurse/midwife designation" ma:format="Dropdown" ma:internalName="Nurse_x0020_designation">
      <xsd:simpleType>
        <xsd:restriction base="dms:Choice">
          <xsd:enumeration value="All RN/EN"/>
          <xsd:enumeration value="Enrolled nurse"/>
          <xsd:enumeration value="Registered nurse"/>
          <xsd:enumeration value="Designated senior nurse"/>
          <xsd:enumeration value="Midwife"/>
          <xsd:enumeration value="PDRP Council"/>
          <xsd:enumeration value="PDRP/QLP Assessors"/>
        </xsd:restriction>
      </xsd:simpleType>
    </xsd:element>
    <xsd:element name="Document_x0020_type" ma:index="6" nillable="true" ma:displayName="Document type" ma:format="Dropdown" ma:internalName="Document_x0020_type">
      <xsd:simpleType>
        <xsd:restriction base="dms:Choice">
          <xsd:enumeration value="(None)"/>
          <xsd:enumeration value="Agenda"/>
          <xsd:enumeration value="Approved competency"/>
          <xsd:enumeration value="Approved learning resource"/>
          <xsd:enumeration value="Booking sheet"/>
          <xsd:enumeration value="Calendar"/>
          <xsd:enumeration value="Document"/>
          <xsd:enumeration value="Education tools"/>
          <xsd:enumeration value="Flyer"/>
          <xsd:enumeration value="Job Descriptions"/>
          <xsd:enumeration value="Minutes"/>
          <xsd:enumeration value="PDRP/QLP Resources &amp; Forms"/>
          <xsd:enumeration value="Policy"/>
          <xsd:enumeration value="Product info"/>
          <xsd:enumeration value="TOR Terms of Reference"/>
        </xsd:restriction>
      </xsd:simpleType>
    </xsd:element>
    <xsd:element name="Short_x0020_name" ma:index="7" nillable="true" ma:displayName="Short name" ma:internalName="Short_x0020_name">
      <xsd:simpleType>
        <xsd:restriction base="dms:Text">
          <xsd:maxLength value="255"/>
        </xsd:restriction>
      </xsd:simpleType>
    </xsd:element>
    <xsd:element name="Competency" ma:index="8" nillable="true" ma:displayName="Competency" ma:format="Dropdown" ma:internalName="Competency">
      <xsd:simpleType>
        <xsd:restriction base="dms:Choice">
          <xsd:enumeration value="Level 2"/>
          <xsd:enumeration value="Level 3"/>
          <xsd:enumeration value="Level 4"/>
          <xsd:enumeration value="DSN"/>
          <xsd:enumeration value="Confident"/>
          <xsd:enumeration value="Leadership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Committees" ma:index="10" nillable="true" ma:displayName="Committees" ma:format="Dropdown" ma:internalName="Committees">
      <xsd:simpleType>
        <xsd:restriction base="dms:Choice">
          <xsd:enumeration value="ACNMs"/>
          <xsd:enumeration value="ACP"/>
          <xsd:enumeration value="CCDM"/>
          <xsd:enumeration value="CNS"/>
          <xsd:enumeration value="Falls"/>
          <xsd:enumeration value="Graduate Advisory"/>
          <xsd:enumeration value="HCU"/>
          <xsd:enumeration value="Life Support"/>
          <xsd:enumeration value="NEAT"/>
          <xsd:enumeration value="NGG"/>
          <xsd:enumeration value="NMEG"/>
          <xsd:enumeration value="NorthTec"/>
          <xsd:enumeration value="Nurse practitioner"/>
          <xsd:enumeration value="Nurse prescriber -diabetes"/>
          <xsd:enumeration value="PDRP Council"/>
          <xsd:enumeration value="PHC NLG"/>
          <xsd:enumeration value="Pressure injury"/>
          <xsd:enumeration value="Trendcare"/>
          <xsd:enumeration value="TTS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 xmlns="def2c1c9-f947-44cf-a7b4-2c22b0f551c7" xsi:nil="true"/>
    <Competency xmlns="def2c1c9-f947-44cf-a7b4-2c22b0f551c7" xsi:nil="true"/>
    <Short_x0020_name xmlns="def2c1c9-f947-44cf-a7b4-2c22b0f551c7">Nursing Education Resources</Short_x0020_name>
    <Document_x0020_type xmlns="def2c1c9-f947-44cf-a7b4-2c22b0f551c7">PDRP/QLP Resources &amp; Forms</Document_x0020_type>
    <Nurse_x0020_designation xmlns="def2c1c9-f947-44cf-a7b4-2c22b0f551c7">All RN/EN</Nurse_x0020_designation>
    <Alphabetical xmlns="def2c1c9-f947-44cf-a7b4-2c22b0f551c7">E</Alphabetical>
    <Meeting_x0020_date xmlns="def2c1c9-f947-44cf-a7b4-2c22b0f551c7" xsi:nil="true"/>
    <Portfolio xmlns="def2c1c9-f947-44cf-a7b4-2c22b0f551c7">
      <Value>Nurse Educator</Value>
      <Value>PDRP/QLP</Value>
    </Portfolio>
    <Committees xmlns="def2c1c9-f947-44cf-a7b4-2c22b0f551c7" xsi:nil="true"/>
  </documentManagement>
</p:properties>
</file>

<file path=customXml/itemProps1.xml><?xml version="1.0" encoding="utf-8"?>
<ds:datastoreItem xmlns:ds="http://schemas.openxmlformats.org/officeDocument/2006/customXml" ds:itemID="{0B94BAAE-B933-4ED0-BDA1-635AA9BE8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2c1c9-f947-44cf-a7b4-2c22b0f551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8720980-0020-4422-907E-3F6E41AB6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82255-B079-4349-BD9E-09E87204C4EA}">
  <ds:schemaRefs>
    <ds:schemaRef ds:uri="http://schemas.microsoft.com/office/2006/metadata/properties"/>
    <ds:schemaRef ds:uri="http://purl.org/dc/terms/"/>
    <ds:schemaRef ds:uri="http://purl.org/dc/elements/1.1/"/>
    <ds:schemaRef ds:uri="def2c1c9-f947-44cf-a7b4-2c22b0f551c7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376AEEB5.dotm</Template>
  <TotalTime>0</TotalTime>
  <Pages>1</Pages>
  <Words>77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District Health Board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CatherineSh</dc:creator>
  <cp:lastModifiedBy>Jodie Kerr (NDHB)</cp:lastModifiedBy>
  <cp:revision>2</cp:revision>
  <dcterms:created xsi:type="dcterms:W3CDTF">2017-11-28T23:19:00Z</dcterms:created>
  <dcterms:modified xsi:type="dcterms:W3CDTF">2017-11-28T23:19:00Z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0x010100E1917BC443DC5646B830A8089F6BF529</vt:lpwstr>
  </property>
  <property fmtid="{D5CDD505-2E9C-101B-9397-08002B2CF9AE}" pid="3" name="Advisory Group">
    <vt:lpwstr/>
  </property>
</Properties>
</file>